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14DD02" w14:textId="77777777" w:rsidR="0010517A" w:rsidRDefault="00AF6004" w:rsidP="005B52CD">
      <w:pPr>
        <w:pStyle w:val="Title"/>
        <w:spacing w:after="0" w:line="240" w:lineRule="auto"/>
      </w:pPr>
      <w:r>
        <w:rPr>
          <w:noProof/>
        </w:rPr>
        <mc:AlternateContent>
          <mc:Choice Requires="wpg">
            <w:drawing>
              <wp:anchor distT="0" distB="0" distL="114300" distR="114300" simplePos="0" relativeHeight="251658244" behindDoc="0" locked="0" layoutInCell="1" allowOverlap="1" wp14:anchorId="4A5B9280" wp14:editId="36102599">
                <wp:simplePos x="0" y="0"/>
                <wp:positionH relativeFrom="column">
                  <wp:posOffset>1392555</wp:posOffset>
                </wp:positionH>
                <wp:positionV relativeFrom="paragraph">
                  <wp:posOffset>-1442720</wp:posOffset>
                </wp:positionV>
                <wp:extent cx="5268595" cy="72720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272020"/>
                          <a:chOff x="3609" y="0"/>
                          <a:chExt cx="8297" cy="11452"/>
                        </a:xfrm>
                      </wpg:grpSpPr>
                      <wps:wsp>
                        <wps:cNvPr id="4" name="docshape27"/>
                        <wps:cNvSpPr>
                          <a:spLocks/>
                        </wps:cNvSpPr>
                        <wps:spPr bwMode="auto">
                          <a:xfrm>
                            <a:off x="10526" y="0"/>
                            <a:ext cx="1380" cy="1509"/>
                          </a:xfrm>
                          <a:custGeom>
                            <a:avLst/>
                            <a:gdLst>
                              <a:gd name="T0" fmla="+- 0 11906 10526"/>
                              <a:gd name="T1" fmla="*/ T0 w 1380"/>
                              <a:gd name="T2" fmla="*/ 0 h 1509"/>
                              <a:gd name="T3" fmla="+- 0 11168 10526"/>
                              <a:gd name="T4" fmla="*/ T3 w 1380"/>
                              <a:gd name="T5" fmla="*/ 0 h 1509"/>
                              <a:gd name="T6" fmla="+- 0 10572 10526"/>
                              <a:gd name="T7" fmla="*/ T6 w 1380"/>
                              <a:gd name="T8" fmla="*/ 1006 h 1509"/>
                              <a:gd name="T9" fmla="+- 0 10540 10526"/>
                              <a:gd name="T10" fmla="*/ T9 w 1380"/>
                              <a:gd name="T11" fmla="*/ 1076 h 1509"/>
                              <a:gd name="T12" fmla="+- 0 10526 10526"/>
                              <a:gd name="T13" fmla="*/ T12 w 1380"/>
                              <a:gd name="T14" fmla="*/ 1148 h 1509"/>
                              <a:gd name="T15" fmla="+- 0 10529 10526"/>
                              <a:gd name="T16" fmla="*/ T15 w 1380"/>
                              <a:gd name="T17" fmla="*/ 1220 h 1509"/>
                              <a:gd name="T18" fmla="+- 0 10546 10526"/>
                              <a:gd name="T19" fmla="*/ T18 w 1380"/>
                              <a:gd name="T20" fmla="*/ 1289 h 1509"/>
                              <a:gd name="T21" fmla="+- 0 10576 10526"/>
                              <a:gd name="T22" fmla="*/ T21 w 1380"/>
                              <a:gd name="T23" fmla="*/ 1352 h 1509"/>
                              <a:gd name="T24" fmla="+- 0 10617 10526"/>
                              <a:gd name="T25" fmla="*/ T24 w 1380"/>
                              <a:gd name="T26" fmla="*/ 1409 h 1509"/>
                              <a:gd name="T27" fmla="+- 0 10668 10526"/>
                              <a:gd name="T28" fmla="*/ T27 w 1380"/>
                              <a:gd name="T29" fmla="*/ 1455 h 1509"/>
                              <a:gd name="T30" fmla="+- 0 10738 10526"/>
                              <a:gd name="T31" fmla="*/ T30 w 1380"/>
                              <a:gd name="T32" fmla="*/ 1489 h 1509"/>
                              <a:gd name="T33" fmla="+- 0 10810 10526"/>
                              <a:gd name="T34" fmla="*/ T33 w 1380"/>
                              <a:gd name="T35" fmla="*/ 1507 h 1509"/>
                              <a:gd name="T36" fmla="+- 0 10882 10526"/>
                              <a:gd name="T37" fmla="*/ T36 w 1380"/>
                              <a:gd name="T38" fmla="*/ 1508 h 1509"/>
                              <a:gd name="T39" fmla="+- 0 10951 10526"/>
                              <a:gd name="T40" fmla="*/ T39 w 1380"/>
                              <a:gd name="T41" fmla="*/ 1495 h 1509"/>
                              <a:gd name="T42" fmla="+- 0 11014 10526"/>
                              <a:gd name="T43" fmla="*/ T42 w 1380"/>
                              <a:gd name="T44" fmla="*/ 1465 h 1509"/>
                              <a:gd name="T45" fmla="+- 0 11071 10526"/>
                              <a:gd name="T46" fmla="*/ T45 w 1380"/>
                              <a:gd name="T47" fmla="*/ 1420 h 1509"/>
                              <a:gd name="T48" fmla="+- 0 11117 10526"/>
                              <a:gd name="T49" fmla="*/ T48 w 1380"/>
                              <a:gd name="T50" fmla="*/ 1359 h 1509"/>
                              <a:gd name="T51" fmla="+- 0 11906 10526"/>
                              <a:gd name="T52" fmla="*/ T51 w 1380"/>
                              <a:gd name="T53" fmla="*/ 46 h 1509"/>
                              <a:gd name="T54" fmla="+- 0 11906 10526"/>
                              <a:gd name="T55" fmla="*/ T54 w 1380"/>
                              <a:gd name="T56" fmla="*/ 0 h 15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380" h="1509">
                                <a:moveTo>
                                  <a:pt x="1380" y="0"/>
                                </a:moveTo>
                                <a:lnTo>
                                  <a:pt x="642" y="0"/>
                                </a:lnTo>
                                <a:lnTo>
                                  <a:pt x="46" y="1006"/>
                                </a:lnTo>
                                <a:lnTo>
                                  <a:pt x="14" y="1076"/>
                                </a:lnTo>
                                <a:lnTo>
                                  <a:pt x="0" y="1148"/>
                                </a:lnTo>
                                <a:lnTo>
                                  <a:pt x="3" y="1220"/>
                                </a:lnTo>
                                <a:lnTo>
                                  <a:pt x="20" y="1289"/>
                                </a:lnTo>
                                <a:lnTo>
                                  <a:pt x="50" y="1352"/>
                                </a:lnTo>
                                <a:lnTo>
                                  <a:pt x="91" y="1409"/>
                                </a:lnTo>
                                <a:lnTo>
                                  <a:pt x="142" y="1455"/>
                                </a:lnTo>
                                <a:lnTo>
                                  <a:pt x="212" y="1489"/>
                                </a:lnTo>
                                <a:lnTo>
                                  <a:pt x="284" y="1507"/>
                                </a:lnTo>
                                <a:lnTo>
                                  <a:pt x="356" y="1508"/>
                                </a:lnTo>
                                <a:lnTo>
                                  <a:pt x="425" y="1495"/>
                                </a:lnTo>
                                <a:lnTo>
                                  <a:pt x="488" y="1465"/>
                                </a:lnTo>
                                <a:lnTo>
                                  <a:pt x="545" y="1420"/>
                                </a:lnTo>
                                <a:lnTo>
                                  <a:pt x="591" y="1359"/>
                                </a:lnTo>
                                <a:lnTo>
                                  <a:pt x="1380" y="46"/>
                                </a:lnTo>
                                <a:lnTo>
                                  <a:pt x="138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8"/>
                        <wps:cNvSpPr>
                          <a:spLocks/>
                        </wps:cNvSpPr>
                        <wps:spPr bwMode="auto">
                          <a:xfrm>
                            <a:off x="9087" y="7164"/>
                            <a:ext cx="2705" cy="4288"/>
                          </a:xfrm>
                          <a:custGeom>
                            <a:avLst/>
                            <a:gdLst>
                              <a:gd name="T0" fmla="+- 0 9769 9087"/>
                              <a:gd name="T1" fmla="*/ T0 w 2705"/>
                              <a:gd name="T2" fmla="+- 0 7170 7164"/>
                              <a:gd name="T3" fmla="*/ 7170 h 4288"/>
                              <a:gd name="T4" fmla="+- 0 9643 9087"/>
                              <a:gd name="T5" fmla="*/ T4 w 2705"/>
                              <a:gd name="T6" fmla="+- 0 7222 7164"/>
                              <a:gd name="T7" fmla="*/ 7222 h 4288"/>
                              <a:gd name="T8" fmla="+- 0 9556 9087"/>
                              <a:gd name="T9" fmla="*/ T8 w 2705"/>
                              <a:gd name="T10" fmla="+- 0 7318 7164"/>
                              <a:gd name="T11" fmla="*/ 7318 h 4288"/>
                              <a:gd name="T12" fmla="+- 0 9512 9087"/>
                              <a:gd name="T13" fmla="*/ T12 w 2705"/>
                              <a:gd name="T14" fmla="+- 0 7445 7164"/>
                              <a:gd name="T15" fmla="*/ 7445 h 4288"/>
                              <a:gd name="T16" fmla="+- 0 9512 9087"/>
                              <a:gd name="T17" fmla="*/ T16 w 2705"/>
                              <a:gd name="T18" fmla="+- 0 7587 7164"/>
                              <a:gd name="T19" fmla="*/ 7587 h 4288"/>
                              <a:gd name="T20" fmla="+- 0 9769 9087"/>
                              <a:gd name="T21" fmla="*/ T20 w 2705"/>
                              <a:gd name="T22" fmla="+- 0 8940 7164"/>
                              <a:gd name="T23" fmla="*/ 8940 h 4288"/>
                              <a:gd name="T24" fmla="+- 0 9646 9087"/>
                              <a:gd name="T25" fmla="*/ T24 w 2705"/>
                              <a:gd name="T26" fmla="+- 0 9023 7164"/>
                              <a:gd name="T27" fmla="*/ 9023 h 4288"/>
                              <a:gd name="T28" fmla="+- 0 9532 9087"/>
                              <a:gd name="T29" fmla="*/ T28 w 2705"/>
                              <a:gd name="T30" fmla="+- 0 9116 7164"/>
                              <a:gd name="T31" fmla="*/ 9116 h 4288"/>
                              <a:gd name="T32" fmla="+- 0 9430 9087"/>
                              <a:gd name="T33" fmla="*/ T32 w 2705"/>
                              <a:gd name="T34" fmla="+- 0 9221 7164"/>
                              <a:gd name="T35" fmla="*/ 9221 h 4288"/>
                              <a:gd name="T36" fmla="+- 0 9338 9087"/>
                              <a:gd name="T37" fmla="*/ T36 w 2705"/>
                              <a:gd name="T38" fmla="+- 0 9335 7164"/>
                              <a:gd name="T39" fmla="*/ 9335 h 4288"/>
                              <a:gd name="T40" fmla="+- 0 9259 9087"/>
                              <a:gd name="T41" fmla="*/ T40 w 2705"/>
                              <a:gd name="T42" fmla="+- 0 9457 7164"/>
                              <a:gd name="T43" fmla="*/ 9457 h 4288"/>
                              <a:gd name="T44" fmla="+- 0 9194 9087"/>
                              <a:gd name="T45" fmla="*/ T44 w 2705"/>
                              <a:gd name="T46" fmla="+- 0 9588 7164"/>
                              <a:gd name="T47" fmla="*/ 9588 h 4288"/>
                              <a:gd name="T48" fmla="+- 0 9143 9087"/>
                              <a:gd name="T49" fmla="*/ T48 w 2705"/>
                              <a:gd name="T50" fmla="+- 0 9726 7164"/>
                              <a:gd name="T51" fmla="*/ 9726 h 4288"/>
                              <a:gd name="T52" fmla="+- 0 9108 9087"/>
                              <a:gd name="T53" fmla="*/ T52 w 2705"/>
                              <a:gd name="T54" fmla="+- 0 9870 7164"/>
                              <a:gd name="T55" fmla="*/ 9870 h 4288"/>
                              <a:gd name="T56" fmla="+- 0 9090 9087"/>
                              <a:gd name="T57" fmla="*/ T56 w 2705"/>
                              <a:gd name="T58" fmla="+- 0 10020 7164"/>
                              <a:gd name="T59" fmla="*/ 10020 h 4288"/>
                              <a:gd name="T60" fmla="+- 0 9088 9087"/>
                              <a:gd name="T61" fmla="*/ T60 w 2705"/>
                              <a:gd name="T62" fmla="+- 0 10174 7164"/>
                              <a:gd name="T63" fmla="*/ 10174 h 4288"/>
                              <a:gd name="T64" fmla="+- 0 9106 9087"/>
                              <a:gd name="T65" fmla="*/ T64 w 2705"/>
                              <a:gd name="T66" fmla="+- 0 10326 7164"/>
                              <a:gd name="T67" fmla="*/ 10326 h 4288"/>
                              <a:gd name="T68" fmla="+- 0 9140 9087"/>
                              <a:gd name="T69" fmla="*/ T68 w 2705"/>
                              <a:gd name="T70" fmla="+- 0 10471 7164"/>
                              <a:gd name="T71" fmla="*/ 10471 h 4288"/>
                              <a:gd name="T72" fmla="+- 0 9191 9087"/>
                              <a:gd name="T73" fmla="*/ T72 w 2705"/>
                              <a:gd name="T74" fmla="+- 0 10611 7164"/>
                              <a:gd name="T75" fmla="*/ 10611 h 4288"/>
                              <a:gd name="T76" fmla="+- 0 9256 9087"/>
                              <a:gd name="T77" fmla="*/ T76 w 2705"/>
                              <a:gd name="T78" fmla="+- 0 10744 7164"/>
                              <a:gd name="T79" fmla="*/ 10744 h 4288"/>
                              <a:gd name="T80" fmla="+- 0 9336 9087"/>
                              <a:gd name="T81" fmla="*/ T80 w 2705"/>
                              <a:gd name="T82" fmla="+- 0 10870 7164"/>
                              <a:gd name="T83" fmla="*/ 10870 h 4288"/>
                              <a:gd name="T84" fmla="+- 0 9428 9087"/>
                              <a:gd name="T85" fmla="*/ T84 w 2705"/>
                              <a:gd name="T86" fmla="+- 0 10986 7164"/>
                              <a:gd name="T87" fmla="*/ 10986 h 4288"/>
                              <a:gd name="T88" fmla="+- 0 9532 9087"/>
                              <a:gd name="T89" fmla="*/ T88 w 2705"/>
                              <a:gd name="T90" fmla="+- 0 11093 7164"/>
                              <a:gd name="T91" fmla="*/ 11093 h 4288"/>
                              <a:gd name="T92" fmla="+- 0 9647 9087"/>
                              <a:gd name="T93" fmla="*/ T92 w 2705"/>
                              <a:gd name="T94" fmla="+- 0 11187 7164"/>
                              <a:gd name="T95" fmla="*/ 11187 h 4288"/>
                              <a:gd name="T96" fmla="+- 0 9773 9087"/>
                              <a:gd name="T97" fmla="*/ T96 w 2705"/>
                              <a:gd name="T98" fmla="+- 0 11269 7164"/>
                              <a:gd name="T99" fmla="*/ 11269 h 4288"/>
                              <a:gd name="T100" fmla="+- 0 9907 9087"/>
                              <a:gd name="T101" fmla="*/ T100 w 2705"/>
                              <a:gd name="T102" fmla="+- 0 11336 7164"/>
                              <a:gd name="T103" fmla="*/ 11336 h 4288"/>
                              <a:gd name="T104" fmla="+- 0 10049 9087"/>
                              <a:gd name="T105" fmla="*/ T104 w 2705"/>
                              <a:gd name="T106" fmla="+- 0 11388 7164"/>
                              <a:gd name="T107" fmla="*/ 11388 h 4288"/>
                              <a:gd name="T108" fmla="+- 0 10196 9087"/>
                              <a:gd name="T109" fmla="*/ T108 w 2705"/>
                              <a:gd name="T110" fmla="+- 0 11425 7164"/>
                              <a:gd name="T111" fmla="*/ 11425 h 4288"/>
                              <a:gd name="T112" fmla="+- 0 10343 9087"/>
                              <a:gd name="T113" fmla="*/ T112 w 2705"/>
                              <a:gd name="T114" fmla="+- 0 11446 7164"/>
                              <a:gd name="T115" fmla="*/ 11446 h 4288"/>
                              <a:gd name="T116" fmla="+- 0 10488 9087"/>
                              <a:gd name="T117" fmla="*/ T116 w 2705"/>
                              <a:gd name="T118" fmla="+- 0 11451 7164"/>
                              <a:gd name="T119" fmla="*/ 11451 h 4288"/>
                              <a:gd name="T120" fmla="+- 0 10629 9087"/>
                              <a:gd name="T121" fmla="*/ T120 w 2705"/>
                              <a:gd name="T122" fmla="+- 0 11440 7164"/>
                              <a:gd name="T123" fmla="*/ 11440 h 4288"/>
                              <a:gd name="T124" fmla="+- 0 10766 9087"/>
                              <a:gd name="T125" fmla="*/ T124 w 2705"/>
                              <a:gd name="T126" fmla="+- 0 11415 7164"/>
                              <a:gd name="T127" fmla="*/ 11415 h 4288"/>
                              <a:gd name="T128" fmla="+- 0 10898 9087"/>
                              <a:gd name="T129" fmla="*/ T128 w 2705"/>
                              <a:gd name="T130" fmla="+- 0 11375 7164"/>
                              <a:gd name="T131" fmla="*/ 11375 h 4288"/>
                              <a:gd name="T132" fmla="+- 0 11024 9087"/>
                              <a:gd name="T133" fmla="*/ T132 w 2705"/>
                              <a:gd name="T134" fmla="+- 0 11322 7164"/>
                              <a:gd name="T135" fmla="*/ 11322 h 4288"/>
                              <a:gd name="T136" fmla="+- 0 11143 9087"/>
                              <a:gd name="T137" fmla="*/ T136 w 2705"/>
                              <a:gd name="T138" fmla="+- 0 11257 7164"/>
                              <a:gd name="T139" fmla="*/ 11257 h 4288"/>
                              <a:gd name="T140" fmla="+- 0 11255 9087"/>
                              <a:gd name="T141" fmla="*/ T140 w 2705"/>
                              <a:gd name="T142" fmla="+- 0 11180 7164"/>
                              <a:gd name="T143" fmla="*/ 11180 h 4288"/>
                              <a:gd name="T144" fmla="+- 0 11359 9087"/>
                              <a:gd name="T145" fmla="*/ T144 w 2705"/>
                              <a:gd name="T146" fmla="+- 0 11092 7164"/>
                              <a:gd name="T147" fmla="*/ 11092 h 4288"/>
                              <a:gd name="T148" fmla="+- 0 11454 9087"/>
                              <a:gd name="T149" fmla="*/ T148 w 2705"/>
                              <a:gd name="T150" fmla="+- 0 10994 7164"/>
                              <a:gd name="T151" fmla="*/ 10994 h 4288"/>
                              <a:gd name="T152" fmla="+- 0 11538 9087"/>
                              <a:gd name="T153" fmla="*/ T152 w 2705"/>
                              <a:gd name="T154" fmla="+- 0 10887 7164"/>
                              <a:gd name="T155" fmla="*/ 10887 h 4288"/>
                              <a:gd name="T156" fmla="+- 0 11612 9087"/>
                              <a:gd name="T157" fmla="*/ T156 w 2705"/>
                              <a:gd name="T158" fmla="+- 0 10771 7164"/>
                              <a:gd name="T159" fmla="*/ 10771 h 4288"/>
                              <a:gd name="T160" fmla="+- 0 11675 9087"/>
                              <a:gd name="T161" fmla="*/ T160 w 2705"/>
                              <a:gd name="T162" fmla="+- 0 10647 7164"/>
                              <a:gd name="T163" fmla="*/ 10647 h 4288"/>
                              <a:gd name="T164" fmla="+- 0 11725 9087"/>
                              <a:gd name="T165" fmla="*/ T164 w 2705"/>
                              <a:gd name="T166" fmla="+- 0 10517 7164"/>
                              <a:gd name="T167" fmla="*/ 10517 h 4288"/>
                              <a:gd name="T168" fmla="+- 0 11761 9087"/>
                              <a:gd name="T169" fmla="*/ T168 w 2705"/>
                              <a:gd name="T170" fmla="+- 0 10380 7164"/>
                              <a:gd name="T171" fmla="*/ 10380 h 4288"/>
                              <a:gd name="T172" fmla="+- 0 11784 9087"/>
                              <a:gd name="T173" fmla="*/ T172 w 2705"/>
                              <a:gd name="T174" fmla="+- 0 10238 7164"/>
                              <a:gd name="T175" fmla="*/ 10238 h 4288"/>
                              <a:gd name="T176" fmla="+- 0 11792 9087"/>
                              <a:gd name="T177" fmla="*/ T176 w 2705"/>
                              <a:gd name="T178" fmla="+- 0 10091 7164"/>
                              <a:gd name="T179" fmla="*/ 10091 h 4288"/>
                              <a:gd name="T180" fmla="+- 0 11784 9087"/>
                              <a:gd name="T181" fmla="*/ T180 w 2705"/>
                              <a:gd name="T182" fmla="+- 0 9941 7164"/>
                              <a:gd name="T183" fmla="*/ 9941 h 4288"/>
                              <a:gd name="T184" fmla="+- 0 11760 9087"/>
                              <a:gd name="T185" fmla="*/ T184 w 2705"/>
                              <a:gd name="T186" fmla="+- 0 9794 7164"/>
                              <a:gd name="T187" fmla="*/ 9794 h 4288"/>
                              <a:gd name="T188" fmla="+- 0 11721 9087"/>
                              <a:gd name="T189" fmla="*/ T188 w 2705"/>
                              <a:gd name="T190" fmla="+- 0 9654 7164"/>
                              <a:gd name="T191" fmla="*/ 9654 h 4288"/>
                              <a:gd name="T192" fmla="+- 0 11668 9087"/>
                              <a:gd name="T193" fmla="*/ T192 w 2705"/>
                              <a:gd name="T194" fmla="+- 0 9519 7164"/>
                              <a:gd name="T195" fmla="*/ 9519 h 4288"/>
                              <a:gd name="T196" fmla="+- 0 11603 9087"/>
                              <a:gd name="T197" fmla="*/ T196 w 2705"/>
                              <a:gd name="T198" fmla="+- 0 9392 7164"/>
                              <a:gd name="T199" fmla="*/ 9392 h 4288"/>
                              <a:gd name="T200" fmla="+- 0 11524 9087"/>
                              <a:gd name="T201" fmla="*/ T200 w 2705"/>
                              <a:gd name="T202" fmla="+- 0 9273 7164"/>
                              <a:gd name="T203" fmla="*/ 9273 h 4288"/>
                              <a:gd name="T204" fmla="+- 0 11435 9087"/>
                              <a:gd name="T205" fmla="*/ T204 w 2705"/>
                              <a:gd name="T206" fmla="+- 0 9162 7164"/>
                              <a:gd name="T207" fmla="*/ 9162 h 4288"/>
                              <a:gd name="T208" fmla="+- 0 11334 9087"/>
                              <a:gd name="T209" fmla="*/ T208 w 2705"/>
                              <a:gd name="T210" fmla="+- 0 9062 7164"/>
                              <a:gd name="T211" fmla="*/ 9062 h 4288"/>
                              <a:gd name="T212" fmla="+- 0 11224 9087"/>
                              <a:gd name="T213" fmla="*/ T212 w 2705"/>
                              <a:gd name="T214" fmla="+- 0 8972 7164"/>
                              <a:gd name="T215" fmla="*/ 8972 h 4288"/>
                              <a:gd name="T216" fmla="+- 0 11104 9087"/>
                              <a:gd name="T217" fmla="*/ T216 w 2705"/>
                              <a:gd name="T218" fmla="+- 0 8894 7164"/>
                              <a:gd name="T219" fmla="*/ 8894 h 4288"/>
                              <a:gd name="T220" fmla="+- 0 10976 9087"/>
                              <a:gd name="T221" fmla="*/ T220 w 2705"/>
                              <a:gd name="T222" fmla="+- 0 8829 7164"/>
                              <a:gd name="T223" fmla="*/ 8829 h 4288"/>
                              <a:gd name="T224" fmla="+- 0 10841 9087"/>
                              <a:gd name="T225" fmla="*/ T224 w 2705"/>
                              <a:gd name="T226" fmla="+- 0 8777 7164"/>
                              <a:gd name="T227" fmla="*/ 8777 h 4288"/>
                              <a:gd name="T228" fmla="+- 0 10699 9087"/>
                              <a:gd name="T229" fmla="*/ T228 w 2705"/>
                              <a:gd name="T230" fmla="+- 0 8739 7164"/>
                              <a:gd name="T231" fmla="*/ 8739 h 4288"/>
                              <a:gd name="T232" fmla="+- 0 10551 9087"/>
                              <a:gd name="T233" fmla="*/ T232 w 2705"/>
                              <a:gd name="T234" fmla="+- 0 8716 7164"/>
                              <a:gd name="T235" fmla="*/ 8716 h 4288"/>
                              <a:gd name="T236" fmla="+- 0 10186 9087"/>
                              <a:gd name="T237" fmla="*/ T236 w 2705"/>
                              <a:gd name="T238" fmla="+- 0 7427 7164"/>
                              <a:gd name="T239" fmla="*/ 7427 h 4288"/>
                              <a:gd name="T240" fmla="+- 0 10135 9087"/>
                              <a:gd name="T241" fmla="*/ T240 w 2705"/>
                              <a:gd name="T242" fmla="+- 0 7301 7164"/>
                              <a:gd name="T243" fmla="*/ 7301 h 4288"/>
                              <a:gd name="T244" fmla="+- 0 10038 9087"/>
                              <a:gd name="T245" fmla="*/ T244 w 2705"/>
                              <a:gd name="T246" fmla="+- 0 7214 7164"/>
                              <a:gd name="T247" fmla="*/ 7214 h 4288"/>
                              <a:gd name="T248" fmla="+- 0 9911 9087"/>
                              <a:gd name="T249" fmla="*/ T248 w 2705"/>
                              <a:gd name="T250" fmla="+- 0 7169 7164"/>
                              <a:gd name="T251" fmla="*/ 7169 h 4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5" h="4288">
                                <a:moveTo>
                                  <a:pt x="754" y="0"/>
                                </a:moveTo>
                                <a:lnTo>
                                  <a:pt x="682" y="6"/>
                                </a:lnTo>
                                <a:lnTo>
                                  <a:pt x="614" y="25"/>
                                </a:lnTo>
                                <a:lnTo>
                                  <a:pt x="556" y="58"/>
                                </a:lnTo>
                                <a:lnTo>
                                  <a:pt x="508" y="101"/>
                                </a:lnTo>
                                <a:lnTo>
                                  <a:pt x="469" y="154"/>
                                </a:lnTo>
                                <a:lnTo>
                                  <a:pt x="442" y="215"/>
                                </a:lnTo>
                                <a:lnTo>
                                  <a:pt x="425" y="281"/>
                                </a:lnTo>
                                <a:lnTo>
                                  <a:pt x="419" y="351"/>
                                </a:lnTo>
                                <a:lnTo>
                                  <a:pt x="425" y="423"/>
                                </a:lnTo>
                                <a:lnTo>
                                  <a:pt x="746" y="1740"/>
                                </a:lnTo>
                                <a:lnTo>
                                  <a:pt x="682" y="1776"/>
                                </a:lnTo>
                                <a:lnTo>
                                  <a:pt x="619" y="1816"/>
                                </a:lnTo>
                                <a:lnTo>
                                  <a:pt x="559" y="1859"/>
                                </a:lnTo>
                                <a:lnTo>
                                  <a:pt x="501" y="1904"/>
                                </a:lnTo>
                                <a:lnTo>
                                  <a:pt x="445" y="1952"/>
                                </a:lnTo>
                                <a:lnTo>
                                  <a:pt x="393" y="2003"/>
                                </a:lnTo>
                                <a:lnTo>
                                  <a:pt x="343" y="2057"/>
                                </a:lnTo>
                                <a:lnTo>
                                  <a:pt x="295" y="2112"/>
                                </a:lnTo>
                                <a:lnTo>
                                  <a:pt x="251" y="2171"/>
                                </a:lnTo>
                                <a:lnTo>
                                  <a:pt x="210" y="2231"/>
                                </a:lnTo>
                                <a:lnTo>
                                  <a:pt x="172" y="2293"/>
                                </a:lnTo>
                                <a:lnTo>
                                  <a:pt x="138" y="2358"/>
                                </a:lnTo>
                                <a:lnTo>
                                  <a:pt x="107" y="2424"/>
                                </a:lnTo>
                                <a:lnTo>
                                  <a:pt x="80" y="2492"/>
                                </a:lnTo>
                                <a:lnTo>
                                  <a:pt x="56" y="2562"/>
                                </a:lnTo>
                                <a:lnTo>
                                  <a:pt x="37" y="2633"/>
                                </a:lnTo>
                                <a:lnTo>
                                  <a:pt x="21" y="2706"/>
                                </a:lnTo>
                                <a:lnTo>
                                  <a:pt x="10" y="2780"/>
                                </a:lnTo>
                                <a:lnTo>
                                  <a:pt x="3" y="2856"/>
                                </a:lnTo>
                                <a:lnTo>
                                  <a:pt x="0" y="2932"/>
                                </a:lnTo>
                                <a:lnTo>
                                  <a:pt x="1" y="3010"/>
                                </a:lnTo>
                                <a:lnTo>
                                  <a:pt x="8" y="3088"/>
                                </a:lnTo>
                                <a:lnTo>
                                  <a:pt x="19" y="3162"/>
                                </a:lnTo>
                                <a:lnTo>
                                  <a:pt x="34" y="3235"/>
                                </a:lnTo>
                                <a:lnTo>
                                  <a:pt x="53" y="3307"/>
                                </a:lnTo>
                                <a:lnTo>
                                  <a:pt x="77" y="3378"/>
                                </a:lnTo>
                                <a:lnTo>
                                  <a:pt x="104" y="3447"/>
                                </a:lnTo>
                                <a:lnTo>
                                  <a:pt x="135" y="3514"/>
                                </a:lnTo>
                                <a:lnTo>
                                  <a:pt x="169" y="3580"/>
                                </a:lnTo>
                                <a:lnTo>
                                  <a:pt x="207" y="3644"/>
                                </a:lnTo>
                                <a:lnTo>
                                  <a:pt x="249" y="3706"/>
                                </a:lnTo>
                                <a:lnTo>
                                  <a:pt x="293" y="3765"/>
                                </a:lnTo>
                                <a:lnTo>
                                  <a:pt x="341" y="3822"/>
                                </a:lnTo>
                                <a:lnTo>
                                  <a:pt x="392" y="3877"/>
                                </a:lnTo>
                                <a:lnTo>
                                  <a:pt x="445" y="3929"/>
                                </a:lnTo>
                                <a:lnTo>
                                  <a:pt x="502" y="3977"/>
                                </a:lnTo>
                                <a:lnTo>
                                  <a:pt x="560" y="4023"/>
                                </a:lnTo>
                                <a:lnTo>
                                  <a:pt x="622" y="4066"/>
                                </a:lnTo>
                                <a:lnTo>
                                  <a:pt x="686" y="4105"/>
                                </a:lnTo>
                                <a:lnTo>
                                  <a:pt x="752" y="4140"/>
                                </a:lnTo>
                                <a:lnTo>
                                  <a:pt x="820" y="4172"/>
                                </a:lnTo>
                                <a:lnTo>
                                  <a:pt x="890" y="4200"/>
                                </a:lnTo>
                                <a:lnTo>
                                  <a:pt x="962" y="4224"/>
                                </a:lnTo>
                                <a:lnTo>
                                  <a:pt x="1035" y="4244"/>
                                </a:lnTo>
                                <a:lnTo>
                                  <a:pt x="1109" y="4261"/>
                                </a:lnTo>
                                <a:lnTo>
                                  <a:pt x="1183" y="4274"/>
                                </a:lnTo>
                                <a:lnTo>
                                  <a:pt x="1256" y="4282"/>
                                </a:lnTo>
                                <a:lnTo>
                                  <a:pt x="1329" y="4287"/>
                                </a:lnTo>
                                <a:lnTo>
                                  <a:pt x="1401" y="4287"/>
                                </a:lnTo>
                                <a:lnTo>
                                  <a:pt x="1472" y="4284"/>
                                </a:lnTo>
                                <a:lnTo>
                                  <a:pt x="1542" y="4276"/>
                                </a:lnTo>
                                <a:lnTo>
                                  <a:pt x="1611" y="4265"/>
                                </a:lnTo>
                                <a:lnTo>
                                  <a:pt x="1679" y="4251"/>
                                </a:lnTo>
                                <a:lnTo>
                                  <a:pt x="1745" y="4233"/>
                                </a:lnTo>
                                <a:lnTo>
                                  <a:pt x="1811" y="4211"/>
                                </a:lnTo>
                                <a:lnTo>
                                  <a:pt x="1874" y="4186"/>
                                </a:lnTo>
                                <a:lnTo>
                                  <a:pt x="1937" y="4158"/>
                                </a:lnTo>
                                <a:lnTo>
                                  <a:pt x="1997" y="4127"/>
                                </a:lnTo>
                                <a:lnTo>
                                  <a:pt x="2056" y="4093"/>
                                </a:lnTo>
                                <a:lnTo>
                                  <a:pt x="2113" y="4056"/>
                                </a:lnTo>
                                <a:lnTo>
                                  <a:pt x="2168" y="4016"/>
                                </a:lnTo>
                                <a:lnTo>
                                  <a:pt x="2221" y="3973"/>
                                </a:lnTo>
                                <a:lnTo>
                                  <a:pt x="2272" y="3928"/>
                                </a:lnTo>
                                <a:lnTo>
                                  <a:pt x="2320" y="3880"/>
                                </a:lnTo>
                                <a:lnTo>
                                  <a:pt x="2367" y="3830"/>
                                </a:lnTo>
                                <a:lnTo>
                                  <a:pt x="2410" y="3777"/>
                                </a:lnTo>
                                <a:lnTo>
                                  <a:pt x="2451" y="3723"/>
                                </a:lnTo>
                                <a:lnTo>
                                  <a:pt x="2490" y="3666"/>
                                </a:lnTo>
                                <a:lnTo>
                                  <a:pt x="2525" y="3607"/>
                                </a:lnTo>
                                <a:lnTo>
                                  <a:pt x="2558" y="3546"/>
                                </a:lnTo>
                                <a:lnTo>
                                  <a:pt x="2588" y="3483"/>
                                </a:lnTo>
                                <a:lnTo>
                                  <a:pt x="2614" y="3419"/>
                                </a:lnTo>
                                <a:lnTo>
                                  <a:pt x="2638" y="3353"/>
                                </a:lnTo>
                                <a:lnTo>
                                  <a:pt x="2658" y="3285"/>
                                </a:lnTo>
                                <a:lnTo>
                                  <a:pt x="2674" y="3216"/>
                                </a:lnTo>
                                <a:lnTo>
                                  <a:pt x="2687" y="3146"/>
                                </a:lnTo>
                                <a:lnTo>
                                  <a:pt x="2697" y="3074"/>
                                </a:lnTo>
                                <a:lnTo>
                                  <a:pt x="2703" y="3001"/>
                                </a:lnTo>
                                <a:lnTo>
                                  <a:pt x="2705" y="2927"/>
                                </a:lnTo>
                                <a:lnTo>
                                  <a:pt x="2703" y="2852"/>
                                </a:lnTo>
                                <a:lnTo>
                                  <a:pt x="2697" y="2777"/>
                                </a:lnTo>
                                <a:lnTo>
                                  <a:pt x="2687" y="2703"/>
                                </a:lnTo>
                                <a:lnTo>
                                  <a:pt x="2673" y="2630"/>
                                </a:lnTo>
                                <a:lnTo>
                                  <a:pt x="2655" y="2559"/>
                                </a:lnTo>
                                <a:lnTo>
                                  <a:pt x="2634" y="2490"/>
                                </a:lnTo>
                                <a:lnTo>
                                  <a:pt x="2609" y="2422"/>
                                </a:lnTo>
                                <a:lnTo>
                                  <a:pt x="2581" y="2355"/>
                                </a:lnTo>
                                <a:lnTo>
                                  <a:pt x="2550" y="2291"/>
                                </a:lnTo>
                                <a:lnTo>
                                  <a:pt x="2516" y="2228"/>
                                </a:lnTo>
                                <a:lnTo>
                                  <a:pt x="2478" y="2167"/>
                                </a:lnTo>
                                <a:lnTo>
                                  <a:pt x="2437" y="2109"/>
                                </a:lnTo>
                                <a:lnTo>
                                  <a:pt x="2394" y="2052"/>
                                </a:lnTo>
                                <a:lnTo>
                                  <a:pt x="2348" y="1998"/>
                                </a:lnTo>
                                <a:lnTo>
                                  <a:pt x="2299" y="1947"/>
                                </a:lnTo>
                                <a:lnTo>
                                  <a:pt x="2247" y="1898"/>
                                </a:lnTo>
                                <a:lnTo>
                                  <a:pt x="2193" y="1852"/>
                                </a:lnTo>
                                <a:lnTo>
                                  <a:pt x="2137" y="1808"/>
                                </a:lnTo>
                                <a:lnTo>
                                  <a:pt x="2078" y="1768"/>
                                </a:lnTo>
                                <a:lnTo>
                                  <a:pt x="2017" y="1730"/>
                                </a:lnTo>
                                <a:lnTo>
                                  <a:pt x="1954" y="1696"/>
                                </a:lnTo>
                                <a:lnTo>
                                  <a:pt x="1889" y="1665"/>
                                </a:lnTo>
                                <a:lnTo>
                                  <a:pt x="1822" y="1637"/>
                                </a:lnTo>
                                <a:lnTo>
                                  <a:pt x="1754" y="1613"/>
                                </a:lnTo>
                                <a:lnTo>
                                  <a:pt x="1684" y="1592"/>
                                </a:lnTo>
                                <a:lnTo>
                                  <a:pt x="1612" y="1575"/>
                                </a:lnTo>
                                <a:lnTo>
                                  <a:pt x="1539" y="1562"/>
                                </a:lnTo>
                                <a:lnTo>
                                  <a:pt x="1464" y="1552"/>
                                </a:lnTo>
                                <a:lnTo>
                                  <a:pt x="1388" y="1547"/>
                                </a:lnTo>
                                <a:lnTo>
                                  <a:pt x="1099" y="263"/>
                                </a:lnTo>
                                <a:lnTo>
                                  <a:pt x="1080" y="195"/>
                                </a:lnTo>
                                <a:lnTo>
                                  <a:pt x="1048" y="137"/>
                                </a:lnTo>
                                <a:lnTo>
                                  <a:pt x="1004" y="88"/>
                                </a:lnTo>
                                <a:lnTo>
                                  <a:pt x="951" y="50"/>
                                </a:lnTo>
                                <a:lnTo>
                                  <a:pt x="890" y="22"/>
                                </a:lnTo>
                                <a:lnTo>
                                  <a:pt x="824" y="5"/>
                                </a:lnTo>
                                <a:lnTo>
                                  <a:pt x="75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docshapegroup24"/>
                        <wpg:cNvGrpSpPr>
                          <a:grpSpLocks/>
                        </wpg:cNvGrpSpPr>
                        <wpg:grpSpPr bwMode="auto">
                          <a:xfrm>
                            <a:off x="3609" y="0"/>
                            <a:ext cx="8297" cy="7044"/>
                            <a:chOff x="3609" y="0"/>
                            <a:chExt cx="8297" cy="7044"/>
                          </a:xfrm>
                        </wpg:grpSpPr>
                        <wps:wsp>
                          <wps:cNvPr id="7" name="docshape25"/>
                          <wps:cNvSpPr>
                            <a:spLocks/>
                          </wps:cNvSpPr>
                          <wps:spPr bwMode="auto">
                            <a:xfrm>
                              <a:off x="3608" y="0"/>
                              <a:ext cx="7798" cy="6464"/>
                            </a:xfrm>
                            <a:custGeom>
                              <a:avLst/>
                              <a:gdLst>
                                <a:gd name="T0" fmla="+- 0 6815 3609"/>
                                <a:gd name="T1" fmla="*/ T0 w 7798"/>
                                <a:gd name="T2" fmla="*/ 1488 h 6464"/>
                                <a:gd name="T3" fmla="+- 0 6234 3609"/>
                                <a:gd name="T4" fmla="*/ T3 w 7798"/>
                                <a:gd name="T5" fmla="*/ 649 h 6464"/>
                                <a:gd name="T6" fmla="+- 0 6302 3609"/>
                                <a:gd name="T7" fmla="*/ T6 w 7798"/>
                                <a:gd name="T8" fmla="*/ 235 h 6464"/>
                                <a:gd name="T9" fmla="+- 0 3632 3609"/>
                                <a:gd name="T10" fmla="*/ T9 w 7798"/>
                                <a:gd name="T11" fmla="*/ 0 h 6464"/>
                                <a:gd name="T12" fmla="+- 0 3611 3609"/>
                                <a:gd name="T13" fmla="*/ T12 w 7798"/>
                                <a:gd name="T14" fmla="*/ 330 h 6464"/>
                                <a:gd name="T15" fmla="+- 0 3676 3609"/>
                                <a:gd name="T16" fmla="*/ T15 w 7798"/>
                                <a:gd name="T17" fmla="*/ 663 h 6464"/>
                                <a:gd name="T18" fmla="+- 0 3821 3609"/>
                                <a:gd name="T19" fmla="*/ T18 w 7798"/>
                                <a:gd name="T20" fmla="*/ 963 h 6464"/>
                                <a:gd name="T21" fmla="+- 0 4032 3609"/>
                                <a:gd name="T22" fmla="*/ T21 w 7798"/>
                                <a:gd name="T23" fmla="*/ 1217 h 6464"/>
                                <a:gd name="T24" fmla="+- 0 4300 3609"/>
                                <a:gd name="T25" fmla="*/ T24 w 7798"/>
                                <a:gd name="T26" fmla="*/ 1413 h 6464"/>
                                <a:gd name="T27" fmla="+- 0 4611 3609"/>
                                <a:gd name="T28" fmla="*/ T27 w 7798"/>
                                <a:gd name="T29" fmla="*/ 1539 h 6464"/>
                                <a:gd name="T30" fmla="+- 0 4953 3609"/>
                                <a:gd name="T31" fmla="*/ T30 w 7798"/>
                                <a:gd name="T32" fmla="*/ 1584 h 6464"/>
                                <a:gd name="T33" fmla="+- 0 5331 3609"/>
                                <a:gd name="T34" fmla="*/ T33 w 7798"/>
                                <a:gd name="T35" fmla="*/ 1532 h 6464"/>
                                <a:gd name="T36" fmla="+- 0 5660 3609"/>
                                <a:gd name="T37" fmla="*/ T36 w 7798"/>
                                <a:gd name="T38" fmla="*/ 1359 h 6464"/>
                                <a:gd name="T39" fmla="+- 0 6593 3609"/>
                                <a:gd name="T40" fmla="*/ T39 w 7798"/>
                                <a:gd name="T41" fmla="*/ 2096 h 6464"/>
                                <a:gd name="T42" fmla="+- 0 6874 3609"/>
                                <a:gd name="T43" fmla="*/ T42 w 7798"/>
                                <a:gd name="T44" fmla="*/ 1871 h 6464"/>
                                <a:gd name="T45" fmla="+- 0 11402 3609"/>
                                <a:gd name="T46" fmla="*/ T45 w 7798"/>
                                <a:gd name="T47" fmla="*/ 3969 h 6464"/>
                                <a:gd name="T48" fmla="+- 0 11349 3609"/>
                                <a:gd name="T49" fmla="*/ T48 w 7798"/>
                                <a:gd name="T50" fmla="*/ 3603 h 6464"/>
                                <a:gd name="T51" fmla="+- 0 11243 3609"/>
                                <a:gd name="T52" fmla="*/ T51 w 7798"/>
                                <a:gd name="T53" fmla="*/ 3258 h 6464"/>
                                <a:gd name="T54" fmla="+- 0 11086 3609"/>
                                <a:gd name="T55" fmla="*/ T54 w 7798"/>
                                <a:gd name="T56" fmla="*/ 2937 h 6464"/>
                                <a:gd name="T57" fmla="+- 0 10885 3609"/>
                                <a:gd name="T58" fmla="*/ T57 w 7798"/>
                                <a:gd name="T59" fmla="*/ 2646 h 6464"/>
                                <a:gd name="T60" fmla="+- 0 10643 3609"/>
                                <a:gd name="T61" fmla="*/ T60 w 7798"/>
                                <a:gd name="T62" fmla="*/ 2390 h 6464"/>
                                <a:gd name="T63" fmla="+- 0 10366 3609"/>
                                <a:gd name="T64" fmla="*/ T63 w 7798"/>
                                <a:gd name="T65" fmla="*/ 2172 h 6464"/>
                                <a:gd name="T66" fmla="+- 0 10057 3609"/>
                                <a:gd name="T67" fmla="*/ T66 w 7798"/>
                                <a:gd name="T68" fmla="*/ 1997 h 6464"/>
                                <a:gd name="T69" fmla="+- 0 9721 3609"/>
                                <a:gd name="T70" fmla="*/ T69 w 7798"/>
                                <a:gd name="T71" fmla="*/ 1870 h 6464"/>
                                <a:gd name="T72" fmla="+- 0 9362 3609"/>
                                <a:gd name="T73" fmla="*/ T72 w 7798"/>
                                <a:gd name="T74" fmla="*/ 1795 h 6464"/>
                                <a:gd name="T75" fmla="+- 0 8987 3609"/>
                                <a:gd name="T76" fmla="*/ T75 w 7798"/>
                                <a:gd name="T77" fmla="*/ 1778 h 6464"/>
                                <a:gd name="T78" fmla="+- 0 8617 3609"/>
                                <a:gd name="T79" fmla="*/ T78 w 7798"/>
                                <a:gd name="T80" fmla="*/ 1819 h 6464"/>
                                <a:gd name="T81" fmla="+- 0 8268 3609"/>
                                <a:gd name="T82" fmla="*/ T81 w 7798"/>
                                <a:gd name="T83" fmla="*/ 1915 h 6464"/>
                                <a:gd name="T84" fmla="+- 0 7942 3609"/>
                                <a:gd name="T85" fmla="*/ T84 w 7798"/>
                                <a:gd name="T86" fmla="*/ 2061 h 6464"/>
                                <a:gd name="T87" fmla="+- 0 7645 3609"/>
                                <a:gd name="T88" fmla="*/ T87 w 7798"/>
                                <a:gd name="T89" fmla="*/ 2254 h 6464"/>
                                <a:gd name="T90" fmla="+- 0 7381 3609"/>
                                <a:gd name="T91" fmla="*/ T90 w 7798"/>
                                <a:gd name="T92" fmla="*/ 2488 h 6464"/>
                                <a:gd name="T93" fmla="+- 0 7155 3609"/>
                                <a:gd name="T94" fmla="*/ T93 w 7798"/>
                                <a:gd name="T95" fmla="*/ 2759 h 6464"/>
                                <a:gd name="T96" fmla="+- 0 6971 3609"/>
                                <a:gd name="T97" fmla="*/ T96 w 7798"/>
                                <a:gd name="T98" fmla="*/ 3062 h 6464"/>
                                <a:gd name="T99" fmla="+- 0 6834 3609"/>
                                <a:gd name="T100" fmla="*/ T99 w 7798"/>
                                <a:gd name="T101" fmla="*/ 3393 h 6464"/>
                                <a:gd name="T102" fmla="+- 0 6749 3609"/>
                                <a:gd name="T103" fmla="*/ T102 w 7798"/>
                                <a:gd name="T104" fmla="*/ 3747 h 6464"/>
                                <a:gd name="T105" fmla="+- 0 6719 3609"/>
                                <a:gd name="T106" fmla="*/ T105 w 7798"/>
                                <a:gd name="T107" fmla="*/ 4120 h 6464"/>
                                <a:gd name="T108" fmla="+- 0 6749 3609"/>
                                <a:gd name="T109" fmla="*/ T108 w 7798"/>
                                <a:gd name="T110" fmla="*/ 4493 h 6464"/>
                                <a:gd name="T111" fmla="+- 0 6834 3609"/>
                                <a:gd name="T112" fmla="*/ T111 w 7798"/>
                                <a:gd name="T113" fmla="*/ 4847 h 6464"/>
                                <a:gd name="T114" fmla="+- 0 6971 3609"/>
                                <a:gd name="T115" fmla="*/ T114 w 7798"/>
                                <a:gd name="T116" fmla="*/ 5178 h 6464"/>
                                <a:gd name="T117" fmla="+- 0 7155 3609"/>
                                <a:gd name="T118" fmla="*/ T117 w 7798"/>
                                <a:gd name="T119" fmla="*/ 5481 h 6464"/>
                                <a:gd name="T120" fmla="+- 0 7381 3609"/>
                                <a:gd name="T121" fmla="*/ T120 w 7798"/>
                                <a:gd name="T122" fmla="*/ 5752 h 6464"/>
                                <a:gd name="T123" fmla="+- 0 7645 3609"/>
                                <a:gd name="T124" fmla="*/ T123 w 7798"/>
                                <a:gd name="T125" fmla="*/ 5986 h 6464"/>
                                <a:gd name="T126" fmla="+- 0 7942 3609"/>
                                <a:gd name="T127" fmla="*/ T126 w 7798"/>
                                <a:gd name="T128" fmla="*/ 6179 h 6464"/>
                                <a:gd name="T129" fmla="+- 0 8268 3609"/>
                                <a:gd name="T130" fmla="*/ T129 w 7798"/>
                                <a:gd name="T131" fmla="*/ 6325 h 6464"/>
                                <a:gd name="T132" fmla="+- 0 8617 3609"/>
                                <a:gd name="T133" fmla="*/ T132 w 7798"/>
                                <a:gd name="T134" fmla="*/ 6421 h 6464"/>
                                <a:gd name="T135" fmla="+- 0 8987 3609"/>
                                <a:gd name="T136" fmla="*/ T135 w 7798"/>
                                <a:gd name="T137" fmla="*/ 6462 h 6464"/>
                                <a:gd name="T138" fmla="+- 0 9362 3609"/>
                                <a:gd name="T139" fmla="*/ T138 w 7798"/>
                                <a:gd name="T140" fmla="*/ 6445 h 6464"/>
                                <a:gd name="T141" fmla="+- 0 9721 3609"/>
                                <a:gd name="T142" fmla="*/ T141 w 7798"/>
                                <a:gd name="T143" fmla="*/ 6370 h 6464"/>
                                <a:gd name="T144" fmla="+- 0 10057 3609"/>
                                <a:gd name="T145" fmla="*/ T144 w 7798"/>
                                <a:gd name="T146" fmla="*/ 6243 h 6464"/>
                                <a:gd name="T147" fmla="+- 0 10366 3609"/>
                                <a:gd name="T148" fmla="*/ T147 w 7798"/>
                                <a:gd name="T149" fmla="*/ 6068 h 6464"/>
                                <a:gd name="T150" fmla="+- 0 10643 3609"/>
                                <a:gd name="T151" fmla="*/ T150 w 7798"/>
                                <a:gd name="T152" fmla="*/ 5850 h 6464"/>
                                <a:gd name="T153" fmla="+- 0 10885 3609"/>
                                <a:gd name="T154" fmla="*/ T153 w 7798"/>
                                <a:gd name="T155" fmla="*/ 5594 h 6464"/>
                                <a:gd name="T156" fmla="+- 0 11086 3609"/>
                                <a:gd name="T157" fmla="*/ T156 w 7798"/>
                                <a:gd name="T158" fmla="*/ 5303 h 6464"/>
                                <a:gd name="T159" fmla="+- 0 11243 3609"/>
                                <a:gd name="T160" fmla="*/ T159 w 7798"/>
                                <a:gd name="T161" fmla="*/ 4983 h 6464"/>
                                <a:gd name="T162" fmla="+- 0 11349 3609"/>
                                <a:gd name="T163" fmla="*/ T162 w 7798"/>
                                <a:gd name="T164" fmla="*/ 4637 h 6464"/>
                                <a:gd name="T165" fmla="+- 0 11402 3609"/>
                                <a:gd name="T166" fmla="*/ T165 w 7798"/>
                                <a:gd name="T167" fmla="*/ 4271 h 64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7798" h="6464">
                                  <a:moveTo>
                                    <a:pt x="3299" y="1732"/>
                                  </a:moveTo>
                                  <a:lnTo>
                                    <a:pt x="3295" y="1664"/>
                                  </a:lnTo>
                                  <a:lnTo>
                                    <a:pt x="3278" y="1599"/>
                                  </a:lnTo>
                                  <a:lnTo>
                                    <a:pt x="3249" y="1540"/>
                                  </a:lnTo>
                                  <a:lnTo>
                                    <a:pt x="3206" y="1488"/>
                                  </a:lnTo>
                                  <a:lnTo>
                                    <a:pt x="3065" y="1359"/>
                                  </a:lnTo>
                                  <a:lnTo>
                                    <a:pt x="2532" y="878"/>
                                  </a:lnTo>
                                  <a:lnTo>
                                    <a:pt x="2567" y="804"/>
                                  </a:lnTo>
                                  <a:lnTo>
                                    <a:pt x="2598" y="728"/>
                                  </a:lnTo>
                                  <a:lnTo>
                                    <a:pt x="2625" y="649"/>
                                  </a:lnTo>
                                  <a:lnTo>
                                    <a:pt x="2649" y="569"/>
                                  </a:lnTo>
                                  <a:lnTo>
                                    <a:pt x="2667" y="487"/>
                                  </a:lnTo>
                                  <a:lnTo>
                                    <a:pt x="2681" y="404"/>
                                  </a:lnTo>
                                  <a:lnTo>
                                    <a:pt x="2690" y="320"/>
                                  </a:lnTo>
                                  <a:lnTo>
                                    <a:pt x="2693" y="235"/>
                                  </a:lnTo>
                                  <a:lnTo>
                                    <a:pt x="2691" y="165"/>
                                  </a:lnTo>
                                  <a:lnTo>
                                    <a:pt x="2685" y="95"/>
                                  </a:lnTo>
                                  <a:lnTo>
                                    <a:pt x="2676" y="27"/>
                                  </a:lnTo>
                                  <a:lnTo>
                                    <a:pt x="2672" y="0"/>
                                  </a:lnTo>
                                  <a:lnTo>
                                    <a:pt x="23" y="0"/>
                                  </a:lnTo>
                                  <a:lnTo>
                                    <a:pt x="15" y="46"/>
                                  </a:lnTo>
                                  <a:lnTo>
                                    <a:pt x="6" y="118"/>
                                  </a:lnTo>
                                  <a:lnTo>
                                    <a:pt x="1" y="189"/>
                                  </a:lnTo>
                                  <a:lnTo>
                                    <a:pt x="0" y="260"/>
                                  </a:lnTo>
                                  <a:lnTo>
                                    <a:pt x="2" y="330"/>
                                  </a:lnTo>
                                  <a:lnTo>
                                    <a:pt x="8" y="398"/>
                                  </a:lnTo>
                                  <a:lnTo>
                                    <a:pt x="18" y="466"/>
                                  </a:lnTo>
                                  <a:lnTo>
                                    <a:pt x="31" y="533"/>
                                  </a:lnTo>
                                  <a:lnTo>
                                    <a:pt x="47" y="599"/>
                                  </a:lnTo>
                                  <a:lnTo>
                                    <a:pt x="67" y="663"/>
                                  </a:lnTo>
                                  <a:lnTo>
                                    <a:pt x="90" y="727"/>
                                  </a:lnTo>
                                  <a:lnTo>
                                    <a:pt x="116" y="788"/>
                                  </a:lnTo>
                                  <a:lnTo>
                                    <a:pt x="145" y="848"/>
                                  </a:lnTo>
                                  <a:lnTo>
                                    <a:pt x="177" y="907"/>
                                  </a:lnTo>
                                  <a:lnTo>
                                    <a:pt x="212" y="963"/>
                                  </a:lnTo>
                                  <a:lnTo>
                                    <a:pt x="249" y="1018"/>
                                  </a:lnTo>
                                  <a:lnTo>
                                    <a:pt x="289" y="1071"/>
                                  </a:lnTo>
                                  <a:lnTo>
                                    <a:pt x="331" y="1122"/>
                                  </a:lnTo>
                                  <a:lnTo>
                                    <a:pt x="376" y="1170"/>
                                  </a:lnTo>
                                  <a:lnTo>
                                    <a:pt x="423" y="1217"/>
                                  </a:lnTo>
                                  <a:lnTo>
                                    <a:pt x="473" y="1261"/>
                                  </a:lnTo>
                                  <a:lnTo>
                                    <a:pt x="524" y="1303"/>
                                  </a:lnTo>
                                  <a:lnTo>
                                    <a:pt x="578" y="1342"/>
                                  </a:lnTo>
                                  <a:lnTo>
                                    <a:pt x="633" y="1379"/>
                                  </a:lnTo>
                                  <a:lnTo>
                                    <a:pt x="691" y="1413"/>
                                  </a:lnTo>
                                  <a:lnTo>
                                    <a:pt x="750" y="1444"/>
                                  </a:lnTo>
                                  <a:lnTo>
                                    <a:pt x="810" y="1472"/>
                                  </a:lnTo>
                                  <a:lnTo>
                                    <a:pt x="873" y="1498"/>
                                  </a:lnTo>
                                  <a:lnTo>
                                    <a:pt x="936" y="1520"/>
                                  </a:lnTo>
                                  <a:lnTo>
                                    <a:pt x="1002" y="1539"/>
                                  </a:lnTo>
                                  <a:lnTo>
                                    <a:pt x="1068" y="1555"/>
                                  </a:lnTo>
                                  <a:lnTo>
                                    <a:pt x="1136" y="1567"/>
                                  </a:lnTo>
                                  <a:lnTo>
                                    <a:pt x="1204" y="1576"/>
                                  </a:lnTo>
                                  <a:lnTo>
                                    <a:pt x="1274" y="1582"/>
                                  </a:lnTo>
                                  <a:lnTo>
                                    <a:pt x="1344" y="1584"/>
                                  </a:lnTo>
                                  <a:lnTo>
                                    <a:pt x="1421" y="1582"/>
                                  </a:lnTo>
                                  <a:lnTo>
                                    <a:pt x="1498" y="1576"/>
                                  </a:lnTo>
                                  <a:lnTo>
                                    <a:pt x="1574" y="1566"/>
                                  </a:lnTo>
                                  <a:lnTo>
                                    <a:pt x="1649" y="1551"/>
                                  </a:lnTo>
                                  <a:lnTo>
                                    <a:pt x="1722" y="1532"/>
                                  </a:lnTo>
                                  <a:lnTo>
                                    <a:pt x="1793" y="1508"/>
                                  </a:lnTo>
                                  <a:lnTo>
                                    <a:pt x="1862" y="1478"/>
                                  </a:lnTo>
                                  <a:lnTo>
                                    <a:pt x="1928" y="1444"/>
                                  </a:lnTo>
                                  <a:lnTo>
                                    <a:pt x="1991" y="1404"/>
                                  </a:lnTo>
                                  <a:lnTo>
                                    <a:pt x="2051" y="1359"/>
                                  </a:lnTo>
                                  <a:lnTo>
                                    <a:pt x="2725" y="2001"/>
                                  </a:lnTo>
                                  <a:lnTo>
                                    <a:pt x="2783" y="2048"/>
                                  </a:lnTo>
                                  <a:lnTo>
                                    <a:pt x="2848" y="2080"/>
                                  </a:lnTo>
                                  <a:lnTo>
                                    <a:pt x="2915" y="2096"/>
                                  </a:lnTo>
                                  <a:lnTo>
                                    <a:pt x="2984" y="2096"/>
                                  </a:lnTo>
                                  <a:lnTo>
                                    <a:pt x="3052" y="2080"/>
                                  </a:lnTo>
                                  <a:lnTo>
                                    <a:pt x="3116" y="2048"/>
                                  </a:lnTo>
                                  <a:lnTo>
                                    <a:pt x="3174" y="2001"/>
                                  </a:lnTo>
                                  <a:lnTo>
                                    <a:pt x="3227" y="1938"/>
                                  </a:lnTo>
                                  <a:lnTo>
                                    <a:pt x="3265" y="1871"/>
                                  </a:lnTo>
                                  <a:lnTo>
                                    <a:pt x="3289" y="1802"/>
                                  </a:lnTo>
                                  <a:lnTo>
                                    <a:pt x="3299" y="1732"/>
                                  </a:lnTo>
                                  <a:close/>
                                  <a:moveTo>
                                    <a:pt x="7797" y="4120"/>
                                  </a:moveTo>
                                  <a:lnTo>
                                    <a:pt x="7796" y="4044"/>
                                  </a:lnTo>
                                  <a:lnTo>
                                    <a:pt x="7793" y="3969"/>
                                  </a:lnTo>
                                  <a:lnTo>
                                    <a:pt x="7787" y="3894"/>
                                  </a:lnTo>
                                  <a:lnTo>
                                    <a:pt x="7778" y="3820"/>
                                  </a:lnTo>
                                  <a:lnTo>
                                    <a:pt x="7768" y="3747"/>
                                  </a:lnTo>
                                  <a:lnTo>
                                    <a:pt x="7755" y="3675"/>
                                  </a:lnTo>
                                  <a:lnTo>
                                    <a:pt x="7740" y="3603"/>
                                  </a:lnTo>
                                  <a:lnTo>
                                    <a:pt x="7723" y="3532"/>
                                  </a:lnTo>
                                  <a:lnTo>
                                    <a:pt x="7704" y="3462"/>
                                  </a:lnTo>
                                  <a:lnTo>
                                    <a:pt x="7682" y="3393"/>
                                  </a:lnTo>
                                  <a:lnTo>
                                    <a:pt x="7659" y="3325"/>
                                  </a:lnTo>
                                  <a:lnTo>
                                    <a:pt x="7634" y="3258"/>
                                  </a:lnTo>
                                  <a:lnTo>
                                    <a:pt x="7606" y="3191"/>
                                  </a:lnTo>
                                  <a:lnTo>
                                    <a:pt x="7577" y="3126"/>
                                  </a:lnTo>
                                  <a:lnTo>
                                    <a:pt x="7546" y="3062"/>
                                  </a:lnTo>
                                  <a:lnTo>
                                    <a:pt x="7512" y="2999"/>
                                  </a:lnTo>
                                  <a:lnTo>
                                    <a:pt x="7477" y="2937"/>
                                  </a:lnTo>
                                  <a:lnTo>
                                    <a:pt x="7441" y="2877"/>
                                  </a:lnTo>
                                  <a:lnTo>
                                    <a:pt x="7402" y="2817"/>
                                  </a:lnTo>
                                  <a:lnTo>
                                    <a:pt x="7362" y="2759"/>
                                  </a:lnTo>
                                  <a:lnTo>
                                    <a:pt x="7320" y="2702"/>
                                  </a:lnTo>
                                  <a:lnTo>
                                    <a:pt x="7276" y="2646"/>
                                  </a:lnTo>
                                  <a:lnTo>
                                    <a:pt x="7231" y="2592"/>
                                  </a:lnTo>
                                  <a:lnTo>
                                    <a:pt x="7184" y="2539"/>
                                  </a:lnTo>
                                  <a:lnTo>
                                    <a:pt x="7136" y="2488"/>
                                  </a:lnTo>
                                  <a:lnTo>
                                    <a:pt x="7086" y="2438"/>
                                  </a:lnTo>
                                  <a:lnTo>
                                    <a:pt x="7034" y="2390"/>
                                  </a:lnTo>
                                  <a:lnTo>
                                    <a:pt x="6982" y="2343"/>
                                  </a:lnTo>
                                  <a:lnTo>
                                    <a:pt x="6927" y="2298"/>
                                  </a:lnTo>
                                  <a:lnTo>
                                    <a:pt x="6872" y="2254"/>
                                  </a:lnTo>
                                  <a:lnTo>
                                    <a:pt x="6815" y="2212"/>
                                  </a:lnTo>
                                  <a:lnTo>
                                    <a:pt x="6757" y="2172"/>
                                  </a:lnTo>
                                  <a:lnTo>
                                    <a:pt x="6697" y="2133"/>
                                  </a:lnTo>
                                  <a:lnTo>
                                    <a:pt x="6637" y="2096"/>
                                  </a:lnTo>
                                  <a:lnTo>
                                    <a:pt x="6575" y="2061"/>
                                  </a:lnTo>
                                  <a:lnTo>
                                    <a:pt x="6512" y="2028"/>
                                  </a:lnTo>
                                  <a:lnTo>
                                    <a:pt x="6448" y="1997"/>
                                  </a:lnTo>
                                  <a:lnTo>
                                    <a:pt x="6382" y="1968"/>
                                  </a:lnTo>
                                  <a:lnTo>
                                    <a:pt x="6316" y="1940"/>
                                  </a:lnTo>
                                  <a:lnTo>
                                    <a:pt x="6249" y="1915"/>
                                  </a:lnTo>
                                  <a:lnTo>
                                    <a:pt x="6181" y="1891"/>
                                  </a:lnTo>
                                  <a:lnTo>
                                    <a:pt x="6112" y="1870"/>
                                  </a:lnTo>
                                  <a:lnTo>
                                    <a:pt x="6042" y="1851"/>
                                  </a:lnTo>
                                  <a:lnTo>
                                    <a:pt x="5971" y="1834"/>
                                  </a:lnTo>
                                  <a:lnTo>
                                    <a:pt x="5899" y="1819"/>
                                  </a:lnTo>
                                  <a:lnTo>
                                    <a:pt x="5827" y="1806"/>
                                  </a:lnTo>
                                  <a:lnTo>
                                    <a:pt x="5753" y="1795"/>
                                  </a:lnTo>
                                  <a:lnTo>
                                    <a:pt x="5679" y="1787"/>
                                  </a:lnTo>
                                  <a:lnTo>
                                    <a:pt x="5605" y="1781"/>
                                  </a:lnTo>
                                  <a:lnTo>
                                    <a:pt x="5530" y="1778"/>
                                  </a:lnTo>
                                  <a:lnTo>
                                    <a:pt x="5454" y="1776"/>
                                  </a:lnTo>
                                  <a:lnTo>
                                    <a:pt x="5378" y="1778"/>
                                  </a:lnTo>
                                  <a:lnTo>
                                    <a:pt x="5303" y="1781"/>
                                  </a:lnTo>
                                  <a:lnTo>
                                    <a:pt x="5228" y="1787"/>
                                  </a:lnTo>
                                  <a:lnTo>
                                    <a:pt x="5154" y="1795"/>
                                  </a:lnTo>
                                  <a:lnTo>
                                    <a:pt x="5081" y="1806"/>
                                  </a:lnTo>
                                  <a:lnTo>
                                    <a:pt x="5008" y="1819"/>
                                  </a:lnTo>
                                  <a:lnTo>
                                    <a:pt x="4937" y="1834"/>
                                  </a:lnTo>
                                  <a:lnTo>
                                    <a:pt x="4866" y="1851"/>
                                  </a:lnTo>
                                  <a:lnTo>
                                    <a:pt x="4796" y="1870"/>
                                  </a:lnTo>
                                  <a:lnTo>
                                    <a:pt x="4727" y="1891"/>
                                  </a:lnTo>
                                  <a:lnTo>
                                    <a:pt x="4659" y="1915"/>
                                  </a:lnTo>
                                  <a:lnTo>
                                    <a:pt x="4591" y="1940"/>
                                  </a:lnTo>
                                  <a:lnTo>
                                    <a:pt x="4525" y="1968"/>
                                  </a:lnTo>
                                  <a:lnTo>
                                    <a:pt x="4460" y="1997"/>
                                  </a:lnTo>
                                  <a:lnTo>
                                    <a:pt x="4396" y="2028"/>
                                  </a:lnTo>
                                  <a:lnTo>
                                    <a:pt x="4333" y="2061"/>
                                  </a:lnTo>
                                  <a:lnTo>
                                    <a:pt x="4271" y="2096"/>
                                  </a:lnTo>
                                  <a:lnTo>
                                    <a:pt x="4210" y="2133"/>
                                  </a:lnTo>
                                  <a:lnTo>
                                    <a:pt x="4151" y="2172"/>
                                  </a:lnTo>
                                  <a:lnTo>
                                    <a:pt x="4093" y="2212"/>
                                  </a:lnTo>
                                  <a:lnTo>
                                    <a:pt x="4036" y="2254"/>
                                  </a:lnTo>
                                  <a:lnTo>
                                    <a:pt x="3980" y="2298"/>
                                  </a:lnTo>
                                  <a:lnTo>
                                    <a:pt x="3926" y="2343"/>
                                  </a:lnTo>
                                  <a:lnTo>
                                    <a:pt x="3873" y="2390"/>
                                  </a:lnTo>
                                  <a:lnTo>
                                    <a:pt x="3822" y="2438"/>
                                  </a:lnTo>
                                  <a:lnTo>
                                    <a:pt x="3772" y="2488"/>
                                  </a:lnTo>
                                  <a:lnTo>
                                    <a:pt x="3723" y="2539"/>
                                  </a:lnTo>
                                  <a:lnTo>
                                    <a:pt x="3677" y="2592"/>
                                  </a:lnTo>
                                  <a:lnTo>
                                    <a:pt x="3631" y="2646"/>
                                  </a:lnTo>
                                  <a:lnTo>
                                    <a:pt x="3588" y="2702"/>
                                  </a:lnTo>
                                  <a:lnTo>
                                    <a:pt x="3546" y="2759"/>
                                  </a:lnTo>
                                  <a:lnTo>
                                    <a:pt x="3505" y="2817"/>
                                  </a:lnTo>
                                  <a:lnTo>
                                    <a:pt x="3467" y="2877"/>
                                  </a:lnTo>
                                  <a:lnTo>
                                    <a:pt x="3430" y="2937"/>
                                  </a:lnTo>
                                  <a:lnTo>
                                    <a:pt x="3395" y="2999"/>
                                  </a:lnTo>
                                  <a:lnTo>
                                    <a:pt x="3362" y="3062"/>
                                  </a:lnTo>
                                  <a:lnTo>
                                    <a:pt x="3331" y="3126"/>
                                  </a:lnTo>
                                  <a:lnTo>
                                    <a:pt x="3301" y="3191"/>
                                  </a:lnTo>
                                  <a:lnTo>
                                    <a:pt x="3274" y="3258"/>
                                  </a:lnTo>
                                  <a:lnTo>
                                    <a:pt x="3249" y="3325"/>
                                  </a:lnTo>
                                  <a:lnTo>
                                    <a:pt x="3225" y="3393"/>
                                  </a:lnTo>
                                  <a:lnTo>
                                    <a:pt x="3204" y="3462"/>
                                  </a:lnTo>
                                  <a:lnTo>
                                    <a:pt x="3184" y="3532"/>
                                  </a:lnTo>
                                  <a:lnTo>
                                    <a:pt x="3167" y="3603"/>
                                  </a:lnTo>
                                  <a:lnTo>
                                    <a:pt x="3152" y="3675"/>
                                  </a:lnTo>
                                  <a:lnTo>
                                    <a:pt x="3140" y="3747"/>
                                  </a:lnTo>
                                  <a:lnTo>
                                    <a:pt x="3129" y="3820"/>
                                  </a:lnTo>
                                  <a:lnTo>
                                    <a:pt x="3121" y="3894"/>
                                  </a:lnTo>
                                  <a:lnTo>
                                    <a:pt x="3115" y="3969"/>
                                  </a:lnTo>
                                  <a:lnTo>
                                    <a:pt x="3111" y="4044"/>
                                  </a:lnTo>
                                  <a:lnTo>
                                    <a:pt x="3110" y="4120"/>
                                  </a:lnTo>
                                  <a:lnTo>
                                    <a:pt x="3111" y="4196"/>
                                  </a:lnTo>
                                  <a:lnTo>
                                    <a:pt x="3115" y="4271"/>
                                  </a:lnTo>
                                  <a:lnTo>
                                    <a:pt x="3121" y="4346"/>
                                  </a:lnTo>
                                  <a:lnTo>
                                    <a:pt x="3129" y="4420"/>
                                  </a:lnTo>
                                  <a:lnTo>
                                    <a:pt x="3140" y="4493"/>
                                  </a:lnTo>
                                  <a:lnTo>
                                    <a:pt x="3152" y="4565"/>
                                  </a:lnTo>
                                  <a:lnTo>
                                    <a:pt x="3167" y="4637"/>
                                  </a:lnTo>
                                  <a:lnTo>
                                    <a:pt x="3184" y="4708"/>
                                  </a:lnTo>
                                  <a:lnTo>
                                    <a:pt x="3204" y="4778"/>
                                  </a:lnTo>
                                  <a:lnTo>
                                    <a:pt x="3225" y="4847"/>
                                  </a:lnTo>
                                  <a:lnTo>
                                    <a:pt x="3249" y="4915"/>
                                  </a:lnTo>
                                  <a:lnTo>
                                    <a:pt x="3274" y="4983"/>
                                  </a:lnTo>
                                  <a:lnTo>
                                    <a:pt x="3301" y="5049"/>
                                  </a:lnTo>
                                  <a:lnTo>
                                    <a:pt x="3331" y="5114"/>
                                  </a:lnTo>
                                  <a:lnTo>
                                    <a:pt x="3362" y="5178"/>
                                  </a:lnTo>
                                  <a:lnTo>
                                    <a:pt x="3395" y="5241"/>
                                  </a:lnTo>
                                  <a:lnTo>
                                    <a:pt x="3430" y="5303"/>
                                  </a:lnTo>
                                  <a:lnTo>
                                    <a:pt x="3467" y="5364"/>
                                  </a:lnTo>
                                  <a:lnTo>
                                    <a:pt x="3505" y="5423"/>
                                  </a:lnTo>
                                  <a:lnTo>
                                    <a:pt x="3546" y="5481"/>
                                  </a:lnTo>
                                  <a:lnTo>
                                    <a:pt x="3588" y="5538"/>
                                  </a:lnTo>
                                  <a:lnTo>
                                    <a:pt x="3631" y="5594"/>
                                  </a:lnTo>
                                  <a:lnTo>
                                    <a:pt x="3677" y="5648"/>
                                  </a:lnTo>
                                  <a:lnTo>
                                    <a:pt x="3723" y="5701"/>
                                  </a:lnTo>
                                  <a:lnTo>
                                    <a:pt x="3772" y="5752"/>
                                  </a:lnTo>
                                  <a:lnTo>
                                    <a:pt x="3822" y="5802"/>
                                  </a:lnTo>
                                  <a:lnTo>
                                    <a:pt x="3873" y="5850"/>
                                  </a:lnTo>
                                  <a:lnTo>
                                    <a:pt x="3926" y="5897"/>
                                  </a:lnTo>
                                  <a:lnTo>
                                    <a:pt x="3980" y="5942"/>
                                  </a:lnTo>
                                  <a:lnTo>
                                    <a:pt x="4036" y="5986"/>
                                  </a:lnTo>
                                  <a:lnTo>
                                    <a:pt x="4093" y="6028"/>
                                  </a:lnTo>
                                  <a:lnTo>
                                    <a:pt x="4151" y="6068"/>
                                  </a:lnTo>
                                  <a:lnTo>
                                    <a:pt x="4210" y="6107"/>
                                  </a:lnTo>
                                  <a:lnTo>
                                    <a:pt x="4271" y="6144"/>
                                  </a:lnTo>
                                  <a:lnTo>
                                    <a:pt x="4333" y="6179"/>
                                  </a:lnTo>
                                  <a:lnTo>
                                    <a:pt x="4396" y="6212"/>
                                  </a:lnTo>
                                  <a:lnTo>
                                    <a:pt x="4460" y="6243"/>
                                  </a:lnTo>
                                  <a:lnTo>
                                    <a:pt x="4525" y="6272"/>
                                  </a:lnTo>
                                  <a:lnTo>
                                    <a:pt x="4591" y="6300"/>
                                  </a:lnTo>
                                  <a:lnTo>
                                    <a:pt x="4659" y="6325"/>
                                  </a:lnTo>
                                  <a:lnTo>
                                    <a:pt x="4727" y="6349"/>
                                  </a:lnTo>
                                  <a:lnTo>
                                    <a:pt x="4796" y="6370"/>
                                  </a:lnTo>
                                  <a:lnTo>
                                    <a:pt x="4866" y="6389"/>
                                  </a:lnTo>
                                  <a:lnTo>
                                    <a:pt x="4937" y="6406"/>
                                  </a:lnTo>
                                  <a:lnTo>
                                    <a:pt x="5008" y="6421"/>
                                  </a:lnTo>
                                  <a:lnTo>
                                    <a:pt x="5081" y="6434"/>
                                  </a:lnTo>
                                  <a:lnTo>
                                    <a:pt x="5154" y="6445"/>
                                  </a:lnTo>
                                  <a:lnTo>
                                    <a:pt x="5228" y="6453"/>
                                  </a:lnTo>
                                  <a:lnTo>
                                    <a:pt x="5303" y="6459"/>
                                  </a:lnTo>
                                  <a:lnTo>
                                    <a:pt x="5378" y="6462"/>
                                  </a:lnTo>
                                  <a:lnTo>
                                    <a:pt x="5454" y="6464"/>
                                  </a:lnTo>
                                  <a:lnTo>
                                    <a:pt x="5530" y="6462"/>
                                  </a:lnTo>
                                  <a:lnTo>
                                    <a:pt x="5605" y="6459"/>
                                  </a:lnTo>
                                  <a:lnTo>
                                    <a:pt x="5679" y="6453"/>
                                  </a:lnTo>
                                  <a:lnTo>
                                    <a:pt x="5753" y="6445"/>
                                  </a:lnTo>
                                  <a:lnTo>
                                    <a:pt x="5827" y="6434"/>
                                  </a:lnTo>
                                  <a:lnTo>
                                    <a:pt x="5899" y="6421"/>
                                  </a:lnTo>
                                  <a:lnTo>
                                    <a:pt x="5971" y="6406"/>
                                  </a:lnTo>
                                  <a:lnTo>
                                    <a:pt x="6042" y="6389"/>
                                  </a:lnTo>
                                  <a:lnTo>
                                    <a:pt x="6112" y="6370"/>
                                  </a:lnTo>
                                  <a:lnTo>
                                    <a:pt x="6181" y="6349"/>
                                  </a:lnTo>
                                  <a:lnTo>
                                    <a:pt x="6249" y="6325"/>
                                  </a:lnTo>
                                  <a:lnTo>
                                    <a:pt x="6316" y="6300"/>
                                  </a:lnTo>
                                  <a:lnTo>
                                    <a:pt x="6382" y="6272"/>
                                  </a:lnTo>
                                  <a:lnTo>
                                    <a:pt x="6448" y="6243"/>
                                  </a:lnTo>
                                  <a:lnTo>
                                    <a:pt x="6512" y="6212"/>
                                  </a:lnTo>
                                  <a:lnTo>
                                    <a:pt x="6575" y="6179"/>
                                  </a:lnTo>
                                  <a:lnTo>
                                    <a:pt x="6637" y="6144"/>
                                  </a:lnTo>
                                  <a:lnTo>
                                    <a:pt x="6697" y="6107"/>
                                  </a:lnTo>
                                  <a:lnTo>
                                    <a:pt x="6757" y="6068"/>
                                  </a:lnTo>
                                  <a:lnTo>
                                    <a:pt x="6815" y="6028"/>
                                  </a:lnTo>
                                  <a:lnTo>
                                    <a:pt x="6872" y="5986"/>
                                  </a:lnTo>
                                  <a:lnTo>
                                    <a:pt x="6927" y="5942"/>
                                  </a:lnTo>
                                  <a:lnTo>
                                    <a:pt x="6982" y="5897"/>
                                  </a:lnTo>
                                  <a:lnTo>
                                    <a:pt x="7034" y="5850"/>
                                  </a:lnTo>
                                  <a:lnTo>
                                    <a:pt x="7086" y="5802"/>
                                  </a:lnTo>
                                  <a:lnTo>
                                    <a:pt x="7136" y="5752"/>
                                  </a:lnTo>
                                  <a:lnTo>
                                    <a:pt x="7184" y="5701"/>
                                  </a:lnTo>
                                  <a:lnTo>
                                    <a:pt x="7231" y="5648"/>
                                  </a:lnTo>
                                  <a:lnTo>
                                    <a:pt x="7276" y="5594"/>
                                  </a:lnTo>
                                  <a:lnTo>
                                    <a:pt x="7320" y="5538"/>
                                  </a:lnTo>
                                  <a:lnTo>
                                    <a:pt x="7362" y="5481"/>
                                  </a:lnTo>
                                  <a:lnTo>
                                    <a:pt x="7402" y="5423"/>
                                  </a:lnTo>
                                  <a:lnTo>
                                    <a:pt x="7441" y="5364"/>
                                  </a:lnTo>
                                  <a:lnTo>
                                    <a:pt x="7477" y="5303"/>
                                  </a:lnTo>
                                  <a:lnTo>
                                    <a:pt x="7512" y="5241"/>
                                  </a:lnTo>
                                  <a:lnTo>
                                    <a:pt x="7546" y="5178"/>
                                  </a:lnTo>
                                  <a:lnTo>
                                    <a:pt x="7577" y="5114"/>
                                  </a:lnTo>
                                  <a:lnTo>
                                    <a:pt x="7606" y="5049"/>
                                  </a:lnTo>
                                  <a:lnTo>
                                    <a:pt x="7634" y="4983"/>
                                  </a:lnTo>
                                  <a:lnTo>
                                    <a:pt x="7659" y="4915"/>
                                  </a:lnTo>
                                  <a:lnTo>
                                    <a:pt x="7682" y="4847"/>
                                  </a:lnTo>
                                  <a:lnTo>
                                    <a:pt x="7704" y="4778"/>
                                  </a:lnTo>
                                  <a:lnTo>
                                    <a:pt x="7723" y="4708"/>
                                  </a:lnTo>
                                  <a:lnTo>
                                    <a:pt x="7740" y="4637"/>
                                  </a:lnTo>
                                  <a:lnTo>
                                    <a:pt x="7755" y="4565"/>
                                  </a:lnTo>
                                  <a:lnTo>
                                    <a:pt x="7768" y="4493"/>
                                  </a:lnTo>
                                  <a:lnTo>
                                    <a:pt x="7778" y="4420"/>
                                  </a:lnTo>
                                  <a:lnTo>
                                    <a:pt x="7787" y="4346"/>
                                  </a:lnTo>
                                  <a:lnTo>
                                    <a:pt x="7793" y="4271"/>
                                  </a:lnTo>
                                  <a:lnTo>
                                    <a:pt x="7796" y="4196"/>
                                  </a:lnTo>
                                  <a:lnTo>
                                    <a:pt x="7797" y="412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6"/>
                          <wps:cNvSpPr>
                            <a:spLocks/>
                          </wps:cNvSpPr>
                          <wps:spPr bwMode="auto">
                            <a:xfrm>
                              <a:off x="5939" y="564"/>
                              <a:ext cx="5966" cy="6479"/>
                            </a:xfrm>
                            <a:custGeom>
                              <a:avLst/>
                              <a:gdLst>
                                <a:gd name="T0" fmla="+- 0 7097 5940"/>
                                <a:gd name="T1" fmla="*/ T0 w 5966"/>
                                <a:gd name="T2" fmla="+- 0 3515 565"/>
                                <a:gd name="T3" fmla="*/ 3515 h 6479"/>
                                <a:gd name="T4" fmla="+- 0 6781 5940"/>
                                <a:gd name="T5" fmla="*/ T4 w 5966"/>
                                <a:gd name="T6" fmla="+- 0 3164 565"/>
                                <a:gd name="T7" fmla="*/ 3164 h 6479"/>
                                <a:gd name="T8" fmla="+- 0 6332 5940"/>
                                <a:gd name="T9" fmla="*/ T8 w 5966"/>
                                <a:gd name="T10" fmla="+- 0 3145 565"/>
                                <a:gd name="T11" fmla="*/ 3145 h 6479"/>
                                <a:gd name="T12" fmla="+- 0 5974 5940"/>
                                <a:gd name="T13" fmla="*/ T12 w 5966"/>
                                <a:gd name="T14" fmla="+- 0 3502 565"/>
                                <a:gd name="T15" fmla="*/ 3502 h 6479"/>
                                <a:gd name="T16" fmla="+- 0 6035 5940"/>
                                <a:gd name="T17" fmla="*/ T16 w 5966"/>
                                <a:gd name="T18" fmla="+- 0 4031 565"/>
                                <a:gd name="T19" fmla="*/ 4031 h 6479"/>
                                <a:gd name="T20" fmla="+- 0 6409 5940"/>
                                <a:gd name="T21" fmla="*/ T20 w 5966"/>
                                <a:gd name="T22" fmla="+- 0 4288 565"/>
                                <a:gd name="T23" fmla="*/ 4288 h 6479"/>
                                <a:gd name="T24" fmla="+- 0 6858 5940"/>
                                <a:gd name="T25" fmla="*/ T24 w 5966"/>
                                <a:gd name="T26" fmla="+- 0 4206 565"/>
                                <a:gd name="T27" fmla="*/ 4206 h 6479"/>
                                <a:gd name="T28" fmla="+- 0 7577 5940"/>
                                <a:gd name="T29" fmla="*/ T28 w 5966"/>
                                <a:gd name="T30" fmla="+- 0 4010 565"/>
                                <a:gd name="T31" fmla="*/ 4010 h 6479"/>
                                <a:gd name="T32" fmla="+- 0 8101 5940"/>
                                <a:gd name="T33" fmla="*/ T32 w 5966"/>
                                <a:gd name="T34" fmla="+- 0 5212 565"/>
                                <a:gd name="T35" fmla="*/ 5212 h 6479"/>
                                <a:gd name="T36" fmla="+- 0 7195 5940"/>
                                <a:gd name="T37" fmla="*/ T36 w 5966"/>
                                <a:gd name="T38" fmla="+- 0 5852 565"/>
                                <a:gd name="T39" fmla="*/ 5852 h 6479"/>
                                <a:gd name="T40" fmla="+- 0 6717 5940"/>
                                <a:gd name="T41" fmla="*/ T40 w 5966"/>
                                <a:gd name="T42" fmla="+- 0 6075 565"/>
                                <a:gd name="T43" fmla="*/ 6075 h 6479"/>
                                <a:gd name="T44" fmla="+- 0 6594 5940"/>
                                <a:gd name="T45" fmla="*/ T44 w 5966"/>
                                <a:gd name="T46" fmla="+- 0 6576 565"/>
                                <a:gd name="T47" fmla="*/ 6576 h 6479"/>
                                <a:gd name="T48" fmla="+- 0 6886 5940"/>
                                <a:gd name="T49" fmla="*/ T48 w 5966"/>
                                <a:gd name="T50" fmla="+- 0 6965 565"/>
                                <a:gd name="T51" fmla="*/ 6965 h 6479"/>
                                <a:gd name="T52" fmla="+- 0 7342 5940"/>
                                <a:gd name="T53" fmla="*/ T52 w 5966"/>
                                <a:gd name="T54" fmla="+- 0 7024 565"/>
                                <a:gd name="T55" fmla="*/ 7024 h 6479"/>
                                <a:gd name="T56" fmla="+- 0 7713 5940"/>
                                <a:gd name="T57" fmla="*/ T56 w 5966"/>
                                <a:gd name="T58" fmla="+- 0 6717 565"/>
                                <a:gd name="T59" fmla="*/ 6717 h 6479"/>
                                <a:gd name="T60" fmla="+- 0 7732 5940"/>
                                <a:gd name="T61" fmla="*/ T60 w 5966"/>
                                <a:gd name="T62" fmla="+- 0 6234 565"/>
                                <a:gd name="T63" fmla="*/ 6234 h 6479"/>
                                <a:gd name="T64" fmla="+- 0 9487 5940"/>
                                <a:gd name="T65" fmla="*/ T64 w 5966"/>
                                <a:gd name="T66" fmla="+- 0 1152 565"/>
                                <a:gd name="T67" fmla="*/ 1152 h 6479"/>
                                <a:gd name="T68" fmla="+- 0 9298 5940"/>
                                <a:gd name="T69" fmla="*/ T68 w 5966"/>
                                <a:gd name="T70" fmla="+- 0 726 565"/>
                                <a:gd name="T71" fmla="*/ 726 h 6479"/>
                                <a:gd name="T72" fmla="+- 0 8768 5940"/>
                                <a:gd name="T73" fmla="*/ T72 w 5966"/>
                                <a:gd name="T74" fmla="+- 0 578 565"/>
                                <a:gd name="T75" fmla="*/ 578 h 6479"/>
                                <a:gd name="T76" fmla="+- 0 8381 5940"/>
                                <a:gd name="T77" fmla="*/ T76 w 5966"/>
                                <a:gd name="T78" fmla="+- 0 852 565"/>
                                <a:gd name="T79" fmla="*/ 852 h 6479"/>
                                <a:gd name="T80" fmla="+- 0 8312 5940"/>
                                <a:gd name="T81" fmla="*/ T80 w 5966"/>
                                <a:gd name="T82" fmla="+- 0 1296 565"/>
                                <a:gd name="T83" fmla="*/ 1296 h 6479"/>
                                <a:gd name="T84" fmla="+- 0 8625 5940"/>
                                <a:gd name="T85" fmla="*/ T84 w 5966"/>
                                <a:gd name="T86" fmla="+- 0 1692 565"/>
                                <a:gd name="T87" fmla="*/ 1692 h 6479"/>
                                <a:gd name="T88" fmla="+- 0 8947 5940"/>
                                <a:gd name="T89" fmla="*/ T88 w 5966"/>
                                <a:gd name="T90" fmla="+- 0 2782 565"/>
                                <a:gd name="T91" fmla="*/ 2782 h 6479"/>
                                <a:gd name="T92" fmla="+- 0 9140 5940"/>
                                <a:gd name="T93" fmla="*/ T92 w 5966"/>
                                <a:gd name="T94" fmla="+- 0 1697 565"/>
                                <a:gd name="T95" fmla="*/ 1697 h 6479"/>
                                <a:gd name="T96" fmla="+- 0 9433 5940"/>
                                <a:gd name="T97" fmla="*/ T96 w 5966"/>
                                <a:gd name="T98" fmla="+- 0 1406 565"/>
                                <a:gd name="T99" fmla="*/ 1406 h 6479"/>
                                <a:gd name="T100" fmla="+- 0 10017 5940"/>
                                <a:gd name="T101" fmla="*/ T100 w 5966"/>
                                <a:gd name="T102" fmla="+- 0 3992 565"/>
                                <a:gd name="T103" fmla="*/ 3992 h 6479"/>
                                <a:gd name="T104" fmla="+- 0 9820 5940"/>
                                <a:gd name="T105" fmla="*/ T104 w 5966"/>
                                <a:gd name="T106" fmla="+- 0 3532 565"/>
                                <a:gd name="T107" fmla="*/ 3532 h 6479"/>
                                <a:gd name="T108" fmla="+- 0 9438 5940"/>
                                <a:gd name="T109" fmla="*/ T108 w 5966"/>
                                <a:gd name="T110" fmla="+- 0 3220 565"/>
                                <a:gd name="T111" fmla="*/ 3220 h 6479"/>
                                <a:gd name="T112" fmla="+- 0 8968 5940"/>
                                <a:gd name="T113" fmla="*/ T112 w 5966"/>
                                <a:gd name="T114" fmla="+- 0 3120 565"/>
                                <a:gd name="T115" fmla="*/ 3120 h 6479"/>
                                <a:gd name="T116" fmla="+- 0 8492 5940"/>
                                <a:gd name="T117" fmla="*/ T116 w 5966"/>
                                <a:gd name="T118" fmla="+- 0 3249 565"/>
                                <a:gd name="T119" fmla="*/ 3249 h 6479"/>
                                <a:gd name="T120" fmla="+- 0 8125 5940"/>
                                <a:gd name="T121" fmla="*/ T120 w 5966"/>
                                <a:gd name="T122" fmla="+- 0 3590 565"/>
                                <a:gd name="T123" fmla="*/ 3590 h 6479"/>
                                <a:gd name="T124" fmla="+- 0 7963 5940"/>
                                <a:gd name="T125" fmla="*/ T124 w 5966"/>
                                <a:gd name="T126" fmla="+- 0 4044 565"/>
                                <a:gd name="T127" fmla="*/ 4044 h 6479"/>
                                <a:gd name="T128" fmla="+- 0 8024 5940"/>
                                <a:gd name="T129" fmla="*/ T128 w 5966"/>
                                <a:gd name="T130" fmla="+- 0 4526 565"/>
                                <a:gd name="T131" fmla="*/ 4526 h 6479"/>
                                <a:gd name="T132" fmla="+- 0 8314 5940"/>
                                <a:gd name="T133" fmla="*/ T132 w 5966"/>
                                <a:gd name="T134" fmla="+- 0 4940 565"/>
                                <a:gd name="T135" fmla="*/ 4940 h 6479"/>
                                <a:gd name="T136" fmla="+- 0 8744 5940"/>
                                <a:gd name="T137" fmla="*/ T136 w 5966"/>
                                <a:gd name="T138" fmla="+- 0 5163 565"/>
                                <a:gd name="T139" fmla="*/ 5163 h 6479"/>
                                <a:gd name="T140" fmla="+- 0 9227 5940"/>
                                <a:gd name="T141" fmla="*/ T140 w 5966"/>
                                <a:gd name="T142" fmla="+- 0 5167 565"/>
                                <a:gd name="T143" fmla="*/ 5167 h 6479"/>
                                <a:gd name="T144" fmla="+- 0 9675 5940"/>
                                <a:gd name="T145" fmla="*/ T144 w 5966"/>
                                <a:gd name="T146" fmla="+- 0 4938 565"/>
                                <a:gd name="T147" fmla="*/ 4938 h 6479"/>
                                <a:gd name="T148" fmla="+- 0 9957 5940"/>
                                <a:gd name="T149" fmla="*/ T148 w 5966"/>
                                <a:gd name="T150" fmla="+- 0 4538 565"/>
                                <a:gd name="T151" fmla="*/ 4538 h 6479"/>
                                <a:gd name="T152" fmla="+- 0 11542 5940"/>
                                <a:gd name="T153" fmla="*/ T152 w 5966"/>
                                <a:gd name="T154" fmla="+- 0 6038 565"/>
                                <a:gd name="T155" fmla="*/ 6038 h 6479"/>
                                <a:gd name="T156" fmla="+- 0 11350 5940"/>
                                <a:gd name="T157" fmla="*/ T156 w 5966"/>
                                <a:gd name="T158" fmla="+- 0 5602 565"/>
                                <a:gd name="T159" fmla="*/ 5602 h 6479"/>
                                <a:gd name="T160" fmla="+- 0 10898 5940"/>
                                <a:gd name="T161" fmla="*/ T160 w 5966"/>
                                <a:gd name="T162" fmla="+- 0 5436 565"/>
                                <a:gd name="T163" fmla="*/ 5436 h 6479"/>
                                <a:gd name="T164" fmla="+- 0 10100 5940"/>
                                <a:gd name="T165" fmla="*/ T164 w 5966"/>
                                <a:gd name="T166" fmla="+- 0 5070 565"/>
                                <a:gd name="T167" fmla="*/ 5070 h 6479"/>
                                <a:gd name="T168" fmla="+- 0 10431 5940"/>
                                <a:gd name="T169" fmla="*/ T168 w 5966"/>
                                <a:gd name="T170" fmla="+- 0 5746 565"/>
                                <a:gd name="T171" fmla="*/ 5746 h 6479"/>
                                <a:gd name="T172" fmla="+- 0 10377 5940"/>
                                <a:gd name="T173" fmla="*/ T172 w 5966"/>
                                <a:gd name="T174" fmla="+- 0 6229 565"/>
                                <a:gd name="T175" fmla="*/ 6229 h 6479"/>
                                <a:gd name="T176" fmla="+- 0 10714 5940"/>
                                <a:gd name="T177" fmla="*/ T176 w 5966"/>
                                <a:gd name="T178" fmla="+- 0 6592 565"/>
                                <a:gd name="T179" fmla="*/ 6592 h 6479"/>
                                <a:gd name="T180" fmla="+- 0 11209 5940"/>
                                <a:gd name="T181" fmla="*/ T180 w 5966"/>
                                <a:gd name="T182" fmla="+- 0 6578 565"/>
                                <a:gd name="T183" fmla="*/ 6578 h 6479"/>
                                <a:gd name="T184" fmla="+- 0 11512 5940"/>
                                <a:gd name="T185" fmla="*/ T184 w 5966"/>
                                <a:gd name="T186" fmla="+- 0 6233 565"/>
                                <a:gd name="T187" fmla="*/ 6233 h 6479"/>
                                <a:gd name="T188" fmla="+- 0 11804 5940"/>
                                <a:gd name="T189" fmla="*/ T188 w 5966"/>
                                <a:gd name="T190" fmla="+- 0 2465 565"/>
                                <a:gd name="T191" fmla="*/ 2465 h 6479"/>
                                <a:gd name="T192" fmla="+- 0 11347 5940"/>
                                <a:gd name="T193" fmla="*/ T192 w 5966"/>
                                <a:gd name="T194" fmla="+- 0 2318 565"/>
                                <a:gd name="T195" fmla="*/ 2318 h 6479"/>
                                <a:gd name="T196" fmla="+- 0 10918 5940"/>
                                <a:gd name="T197" fmla="*/ T196 w 5966"/>
                                <a:gd name="T198" fmla="+- 0 2569 565"/>
                                <a:gd name="T199" fmla="*/ 2569 h 6479"/>
                                <a:gd name="T200" fmla="+- 0 10818 5940"/>
                                <a:gd name="T201" fmla="*/ T200 w 5966"/>
                                <a:gd name="T202" fmla="+- 0 3056 565"/>
                                <a:gd name="T203" fmla="*/ 3056 h 6479"/>
                                <a:gd name="T204" fmla="+- 0 10312 5940"/>
                                <a:gd name="T205" fmla="*/ T204 w 5966"/>
                                <a:gd name="T206" fmla="+- 0 3601 565"/>
                                <a:gd name="T207" fmla="*/ 3601 h 6479"/>
                                <a:gd name="T208" fmla="+- 0 11175 5940"/>
                                <a:gd name="T209" fmla="*/ T208 w 5966"/>
                                <a:gd name="T210" fmla="+- 0 3469 565"/>
                                <a:gd name="T211" fmla="*/ 3469 h 6479"/>
                                <a:gd name="T212" fmla="+- 0 11657 5940"/>
                                <a:gd name="T213" fmla="*/ T212 w 5966"/>
                                <a:gd name="T214" fmla="+- 0 3455 565"/>
                                <a:gd name="T215" fmla="*/ 3455 h 6479"/>
                                <a:gd name="T216" fmla="+- 0 11905 5940"/>
                                <a:gd name="T217" fmla="*/ T216 w 5966"/>
                                <a:gd name="T218" fmla="+- 0 2589 565"/>
                                <a:gd name="T219" fmla="*/ 2589 h 6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66" h="6479">
                                  <a:moveTo>
                                    <a:pt x="1700" y="3285"/>
                                  </a:moveTo>
                                  <a:lnTo>
                                    <a:pt x="1679" y="3225"/>
                                  </a:lnTo>
                                  <a:lnTo>
                                    <a:pt x="1639" y="3181"/>
                                  </a:lnTo>
                                  <a:lnTo>
                                    <a:pt x="1585" y="3157"/>
                                  </a:lnTo>
                                  <a:lnTo>
                                    <a:pt x="1188" y="3093"/>
                                  </a:lnTo>
                                  <a:lnTo>
                                    <a:pt x="1177" y="3021"/>
                                  </a:lnTo>
                                  <a:lnTo>
                                    <a:pt x="1157" y="2950"/>
                                  </a:lnTo>
                                  <a:lnTo>
                                    <a:pt x="1129" y="2881"/>
                                  </a:lnTo>
                                  <a:lnTo>
                                    <a:pt x="1093" y="2816"/>
                                  </a:lnTo>
                                  <a:lnTo>
                                    <a:pt x="1052" y="2760"/>
                                  </a:lnTo>
                                  <a:lnTo>
                                    <a:pt x="1006" y="2710"/>
                                  </a:lnTo>
                                  <a:lnTo>
                                    <a:pt x="955" y="2667"/>
                                  </a:lnTo>
                                  <a:lnTo>
                                    <a:pt x="900" y="2630"/>
                                  </a:lnTo>
                                  <a:lnTo>
                                    <a:pt x="841" y="2599"/>
                                  </a:lnTo>
                                  <a:lnTo>
                                    <a:pt x="780" y="2575"/>
                                  </a:lnTo>
                                  <a:lnTo>
                                    <a:pt x="717" y="2558"/>
                                  </a:lnTo>
                                  <a:lnTo>
                                    <a:pt x="652" y="2548"/>
                                  </a:lnTo>
                                  <a:lnTo>
                                    <a:pt x="587" y="2545"/>
                                  </a:lnTo>
                                  <a:lnTo>
                                    <a:pt x="521" y="2549"/>
                                  </a:lnTo>
                                  <a:lnTo>
                                    <a:pt x="456" y="2561"/>
                                  </a:lnTo>
                                  <a:lnTo>
                                    <a:pt x="392" y="2580"/>
                                  </a:lnTo>
                                  <a:lnTo>
                                    <a:pt x="330" y="2607"/>
                                  </a:lnTo>
                                  <a:lnTo>
                                    <a:pt x="270" y="2641"/>
                                  </a:lnTo>
                                  <a:lnTo>
                                    <a:pt x="214" y="2683"/>
                                  </a:lnTo>
                                  <a:lnTo>
                                    <a:pt x="161" y="2734"/>
                                  </a:lnTo>
                                  <a:lnTo>
                                    <a:pt x="113" y="2792"/>
                                  </a:lnTo>
                                  <a:lnTo>
                                    <a:pt x="68" y="2862"/>
                                  </a:lnTo>
                                  <a:lnTo>
                                    <a:pt x="34" y="2937"/>
                                  </a:lnTo>
                                  <a:lnTo>
                                    <a:pt x="11" y="3017"/>
                                  </a:lnTo>
                                  <a:lnTo>
                                    <a:pt x="0" y="3099"/>
                                  </a:lnTo>
                                  <a:lnTo>
                                    <a:pt x="0" y="3182"/>
                                  </a:lnTo>
                                  <a:lnTo>
                                    <a:pt x="13" y="3264"/>
                                  </a:lnTo>
                                  <a:lnTo>
                                    <a:pt x="33" y="3337"/>
                                  </a:lnTo>
                                  <a:lnTo>
                                    <a:pt x="61" y="3404"/>
                                  </a:lnTo>
                                  <a:lnTo>
                                    <a:pt x="95" y="3466"/>
                                  </a:lnTo>
                                  <a:lnTo>
                                    <a:pt x="136" y="3522"/>
                                  </a:lnTo>
                                  <a:lnTo>
                                    <a:pt x="181" y="3571"/>
                                  </a:lnTo>
                                  <a:lnTo>
                                    <a:pt x="232" y="3615"/>
                                  </a:lnTo>
                                  <a:lnTo>
                                    <a:pt x="287" y="3652"/>
                                  </a:lnTo>
                                  <a:lnTo>
                                    <a:pt x="345" y="3682"/>
                                  </a:lnTo>
                                  <a:lnTo>
                                    <a:pt x="406" y="3706"/>
                                  </a:lnTo>
                                  <a:lnTo>
                                    <a:pt x="469" y="3723"/>
                                  </a:lnTo>
                                  <a:lnTo>
                                    <a:pt x="534" y="3733"/>
                                  </a:lnTo>
                                  <a:lnTo>
                                    <a:pt x="599" y="3736"/>
                                  </a:lnTo>
                                  <a:lnTo>
                                    <a:pt x="665" y="3732"/>
                                  </a:lnTo>
                                  <a:lnTo>
                                    <a:pt x="731" y="3721"/>
                                  </a:lnTo>
                                  <a:lnTo>
                                    <a:pt x="795" y="3702"/>
                                  </a:lnTo>
                                  <a:lnTo>
                                    <a:pt x="858" y="3675"/>
                                  </a:lnTo>
                                  <a:lnTo>
                                    <a:pt x="918" y="3641"/>
                                  </a:lnTo>
                                  <a:lnTo>
                                    <a:pt x="986" y="3590"/>
                                  </a:lnTo>
                                  <a:lnTo>
                                    <a:pt x="1045" y="3531"/>
                                  </a:lnTo>
                                  <a:lnTo>
                                    <a:pt x="1093" y="3463"/>
                                  </a:lnTo>
                                  <a:lnTo>
                                    <a:pt x="1126" y="3387"/>
                                  </a:lnTo>
                                  <a:lnTo>
                                    <a:pt x="1531" y="3463"/>
                                  </a:lnTo>
                                  <a:lnTo>
                                    <a:pt x="1587" y="3464"/>
                                  </a:lnTo>
                                  <a:lnTo>
                                    <a:pt x="1637" y="3445"/>
                                  </a:lnTo>
                                  <a:lnTo>
                                    <a:pt x="1675" y="3407"/>
                                  </a:lnTo>
                                  <a:lnTo>
                                    <a:pt x="1697" y="3355"/>
                                  </a:lnTo>
                                  <a:lnTo>
                                    <a:pt x="1700" y="3285"/>
                                  </a:lnTo>
                                  <a:close/>
                                  <a:moveTo>
                                    <a:pt x="2261" y="4777"/>
                                  </a:moveTo>
                                  <a:lnTo>
                                    <a:pt x="2247" y="4722"/>
                                  </a:lnTo>
                                  <a:lnTo>
                                    <a:pt x="2217" y="4677"/>
                                  </a:lnTo>
                                  <a:lnTo>
                                    <a:pt x="2161" y="4647"/>
                                  </a:lnTo>
                                  <a:lnTo>
                                    <a:pt x="2101" y="4642"/>
                                  </a:lnTo>
                                  <a:lnTo>
                                    <a:pt x="2044" y="4660"/>
                                  </a:lnTo>
                                  <a:lnTo>
                                    <a:pt x="1996" y="4702"/>
                                  </a:lnTo>
                                  <a:lnTo>
                                    <a:pt x="1480" y="5341"/>
                                  </a:lnTo>
                                  <a:lnTo>
                                    <a:pt x="1406" y="5313"/>
                                  </a:lnTo>
                                  <a:lnTo>
                                    <a:pt x="1331" y="5294"/>
                                  </a:lnTo>
                                  <a:lnTo>
                                    <a:pt x="1255" y="5287"/>
                                  </a:lnTo>
                                  <a:lnTo>
                                    <a:pt x="1180" y="5289"/>
                                  </a:lnTo>
                                  <a:lnTo>
                                    <a:pt x="1105" y="5301"/>
                                  </a:lnTo>
                                  <a:lnTo>
                                    <a:pt x="1032" y="5324"/>
                                  </a:lnTo>
                                  <a:lnTo>
                                    <a:pt x="963" y="5356"/>
                                  </a:lnTo>
                                  <a:lnTo>
                                    <a:pt x="896" y="5398"/>
                                  </a:lnTo>
                                  <a:lnTo>
                                    <a:pt x="834" y="5449"/>
                                  </a:lnTo>
                                  <a:lnTo>
                                    <a:pt x="777" y="5510"/>
                                  </a:lnTo>
                                  <a:lnTo>
                                    <a:pt x="731" y="5572"/>
                                  </a:lnTo>
                                  <a:lnTo>
                                    <a:pt x="694" y="5639"/>
                                  </a:lnTo>
                                  <a:lnTo>
                                    <a:pt x="666" y="5710"/>
                                  </a:lnTo>
                                  <a:lnTo>
                                    <a:pt x="648" y="5784"/>
                                  </a:lnTo>
                                  <a:lnTo>
                                    <a:pt x="640" y="5860"/>
                                  </a:lnTo>
                                  <a:lnTo>
                                    <a:pt x="642" y="5936"/>
                                  </a:lnTo>
                                  <a:lnTo>
                                    <a:pt x="654" y="6011"/>
                                  </a:lnTo>
                                  <a:lnTo>
                                    <a:pt x="676" y="6084"/>
                                  </a:lnTo>
                                  <a:lnTo>
                                    <a:pt x="706" y="6152"/>
                                  </a:lnTo>
                                  <a:lnTo>
                                    <a:pt x="744" y="6214"/>
                                  </a:lnTo>
                                  <a:lnTo>
                                    <a:pt x="787" y="6270"/>
                                  </a:lnTo>
                                  <a:lnTo>
                                    <a:pt x="836" y="6320"/>
                                  </a:lnTo>
                                  <a:lnTo>
                                    <a:pt x="889" y="6363"/>
                                  </a:lnTo>
                                  <a:lnTo>
                                    <a:pt x="946" y="6400"/>
                                  </a:lnTo>
                                  <a:lnTo>
                                    <a:pt x="1007" y="6430"/>
                                  </a:lnTo>
                                  <a:lnTo>
                                    <a:pt x="1070" y="6452"/>
                                  </a:lnTo>
                                  <a:lnTo>
                                    <a:pt x="1135" y="6468"/>
                                  </a:lnTo>
                                  <a:lnTo>
                                    <a:pt x="1201" y="6477"/>
                                  </a:lnTo>
                                  <a:lnTo>
                                    <a:pt x="1268" y="6478"/>
                                  </a:lnTo>
                                  <a:lnTo>
                                    <a:pt x="1335" y="6472"/>
                                  </a:lnTo>
                                  <a:lnTo>
                                    <a:pt x="1402" y="6459"/>
                                  </a:lnTo>
                                  <a:lnTo>
                                    <a:pt x="1467" y="6437"/>
                                  </a:lnTo>
                                  <a:lnTo>
                                    <a:pt x="1530" y="6408"/>
                                  </a:lnTo>
                                  <a:lnTo>
                                    <a:pt x="1590" y="6371"/>
                                  </a:lnTo>
                                  <a:lnTo>
                                    <a:pt x="1648" y="6324"/>
                                  </a:lnTo>
                                  <a:lnTo>
                                    <a:pt x="1697" y="6271"/>
                                  </a:lnTo>
                                  <a:lnTo>
                                    <a:pt x="1739" y="6214"/>
                                  </a:lnTo>
                                  <a:lnTo>
                                    <a:pt x="1773" y="6152"/>
                                  </a:lnTo>
                                  <a:lnTo>
                                    <a:pt x="1800" y="6087"/>
                                  </a:lnTo>
                                  <a:lnTo>
                                    <a:pt x="1818" y="6020"/>
                                  </a:lnTo>
                                  <a:lnTo>
                                    <a:pt x="1829" y="5951"/>
                                  </a:lnTo>
                                  <a:lnTo>
                                    <a:pt x="1832" y="5880"/>
                                  </a:lnTo>
                                  <a:lnTo>
                                    <a:pt x="1826" y="5809"/>
                                  </a:lnTo>
                                  <a:lnTo>
                                    <a:pt x="1813" y="5739"/>
                                  </a:lnTo>
                                  <a:lnTo>
                                    <a:pt x="1792" y="5669"/>
                                  </a:lnTo>
                                  <a:lnTo>
                                    <a:pt x="1763" y="5602"/>
                                  </a:lnTo>
                                  <a:lnTo>
                                    <a:pt x="1726" y="5537"/>
                                  </a:lnTo>
                                  <a:lnTo>
                                    <a:pt x="1718" y="5525"/>
                                  </a:lnTo>
                                  <a:lnTo>
                                    <a:pt x="2234" y="4886"/>
                                  </a:lnTo>
                                  <a:lnTo>
                                    <a:pt x="2257" y="4834"/>
                                  </a:lnTo>
                                  <a:lnTo>
                                    <a:pt x="2261" y="4777"/>
                                  </a:lnTo>
                                  <a:close/>
                                  <a:moveTo>
                                    <a:pt x="3547" y="587"/>
                                  </a:moveTo>
                                  <a:lnTo>
                                    <a:pt x="3543" y="521"/>
                                  </a:lnTo>
                                  <a:lnTo>
                                    <a:pt x="3531" y="456"/>
                                  </a:lnTo>
                                  <a:lnTo>
                                    <a:pt x="3512" y="392"/>
                                  </a:lnTo>
                                  <a:lnTo>
                                    <a:pt x="3486" y="330"/>
                                  </a:lnTo>
                                  <a:lnTo>
                                    <a:pt x="3451" y="271"/>
                                  </a:lnTo>
                                  <a:lnTo>
                                    <a:pt x="3409" y="214"/>
                                  </a:lnTo>
                                  <a:lnTo>
                                    <a:pt x="3358" y="161"/>
                                  </a:lnTo>
                                  <a:lnTo>
                                    <a:pt x="3300" y="113"/>
                                  </a:lnTo>
                                  <a:lnTo>
                                    <a:pt x="3230" y="68"/>
                                  </a:lnTo>
                                  <a:lnTo>
                                    <a:pt x="3155" y="34"/>
                                  </a:lnTo>
                                  <a:lnTo>
                                    <a:pt x="3075" y="11"/>
                                  </a:lnTo>
                                  <a:lnTo>
                                    <a:pt x="2993" y="0"/>
                                  </a:lnTo>
                                  <a:lnTo>
                                    <a:pt x="2910" y="0"/>
                                  </a:lnTo>
                                  <a:lnTo>
                                    <a:pt x="2828" y="13"/>
                                  </a:lnTo>
                                  <a:lnTo>
                                    <a:pt x="2755" y="33"/>
                                  </a:lnTo>
                                  <a:lnTo>
                                    <a:pt x="2688" y="61"/>
                                  </a:lnTo>
                                  <a:lnTo>
                                    <a:pt x="2626" y="95"/>
                                  </a:lnTo>
                                  <a:lnTo>
                                    <a:pt x="2570" y="136"/>
                                  </a:lnTo>
                                  <a:lnTo>
                                    <a:pt x="2521" y="182"/>
                                  </a:lnTo>
                                  <a:lnTo>
                                    <a:pt x="2478" y="232"/>
                                  </a:lnTo>
                                  <a:lnTo>
                                    <a:pt x="2441" y="287"/>
                                  </a:lnTo>
                                  <a:lnTo>
                                    <a:pt x="2410" y="345"/>
                                  </a:lnTo>
                                  <a:lnTo>
                                    <a:pt x="2386" y="406"/>
                                  </a:lnTo>
                                  <a:lnTo>
                                    <a:pt x="2369" y="469"/>
                                  </a:lnTo>
                                  <a:lnTo>
                                    <a:pt x="2359" y="534"/>
                                  </a:lnTo>
                                  <a:lnTo>
                                    <a:pt x="2356" y="600"/>
                                  </a:lnTo>
                                  <a:lnTo>
                                    <a:pt x="2360" y="665"/>
                                  </a:lnTo>
                                  <a:lnTo>
                                    <a:pt x="2372" y="731"/>
                                  </a:lnTo>
                                  <a:lnTo>
                                    <a:pt x="2390" y="795"/>
                                  </a:lnTo>
                                  <a:lnTo>
                                    <a:pt x="2417" y="858"/>
                                  </a:lnTo>
                                  <a:lnTo>
                                    <a:pt x="2451" y="918"/>
                                  </a:lnTo>
                                  <a:lnTo>
                                    <a:pt x="2501" y="984"/>
                                  </a:lnTo>
                                  <a:lnTo>
                                    <a:pt x="2557" y="1041"/>
                                  </a:lnTo>
                                  <a:lnTo>
                                    <a:pt x="2619" y="1088"/>
                                  </a:lnTo>
                                  <a:lnTo>
                                    <a:pt x="2685" y="1127"/>
                                  </a:lnTo>
                                  <a:lnTo>
                                    <a:pt x="2754" y="1159"/>
                                  </a:lnTo>
                                  <a:lnTo>
                                    <a:pt x="2826" y="1183"/>
                                  </a:lnTo>
                                  <a:lnTo>
                                    <a:pt x="2863" y="2073"/>
                                  </a:lnTo>
                                  <a:lnTo>
                                    <a:pt x="2877" y="2130"/>
                                  </a:lnTo>
                                  <a:lnTo>
                                    <a:pt x="2909" y="2174"/>
                                  </a:lnTo>
                                  <a:lnTo>
                                    <a:pt x="2955" y="2204"/>
                                  </a:lnTo>
                                  <a:lnTo>
                                    <a:pt x="3007" y="2217"/>
                                  </a:lnTo>
                                  <a:lnTo>
                                    <a:pt x="3065" y="2205"/>
                                  </a:lnTo>
                                  <a:lnTo>
                                    <a:pt x="3111" y="2175"/>
                                  </a:lnTo>
                                  <a:lnTo>
                                    <a:pt x="3141" y="2130"/>
                                  </a:lnTo>
                                  <a:lnTo>
                                    <a:pt x="3150" y="2073"/>
                                  </a:lnTo>
                                  <a:lnTo>
                                    <a:pt x="3118" y="1162"/>
                                  </a:lnTo>
                                  <a:lnTo>
                                    <a:pt x="3159" y="1148"/>
                                  </a:lnTo>
                                  <a:lnTo>
                                    <a:pt x="3200" y="1132"/>
                                  </a:lnTo>
                                  <a:lnTo>
                                    <a:pt x="3239" y="1115"/>
                                  </a:lnTo>
                                  <a:lnTo>
                                    <a:pt x="3276" y="1093"/>
                                  </a:lnTo>
                                  <a:lnTo>
                                    <a:pt x="3332" y="1052"/>
                                  </a:lnTo>
                                  <a:lnTo>
                                    <a:pt x="3382" y="1006"/>
                                  </a:lnTo>
                                  <a:lnTo>
                                    <a:pt x="3425" y="955"/>
                                  </a:lnTo>
                                  <a:lnTo>
                                    <a:pt x="3462" y="900"/>
                                  </a:lnTo>
                                  <a:lnTo>
                                    <a:pt x="3493" y="841"/>
                                  </a:lnTo>
                                  <a:lnTo>
                                    <a:pt x="3517" y="780"/>
                                  </a:lnTo>
                                  <a:lnTo>
                                    <a:pt x="3534" y="717"/>
                                  </a:lnTo>
                                  <a:lnTo>
                                    <a:pt x="3544" y="652"/>
                                  </a:lnTo>
                                  <a:lnTo>
                                    <a:pt x="3547" y="587"/>
                                  </a:lnTo>
                                  <a:close/>
                                  <a:moveTo>
                                    <a:pt x="4090" y="3566"/>
                                  </a:moveTo>
                                  <a:lnTo>
                                    <a:pt x="4086" y="3497"/>
                                  </a:lnTo>
                                  <a:lnTo>
                                    <a:pt x="4077" y="3427"/>
                                  </a:lnTo>
                                  <a:lnTo>
                                    <a:pt x="4063" y="3358"/>
                                  </a:lnTo>
                                  <a:lnTo>
                                    <a:pt x="4045" y="3290"/>
                                  </a:lnTo>
                                  <a:lnTo>
                                    <a:pt x="4022" y="3222"/>
                                  </a:lnTo>
                                  <a:lnTo>
                                    <a:pt x="3994" y="3156"/>
                                  </a:lnTo>
                                  <a:lnTo>
                                    <a:pt x="3961" y="3091"/>
                                  </a:lnTo>
                                  <a:lnTo>
                                    <a:pt x="3923" y="3027"/>
                                  </a:lnTo>
                                  <a:lnTo>
                                    <a:pt x="3880" y="2967"/>
                                  </a:lnTo>
                                  <a:lnTo>
                                    <a:pt x="3834" y="2910"/>
                                  </a:lnTo>
                                  <a:lnTo>
                                    <a:pt x="3785" y="2857"/>
                                  </a:lnTo>
                                  <a:lnTo>
                                    <a:pt x="3733" y="2808"/>
                                  </a:lnTo>
                                  <a:lnTo>
                                    <a:pt x="3677" y="2764"/>
                                  </a:lnTo>
                                  <a:lnTo>
                                    <a:pt x="3620" y="2723"/>
                                  </a:lnTo>
                                  <a:lnTo>
                                    <a:pt x="3560" y="2687"/>
                                  </a:lnTo>
                                  <a:lnTo>
                                    <a:pt x="3498" y="2655"/>
                                  </a:lnTo>
                                  <a:lnTo>
                                    <a:pt x="3434" y="2628"/>
                                  </a:lnTo>
                                  <a:lnTo>
                                    <a:pt x="3369" y="2604"/>
                                  </a:lnTo>
                                  <a:lnTo>
                                    <a:pt x="3302" y="2586"/>
                                  </a:lnTo>
                                  <a:lnTo>
                                    <a:pt x="3235" y="2571"/>
                                  </a:lnTo>
                                  <a:lnTo>
                                    <a:pt x="3166" y="2561"/>
                                  </a:lnTo>
                                  <a:lnTo>
                                    <a:pt x="3097" y="2556"/>
                                  </a:lnTo>
                                  <a:lnTo>
                                    <a:pt x="3028" y="2555"/>
                                  </a:lnTo>
                                  <a:lnTo>
                                    <a:pt x="2958" y="2559"/>
                                  </a:lnTo>
                                  <a:lnTo>
                                    <a:pt x="2889" y="2568"/>
                                  </a:lnTo>
                                  <a:lnTo>
                                    <a:pt x="2820" y="2582"/>
                                  </a:lnTo>
                                  <a:lnTo>
                                    <a:pt x="2751" y="2600"/>
                                  </a:lnTo>
                                  <a:lnTo>
                                    <a:pt x="2684" y="2623"/>
                                  </a:lnTo>
                                  <a:lnTo>
                                    <a:pt x="2617" y="2651"/>
                                  </a:lnTo>
                                  <a:lnTo>
                                    <a:pt x="2552" y="2684"/>
                                  </a:lnTo>
                                  <a:lnTo>
                                    <a:pt x="2489" y="2722"/>
                                  </a:lnTo>
                                  <a:lnTo>
                                    <a:pt x="2428" y="2765"/>
                                  </a:lnTo>
                                  <a:lnTo>
                                    <a:pt x="2371" y="2811"/>
                                  </a:lnTo>
                                  <a:lnTo>
                                    <a:pt x="2319" y="2860"/>
                                  </a:lnTo>
                                  <a:lnTo>
                                    <a:pt x="2270" y="2912"/>
                                  </a:lnTo>
                                  <a:lnTo>
                                    <a:pt x="2225" y="2968"/>
                                  </a:lnTo>
                                  <a:lnTo>
                                    <a:pt x="2185" y="3025"/>
                                  </a:lnTo>
                                  <a:lnTo>
                                    <a:pt x="2149" y="3085"/>
                                  </a:lnTo>
                                  <a:lnTo>
                                    <a:pt x="2117" y="3147"/>
                                  </a:lnTo>
                                  <a:lnTo>
                                    <a:pt x="2089" y="3211"/>
                                  </a:lnTo>
                                  <a:lnTo>
                                    <a:pt x="2066" y="3276"/>
                                  </a:lnTo>
                                  <a:lnTo>
                                    <a:pt x="2047" y="3343"/>
                                  </a:lnTo>
                                  <a:lnTo>
                                    <a:pt x="2033" y="3410"/>
                                  </a:lnTo>
                                  <a:lnTo>
                                    <a:pt x="2023" y="3479"/>
                                  </a:lnTo>
                                  <a:lnTo>
                                    <a:pt x="2017" y="3548"/>
                                  </a:lnTo>
                                  <a:lnTo>
                                    <a:pt x="2017" y="3617"/>
                                  </a:lnTo>
                                  <a:lnTo>
                                    <a:pt x="2021" y="3687"/>
                                  </a:lnTo>
                                  <a:lnTo>
                                    <a:pt x="2029" y="3756"/>
                                  </a:lnTo>
                                  <a:lnTo>
                                    <a:pt x="2043" y="3825"/>
                                  </a:lnTo>
                                  <a:lnTo>
                                    <a:pt x="2061" y="3894"/>
                                  </a:lnTo>
                                  <a:lnTo>
                                    <a:pt x="2084" y="3961"/>
                                  </a:lnTo>
                                  <a:lnTo>
                                    <a:pt x="2113" y="4028"/>
                                  </a:lnTo>
                                  <a:lnTo>
                                    <a:pt x="2146" y="4093"/>
                                  </a:lnTo>
                                  <a:lnTo>
                                    <a:pt x="2184" y="4156"/>
                                  </a:lnTo>
                                  <a:lnTo>
                                    <a:pt x="2226" y="4217"/>
                                  </a:lnTo>
                                  <a:lnTo>
                                    <a:pt x="2272" y="4274"/>
                                  </a:lnTo>
                                  <a:lnTo>
                                    <a:pt x="2322" y="4326"/>
                                  </a:lnTo>
                                  <a:lnTo>
                                    <a:pt x="2374" y="4375"/>
                                  </a:lnTo>
                                  <a:lnTo>
                                    <a:pt x="2429" y="4420"/>
                                  </a:lnTo>
                                  <a:lnTo>
                                    <a:pt x="2487" y="4460"/>
                                  </a:lnTo>
                                  <a:lnTo>
                                    <a:pt x="2546" y="4496"/>
                                  </a:lnTo>
                                  <a:lnTo>
                                    <a:pt x="2608" y="4528"/>
                                  </a:lnTo>
                                  <a:lnTo>
                                    <a:pt x="2672" y="4556"/>
                                  </a:lnTo>
                                  <a:lnTo>
                                    <a:pt x="2737" y="4579"/>
                                  </a:lnTo>
                                  <a:lnTo>
                                    <a:pt x="2804" y="4598"/>
                                  </a:lnTo>
                                  <a:lnTo>
                                    <a:pt x="2872" y="4612"/>
                                  </a:lnTo>
                                  <a:lnTo>
                                    <a:pt x="2940" y="4622"/>
                                  </a:lnTo>
                                  <a:lnTo>
                                    <a:pt x="3009" y="4628"/>
                                  </a:lnTo>
                                  <a:lnTo>
                                    <a:pt x="3079" y="4628"/>
                                  </a:lnTo>
                                  <a:lnTo>
                                    <a:pt x="3148" y="4624"/>
                                  </a:lnTo>
                                  <a:lnTo>
                                    <a:pt x="3218" y="4615"/>
                                  </a:lnTo>
                                  <a:lnTo>
                                    <a:pt x="3287" y="4602"/>
                                  </a:lnTo>
                                  <a:lnTo>
                                    <a:pt x="3355" y="4584"/>
                                  </a:lnTo>
                                  <a:lnTo>
                                    <a:pt x="3423" y="4560"/>
                                  </a:lnTo>
                                  <a:lnTo>
                                    <a:pt x="3489" y="4532"/>
                                  </a:lnTo>
                                  <a:lnTo>
                                    <a:pt x="3554" y="4499"/>
                                  </a:lnTo>
                                  <a:lnTo>
                                    <a:pt x="3618" y="4461"/>
                                  </a:lnTo>
                                  <a:lnTo>
                                    <a:pt x="3678" y="4419"/>
                                  </a:lnTo>
                                  <a:lnTo>
                                    <a:pt x="3735" y="4373"/>
                                  </a:lnTo>
                                  <a:lnTo>
                                    <a:pt x="3788" y="4323"/>
                                  </a:lnTo>
                                  <a:lnTo>
                                    <a:pt x="3837" y="4271"/>
                                  </a:lnTo>
                                  <a:lnTo>
                                    <a:pt x="3881" y="4216"/>
                                  </a:lnTo>
                                  <a:lnTo>
                                    <a:pt x="3922" y="4158"/>
                                  </a:lnTo>
                                  <a:lnTo>
                                    <a:pt x="3958" y="4099"/>
                                  </a:lnTo>
                                  <a:lnTo>
                                    <a:pt x="3990" y="4037"/>
                                  </a:lnTo>
                                  <a:lnTo>
                                    <a:pt x="4017" y="3973"/>
                                  </a:lnTo>
                                  <a:lnTo>
                                    <a:pt x="4041" y="3908"/>
                                  </a:lnTo>
                                  <a:lnTo>
                                    <a:pt x="4059" y="3841"/>
                                  </a:lnTo>
                                  <a:lnTo>
                                    <a:pt x="4074" y="3773"/>
                                  </a:lnTo>
                                  <a:lnTo>
                                    <a:pt x="4084" y="3705"/>
                                  </a:lnTo>
                                  <a:lnTo>
                                    <a:pt x="4089" y="3636"/>
                                  </a:lnTo>
                                  <a:lnTo>
                                    <a:pt x="4090" y="3566"/>
                                  </a:lnTo>
                                  <a:close/>
                                  <a:moveTo>
                                    <a:pt x="5602" y="5473"/>
                                  </a:moveTo>
                                  <a:lnTo>
                                    <a:pt x="5598" y="5407"/>
                                  </a:lnTo>
                                  <a:lnTo>
                                    <a:pt x="5586" y="5340"/>
                                  </a:lnTo>
                                  <a:lnTo>
                                    <a:pt x="5566" y="5275"/>
                                  </a:lnTo>
                                  <a:lnTo>
                                    <a:pt x="5539" y="5211"/>
                                  </a:lnTo>
                                  <a:lnTo>
                                    <a:pt x="5504" y="5149"/>
                                  </a:lnTo>
                                  <a:lnTo>
                                    <a:pt x="5460" y="5090"/>
                                  </a:lnTo>
                                  <a:lnTo>
                                    <a:pt x="5410" y="5037"/>
                                  </a:lnTo>
                                  <a:lnTo>
                                    <a:pt x="5355" y="4991"/>
                                  </a:lnTo>
                                  <a:lnTo>
                                    <a:pt x="5295" y="4952"/>
                                  </a:lnTo>
                                  <a:lnTo>
                                    <a:pt x="5232" y="4920"/>
                                  </a:lnTo>
                                  <a:lnTo>
                                    <a:pt x="5166" y="4896"/>
                                  </a:lnTo>
                                  <a:lnTo>
                                    <a:pt x="5098" y="4880"/>
                                  </a:lnTo>
                                  <a:lnTo>
                                    <a:pt x="5029" y="4872"/>
                                  </a:lnTo>
                                  <a:lnTo>
                                    <a:pt x="4958" y="4871"/>
                                  </a:lnTo>
                                  <a:lnTo>
                                    <a:pt x="4888" y="4879"/>
                                  </a:lnTo>
                                  <a:lnTo>
                                    <a:pt x="4818" y="4896"/>
                                  </a:lnTo>
                                  <a:lnTo>
                                    <a:pt x="4749" y="4921"/>
                                  </a:lnTo>
                                  <a:lnTo>
                                    <a:pt x="4683" y="4954"/>
                                  </a:lnTo>
                                  <a:lnTo>
                                    <a:pt x="4267" y="4548"/>
                                  </a:lnTo>
                                  <a:lnTo>
                                    <a:pt x="4217" y="4513"/>
                                  </a:lnTo>
                                  <a:lnTo>
                                    <a:pt x="4160" y="4505"/>
                                  </a:lnTo>
                                  <a:lnTo>
                                    <a:pt x="4102" y="4519"/>
                                  </a:lnTo>
                                  <a:lnTo>
                                    <a:pt x="4050" y="4553"/>
                                  </a:lnTo>
                                  <a:lnTo>
                                    <a:pt x="4016" y="4602"/>
                                  </a:lnTo>
                                  <a:lnTo>
                                    <a:pt x="4007" y="4659"/>
                                  </a:lnTo>
                                  <a:lnTo>
                                    <a:pt x="4021" y="4717"/>
                                  </a:lnTo>
                                  <a:lnTo>
                                    <a:pt x="4055" y="4770"/>
                                  </a:lnTo>
                                  <a:lnTo>
                                    <a:pt x="4491" y="5181"/>
                                  </a:lnTo>
                                  <a:lnTo>
                                    <a:pt x="4460" y="5246"/>
                                  </a:lnTo>
                                  <a:lnTo>
                                    <a:pt x="4436" y="5313"/>
                                  </a:lnTo>
                                  <a:lnTo>
                                    <a:pt x="4420" y="5383"/>
                                  </a:lnTo>
                                  <a:lnTo>
                                    <a:pt x="4412" y="5453"/>
                                  </a:lnTo>
                                  <a:lnTo>
                                    <a:pt x="4412" y="5524"/>
                                  </a:lnTo>
                                  <a:lnTo>
                                    <a:pt x="4420" y="5595"/>
                                  </a:lnTo>
                                  <a:lnTo>
                                    <a:pt x="4437" y="5664"/>
                                  </a:lnTo>
                                  <a:lnTo>
                                    <a:pt x="4463" y="5732"/>
                                  </a:lnTo>
                                  <a:lnTo>
                                    <a:pt x="4498" y="5797"/>
                                  </a:lnTo>
                                  <a:lnTo>
                                    <a:pt x="4542" y="5859"/>
                                  </a:lnTo>
                                  <a:lnTo>
                                    <a:pt x="4592" y="5911"/>
                                  </a:lnTo>
                                  <a:lnTo>
                                    <a:pt x="4648" y="5957"/>
                                  </a:lnTo>
                                  <a:lnTo>
                                    <a:pt x="4709" y="5996"/>
                                  </a:lnTo>
                                  <a:lnTo>
                                    <a:pt x="4774" y="6027"/>
                                  </a:lnTo>
                                  <a:lnTo>
                                    <a:pt x="4843" y="6051"/>
                                  </a:lnTo>
                                  <a:lnTo>
                                    <a:pt x="4914" y="6066"/>
                                  </a:lnTo>
                                  <a:lnTo>
                                    <a:pt x="4986" y="6073"/>
                                  </a:lnTo>
                                  <a:lnTo>
                                    <a:pt x="5059" y="6071"/>
                                  </a:lnTo>
                                  <a:lnTo>
                                    <a:pt x="5131" y="6060"/>
                                  </a:lnTo>
                                  <a:lnTo>
                                    <a:pt x="5202" y="6040"/>
                                  </a:lnTo>
                                  <a:lnTo>
                                    <a:pt x="5269" y="6013"/>
                                  </a:lnTo>
                                  <a:lnTo>
                                    <a:pt x="5331" y="5979"/>
                                  </a:lnTo>
                                  <a:lnTo>
                                    <a:pt x="5387" y="5939"/>
                                  </a:lnTo>
                                  <a:lnTo>
                                    <a:pt x="5437" y="5893"/>
                                  </a:lnTo>
                                  <a:lnTo>
                                    <a:pt x="5480" y="5843"/>
                                  </a:lnTo>
                                  <a:lnTo>
                                    <a:pt x="5518" y="5788"/>
                                  </a:lnTo>
                                  <a:lnTo>
                                    <a:pt x="5548" y="5729"/>
                                  </a:lnTo>
                                  <a:lnTo>
                                    <a:pt x="5572" y="5668"/>
                                  </a:lnTo>
                                  <a:lnTo>
                                    <a:pt x="5589" y="5605"/>
                                  </a:lnTo>
                                  <a:lnTo>
                                    <a:pt x="5599" y="5539"/>
                                  </a:lnTo>
                                  <a:lnTo>
                                    <a:pt x="5602" y="5473"/>
                                  </a:lnTo>
                                  <a:close/>
                                  <a:moveTo>
                                    <a:pt x="5965" y="2024"/>
                                  </a:moveTo>
                                  <a:lnTo>
                                    <a:pt x="5961" y="2016"/>
                                  </a:lnTo>
                                  <a:lnTo>
                                    <a:pt x="5917" y="1952"/>
                                  </a:lnTo>
                                  <a:lnTo>
                                    <a:pt x="5864" y="1900"/>
                                  </a:lnTo>
                                  <a:lnTo>
                                    <a:pt x="5808" y="1855"/>
                                  </a:lnTo>
                                  <a:lnTo>
                                    <a:pt x="5747" y="1818"/>
                                  </a:lnTo>
                                  <a:lnTo>
                                    <a:pt x="5682" y="1788"/>
                                  </a:lnTo>
                                  <a:lnTo>
                                    <a:pt x="5615" y="1767"/>
                                  </a:lnTo>
                                  <a:lnTo>
                                    <a:pt x="5547" y="1754"/>
                                  </a:lnTo>
                                  <a:lnTo>
                                    <a:pt x="5477" y="1749"/>
                                  </a:lnTo>
                                  <a:lnTo>
                                    <a:pt x="5407" y="1753"/>
                                  </a:lnTo>
                                  <a:lnTo>
                                    <a:pt x="5337" y="1764"/>
                                  </a:lnTo>
                                  <a:lnTo>
                                    <a:pt x="5269" y="1784"/>
                                  </a:lnTo>
                                  <a:lnTo>
                                    <a:pt x="5202" y="1812"/>
                                  </a:lnTo>
                                  <a:lnTo>
                                    <a:pt x="5138" y="1848"/>
                                  </a:lnTo>
                                  <a:lnTo>
                                    <a:pt x="5077" y="1894"/>
                                  </a:lnTo>
                                  <a:lnTo>
                                    <a:pt x="5024" y="1946"/>
                                  </a:lnTo>
                                  <a:lnTo>
                                    <a:pt x="4978" y="2004"/>
                                  </a:lnTo>
                                  <a:lnTo>
                                    <a:pt x="4939" y="2067"/>
                                  </a:lnTo>
                                  <a:lnTo>
                                    <a:pt x="4908" y="2133"/>
                                  </a:lnTo>
                                  <a:lnTo>
                                    <a:pt x="4885" y="2203"/>
                                  </a:lnTo>
                                  <a:lnTo>
                                    <a:pt x="4871" y="2274"/>
                                  </a:lnTo>
                                  <a:lnTo>
                                    <a:pt x="4865" y="2347"/>
                                  </a:lnTo>
                                  <a:lnTo>
                                    <a:pt x="4867" y="2419"/>
                                  </a:lnTo>
                                  <a:lnTo>
                                    <a:pt x="4878" y="2491"/>
                                  </a:lnTo>
                                  <a:lnTo>
                                    <a:pt x="4347" y="2768"/>
                                  </a:lnTo>
                                  <a:lnTo>
                                    <a:pt x="4299" y="2805"/>
                                  </a:lnTo>
                                  <a:lnTo>
                                    <a:pt x="4272" y="2855"/>
                                  </a:lnTo>
                                  <a:lnTo>
                                    <a:pt x="4268" y="2910"/>
                                  </a:lnTo>
                                  <a:lnTo>
                                    <a:pt x="4286" y="2961"/>
                                  </a:lnTo>
                                  <a:lnTo>
                                    <a:pt x="4322" y="3009"/>
                                  </a:lnTo>
                                  <a:lnTo>
                                    <a:pt x="4372" y="3036"/>
                                  </a:lnTo>
                                  <a:lnTo>
                                    <a:pt x="4428" y="3040"/>
                                  </a:lnTo>
                                  <a:lnTo>
                                    <a:pt x="4478" y="3022"/>
                                  </a:lnTo>
                                  <a:lnTo>
                                    <a:pt x="5009" y="2745"/>
                                  </a:lnTo>
                                  <a:lnTo>
                                    <a:pt x="5058" y="2795"/>
                                  </a:lnTo>
                                  <a:lnTo>
                                    <a:pt x="5112" y="2839"/>
                                  </a:lnTo>
                                  <a:lnTo>
                                    <a:pt x="5172" y="2875"/>
                                  </a:lnTo>
                                  <a:lnTo>
                                    <a:pt x="5235" y="2904"/>
                                  </a:lnTo>
                                  <a:lnTo>
                                    <a:pt x="5301" y="2925"/>
                                  </a:lnTo>
                                  <a:lnTo>
                                    <a:pt x="5370" y="2939"/>
                                  </a:lnTo>
                                  <a:lnTo>
                                    <a:pt x="5440" y="2946"/>
                                  </a:lnTo>
                                  <a:lnTo>
                                    <a:pt x="5511" y="2944"/>
                                  </a:lnTo>
                                  <a:lnTo>
                                    <a:pt x="5581" y="2934"/>
                                  </a:lnTo>
                                  <a:lnTo>
                                    <a:pt x="5650" y="2916"/>
                                  </a:lnTo>
                                  <a:lnTo>
                                    <a:pt x="5717" y="2890"/>
                                  </a:lnTo>
                                  <a:lnTo>
                                    <a:pt x="5782" y="2855"/>
                                  </a:lnTo>
                                  <a:lnTo>
                                    <a:pt x="5843" y="2812"/>
                                  </a:lnTo>
                                  <a:lnTo>
                                    <a:pt x="5899" y="2760"/>
                                  </a:lnTo>
                                  <a:lnTo>
                                    <a:pt x="5911" y="2745"/>
                                  </a:lnTo>
                                  <a:lnTo>
                                    <a:pt x="5948" y="2702"/>
                                  </a:lnTo>
                                  <a:lnTo>
                                    <a:pt x="5965" y="2674"/>
                                  </a:lnTo>
                                  <a:lnTo>
                                    <a:pt x="5965" y="20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C13D82" id="Group 2" o:spid="_x0000_s1026" style="position:absolute;margin-left:109.65pt;margin-top:-113.6pt;width:414.85pt;height:572.6pt;z-index:251661824" coordorigin="3609" coordsize="8297,1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">
                <v:shape id="docshape27" o:spid="_x0000_s1027" style="position:absolute;left:10526;width:1380;height:1509;visibility:visible;mso-wrap-style:square;v-text-anchor:top" coordsize="1380,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" path="m1380,l642,,46,1006r-32,70l,1148r3,72l20,1289r30,63l91,1409r51,46l212,1489r72,18l356,1508r69,-13l488,1465r57,-45l591,1359,1380,46r,-46xe" stroked="f">
                  <v:fill opacity="9766f"/>
                  <v:path arrowok="t" o:connecttype="custom" o:connectlocs="1380,0;642,0;46,1006;14,1076;0,1148;3,1220;20,1289;50,1352;91,1409;142,1455;212,1489;284,1507;356,1508;425,1495;488,1465;545,1420;591,1359;1380,46;1380,0" o:connectangles="0,0,0,0,0,0,0,0,0,0,0,0,0,0,0,0,0,0,0"/>
                </v:shape>
                <v:shape id="docshape28" o:spid="_x0000_s1028" style="position:absolute;left:9087;top:7164;width:2705;height:4288;visibility:visible;mso-wrap-style:square;v-text-anchor:top" coordsize="2705,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" path="m754,l682,6,614,25,556,58r-48,43l469,154r-27,61l425,281r-6,70l425,423,746,1740r-64,36l619,1816r-60,43l501,1904r-56,48l393,2003r-50,54l295,2112r-44,59l210,2231r-38,62l138,2358r-31,66l80,2492r-24,70l37,2633r-16,73l10,2780r-7,76l,2932r1,78l8,3088r11,74l34,3235r19,72l77,3378r27,69l135,3514r34,66l207,3644r42,62l293,3765r48,57l392,3877r53,52l502,3977r58,46l622,4066r64,39l752,4140r68,32l890,4200r72,24l1035,4244r74,17l1183,4274r73,8l1329,4287r72,l1472,4284r70,-8l1611,4265r68,-14l1745,4233r66,-22l1874,4186r63,-28l1997,4127r59,-34l2113,4056r55,-40l2221,3973r51,-45l2320,3880r47,-50l2410,3777r41,-54l2490,3666r35,-59l2558,3546r30,-63l2614,3419r24,-66l2658,3285r16,-69l2687,3146r10,-72l2703,3001r2,-74l2703,2852r-6,-75l2687,2703r-14,-73l2655,2559r-21,-69l2609,2422r-28,-67l2550,2291r-34,-63l2478,2167r-41,-58l2394,2052r-46,-54l2299,1947r-52,-49l2193,1852r-56,-44l2078,1768r-61,-38l1954,1696r-65,-31l1822,1637r-68,-24l1684,1592r-72,-17l1539,1562r-75,-10l1388,1547,1099,263r-19,-68l1048,137,1004,88,951,50,890,22,824,5,754,xe" stroked="f">
                  <v:fill opacity="9766f"/>
                  <v:path arrowok="t" o:connecttype="custom" o:connectlocs="682,7170;556,7222;469,7318;425,7445;425,7587;682,8940;559,9023;445,9116;343,9221;251,9335;172,9457;107,9588;56,9726;21,9870;3,10020;1,10174;19,10326;53,10471;104,10611;169,10744;249,10870;341,10986;445,11093;560,11187;686,11269;820,11336;962,11388;1109,11425;1256,11446;1401,11451;1542,11440;1679,11415;1811,11375;1937,11322;2056,11257;2168,11180;2272,11092;2367,10994;2451,10887;2525,10771;2588,10647;2638,10517;2674,10380;2697,10238;2705,10091;2697,9941;2673,9794;2634,9654;2581,9519;2516,9392;2437,9273;2348,9162;2247,9062;2137,8972;2017,8894;1889,8829;1754,8777;1612,8739;1464,8716;1099,7427;1048,7301;951,7214;824,7169" o:connectangles="0,0,0,0,0,0,0,0,0,0,0,0,0,0,0,0,0,0,0,0,0,0,0,0,0,0,0,0,0,0,0,0,0,0,0,0,0,0,0,0,0,0,0,0,0,0,0,0,0,0,0,0,0,0,0,0,0,0,0,0,0,0,0"/>
                </v:shape>
                <v:group id="docshapegroup24" o:spid="_x0000_s1029" style="position:absolute;left:3609;width:8297;height:7044" coordorigin="3609" coordsize="8297,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docshape25" o:spid="_x0000_s1030" style="position:absolute;left:3608;width:7798;height:6464;visibility:visible;mso-wrap-style:square;v-text-anchor:top" coordsize="7798,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" path="m3299,1732r-4,-68l3278,1599r-29,-59l3206,1488,3065,1359,2532,878r35,-74l2598,728r27,-79l2649,569r18,-82l2681,404r9,-84l2693,235r-2,-70l2685,95r-9,-68l2672,,23,,15,46,6,118,1,189,,260r2,70l8,398r10,68l31,533r16,66l67,663r23,64l116,788r29,60l177,907r35,56l249,1018r40,53l331,1122r45,48l423,1217r50,44l524,1303r54,39l633,1379r58,34l750,1444r60,28l873,1498r63,22l1002,1539r66,16l1136,1567r68,9l1274,1582r70,2l1421,1582r77,-6l1574,1566r75,-15l1722,1532r71,-24l1862,1478r66,-34l1991,1404r60,-45l2725,2001r58,47l2848,2080r67,16l2984,2096r68,-16l3116,2048r58,-47l3227,1938r38,-67l3289,1802r10,-70xm7797,4120r-1,-76l7793,3969r-6,-75l7778,3820r-10,-73l7755,3675r-15,-72l7723,3532r-19,-70l7682,3393r-23,-68l7634,3258r-28,-67l7577,3126r-31,-64l7512,2999r-35,-62l7441,2877r-39,-60l7362,2759r-42,-57l7276,2646r-45,-54l7184,2539r-48,-51l7086,2438r-52,-48l6982,2343r-55,-45l6872,2254r-57,-42l6757,2172r-60,-39l6637,2096r-62,-35l6512,2028r-64,-31l6382,1968r-66,-28l6249,1915r-68,-24l6112,1870r-70,-19l5971,1834r-72,-15l5827,1806r-74,-11l5679,1787r-74,-6l5530,1778r-76,-2l5378,1778r-75,3l5228,1787r-74,8l5081,1806r-73,13l4937,1834r-71,17l4796,1870r-69,21l4659,1915r-68,25l4525,1968r-65,29l4396,2028r-63,33l4271,2096r-61,37l4151,2172r-58,40l4036,2254r-56,44l3926,2343r-53,47l3822,2438r-50,50l3723,2539r-46,53l3631,2646r-43,56l3546,2759r-41,58l3467,2877r-37,60l3395,2999r-33,63l3331,3126r-30,65l3274,3258r-25,67l3225,3393r-21,69l3184,3532r-17,71l3152,3675r-12,72l3129,3820r-8,74l3115,3969r-4,75l3110,4120r1,76l3115,4271r6,75l3129,4420r11,73l3152,4565r15,72l3184,4708r20,70l3225,4847r24,68l3274,4983r27,66l3331,5114r31,64l3395,5241r35,62l3467,5364r38,59l3546,5481r42,57l3631,5594r46,54l3723,5701r49,51l3822,5802r51,48l3926,5897r54,45l4036,5986r57,42l4151,6068r59,39l4271,6144r62,35l4396,6212r64,31l4525,6272r66,28l4659,6325r68,24l4796,6370r70,19l4937,6406r71,15l5081,6434r73,11l5228,6453r75,6l5378,6462r76,2l5530,6462r75,-3l5679,6453r74,-8l5827,6434r72,-13l5971,6406r71,-17l6112,6370r69,-21l6249,6325r67,-25l6382,6272r66,-29l6512,6212r63,-33l6637,6144r60,-37l6757,6068r58,-40l6872,5986r55,-44l6982,5897r52,-47l7086,5802r50,-50l7184,5701r47,-53l7276,5594r44,-56l7362,5481r40,-58l7441,5364r36,-61l7512,5241r34,-63l7577,5114r29,-65l7634,4983r25,-68l7682,4847r22,-69l7723,4708r17,-71l7755,4565r13,-72l7778,4420r9,-74l7793,4271r3,-75l7797,4120xe" stroked="f">
                    <v:fill opacity="9766f"/>
                    <v:path arrowok="t" o:connecttype="custom" o:connectlocs="3206,1488;2625,649;2693,235;23,0;2,330;67,663;212,963;423,1217;691,1413;1002,1539;1344,1584;1722,1532;2051,1359;2984,2096;3265,1871;7793,3969;7740,3603;7634,3258;7477,2937;7276,2646;7034,2390;6757,2172;6448,1997;6112,1870;5753,1795;5378,1778;5008,1819;4659,1915;4333,2061;4036,2254;3772,2488;3546,2759;3362,3062;3225,3393;3140,3747;3110,4120;3140,4493;3225,4847;3362,5178;3546,5481;3772,5752;4036,5986;4333,6179;4659,6325;5008,6421;5378,6462;5753,6445;6112,6370;6448,6243;6757,6068;7034,5850;7276,5594;7477,5303;7634,4983;7740,4637;7793,4271" o:connectangles="0,0,0,0,0,0,0,0,0,0,0,0,0,0,0,0,0,0,0,0,0,0,0,0,0,0,0,0,0,0,0,0,0,0,0,0,0,0,0,0,0,0,0,0,0,0,0,0,0,0,0,0,0,0,0,0"/>
                  </v:shape>
                  <v:shape id="docshape26" o:spid="_x0000_s1031" style="position:absolute;left:5939;top:564;width:5966;height:6479;visibility:visible;mso-wrap-style:square;v-text-anchor:top" coordsize="5966,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" path="m1700,3285r-21,-60l1639,3181r-54,-24l1188,3093r-11,-72l1157,2950r-28,-69l1093,2816r-41,-56l1006,2710r-51,-43l900,2630r-59,-31l780,2575r-63,-17l652,2548r-65,-3l521,2549r-65,12l392,2580r-62,27l270,2641r-56,42l161,2734r-48,58l68,2862r-34,75l11,3017,,3099r,83l13,3264r20,73l61,3404r34,62l136,3522r45,49l232,3615r55,37l345,3682r61,24l469,3723r65,10l599,3736r66,-4l731,3721r64,-19l858,3675r60,-34l986,3590r59,-59l1093,3463r33,-76l1531,3463r56,1l1637,3445r38,-38l1697,3355r3,-70xm2261,4777r-14,-55l2217,4677r-56,-30l2101,4642r-57,18l1996,4702r-516,639l1406,5313r-75,-19l1255,5287r-75,2l1105,5301r-73,23l963,5356r-67,42l834,5449r-57,61l731,5572r-37,67l666,5710r-18,74l640,5860r2,76l654,6011r22,73l706,6152r38,62l787,6270r49,50l889,6363r57,37l1007,6430r63,22l1135,6468r66,9l1268,6478r67,-6l1402,6459r65,-22l1530,6408r60,-37l1648,6324r49,-53l1739,6214r34,-62l1800,6087r18,-67l1829,5951r3,-71l1826,5809r-13,-70l1792,5669r-29,-67l1726,5537r-8,-12l2234,4886r23,-52l2261,4777xm3547,587r-4,-66l3531,456r-19,-64l3486,330r-35,-59l3409,214r-51,-53l3300,113,3230,68,3155,34,3075,11,2993,r-83,l2828,13r-73,20l2688,61r-62,34l2570,136r-49,46l2478,232r-37,55l2410,345r-24,61l2369,469r-10,65l2356,600r4,65l2372,731r18,64l2417,858r34,60l2501,984r56,57l2619,1088r66,39l2754,1159r72,24l2863,2073r14,57l2909,2174r46,30l3007,2217r58,-12l3111,2175r30,-45l3150,2073r-32,-911l3159,1148r41,-16l3239,1115r37,-22l3332,1052r50,-46l3425,955r37,-55l3493,841r24,-61l3534,717r10,-65l3547,587xm4090,3566r-4,-69l4077,3427r-14,-69l4045,3290r-23,-68l3994,3156r-33,-65l3923,3027r-43,-60l3834,2910r-49,-53l3733,2808r-56,-44l3620,2723r-60,-36l3498,2655r-64,-27l3369,2604r-67,-18l3235,2571r-69,-10l3097,2556r-69,-1l2958,2559r-69,9l2820,2582r-69,18l2684,2623r-67,28l2552,2684r-63,38l2428,2765r-57,46l2319,2860r-49,52l2225,2968r-40,57l2149,3085r-32,62l2089,3211r-23,65l2047,3343r-14,67l2023,3479r-6,69l2017,3617r4,70l2029,3756r14,69l2061,3894r23,67l2113,4028r33,65l2184,4156r42,61l2272,4274r50,52l2374,4375r55,45l2487,4460r59,36l2608,4528r64,28l2737,4579r67,19l2872,4612r68,10l3009,4628r70,l3148,4624r70,-9l3287,4602r68,-18l3423,4560r66,-28l3554,4499r64,-38l3678,4419r57,-46l3788,4323r49,-52l3881,4216r41,-58l3958,4099r32,-62l4017,3973r24,-65l4059,3841r15,-68l4084,3705r5,-69l4090,3566xm5602,5473r-4,-66l5586,5340r-20,-65l5539,5211r-35,-62l5460,5090r-50,-53l5355,4991r-60,-39l5232,4920r-66,-24l5098,4880r-69,-8l4958,4871r-70,8l4818,4896r-69,25l4683,4954,4267,4548r-50,-35l4160,4505r-58,14l4050,4553r-34,49l4007,4659r14,58l4055,4770r436,411l4460,5246r-24,67l4420,5383r-8,70l4412,5524r8,71l4437,5664r26,68l4498,5797r44,62l4592,5911r56,46l4709,5996r65,31l4843,6051r71,15l4986,6073r73,-2l5131,6060r71,-20l5269,6013r62,-34l5387,5939r50,-46l5480,5843r38,-55l5548,5729r24,-61l5589,5605r10,-66l5602,5473xm5965,2024r-4,-8l5917,1952r-53,-52l5808,1855r-61,-37l5682,1788r-67,-21l5547,1754r-70,-5l5407,1753r-70,11l5269,1784r-67,28l5138,1848r-61,46l5024,1946r-46,58l4939,2067r-31,66l4885,2203r-14,71l4865,2347r2,72l4878,2491r-531,277l4299,2805r-27,50l4268,2910r18,51l4322,3009r50,27l4428,3040r50,-18l5009,2745r49,50l5112,2839r60,36l5235,2904r66,21l5370,2939r70,7l5511,2944r70,-10l5650,2916r67,-26l5782,2855r61,-43l5899,2760r12,-15l5948,2702r17,-28l5965,2024xe" stroked="f">
                    <v:path arrowok="t" o:connecttype="custom" o:connectlocs="1157,3515;841,3164;392,3145;34,3502;95,4031;469,4288;918,4206;1637,4010;2161,5212;1255,5852;777,6075;654,6576;946,6965;1402,7024;1773,6717;1792,6234;3547,1152;3358,726;2828,578;2441,852;2372,1296;2685,1692;3007,2782;3200,1697;3493,1406;4077,3992;3880,3532;3498,3220;3028,3120;2552,3249;2185,3590;2023,4044;2084,4526;2374,4940;2804,5163;3287,5167;3735,4938;4017,4538;5602,6038;5410,5602;4958,5436;4160,5070;4491,5746;4437,6229;4774,6592;5269,6578;5572,6233;5864,2465;5407,2318;4978,2569;4878,3056;4372,3601;5235,3469;5717,3455;5965,2589" o:connectangles="0,0,0,0,0,0,0,0,0,0,0,0,0,0,0,0,0,0,0,0,0,0,0,0,0,0,0,0,0,0,0,0,0,0,0,0,0,0,0,0,0,0,0,0,0,0,0,0,0,0,0,0,0,0,0"/>
                  </v:shape>
                </v:group>
              </v:group>
            </w:pict>
          </mc:Fallback>
        </mc:AlternateContent>
      </w:r>
      <w:r w:rsidR="0010517A">
        <w:rPr>
          <w:noProof/>
        </w:rPr>
        <mc:AlternateContent>
          <mc:Choice Requires="wps">
            <w:drawing>
              <wp:anchor distT="0" distB="0" distL="114300" distR="114300" simplePos="0" relativeHeight="251658241" behindDoc="1" locked="0" layoutInCell="1" allowOverlap="1" wp14:anchorId="247F240B" wp14:editId="3C967C15">
                <wp:simplePos x="0" y="0"/>
                <wp:positionH relativeFrom="page">
                  <wp:posOffset>0</wp:posOffset>
                </wp:positionH>
                <wp:positionV relativeFrom="page">
                  <wp:posOffset>0</wp:posOffset>
                </wp:positionV>
                <wp:extent cx="7560310" cy="10692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06CA6"/>
                        </a:solidFill>
                        <a:ln>
                          <a:noFill/>
                        </a:ln>
                      </wps:spPr>
                      <wps:txbx>
                        <w:txbxContent>
                          <w:p w14:paraId="2BADB05C" w14:textId="77777777" w:rsidR="0010517A" w:rsidRPr="0010517A" w:rsidRDefault="0010517A" w:rsidP="0010517A"/>
                          <w:p w14:paraId="41539117" w14:textId="77777777" w:rsidR="0010517A" w:rsidRDefault="0010517A" w:rsidP="001051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240B" id="Rectangle 3" o:spid="_x0000_s1026" style="position:absolute;margin-left:0;margin-top:0;width:595.3pt;height:84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" fillcolor="#f06ca6" stroked="f">
                <v:textbox>
                  <w:txbxContent>
                    <w:p w14:paraId="2BADB05C" w14:textId="77777777" w:rsidR="0010517A" w:rsidRPr="0010517A" w:rsidRDefault="0010517A" w:rsidP="0010517A"/>
                    <w:p w14:paraId="41539117" w14:textId="77777777" w:rsidR="0010517A" w:rsidRDefault="0010517A" w:rsidP="0010517A">
                      <w:pPr>
                        <w:jc w:val="center"/>
                      </w:pPr>
                    </w:p>
                  </w:txbxContent>
                </v:textbox>
                <w10:wrap anchorx="page" anchory="page"/>
              </v:rect>
            </w:pict>
          </mc:Fallback>
        </mc:AlternateContent>
      </w:r>
    </w:p>
    <w:p w14:paraId="446F539E" w14:textId="77777777" w:rsidR="0010517A" w:rsidRDefault="005B6EA3" w:rsidP="005B52CD">
      <w:pPr>
        <w:spacing w:after="0" w:line="240" w:lineRule="auto"/>
        <w:rPr>
          <w:rFonts w:ascii="Open Sans Bold" w:eastAsia="Open Sans" w:hAnsi="Open Sans Bold"/>
          <w:bCs/>
          <w:color w:val="FFFFFF"/>
          <w:sz w:val="76"/>
          <w:szCs w:val="56"/>
        </w:rPr>
      </w:pPr>
      <w:r>
        <w:rPr>
          <w:noProof/>
        </w:rPr>
        <w:drawing>
          <wp:anchor distT="0" distB="0" distL="114300" distR="114300" simplePos="0" relativeHeight="251658240" behindDoc="0" locked="0" layoutInCell="1" allowOverlap="1" wp14:anchorId="74231368" wp14:editId="00AC7E90">
            <wp:simplePos x="0" y="0"/>
            <wp:positionH relativeFrom="page">
              <wp:align>left</wp:align>
            </wp:positionH>
            <wp:positionV relativeFrom="paragraph">
              <wp:posOffset>3260607</wp:posOffset>
            </wp:positionV>
            <wp:extent cx="4503633" cy="1556162"/>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3633" cy="1556162"/>
                    </a:xfrm>
                    <a:prstGeom prst="rect">
                      <a:avLst/>
                    </a:prstGeom>
                    <a:noFill/>
                    <a:ln>
                      <a:noFill/>
                    </a:ln>
                  </pic:spPr>
                </pic:pic>
              </a:graphicData>
            </a:graphic>
            <wp14:sizeRelH relativeFrom="page">
              <wp14:pctWidth>0</wp14:pctWidth>
            </wp14:sizeRelH>
            <wp14:sizeRelV relativeFrom="page">
              <wp14:pctHeight>0</wp14:pctHeight>
            </wp14:sizeRelV>
          </wp:anchor>
        </w:drawing>
      </w:r>
      <w:r w:rsidR="00F56F82">
        <w:rPr>
          <w:noProof/>
        </w:rPr>
        <mc:AlternateContent>
          <mc:Choice Requires="wps">
            <w:drawing>
              <wp:anchor distT="0" distB="0" distL="114300" distR="114300" simplePos="0" relativeHeight="251658243" behindDoc="0" locked="0" layoutInCell="1" allowOverlap="1" wp14:anchorId="747FFE80" wp14:editId="6D536A70">
                <wp:simplePos x="0" y="0"/>
                <wp:positionH relativeFrom="column">
                  <wp:posOffset>-567055</wp:posOffset>
                </wp:positionH>
                <wp:positionV relativeFrom="paragraph">
                  <wp:posOffset>5016500</wp:posOffset>
                </wp:positionV>
                <wp:extent cx="6791325" cy="267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791325" cy="2676525"/>
                        </a:xfrm>
                        <a:prstGeom prst="rect">
                          <a:avLst/>
                        </a:prstGeom>
                        <a:noFill/>
                        <a:ln w="6350">
                          <a:noFill/>
                        </a:ln>
                      </wps:spPr>
                      <wps:txbx>
                        <w:txbxContent>
                          <w:p w14:paraId="042EA4A7" w14:textId="2FAF1FD6" w:rsidR="0010517A" w:rsidRPr="00AF6004" w:rsidRDefault="001A095F" w:rsidP="0010517A">
                            <w:pPr>
                              <w:pStyle w:val="Title"/>
                              <w:rPr>
                                <w:color w:val="102036"/>
                              </w:rPr>
                            </w:pPr>
                            <w:r>
                              <w:rPr>
                                <w:color w:val="102036"/>
                              </w:rPr>
                              <w:t>Eating, drinking, and swallowing templates</w:t>
                            </w:r>
                          </w:p>
                          <w:p w14:paraId="0C6F5E08" w14:textId="77777777" w:rsidR="00302135" w:rsidRPr="00AF6004" w:rsidRDefault="00302135" w:rsidP="00302135">
                            <w:pPr>
                              <w:pStyle w:val="Title"/>
                              <w:rPr>
                                <w:color w:val="102036"/>
                              </w:rPr>
                            </w:pPr>
                          </w:p>
                          <w:p w14:paraId="277717B3" w14:textId="241F73C5" w:rsidR="0010517A" w:rsidRPr="00AF6004" w:rsidRDefault="001A095F" w:rsidP="00716510">
                            <w:pPr>
                              <w:rPr>
                                <w:rStyle w:val="SubtleEmphasis"/>
                                <w:rFonts w:ascii="Open Sans Semibold" w:hAnsi="Open Sans Semibold" w:cs="Open Sans Semibold"/>
                                <w:color w:val="102036"/>
                              </w:rPr>
                            </w:pPr>
                            <w:r>
                              <w:rPr>
                                <w:rStyle w:val="SubtleEmphasis"/>
                                <w:rFonts w:ascii="Open Sans Semibold" w:hAnsi="Open Sans Semibold" w:cs="Open Sans Semibold"/>
                                <w:color w:val="102036"/>
                              </w:rPr>
                              <w:t>February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7FFE80" id="_x0000_t202" coordsize="21600,21600" o:spt="202" path="m,l,21600r21600,l21600,xe">
                <v:stroke joinstyle="miter"/>
                <v:path gradientshapeok="t" o:connecttype="rect"/>
              </v:shapetype>
              <v:shape id="Text Box 9" o:spid="_x0000_s1027" type="#_x0000_t202" style="position:absolute;margin-left:-44.65pt;margin-top:395pt;width:534.75pt;height:210.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" filled="f" stroked="f" strokeweight=".5pt">
                <v:textbox>
                  <w:txbxContent>
                    <w:p w14:paraId="042EA4A7" w14:textId="2FAF1FD6" w:rsidR="0010517A" w:rsidRPr="00AF6004" w:rsidRDefault="001A095F" w:rsidP="0010517A">
                      <w:pPr>
                        <w:pStyle w:val="Title"/>
                        <w:rPr>
                          <w:color w:val="102036"/>
                        </w:rPr>
                      </w:pPr>
                      <w:r>
                        <w:rPr>
                          <w:color w:val="102036"/>
                        </w:rPr>
                        <w:t>Eating, drinking, and swallowing templates</w:t>
                      </w:r>
                    </w:p>
                    <w:p w14:paraId="0C6F5E08" w14:textId="77777777" w:rsidR="00302135" w:rsidRPr="00AF6004" w:rsidRDefault="00302135" w:rsidP="00302135">
                      <w:pPr>
                        <w:pStyle w:val="Title"/>
                        <w:rPr>
                          <w:color w:val="102036"/>
                        </w:rPr>
                      </w:pPr>
                    </w:p>
                    <w:p w14:paraId="277717B3" w14:textId="241F73C5" w:rsidR="0010517A" w:rsidRPr="00AF6004" w:rsidRDefault="001A095F" w:rsidP="00716510">
                      <w:pPr>
                        <w:rPr>
                          <w:rStyle w:val="SubtleEmphasis"/>
                          <w:rFonts w:ascii="Open Sans Semibold" w:hAnsi="Open Sans Semibold" w:cs="Open Sans Semibold"/>
                          <w:color w:val="102036"/>
                        </w:rPr>
                      </w:pPr>
                      <w:r>
                        <w:rPr>
                          <w:rStyle w:val="SubtleEmphasis"/>
                          <w:rFonts w:ascii="Open Sans Semibold" w:hAnsi="Open Sans Semibold" w:cs="Open Sans Semibold"/>
                          <w:color w:val="102036"/>
                        </w:rPr>
                        <w:t>February 2023</w:t>
                      </w:r>
                    </w:p>
                  </w:txbxContent>
                </v:textbox>
              </v:shape>
            </w:pict>
          </mc:Fallback>
        </mc:AlternateContent>
      </w:r>
      <w:r w:rsidR="0004545E">
        <w:rPr>
          <w:rFonts w:ascii="Open Sans Light"/>
          <w:noProof/>
        </w:rPr>
        <mc:AlternateContent>
          <mc:Choice Requires="wpg">
            <w:drawing>
              <wp:anchor distT="0" distB="0" distL="114300" distR="114300" simplePos="0" relativeHeight="251658245" behindDoc="0" locked="0" layoutInCell="1" allowOverlap="1" wp14:anchorId="34272C52" wp14:editId="5DDC1357">
                <wp:simplePos x="0" y="0"/>
                <wp:positionH relativeFrom="column">
                  <wp:posOffset>-52705</wp:posOffset>
                </wp:positionH>
                <wp:positionV relativeFrom="paragraph">
                  <wp:posOffset>1016000</wp:posOffset>
                </wp:positionV>
                <wp:extent cx="2980690" cy="17157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1715770"/>
                          <a:chOff x="0" y="0"/>
                          <a:chExt cx="4694" cy="2702"/>
                        </a:xfrm>
                      </wpg:grpSpPr>
                      <wps:wsp>
                        <wps:cNvPr id="11" name="docshape30"/>
                        <wps:cNvSpPr>
                          <a:spLocks/>
                        </wps:cNvSpPr>
                        <wps:spPr bwMode="auto">
                          <a:xfrm>
                            <a:off x="0" y="0"/>
                            <a:ext cx="4694" cy="2702"/>
                          </a:xfrm>
                          <a:custGeom>
                            <a:avLst/>
                            <a:gdLst>
                              <a:gd name="T0" fmla="*/ 1309 w 4694"/>
                              <a:gd name="T1" fmla="*/ 1 h 2702"/>
                              <a:gd name="T2" fmla="*/ 1159 w 4694"/>
                              <a:gd name="T3" fmla="*/ 15 h 2702"/>
                              <a:gd name="T4" fmla="*/ 1007 w 4694"/>
                              <a:gd name="T5" fmla="*/ 46 h 2702"/>
                              <a:gd name="T6" fmla="*/ 857 w 4694"/>
                              <a:gd name="T7" fmla="*/ 92 h 2702"/>
                              <a:gd name="T8" fmla="*/ 715 w 4694"/>
                              <a:gd name="T9" fmla="*/ 153 h 2702"/>
                              <a:gd name="T10" fmla="*/ 582 w 4694"/>
                              <a:gd name="T11" fmla="*/ 231 h 2702"/>
                              <a:gd name="T12" fmla="*/ 460 w 4694"/>
                              <a:gd name="T13" fmla="*/ 323 h 2702"/>
                              <a:gd name="T14" fmla="*/ 349 w 4694"/>
                              <a:gd name="T15" fmla="*/ 429 h 2702"/>
                              <a:gd name="T16" fmla="*/ 251 w 4694"/>
                              <a:gd name="T17" fmla="*/ 547 h 2702"/>
                              <a:gd name="T18" fmla="*/ 168 w 4694"/>
                              <a:gd name="T19" fmla="*/ 676 h 2702"/>
                              <a:gd name="T20" fmla="*/ 101 w 4694"/>
                              <a:gd name="T21" fmla="*/ 813 h 2702"/>
                              <a:gd name="T22" fmla="*/ 50 w 4694"/>
                              <a:gd name="T23" fmla="*/ 957 h 2702"/>
                              <a:gd name="T24" fmla="*/ 18 w 4694"/>
                              <a:gd name="T25" fmla="*/ 1106 h 2702"/>
                              <a:gd name="T26" fmla="*/ 2 w 4694"/>
                              <a:gd name="T27" fmla="*/ 1254 h 2702"/>
                              <a:gd name="T28" fmla="*/ 2 w 4694"/>
                              <a:gd name="T29" fmla="*/ 1398 h 2702"/>
                              <a:gd name="T30" fmla="*/ 16 w 4694"/>
                              <a:gd name="T31" fmla="*/ 1539 h 2702"/>
                              <a:gd name="T32" fmla="*/ 44 w 4694"/>
                              <a:gd name="T33" fmla="*/ 1676 h 2702"/>
                              <a:gd name="T34" fmla="*/ 86 w 4694"/>
                              <a:gd name="T35" fmla="*/ 1807 h 2702"/>
                              <a:gd name="T36" fmla="*/ 140 w 4694"/>
                              <a:gd name="T37" fmla="*/ 1933 h 2702"/>
                              <a:gd name="T38" fmla="*/ 206 w 4694"/>
                              <a:gd name="T39" fmla="*/ 2051 h 2702"/>
                              <a:gd name="T40" fmla="*/ 283 w 4694"/>
                              <a:gd name="T41" fmla="*/ 2163 h 2702"/>
                              <a:gd name="T42" fmla="*/ 370 w 4694"/>
                              <a:gd name="T43" fmla="*/ 2266 h 2702"/>
                              <a:gd name="T44" fmla="*/ 466 w 4694"/>
                              <a:gd name="T45" fmla="*/ 2360 h 2702"/>
                              <a:gd name="T46" fmla="*/ 571 w 4694"/>
                              <a:gd name="T47" fmla="*/ 2444 h 2702"/>
                              <a:gd name="T48" fmla="*/ 684 w 4694"/>
                              <a:gd name="T49" fmla="*/ 2517 h 2702"/>
                              <a:gd name="T50" fmla="*/ 804 w 4694"/>
                              <a:gd name="T51" fmla="*/ 2580 h 2702"/>
                              <a:gd name="T52" fmla="*/ 930 w 4694"/>
                              <a:gd name="T53" fmla="*/ 2630 h 2702"/>
                              <a:gd name="T54" fmla="*/ 1063 w 4694"/>
                              <a:gd name="T55" fmla="*/ 2668 h 2702"/>
                              <a:gd name="T56" fmla="*/ 1199 w 4694"/>
                              <a:gd name="T57" fmla="*/ 2692 h 2702"/>
                              <a:gd name="T58" fmla="*/ 1341 w 4694"/>
                              <a:gd name="T59" fmla="*/ 2702 h 2702"/>
                              <a:gd name="T60" fmla="*/ 1488 w 4694"/>
                              <a:gd name="T61" fmla="*/ 2695 h 2702"/>
                              <a:gd name="T62" fmla="*/ 1635 w 4694"/>
                              <a:gd name="T63" fmla="*/ 2672 h 2702"/>
                              <a:gd name="T64" fmla="*/ 1775 w 4694"/>
                              <a:gd name="T65" fmla="*/ 2632 h 2702"/>
                              <a:gd name="T66" fmla="*/ 1908 w 4694"/>
                              <a:gd name="T67" fmla="*/ 2578 h 2702"/>
                              <a:gd name="T68" fmla="*/ 2034 w 4694"/>
                              <a:gd name="T69" fmla="*/ 2510 h 2702"/>
                              <a:gd name="T70" fmla="*/ 2150 w 4694"/>
                              <a:gd name="T71" fmla="*/ 2429 h 2702"/>
                              <a:gd name="T72" fmla="*/ 2257 w 4694"/>
                              <a:gd name="T73" fmla="*/ 2336 h 2702"/>
                              <a:gd name="T74" fmla="*/ 2355 w 4694"/>
                              <a:gd name="T75" fmla="*/ 2232 h 2702"/>
                              <a:gd name="T76" fmla="*/ 2441 w 4694"/>
                              <a:gd name="T77" fmla="*/ 2119 h 2702"/>
                              <a:gd name="T78" fmla="*/ 2516 w 4694"/>
                              <a:gd name="T79" fmla="*/ 1997 h 2702"/>
                              <a:gd name="T80" fmla="*/ 2579 w 4694"/>
                              <a:gd name="T81" fmla="*/ 1866 h 2702"/>
                              <a:gd name="T82" fmla="*/ 2630 w 4694"/>
                              <a:gd name="T83" fmla="*/ 1730 h 2702"/>
                              <a:gd name="T84" fmla="*/ 2666 w 4694"/>
                              <a:gd name="T85" fmla="*/ 1587 h 2702"/>
                              <a:gd name="T86" fmla="*/ 2689 w 4694"/>
                              <a:gd name="T87" fmla="*/ 1439 h 2702"/>
                              <a:gd name="T88" fmla="*/ 2697 w 4694"/>
                              <a:gd name="T89" fmla="*/ 1288 h 2702"/>
                              <a:gd name="T90" fmla="*/ 4462 w 4694"/>
                              <a:gd name="T91" fmla="*/ 678 h 2702"/>
                              <a:gd name="T92" fmla="*/ 4583 w 4694"/>
                              <a:gd name="T93" fmla="*/ 595 h 2702"/>
                              <a:gd name="T94" fmla="*/ 4663 w 4694"/>
                              <a:gd name="T95" fmla="*/ 472 h 2702"/>
                              <a:gd name="T96" fmla="*/ 4693 w 4694"/>
                              <a:gd name="T97" fmla="*/ 331 h 2702"/>
                              <a:gd name="T98" fmla="*/ 4657 w 4694"/>
                              <a:gd name="T99" fmla="*/ 193 h 2702"/>
                              <a:gd name="T100" fmla="*/ 4567 w 4694"/>
                              <a:gd name="T101" fmla="*/ 88 h 2702"/>
                              <a:gd name="T102" fmla="*/ 4448 w 4694"/>
                              <a:gd name="T103" fmla="*/ 28 h 2702"/>
                              <a:gd name="T104" fmla="*/ 4310 w 4694"/>
                              <a:gd name="T105" fmla="*/ 19 h 2702"/>
                              <a:gd name="T106" fmla="*/ 2472 w 4694"/>
                              <a:gd name="T107" fmla="*/ 614 h 2702"/>
                              <a:gd name="T108" fmla="*/ 2386 w 4694"/>
                              <a:gd name="T109" fmla="*/ 492 h 2702"/>
                              <a:gd name="T110" fmla="*/ 2289 w 4694"/>
                              <a:gd name="T111" fmla="*/ 382 h 2702"/>
                              <a:gd name="T112" fmla="*/ 2181 w 4694"/>
                              <a:gd name="T113" fmla="*/ 285 h 2702"/>
                              <a:gd name="T114" fmla="*/ 2065 w 4694"/>
                              <a:gd name="T115" fmla="*/ 201 h 2702"/>
                              <a:gd name="T116" fmla="*/ 1941 w 4694"/>
                              <a:gd name="T117" fmla="*/ 132 h 2702"/>
                              <a:gd name="T118" fmla="*/ 1810 w 4694"/>
                              <a:gd name="T119" fmla="*/ 76 h 2702"/>
                              <a:gd name="T120" fmla="*/ 1672 w 4694"/>
                              <a:gd name="T121" fmla="*/ 36 h 2702"/>
                              <a:gd name="T122" fmla="*/ 1530 w 4694"/>
                              <a:gd name="T123" fmla="*/ 10 h 2702"/>
                              <a:gd name="T124" fmla="*/ 1384 w 4694"/>
                              <a:gd name="T12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694" h="2702">
                                <a:moveTo>
                                  <a:pt x="1384" y="0"/>
                                </a:moveTo>
                                <a:lnTo>
                                  <a:pt x="1309" y="1"/>
                                </a:lnTo>
                                <a:lnTo>
                                  <a:pt x="1234" y="6"/>
                                </a:lnTo>
                                <a:lnTo>
                                  <a:pt x="1159" y="15"/>
                                </a:lnTo>
                                <a:lnTo>
                                  <a:pt x="1083" y="29"/>
                                </a:lnTo>
                                <a:lnTo>
                                  <a:pt x="1007" y="46"/>
                                </a:lnTo>
                                <a:lnTo>
                                  <a:pt x="931" y="68"/>
                                </a:lnTo>
                                <a:lnTo>
                                  <a:pt x="857" y="92"/>
                                </a:lnTo>
                                <a:lnTo>
                                  <a:pt x="785" y="120"/>
                                </a:lnTo>
                                <a:lnTo>
                                  <a:pt x="715" y="153"/>
                                </a:lnTo>
                                <a:lnTo>
                                  <a:pt x="647" y="190"/>
                                </a:lnTo>
                                <a:lnTo>
                                  <a:pt x="582" y="231"/>
                                </a:lnTo>
                                <a:lnTo>
                                  <a:pt x="519" y="275"/>
                                </a:lnTo>
                                <a:lnTo>
                                  <a:pt x="460" y="323"/>
                                </a:lnTo>
                                <a:lnTo>
                                  <a:pt x="403" y="375"/>
                                </a:lnTo>
                                <a:lnTo>
                                  <a:pt x="349" y="429"/>
                                </a:lnTo>
                                <a:lnTo>
                                  <a:pt x="298" y="487"/>
                                </a:lnTo>
                                <a:lnTo>
                                  <a:pt x="251" y="547"/>
                                </a:lnTo>
                                <a:lnTo>
                                  <a:pt x="208" y="610"/>
                                </a:lnTo>
                                <a:lnTo>
                                  <a:pt x="168" y="676"/>
                                </a:lnTo>
                                <a:lnTo>
                                  <a:pt x="132" y="743"/>
                                </a:lnTo>
                                <a:lnTo>
                                  <a:pt x="101" y="813"/>
                                </a:lnTo>
                                <a:lnTo>
                                  <a:pt x="73" y="884"/>
                                </a:lnTo>
                                <a:lnTo>
                                  <a:pt x="50" y="957"/>
                                </a:lnTo>
                                <a:lnTo>
                                  <a:pt x="32" y="1031"/>
                                </a:lnTo>
                                <a:lnTo>
                                  <a:pt x="18" y="1106"/>
                                </a:lnTo>
                                <a:lnTo>
                                  <a:pt x="8" y="1180"/>
                                </a:lnTo>
                                <a:lnTo>
                                  <a:pt x="2" y="1254"/>
                                </a:lnTo>
                                <a:lnTo>
                                  <a:pt x="0" y="1326"/>
                                </a:lnTo>
                                <a:lnTo>
                                  <a:pt x="2" y="1398"/>
                                </a:lnTo>
                                <a:lnTo>
                                  <a:pt x="7" y="1469"/>
                                </a:lnTo>
                                <a:lnTo>
                                  <a:pt x="16" y="1539"/>
                                </a:lnTo>
                                <a:lnTo>
                                  <a:pt x="29" y="1608"/>
                                </a:lnTo>
                                <a:lnTo>
                                  <a:pt x="44" y="1676"/>
                                </a:lnTo>
                                <a:lnTo>
                                  <a:pt x="64" y="1742"/>
                                </a:lnTo>
                                <a:lnTo>
                                  <a:pt x="86" y="1807"/>
                                </a:lnTo>
                                <a:lnTo>
                                  <a:pt x="112" y="1871"/>
                                </a:lnTo>
                                <a:lnTo>
                                  <a:pt x="140" y="1933"/>
                                </a:lnTo>
                                <a:lnTo>
                                  <a:pt x="172" y="1993"/>
                                </a:lnTo>
                                <a:lnTo>
                                  <a:pt x="206" y="2051"/>
                                </a:lnTo>
                                <a:lnTo>
                                  <a:pt x="243" y="2108"/>
                                </a:lnTo>
                                <a:lnTo>
                                  <a:pt x="283" y="2163"/>
                                </a:lnTo>
                                <a:lnTo>
                                  <a:pt x="325" y="2215"/>
                                </a:lnTo>
                                <a:lnTo>
                                  <a:pt x="370" y="2266"/>
                                </a:lnTo>
                                <a:lnTo>
                                  <a:pt x="417" y="2314"/>
                                </a:lnTo>
                                <a:lnTo>
                                  <a:pt x="466" y="2360"/>
                                </a:lnTo>
                                <a:lnTo>
                                  <a:pt x="517" y="2403"/>
                                </a:lnTo>
                                <a:lnTo>
                                  <a:pt x="571" y="2444"/>
                                </a:lnTo>
                                <a:lnTo>
                                  <a:pt x="626" y="2482"/>
                                </a:lnTo>
                                <a:lnTo>
                                  <a:pt x="684" y="2517"/>
                                </a:lnTo>
                                <a:lnTo>
                                  <a:pt x="743" y="2550"/>
                                </a:lnTo>
                                <a:lnTo>
                                  <a:pt x="804" y="2580"/>
                                </a:lnTo>
                                <a:lnTo>
                                  <a:pt x="866" y="2607"/>
                                </a:lnTo>
                                <a:lnTo>
                                  <a:pt x="930" y="2630"/>
                                </a:lnTo>
                                <a:lnTo>
                                  <a:pt x="996" y="2651"/>
                                </a:lnTo>
                                <a:lnTo>
                                  <a:pt x="1063" y="2668"/>
                                </a:lnTo>
                                <a:lnTo>
                                  <a:pt x="1130" y="2682"/>
                                </a:lnTo>
                                <a:lnTo>
                                  <a:pt x="1199" y="2692"/>
                                </a:lnTo>
                                <a:lnTo>
                                  <a:pt x="1270" y="2699"/>
                                </a:lnTo>
                                <a:lnTo>
                                  <a:pt x="1341" y="2702"/>
                                </a:lnTo>
                                <a:lnTo>
                                  <a:pt x="1412" y="2701"/>
                                </a:lnTo>
                                <a:lnTo>
                                  <a:pt x="1488" y="2695"/>
                                </a:lnTo>
                                <a:lnTo>
                                  <a:pt x="1562" y="2686"/>
                                </a:lnTo>
                                <a:lnTo>
                                  <a:pt x="1635" y="2672"/>
                                </a:lnTo>
                                <a:lnTo>
                                  <a:pt x="1706" y="2654"/>
                                </a:lnTo>
                                <a:lnTo>
                                  <a:pt x="1775" y="2632"/>
                                </a:lnTo>
                                <a:lnTo>
                                  <a:pt x="1843" y="2607"/>
                                </a:lnTo>
                                <a:lnTo>
                                  <a:pt x="1908" y="2578"/>
                                </a:lnTo>
                                <a:lnTo>
                                  <a:pt x="1972" y="2546"/>
                                </a:lnTo>
                                <a:lnTo>
                                  <a:pt x="2034" y="2510"/>
                                </a:lnTo>
                                <a:lnTo>
                                  <a:pt x="2093" y="2471"/>
                                </a:lnTo>
                                <a:lnTo>
                                  <a:pt x="2150" y="2429"/>
                                </a:lnTo>
                                <a:lnTo>
                                  <a:pt x="2205" y="2384"/>
                                </a:lnTo>
                                <a:lnTo>
                                  <a:pt x="2257" y="2336"/>
                                </a:lnTo>
                                <a:lnTo>
                                  <a:pt x="2307" y="2286"/>
                                </a:lnTo>
                                <a:lnTo>
                                  <a:pt x="2355" y="2232"/>
                                </a:lnTo>
                                <a:lnTo>
                                  <a:pt x="2399" y="2177"/>
                                </a:lnTo>
                                <a:lnTo>
                                  <a:pt x="2441" y="2119"/>
                                </a:lnTo>
                                <a:lnTo>
                                  <a:pt x="2480" y="2059"/>
                                </a:lnTo>
                                <a:lnTo>
                                  <a:pt x="2516" y="1997"/>
                                </a:lnTo>
                                <a:lnTo>
                                  <a:pt x="2549" y="1932"/>
                                </a:lnTo>
                                <a:lnTo>
                                  <a:pt x="2579" y="1866"/>
                                </a:lnTo>
                                <a:lnTo>
                                  <a:pt x="2606" y="1799"/>
                                </a:lnTo>
                                <a:lnTo>
                                  <a:pt x="2630" y="1730"/>
                                </a:lnTo>
                                <a:lnTo>
                                  <a:pt x="2650" y="1659"/>
                                </a:lnTo>
                                <a:lnTo>
                                  <a:pt x="2666" y="1587"/>
                                </a:lnTo>
                                <a:lnTo>
                                  <a:pt x="2679" y="1514"/>
                                </a:lnTo>
                                <a:lnTo>
                                  <a:pt x="2689" y="1439"/>
                                </a:lnTo>
                                <a:lnTo>
                                  <a:pt x="2695" y="1364"/>
                                </a:lnTo>
                                <a:lnTo>
                                  <a:pt x="2697" y="1288"/>
                                </a:lnTo>
                                <a:lnTo>
                                  <a:pt x="2697" y="1256"/>
                                </a:lnTo>
                                <a:lnTo>
                                  <a:pt x="4462" y="678"/>
                                </a:lnTo>
                                <a:lnTo>
                                  <a:pt x="4527" y="643"/>
                                </a:lnTo>
                                <a:lnTo>
                                  <a:pt x="4583" y="595"/>
                                </a:lnTo>
                                <a:lnTo>
                                  <a:pt x="4628" y="538"/>
                                </a:lnTo>
                                <a:lnTo>
                                  <a:pt x="4663" y="472"/>
                                </a:lnTo>
                                <a:lnTo>
                                  <a:pt x="4685" y="403"/>
                                </a:lnTo>
                                <a:lnTo>
                                  <a:pt x="4693" y="331"/>
                                </a:lnTo>
                                <a:lnTo>
                                  <a:pt x="4687" y="261"/>
                                </a:lnTo>
                                <a:lnTo>
                                  <a:pt x="4657" y="193"/>
                                </a:lnTo>
                                <a:lnTo>
                                  <a:pt x="4617" y="135"/>
                                </a:lnTo>
                                <a:lnTo>
                                  <a:pt x="4567" y="88"/>
                                </a:lnTo>
                                <a:lnTo>
                                  <a:pt x="4510" y="52"/>
                                </a:lnTo>
                                <a:lnTo>
                                  <a:pt x="4448" y="28"/>
                                </a:lnTo>
                                <a:lnTo>
                                  <a:pt x="4380" y="17"/>
                                </a:lnTo>
                                <a:lnTo>
                                  <a:pt x="4310" y="19"/>
                                </a:lnTo>
                                <a:lnTo>
                                  <a:pt x="4238" y="36"/>
                                </a:lnTo>
                                <a:lnTo>
                                  <a:pt x="2472" y="614"/>
                                </a:lnTo>
                                <a:lnTo>
                                  <a:pt x="2430" y="551"/>
                                </a:lnTo>
                                <a:lnTo>
                                  <a:pt x="2386" y="492"/>
                                </a:lnTo>
                                <a:lnTo>
                                  <a:pt x="2338" y="435"/>
                                </a:lnTo>
                                <a:lnTo>
                                  <a:pt x="2289" y="382"/>
                                </a:lnTo>
                                <a:lnTo>
                                  <a:pt x="2236" y="332"/>
                                </a:lnTo>
                                <a:lnTo>
                                  <a:pt x="2181" y="285"/>
                                </a:lnTo>
                                <a:lnTo>
                                  <a:pt x="2124" y="241"/>
                                </a:lnTo>
                                <a:lnTo>
                                  <a:pt x="2065" y="201"/>
                                </a:lnTo>
                                <a:lnTo>
                                  <a:pt x="2004" y="165"/>
                                </a:lnTo>
                                <a:lnTo>
                                  <a:pt x="1941" y="132"/>
                                </a:lnTo>
                                <a:lnTo>
                                  <a:pt x="1876" y="102"/>
                                </a:lnTo>
                                <a:lnTo>
                                  <a:pt x="1810" y="76"/>
                                </a:lnTo>
                                <a:lnTo>
                                  <a:pt x="1742" y="54"/>
                                </a:lnTo>
                                <a:lnTo>
                                  <a:pt x="1672" y="36"/>
                                </a:lnTo>
                                <a:lnTo>
                                  <a:pt x="1602" y="21"/>
                                </a:lnTo>
                                <a:lnTo>
                                  <a:pt x="1530" y="10"/>
                                </a:lnTo>
                                <a:lnTo>
                                  <a:pt x="1457" y="3"/>
                                </a:lnTo>
                                <a:lnTo>
                                  <a:pt x="138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AA66830" id="Group 10" o:spid="_x0000_s1026" style="position:absolute;margin-left:-4.15pt;margin-top:80pt;width:234.7pt;height:135.1pt;z-index:251663872" coordsize="469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">
                <v:shape id="docshape30" o:spid="_x0000_s1027" style="position:absolute;width:4694;height:2702;visibility:visible;mso-wrap-style:square;v-text-anchor:top" coordsize="469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" path="m1384,r-75,1l1234,6r-75,9l1083,29r-76,17l931,68,857,92r-72,28l715,153r-68,37l582,231r-63,44l460,323r-57,52l349,429r-51,58l251,547r-43,63l168,676r-36,67l101,813,73,884,50,957r-18,74l18,1106,8,1180r-6,74l,1326r2,72l7,1469r9,70l29,1608r15,68l64,1742r22,65l112,1871r28,62l172,1993r34,58l243,2108r40,55l325,2215r45,51l417,2314r49,46l517,2403r54,41l626,2482r58,35l743,2550r61,30l866,2607r64,23l996,2651r67,17l1130,2682r69,10l1270,2699r71,3l1412,2701r76,-6l1562,2686r73,-14l1706,2654r69,-22l1843,2607r65,-29l1972,2546r62,-36l2093,2471r57,-42l2205,2384r52,-48l2307,2286r48,-54l2399,2177r42,-58l2480,2059r36,-62l2549,1932r30,-66l2606,1799r24,-69l2650,1659r16,-72l2679,1514r10,-75l2695,1364r2,-76l2697,1256,4462,678r65,-35l4583,595r45,-57l4663,472r22,-69l4693,331r-6,-70l4657,193r-40,-58l4567,88,4510,52,4448,28,4380,17r-70,2l4238,36,2472,614r-42,-63l2386,492r-48,-57l2289,382r-53,-50l2181,285r-57,-44l2065,201r-61,-36l1941,132r-65,-30l1810,76,1742,54,1672,36,1602,21,1530,10,1457,3,1384,xe" stroked="f">
                  <v:fill opacity="9766f"/>
                  <v:path arrowok="t" o:connecttype="custom" o:connectlocs="1309,1;1159,15;1007,46;857,92;715,153;582,231;460,323;349,429;251,547;168,676;101,813;50,957;18,1106;2,1254;2,1398;16,1539;44,1676;86,1807;140,1933;206,2051;283,2163;370,2266;466,2360;571,2444;684,2517;804,2580;930,2630;1063,2668;1199,2692;1341,2702;1488,2695;1635,2672;1775,2632;1908,2578;2034,2510;2150,2429;2257,2336;2355,2232;2441,2119;2516,1997;2579,1866;2630,1730;2666,1587;2689,1439;2697,1288;4462,678;4583,595;4663,472;4693,331;4657,193;4567,88;4448,28;4310,19;2472,614;2386,492;2289,382;2181,285;2065,201;1941,132;1810,76;1672,36;1530,10;1384,0" o:connectangles="0,0,0,0,0,0,0,0,0,0,0,0,0,0,0,0,0,0,0,0,0,0,0,0,0,0,0,0,0,0,0,0,0,0,0,0,0,0,0,0,0,0,0,0,0,0,0,0,0,0,0,0,0,0,0,0,0,0,0,0,0,0,0"/>
                </v:shape>
              </v:group>
            </w:pict>
          </mc:Fallback>
        </mc:AlternateContent>
      </w:r>
      <w:r w:rsidR="00AF6004">
        <w:softHyphen/>
      </w:r>
      <w:r w:rsidR="0010517A">
        <w:br w:type="page"/>
      </w:r>
    </w:p>
    <w:p w14:paraId="7DE7AF95" w14:textId="77777777" w:rsidR="0010517A" w:rsidRPr="00AF6004" w:rsidRDefault="0010517A" w:rsidP="005B52CD">
      <w:pPr>
        <w:spacing w:after="0" w:line="240" w:lineRule="auto"/>
        <w:rPr>
          <w:rFonts w:ascii="Open Sans Bold" w:hAnsi="Open Sans Bold" w:cs="Open Sans Bold"/>
          <w:b/>
          <w:bCs/>
          <w:color w:val="102036"/>
          <w:sz w:val="56"/>
          <w:szCs w:val="56"/>
        </w:rPr>
      </w:pPr>
      <w:r w:rsidRPr="00AF6004">
        <w:rPr>
          <w:rFonts w:ascii="Open Sans Bold" w:hAnsi="Open Sans Bold" w:cs="Open Sans Bold"/>
          <w:b/>
          <w:bCs/>
          <w:color w:val="102036"/>
          <w:sz w:val="56"/>
          <w:szCs w:val="56"/>
        </w:rPr>
        <w:lastRenderedPageBreak/>
        <w:t>Contents</w:t>
      </w:r>
    </w:p>
    <w:p w14:paraId="3C47E981" w14:textId="77777777" w:rsidR="0010517A" w:rsidRDefault="0010517A" w:rsidP="005B52CD">
      <w:pPr>
        <w:spacing w:after="0" w:line="240" w:lineRule="auto"/>
      </w:pPr>
    </w:p>
    <w:p w14:paraId="7F77EE70" w14:textId="3E65008C" w:rsidR="00004B9E" w:rsidRPr="00F03744" w:rsidRDefault="00004B9E" w:rsidP="00F03744">
      <w:pPr>
        <w:pStyle w:val="TOC1"/>
        <w:tabs>
          <w:tab w:val="right" w:pos="9060"/>
        </w:tabs>
        <w:spacing w:before="0" w:after="0" w:line="480" w:lineRule="auto"/>
        <w:rPr>
          <w:rFonts w:ascii="Open Sans" w:eastAsiaTheme="minorEastAsia" w:hAnsi="Open Sans"/>
          <w:noProof/>
          <w:color w:val="auto"/>
          <w:sz w:val="28"/>
          <w:szCs w:val="28"/>
          <w:lang w:eastAsia="en-GB"/>
        </w:rPr>
      </w:pPr>
      <w:r w:rsidRPr="00F03744">
        <w:rPr>
          <w:rFonts w:ascii="Open Sans" w:hAnsi="Open Sans"/>
          <w:sz w:val="28"/>
          <w:szCs w:val="28"/>
        </w:rPr>
        <w:fldChar w:fldCharType="begin"/>
      </w:r>
      <w:r w:rsidRPr="00F03744">
        <w:rPr>
          <w:rFonts w:ascii="Open Sans" w:hAnsi="Open Sans"/>
          <w:sz w:val="28"/>
          <w:szCs w:val="28"/>
        </w:rPr>
        <w:instrText xml:space="preserve"> TOC \h \z \t "Heading 2,1,Heading 3,2,H2,1" </w:instrText>
      </w:r>
      <w:r w:rsidRPr="00F03744">
        <w:rPr>
          <w:rFonts w:ascii="Open Sans" w:hAnsi="Open Sans"/>
          <w:sz w:val="28"/>
          <w:szCs w:val="28"/>
        </w:rPr>
        <w:fldChar w:fldCharType="separate"/>
      </w:r>
      <w:hyperlink w:anchor="_Toc87539289" w:history="1">
        <w:r w:rsidR="001A095F" w:rsidRPr="00F03744">
          <w:rPr>
            <w:rStyle w:val="Hyperlink"/>
            <w:rFonts w:ascii="Open Sans" w:hAnsi="Open Sans"/>
            <w:noProof/>
            <w:sz w:val="28"/>
            <w:szCs w:val="28"/>
          </w:rPr>
          <w:t>Background</w:t>
        </w:r>
        <w:r w:rsidR="00F03744" w:rsidRPr="00F03744">
          <w:rPr>
            <w:rFonts w:ascii="Open Sans" w:hAnsi="Open Sans"/>
            <w:noProof/>
            <w:webHidden/>
            <w:sz w:val="28"/>
            <w:szCs w:val="28"/>
          </w:rPr>
          <w:t xml:space="preserve">                                                                                                 </w:t>
        </w:r>
        <w:r w:rsidRPr="00F03744">
          <w:rPr>
            <w:rFonts w:ascii="Open Sans" w:hAnsi="Open Sans"/>
            <w:noProof/>
            <w:webHidden/>
            <w:sz w:val="28"/>
            <w:szCs w:val="28"/>
          </w:rPr>
          <w:fldChar w:fldCharType="begin"/>
        </w:r>
        <w:r w:rsidRPr="00F03744">
          <w:rPr>
            <w:rFonts w:ascii="Open Sans" w:hAnsi="Open Sans"/>
            <w:noProof/>
            <w:webHidden/>
            <w:sz w:val="28"/>
            <w:szCs w:val="28"/>
          </w:rPr>
          <w:instrText xml:space="preserve"> PAGEREF _Toc87539289 \h </w:instrText>
        </w:r>
        <w:r w:rsidRPr="00F03744">
          <w:rPr>
            <w:rFonts w:ascii="Open Sans" w:hAnsi="Open Sans"/>
            <w:noProof/>
            <w:webHidden/>
            <w:sz w:val="28"/>
            <w:szCs w:val="28"/>
          </w:rPr>
        </w:r>
        <w:r w:rsidRPr="00F03744">
          <w:rPr>
            <w:rFonts w:ascii="Open Sans" w:hAnsi="Open Sans"/>
            <w:noProof/>
            <w:webHidden/>
            <w:sz w:val="28"/>
            <w:szCs w:val="28"/>
          </w:rPr>
          <w:fldChar w:fldCharType="separate"/>
        </w:r>
        <w:r w:rsidRPr="00F03744">
          <w:rPr>
            <w:rFonts w:ascii="Open Sans" w:hAnsi="Open Sans"/>
            <w:noProof/>
            <w:webHidden/>
            <w:sz w:val="28"/>
            <w:szCs w:val="28"/>
          </w:rPr>
          <w:t>3</w:t>
        </w:r>
        <w:r w:rsidRPr="00F03744">
          <w:rPr>
            <w:rFonts w:ascii="Open Sans" w:hAnsi="Open Sans"/>
            <w:noProof/>
            <w:webHidden/>
            <w:sz w:val="28"/>
            <w:szCs w:val="28"/>
          </w:rPr>
          <w:fldChar w:fldCharType="end"/>
        </w:r>
      </w:hyperlink>
    </w:p>
    <w:p w14:paraId="37033E24" w14:textId="230563DD" w:rsidR="0010517A" w:rsidRPr="00F03744" w:rsidRDefault="00004B9E" w:rsidP="00F03744">
      <w:pPr>
        <w:spacing w:after="0" w:line="480" w:lineRule="auto"/>
        <w:rPr>
          <w:color w:val="102036"/>
          <w:sz w:val="28"/>
          <w:szCs w:val="28"/>
        </w:rPr>
      </w:pPr>
      <w:r w:rsidRPr="00F03744">
        <w:rPr>
          <w:color w:val="102036"/>
          <w:sz w:val="28"/>
          <w:szCs w:val="28"/>
        </w:rPr>
        <w:fldChar w:fldCharType="end"/>
      </w:r>
      <w:r w:rsidR="001A095F" w:rsidRPr="00F03744">
        <w:rPr>
          <w:color w:val="102036"/>
          <w:sz w:val="28"/>
          <w:szCs w:val="28"/>
        </w:rPr>
        <w:t>Case history template</w:t>
      </w:r>
      <w:r w:rsidR="001A095F" w:rsidRPr="00F03744">
        <w:rPr>
          <w:color w:val="102036"/>
          <w:sz w:val="28"/>
          <w:szCs w:val="28"/>
        </w:rPr>
        <w:tab/>
      </w:r>
      <w:r w:rsidR="001A095F" w:rsidRPr="00F03744">
        <w:rPr>
          <w:color w:val="102036"/>
          <w:sz w:val="28"/>
          <w:szCs w:val="28"/>
        </w:rPr>
        <w:tab/>
      </w:r>
      <w:r w:rsidR="001A095F" w:rsidRPr="00F03744">
        <w:rPr>
          <w:color w:val="102036"/>
          <w:sz w:val="28"/>
          <w:szCs w:val="28"/>
        </w:rPr>
        <w:tab/>
      </w:r>
      <w:r w:rsidR="001A095F" w:rsidRPr="00F03744">
        <w:rPr>
          <w:color w:val="102036"/>
          <w:sz w:val="28"/>
          <w:szCs w:val="28"/>
        </w:rPr>
        <w:tab/>
      </w:r>
      <w:r w:rsidR="001A095F" w:rsidRPr="00F03744">
        <w:rPr>
          <w:color w:val="102036"/>
          <w:sz w:val="28"/>
          <w:szCs w:val="28"/>
        </w:rPr>
        <w:tab/>
      </w:r>
      <w:r w:rsidR="001A095F" w:rsidRPr="00F03744">
        <w:rPr>
          <w:color w:val="102036"/>
          <w:sz w:val="28"/>
          <w:szCs w:val="28"/>
        </w:rPr>
        <w:tab/>
      </w:r>
      <w:r w:rsidR="001A095F" w:rsidRPr="00F03744">
        <w:rPr>
          <w:color w:val="102036"/>
          <w:sz w:val="28"/>
          <w:szCs w:val="28"/>
        </w:rPr>
        <w:tab/>
      </w:r>
      <w:r w:rsidR="001A095F" w:rsidRPr="00F03744">
        <w:rPr>
          <w:color w:val="102036"/>
          <w:sz w:val="28"/>
          <w:szCs w:val="28"/>
        </w:rPr>
        <w:tab/>
      </w:r>
      <w:r w:rsidR="00C41C91" w:rsidRPr="00F03744">
        <w:rPr>
          <w:color w:val="102036"/>
          <w:sz w:val="28"/>
          <w:szCs w:val="28"/>
        </w:rPr>
        <w:tab/>
      </w:r>
      <w:r w:rsidR="002958DF" w:rsidRPr="00F03744">
        <w:rPr>
          <w:color w:val="102036"/>
          <w:sz w:val="28"/>
          <w:szCs w:val="28"/>
        </w:rPr>
        <w:t>6</w:t>
      </w:r>
    </w:p>
    <w:p w14:paraId="5D2F3CD6" w14:textId="71DA32B8" w:rsidR="001A095F" w:rsidRPr="00F03744" w:rsidRDefault="001A095F" w:rsidP="00F03744">
      <w:pPr>
        <w:spacing w:after="0" w:line="480" w:lineRule="auto"/>
        <w:rPr>
          <w:color w:val="102036"/>
          <w:sz w:val="28"/>
          <w:szCs w:val="28"/>
        </w:rPr>
      </w:pPr>
      <w:r w:rsidRPr="00F03744">
        <w:rPr>
          <w:color w:val="102036"/>
          <w:sz w:val="28"/>
          <w:szCs w:val="28"/>
        </w:rPr>
        <w:t>Oro-facial assessment template</w:t>
      </w:r>
      <w:r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2698A" w:rsidRPr="00F03744">
        <w:rPr>
          <w:color w:val="102036"/>
          <w:sz w:val="28"/>
          <w:szCs w:val="28"/>
        </w:rPr>
        <w:t>12</w:t>
      </w:r>
    </w:p>
    <w:p w14:paraId="66FF31DE" w14:textId="207414FA" w:rsidR="001A095F" w:rsidRPr="00F03744" w:rsidRDefault="001A095F" w:rsidP="00F03744">
      <w:pPr>
        <w:spacing w:after="0" w:line="480" w:lineRule="auto"/>
        <w:rPr>
          <w:color w:val="102036"/>
          <w:sz w:val="28"/>
          <w:szCs w:val="28"/>
        </w:rPr>
      </w:pPr>
      <w:r w:rsidRPr="00F03744">
        <w:rPr>
          <w:color w:val="102036"/>
          <w:sz w:val="28"/>
          <w:szCs w:val="28"/>
        </w:rPr>
        <w:t>Swallowing assessment template</w:t>
      </w:r>
      <w:r w:rsidR="00C2698A"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41C91" w:rsidRPr="00F03744">
        <w:rPr>
          <w:color w:val="102036"/>
          <w:sz w:val="28"/>
          <w:szCs w:val="28"/>
        </w:rPr>
        <w:tab/>
      </w:r>
      <w:r w:rsidR="00C2698A" w:rsidRPr="00F03744">
        <w:rPr>
          <w:color w:val="102036"/>
          <w:sz w:val="28"/>
          <w:szCs w:val="28"/>
        </w:rPr>
        <w:t>17</w:t>
      </w:r>
    </w:p>
    <w:p w14:paraId="1273C3DF" w14:textId="77777777" w:rsidR="00564B4D" w:rsidRPr="0010517A" w:rsidRDefault="00564B4D" w:rsidP="005B52CD">
      <w:pPr>
        <w:spacing w:after="0" w:line="240" w:lineRule="auto"/>
      </w:pPr>
    </w:p>
    <w:p w14:paraId="4596DDEB" w14:textId="3F36BA12" w:rsidR="00B36B8B" w:rsidRPr="001A095F" w:rsidRDefault="0010517A" w:rsidP="005B52CD">
      <w:pPr>
        <w:spacing w:after="0" w:line="240" w:lineRule="auto"/>
        <w:rPr>
          <w:rFonts w:ascii="Open Sans Bold" w:eastAsia="Open Sans" w:hAnsi="Open Sans Bold"/>
          <w:bCs/>
          <w:color w:val="102036"/>
          <w:sz w:val="56"/>
          <w:szCs w:val="56"/>
        </w:rPr>
      </w:pPr>
      <w:r>
        <w:br w:type="page"/>
      </w:r>
    </w:p>
    <w:p w14:paraId="47CC496D" w14:textId="51F85C56" w:rsidR="00B36B8B" w:rsidRDefault="001A095F" w:rsidP="005B52CD">
      <w:pPr>
        <w:pStyle w:val="Heading2"/>
        <w:spacing w:before="0" w:after="0"/>
      </w:pPr>
      <w:r>
        <w:lastRenderedPageBreak/>
        <w:t>Background</w:t>
      </w:r>
    </w:p>
    <w:p w14:paraId="18B0FB3F" w14:textId="493E5FBE" w:rsidR="0098293E" w:rsidRDefault="001A095F" w:rsidP="005B52CD">
      <w:pPr>
        <w:pStyle w:val="Quote"/>
        <w:spacing w:before="0" w:after="0" w:line="240" w:lineRule="auto"/>
        <w:jc w:val="left"/>
        <w:rPr>
          <w:rStyle w:val="Strong"/>
          <w:b w:val="0"/>
          <w:bCs w:val="0"/>
          <w:sz w:val="24"/>
          <w:szCs w:val="24"/>
        </w:rPr>
      </w:pPr>
      <w:r w:rsidRPr="00F021D7">
        <w:rPr>
          <w:rStyle w:val="Strong"/>
          <w:b w:val="0"/>
          <w:bCs w:val="0"/>
          <w:sz w:val="24"/>
          <w:szCs w:val="24"/>
        </w:rPr>
        <w:t>During the development of the pre-registration eating, drinking, and swallowing (EDS) competency framework eLearning, the working group developed the following templates</w:t>
      </w:r>
      <w:r w:rsidR="009A617A" w:rsidRPr="00F021D7">
        <w:rPr>
          <w:rStyle w:val="Strong"/>
          <w:b w:val="0"/>
          <w:bCs w:val="0"/>
          <w:sz w:val="24"/>
          <w:szCs w:val="24"/>
        </w:rPr>
        <w:t>.</w:t>
      </w:r>
      <w:r w:rsidRPr="00F021D7">
        <w:rPr>
          <w:rStyle w:val="Strong"/>
          <w:b w:val="0"/>
          <w:bCs w:val="0"/>
          <w:sz w:val="24"/>
          <w:szCs w:val="24"/>
        </w:rPr>
        <w:t xml:space="preserve"> As part of the eLearning students are asked to complete the templates after viewing a video of a person with EDS difficulties. The working group represented the perspectives of speech and language therapists working with people with EDS from a variety of settings and age groups. The following documents are the consensus agreement of what should be included when taking a case history, completing an </w:t>
      </w:r>
      <w:proofErr w:type="spellStart"/>
      <w:r w:rsidRPr="00F021D7">
        <w:rPr>
          <w:rStyle w:val="Strong"/>
          <w:b w:val="0"/>
          <w:bCs w:val="0"/>
          <w:sz w:val="24"/>
          <w:szCs w:val="24"/>
        </w:rPr>
        <w:t>oro</w:t>
      </w:r>
      <w:proofErr w:type="spellEnd"/>
      <w:r w:rsidRPr="00F021D7">
        <w:rPr>
          <w:rStyle w:val="Strong"/>
          <w:b w:val="0"/>
          <w:bCs w:val="0"/>
          <w:sz w:val="24"/>
          <w:szCs w:val="24"/>
        </w:rPr>
        <w:t xml:space="preserve">-facial assessment and when recording an EDS assessment. Not </w:t>
      </w:r>
      <w:r w:rsidR="00F021D7" w:rsidRPr="00F021D7">
        <w:rPr>
          <w:rStyle w:val="Strong"/>
          <w:b w:val="0"/>
          <w:bCs w:val="0"/>
          <w:sz w:val="24"/>
          <w:szCs w:val="24"/>
        </w:rPr>
        <w:t>all</w:t>
      </w:r>
      <w:r w:rsidRPr="00F021D7">
        <w:rPr>
          <w:rStyle w:val="Strong"/>
          <w:b w:val="0"/>
          <w:bCs w:val="0"/>
          <w:sz w:val="24"/>
          <w:szCs w:val="24"/>
        </w:rPr>
        <w:t xml:space="preserve"> section</w:t>
      </w:r>
      <w:r w:rsidR="00F021D7" w:rsidRPr="00F021D7">
        <w:rPr>
          <w:rStyle w:val="Strong"/>
          <w:b w:val="0"/>
          <w:bCs w:val="0"/>
          <w:sz w:val="24"/>
          <w:szCs w:val="24"/>
        </w:rPr>
        <w:t>s</w:t>
      </w:r>
      <w:r w:rsidRPr="00F021D7">
        <w:rPr>
          <w:rStyle w:val="Strong"/>
          <w:b w:val="0"/>
          <w:bCs w:val="0"/>
          <w:sz w:val="24"/>
          <w:szCs w:val="24"/>
        </w:rPr>
        <w:t xml:space="preserve"> will be relevant to every client</w:t>
      </w:r>
      <w:r w:rsidR="00F021D7" w:rsidRPr="00F021D7">
        <w:rPr>
          <w:rStyle w:val="Strong"/>
          <w:b w:val="0"/>
          <w:bCs w:val="0"/>
          <w:sz w:val="24"/>
          <w:szCs w:val="24"/>
        </w:rPr>
        <w:t>, but it can be used as a template to ensure all aspects of the assessment process is considered.</w:t>
      </w:r>
    </w:p>
    <w:p w14:paraId="4B415DA8" w14:textId="77777777" w:rsidR="005B52CD" w:rsidRPr="005B52CD" w:rsidRDefault="005B52CD" w:rsidP="005B52CD"/>
    <w:p w14:paraId="58A36D83" w14:textId="6F64408F" w:rsidR="00336121" w:rsidRDefault="00336121" w:rsidP="005B52CD">
      <w:pPr>
        <w:pStyle w:val="Heading6"/>
        <w:spacing w:before="0" w:line="240" w:lineRule="auto"/>
        <w:rPr>
          <w:rStyle w:val="Strong"/>
        </w:rPr>
      </w:pPr>
      <w:r w:rsidRPr="00336121">
        <w:rPr>
          <w:rStyle w:val="Strong"/>
        </w:rPr>
        <w:t>Author</w:t>
      </w:r>
      <w:r w:rsidR="005B52CD">
        <w:rPr>
          <w:rStyle w:val="Strong"/>
        </w:rPr>
        <w:t>s</w:t>
      </w:r>
    </w:p>
    <w:p w14:paraId="477252DE" w14:textId="77777777" w:rsidR="005B52CD" w:rsidRPr="005B52CD" w:rsidRDefault="005B52CD" w:rsidP="005B52CD"/>
    <w:tbl>
      <w:tblPr>
        <w:tblStyle w:val="TableGrid"/>
        <w:tblW w:w="9021" w:type="dxa"/>
        <w:tblLook w:val="04A0" w:firstRow="1" w:lastRow="0" w:firstColumn="1" w:lastColumn="0" w:noHBand="0" w:noVBand="1"/>
      </w:tblPr>
      <w:tblGrid>
        <w:gridCol w:w="3005"/>
        <w:gridCol w:w="3005"/>
        <w:gridCol w:w="3011"/>
      </w:tblGrid>
      <w:tr w:rsidR="00F021D7" w14:paraId="42E7E346" w14:textId="77777777" w:rsidTr="0001575F">
        <w:tc>
          <w:tcPr>
            <w:tcW w:w="3005" w:type="dxa"/>
          </w:tcPr>
          <w:p w14:paraId="39001A9A" w14:textId="77777777" w:rsidR="00F021D7" w:rsidRDefault="00F021D7" w:rsidP="005B52CD">
            <w:r>
              <w:t>Name</w:t>
            </w:r>
          </w:p>
        </w:tc>
        <w:tc>
          <w:tcPr>
            <w:tcW w:w="3005" w:type="dxa"/>
          </w:tcPr>
          <w:p w14:paraId="54094974" w14:textId="77777777" w:rsidR="00F021D7" w:rsidRDefault="00F021D7" w:rsidP="005B52CD">
            <w:r>
              <w:t>Job Role</w:t>
            </w:r>
          </w:p>
        </w:tc>
        <w:tc>
          <w:tcPr>
            <w:tcW w:w="3011" w:type="dxa"/>
          </w:tcPr>
          <w:p w14:paraId="0353DA3C" w14:textId="77777777" w:rsidR="00F021D7" w:rsidRDefault="00F021D7" w:rsidP="005B52CD">
            <w:r>
              <w:t>Organisation</w:t>
            </w:r>
          </w:p>
        </w:tc>
      </w:tr>
      <w:tr w:rsidR="00F021D7" w14:paraId="6647015A" w14:textId="77777777" w:rsidTr="0001575F">
        <w:tc>
          <w:tcPr>
            <w:tcW w:w="3005" w:type="dxa"/>
          </w:tcPr>
          <w:p w14:paraId="5506C61A" w14:textId="77777777" w:rsidR="00F021D7" w:rsidRDefault="00F021D7" w:rsidP="005B52CD">
            <w:r>
              <w:t>Aisling Egan</w:t>
            </w:r>
          </w:p>
        </w:tc>
        <w:tc>
          <w:tcPr>
            <w:tcW w:w="3005" w:type="dxa"/>
          </w:tcPr>
          <w:p w14:paraId="7FEAC3D6" w14:textId="77777777" w:rsidR="00F021D7" w:rsidRDefault="00F021D7" w:rsidP="005B52CD">
            <w:r>
              <w:t>Teaching associate in speech and language therapy</w:t>
            </w:r>
          </w:p>
        </w:tc>
        <w:tc>
          <w:tcPr>
            <w:tcW w:w="3011" w:type="dxa"/>
          </w:tcPr>
          <w:p w14:paraId="6C67D443" w14:textId="77777777" w:rsidR="00F021D7" w:rsidRDefault="00F021D7" w:rsidP="005B52CD">
            <w:r>
              <w:t>University of Strathclyde</w:t>
            </w:r>
          </w:p>
        </w:tc>
      </w:tr>
      <w:tr w:rsidR="009B7490" w14:paraId="1D7CFE32" w14:textId="77777777" w:rsidTr="0001575F">
        <w:tc>
          <w:tcPr>
            <w:tcW w:w="3005" w:type="dxa"/>
          </w:tcPr>
          <w:p w14:paraId="466BF96C" w14:textId="5B5A4AA7" w:rsidR="009B7490" w:rsidRDefault="009B7490" w:rsidP="005B52CD">
            <w:r>
              <w:t>Alice Taylor</w:t>
            </w:r>
          </w:p>
        </w:tc>
        <w:tc>
          <w:tcPr>
            <w:tcW w:w="3005" w:type="dxa"/>
          </w:tcPr>
          <w:p w14:paraId="374C77A1" w14:textId="31EEC3A2" w:rsidR="009B7490" w:rsidRDefault="009B7490" w:rsidP="005B52CD">
            <w:r>
              <w:t>Student speech and language therapist</w:t>
            </w:r>
          </w:p>
        </w:tc>
        <w:tc>
          <w:tcPr>
            <w:tcW w:w="3011" w:type="dxa"/>
          </w:tcPr>
          <w:p w14:paraId="0B963BB3" w14:textId="2FD3E4F6" w:rsidR="009B7490" w:rsidRDefault="009B7490" w:rsidP="005B52CD">
            <w:r>
              <w:t>City University, London</w:t>
            </w:r>
          </w:p>
        </w:tc>
      </w:tr>
      <w:tr w:rsidR="009B7490" w14:paraId="4AC95A70" w14:textId="77777777" w:rsidTr="0001575F">
        <w:tc>
          <w:tcPr>
            <w:tcW w:w="3005" w:type="dxa"/>
          </w:tcPr>
          <w:p w14:paraId="4D0BD301" w14:textId="77777777" w:rsidR="009B7490" w:rsidRDefault="009B7490" w:rsidP="005B52CD">
            <w:r>
              <w:t>Amy Preston</w:t>
            </w:r>
          </w:p>
        </w:tc>
        <w:tc>
          <w:tcPr>
            <w:tcW w:w="3005" w:type="dxa"/>
          </w:tcPr>
          <w:p w14:paraId="59AAAA20" w14:textId="77777777" w:rsidR="009B7490" w:rsidRDefault="009B7490" w:rsidP="005B52CD">
            <w:r>
              <w:t>Clinical specialist speech and language therapist and team lead</w:t>
            </w:r>
          </w:p>
        </w:tc>
        <w:tc>
          <w:tcPr>
            <w:tcW w:w="3011" w:type="dxa"/>
          </w:tcPr>
          <w:p w14:paraId="034D6286" w14:textId="77777777" w:rsidR="009B7490" w:rsidRDefault="009B7490" w:rsidP="005B52CD">
            <w:r>
              <w:t>West Suffolk NHS Foundation Trust</w:t>
            </w:r>
          </w:p>
        </w:tc>
      </w:tr>
      <w:tr w:rsidR="009B7490" w14:paraId="61F5DEC8" w14:textId="77777777" w:rsidTr="0001575F">
        <w:tc>
          <w:tcPr>
            <w:tcW w:w="3005" w:type="dxa"/>
          </w:tcPr>
          <w:p w14:paraId="299F5787" w14:textId="77777777" w:rsidR="009B7490" w:rsidRDefault="009B7490" w:rsidP="005B52CD">
            <w:r>
              <w:t>Angela Penny</w:t>
            </w:r>
          </w:p>
        </w:tc>
        <w:tc>
          <w:tcPr>
            <w:tcW w:w="3005" w:type="dxa"/>
          </w:tcPr>
          <w:p w14:paraId="60EDA28B" w14:textId="77777777" w:rsidR="009B7490" w:rsidRDefault="009B7490" w:rsidP="005B52CD">
            <w:r>
              <w:t>Highly specialist speech and language therapist</w:t>
            </w:r>
          </w:p>
        </w:tc>
        <w:tc>
          <w:tcPr>
            <w:tcW w:w="3011" w:type="dxa"/>
          </w:tcPr>
          <w:p w14:paraId="178199CC" w14:textId="77777777" w:rsidR="009B7490" w:rsidRDefault="009B7490" w:rsidP="005B52CD">
            <w:r>
              <w:t>Airedale NHS Foundation Trust</w:t>
            </w:r>
          </w:p>
        </w:tc>
      </w:tr>
      <w:tr w:rsidR="009B7490" w14:paraId="1101F6F0" w14:textId="77777777" w:rsidTr="0001575F">
        <w:tc>
          <w:tcPr>
            <w:tcW w:w="3005" w:type="dxa"/>
          </w:tcPr>
          <w:p w14:paraId="0D5AA927" w14:textId="42C69526" w:rsidR="009B7490" w:rsidRDefault="009B7490" w:rsidP="005B52CD">
            <w:r>
              <w:t>Courtney Younger</w:t>
            </w:r>
          </w:p>
        </w:tc>
        <w:tc>
          <w:tcPr>
            <w:tcW w:w="3005" w:type="dxa"/>
          </w:tcPr>
          <w:p w14:paraId="6A18016D" w14:textId="5754AE4B" w:rsidR="009B7490" w:rsidRDefault="009B7490" w:rsidP="005B52CD">
            <w:r>
              <w:t>Student speech and language therapist</w:t>
            </w:r>
          </w:p>
        </w:tc>
        <w:tc>
          <w:tcPr>
            <w:tcW w:w="3011" w:type="dxa"/>
          </w:tcPr>
          <w:p w14:paraId="35FB9EA5" w14:textId="66AF44C4" w:rsidR="009B7490" w:rsidRDefault="009B7490" w:rsidP="005B52CD">
            <w:r>
              <w:t>University of Sheffield</w:t>
            </w:r>
          </w:p>
        </w:tc>
      </w:tr>
      <w:tr w:rsidR="005B74F1" w14:paraId="41E8818C" w14:textId="77777777" w:rsidTr="0001575F">
        <w:tc>
          <w:tcPr>
            <w:tcW w:w="3005" w:type="dxa"/>
          </w:tcPr>
          <w:p w14:paraId="5CD28C8E" w14:textId="3B85EC5A" w:rsidR="005B74F1" w:rsidRDefault="005B74F1" w:rsidP="005B52CD">
            <w:r>
              <w:t>Debra Duggan</w:t>
            </w:r>
          </w:p>
        </w:tc>
        <w:tc>
          <w:tcPr>
            <w:tcW w:w="3005" w:type="dxa"/>
          </w:tcPr>
          <w:p w14:paraId="146713FB" w14:textId="1BC90EDE" w:rsidR="005B74F1" w:rsidRDefault="005B74F1" w:rsidP="005B52CD">
            <w:r>
              <w:t>Student speech and language therapist</w:t>
            </w:r>
          </w:p>
        </w:tc>
        <w:tc>
          <w:tcPr>
            <w:tcW w:w="3011" w:type="dxa"/>
          </w:tcPr>
          <w:p w14:paraId="51764957" w14:textId="0B4C09C8" w:rsidR="005B74F1" w:rsidRDefault="005B74F1" w:rsidP="005B52CD">
            <w:r>
              <w:t>University of Central Lancashire</w:t>
            </w:r>
          </w:p>
        </w:tc>
      </w:tr>
      <w:tr w:rsidR="005B74F1" w14:paraId="369ABF08" w14:textId="77777777" w:rsidTr="0001575F">
        <w:tc>
          <w:tcPr>
            <w:tcW w:w="3005" w:type="dxa"/>
          </w:tcPr>
          <w:p w14:paraId="7CD3E220" w14:textId="140DB7A4" w:rsidR="005B74F1" w:rsidRDefault="005B74F1" w:rsidP="005B52CD">
            <w:r>
              <w:t>Elsie Esther Anna Snowdon</w:t>
            </w:r>
          </w:p>
        </w:tc>
        <w:tc>
          <w:tcPr>
            <w:tcW w:w="3005" w:type="dxa"/>
          </w:tcPr>
          <w:p w14:paraId="6796D0B2" w14:textId="6D4AB8C3" w:rsidR="005B74F1" w:rsidRDefault="005B74F1" w:rsidP="005B52CD">
            <w:r>
              <w:t>Student speech and language therapist</w:t>
            </w:r>
          </w:p>
        </w:tc>
        <w:tc>
          <w:tcPr>
            <w:tcW w:w="3011" w:type="dxa"/>
          </w:tcPr>
          <w:p w14:paraId="1FD12C3C" w14:textId="669EF4CB" w:rsidR="005B74F1" w:rsidRDefault="005B74F1" w:rsidP="005B52CD">
            <w:r>
              <w:t>University of Central Lancashire</w:t>
            </w:r>
          </w:p>
        </w:tc>
      </w:tr>
      <w:tr w:rsidR="005B74F1" w14:paraId="6D6C0ECF" w14:textId="77777777" w:rsidTr="0001575F">
        <w:tc>
          <w:tcPr>
            <w:tcW w:w="3005" w:type="dxa"/>
          </w:tcPr>
          <w:p w14:paraId="5F6E9F50" w14:textId="41AF0534" w:rsidR="005B74F1" w:rsidRDefault="005B74F1" w:rsidP="005B52CD">
            <w:r>
              <w:t>Gayle Brookes</w:t>
            </w:r>
          </w:p>
        </w:tc>
        <w:tc>
          <w:tcPr>
            <w:tcW w:w="3005" w:type="dxa"/>
          </w:tcPr>
          <w:p w14:paraId="31E29EFF" w14:textId="726760D2" w:rsidR="005B74F1" w:rsidRDefault="005B74F1" w:rsidP="005B52CD">
            <w:r>
              <w:t>Student speech and language therapist</w:t>
            </w:r>
          </w:p>
        </w:tc>
        <w:tc>
          <w:tcPr>
            <w:tcW w:w="3011" w:type="dxa"/>
          </w:tcPr>
          <w:p w14:paraId="5DFA7BCB" w14:textId="02FA5CB1" w:rsidR="005B74F1" w:rsidRDefault="005B74F1" w:rsidP="005B52CD">
            <w:r>
              <w:t>Leeds Beckett University</w:t>
            </w:r>
          </w:p>
        </w:tc>
      </w:tr>
      <w:tr w:rsidR="005B74F1" w14:paraId="25ED39D3" w14:textId="77777777" w:rsidTr="0001575F">
        <w:tc>
          <w:tcPr>
            <w:tcW w:w="3005" w:type="dxa"/>
          </w:tcPr>
          <w:p w14:paraId="307076EC" w14:textId="77777777" w:rsidR="005B74F1" w:rsidRDefault="005B74F1" w:rsidP="005B52CD">
            <w:r>
              <w:t>Geraldine Murphy</w:t>
            </w:r>
          </w:p>
        </w:tc>
        <w:tc>
          <w:tcPr>
            <w:tcW w:w="3005" w:type="dxa"/>
          </w:tcPr>
          <w:p w14:paraId="658F1486" w14:textId="77777777" w:rsidR="005B74F1" w:rsidRDefault="005B74F1" w:rsidP="005B52CD">
            <w:r>
              <w:t>Senior speech and language therapist</w:t>
            </w:r>
          </w:p>
        </w:tc>
        <w:tc>
          <w:tcPr>
            <w:tcW w:w="3011" w:type="dxa"/>
          </w:tcPr>
          <w:p w14:paraId="3D133BE3" w14:textId="77777777" w:rsidR="005B74F1" w:rsidRDefault="005B74F1" w:rsidP="005B52CD">
            <w:r>
              <w:t>Portsmouth Hospitals NHS Trust</w:t>
            </w:r>
          </w:p>
        </w:tc>
      </w:tr>
      <w:tr w:rsidR="00050954" w14:paraId="2C468062" w14:textId="77777777" w:rsidTr="0001575F">
        <w:tc>
          <w:tcPr>
            <w:tcW w:w="3005" w:type="dxa"/>
          </w:tcPr>
          <w:p w14:paraId="4E74A642" w14:textId="652F253E" w:rsidR="00050954" w:rsidRPr="00DB5FCB" w:rsidRDefault="00050954" w:rsidP="005B52CD">
            <w:pPr>
              <w:rPr>
                <w:rFonts w:cs="Calibri"/>
                <w:color w:val="000000"/>
              </w:rPr>
            </w:pPr>
            <w:r>
              <w:t>Grace Murphy</w:t>
            </w:r>
          </w:p>
        </w:tc>
        <w:tc>
          <w:tcPr>
            <w:tcW w:w="3005" w:type="dxa"/>
          </w:tcPr>
          <w:p w14:paraId="6C1B0EF6" w14:textId="18A0F5B0" w:rsidR="00050954" w:rsidRDefault="00050954" w:rsidP="005B52CD">
            <w:r w:rsidRPr="00F021D7">
              <w:t>Locum speech and language therapist</w:t>
            </w:r>
          </w:p>
        </w:tc>
        <w:tc>
          <w:tcPr>
            <w:tcW w:w="3011" w:type="dxa"/>
          </w:tcPr>
          <w:p w14:paraId="6519DD2A" w14:textId="3FC8C57C" w:rsidR="00050954" w:rsidRDefault="00050954" w:rsidP="005B52CD">
            <w:r w:rsidRPr="00AA6B29">
              <w:t>Chelsea and Westminster Hospital Foundation Trust</w:t>
            </w:r>
          </w:p>
        </w:tc>
      </w:tr>
      <w:tr w:rsidR="00050954" w14:paraId="6659D6D3" w14:textId="77777777" w:rsidTr="0001575F">
        <w:tc>
          <w:tcPr>
            <w:tcW w:w="3005" w:type="dxa"/>
          </w:tcPr>
          <w:p w14:paraId="1B5EF66C" w14:textId="4D0E395D" w:rsidR="00050954" w:rsidRPr="00DB5FCB" w:rsidRDefault="00050954" w:rsidP="005B52CD">
            <w:pPr>
              <w:rPr>
                <w:rFonts w:cs="Calibri"/>
                <w:color w:val="000000"/>
              </w:rPr>
            </w:pPr>
            <w:r w:rsidRPr="00DB5FCB">
              <w:rPr>
                <w:rFonts w:cs="Calibri"/>
                <w:color w:val="000000"/>
              </w:rPr>
              <w:t>Jane Shaw</w:t>
            </w:r>
          </w:p>
        </w:tc>
        <w:tc>
          <w:tcPr>
            <w:tcW w:w="3005" w:type="dxa"/>
          </w:tcPr>
          <w:p w14:paraId="25204C53" w14:textId="35BB7350" w:rsidR="00050954" w:rsidRDefault="00050954" w:rsidP="005B52CD">
            <w:r>
              <w:t>Clinical lead for paediatric dysphagia</w:t>
            </w:r>
          </w:p>
        </w:tc>
        <w:tc>
          <w:tcPr>
            <w:tcW w:w="3011" w:type="dxa"/>
          </w:tcPr>
          <w:p w14:paraId="631CE3BE" w14:textId="73438552" w:rsidR="00050954" w:rsidRDefault="00050954" w:rsidP="005B52CD">
            <w:r>
              <w:t>Sheffield Children’s Hospital</w:t>
            </w:r>
          </w:p>
        </w:tc>
      </w:tr>
      <w:tr w:rsidR="007665C4" w14:paraId="6717961A" w14:textId="77777777" w:rsidTr="0001575F">
        <w:tc>
          <w:tcPr>
            <w:tcW w:w="3005" w:type="dxa"/>
          </w:tcPr>
          <w:p w14:paraId="78444EE4" w14:textId="1D2CB45C" w:rsidR="007665C4" w:rsidRDefault="007665C4" w:rsidP="005B52CD">
            <w:r>
              <w:lastRenderedPageBreak/>
              <w:t xml:space="preserve">Judith </w:t>
            </w:r>
            <w:proofErr w:type="spellStart"/>
            <w:r>
              <w:t>Broll</w:t>
            </w:r>
            <w:proofErr w:type="spellEnd"/>
          </w:p>
        </w:tc>
        <w:tc>
          <w:tcPr>
            <w:tcW w:w="3005" w:type="dxa"/>
          </w:tcPr>
          <w:p w14:paraId="6F938A9E" w14:textId="570FDD86" w:rsidR="007665C4" w:rsidRDefault="007665C4" w:rsidP="005B52CD">
            <w:r>
              <w:t>Director of Professional Development</w:t>
            </w:r>
          </w:p>
        </w:tc>
        <w:tc>
          <w:tcPr>
            <w:tcW w:w="3011" w:type="dxa"/>
          </w:tcPr>
          <w:p w14:paraId="0A39D11A" w14:textId="16B24F0D" w:rsidR="007665C4" w:rsidRDefault="007665C4" w:rsidP="005B52CD">
            <w:r>
              <w:t>Royal College of Speech and Language Therapists</w:t>
            </w:r>
          </w:p>
        </w:tc>
      </w:tr>
      <w:tr w:rsidR="007665C4" w14:paraId="01230369" w14:textId="77777777" w:rsidTr="0001575F">
        <w:tc>
          <w:tcPr>
            <w:tcW w:w="3005" w:type="dxa"/>
          </w:tcPr>
          <w:p w14:paraId="0549F6D8" w14:textId="6B700A5B" w:rsidR="007665C4" w:rsidRPr="00DB5FCB" w:rsidRDefault="007665C4" w:rsidP="005B52CD">
            <w:pPr>
              <w:rPr>
                <w:rFonts w:cs="Calibri"/>
                <w:color w:val="000000"/>
              </w:rPr>
            </w:pPr>
            <w:r>
              <w:t>Karen Dyson</w:t>
            </w:r>
          </w:p>
        </w:tc>
        <w:tc>
          <w:tcPr>
            <w:tcW w:w="3005" w:type="dxa"/>
          </w:tcPr>
          <w:p w14:paraId="018F7C9D" w14:textId="444A3E11" w:rsidR="007665C4" w:rsidRDefault="007665C4" w:rsidP="005B52CD">
            <w:r>
              <w:t>Student speech and language therapist</w:t>
            </w:r>
          </w:p>
        </w:tc>
        <w:tc>
          <w:tcPr>
            <w:tcW w:w="3011" w:type="dxa"/>
          </w:tcPr>
          <w:p w14:paraId="78AC32BA" w14:textId="6F3BF980" w:rsidR="007665C4" w:rsidRDefault="007665C4" w:rsidP="005B52CD">
            <w:r>
              <w:t>Manchester Metropolitan University</w:t>
            </w:r>
          </w:p>
        </w:tc>
      </w:tr>
      <w:tr w:rsidR="007665C4" w14:paraId="37947661" w14:textId="77777777" w:rsidTr="0001575F">
        <w:tc>
          <w:tcPr>
            <w:tcW w:w="3005" w:type="dxa"/>
          </w:tcPr>
          <w:p w14:paraId="25166C0F" w14:textId="58FA9CED" w:rsidR="007665C4" w:rsidRPr="00DB5FCB" w:rsidRDefault="007665C4" w:rsidP="005B52CD">
            <w:pPr>
              <w:rPr>
                <w:rFonts w:cs="Calibri"/>
                <w:color w:val="000000"/>
              </w:rPr>
            </w:pPr>
            <w:r>
              <w:t>Karen Smith</w:t>
            </w:r>
          </w:p>
        </w:tc>
        <w:tc>
          <w:tcPr>
            <w:tcW w:w="3005" w:type="dxa"/>
          </w:tcPr>
          <w:p w14:paraId="683C32BF" w14:textId="2163072B" w:rsidR="007665C4" w:rsidRDefault="007665C4" w:rsidP="005B52CD">
            <w:r>
              <w:t>Student speech and language therapist</w:t>
            </w:r>
          </w:p>
        </w:tc>
        <w:tc>
          <w:tcPr>
            <w:tcW w:w="3011" w:type="dxa"/>
          </w:tcPr>
          <w:p w14:paraId="6873A52C" w14:textId="6F16C9A5" w:rsidR="007665C4" w:rsidRDefault="007665C4" w:rsidP="005B52CD">
            <w:r>
              <w:t>University of Central Lancashire</w:t>
            </w:r>
          </w:p>
        </w:tc>
      </w:tr>
      <w:tr w:rsidR="007665C4" w14:paraId="426512E7" w14:textId="77777777" w:rsidTr="0001575F">
        <w:tc>
          <w:tcPr>
            <w:tcW w:w="3005" w:type="dxa"/>
          </w:tcPr>
          <w:p w14:paraId="46BEAB47" w14:textId="6F71119F" w:rsidR="007665C4" w:rsidRPr="00DB5FCB" w:rsidRDefault="007665C4" w:rsidP="005B52CD">
            <w:pPr>
              <w:rPr>
                <w:rFonts w:cs="Calibri"/>
                <w:color w:val="000000"/>
              </w:rPr>
            </w:pPr>
            <w:r>
              <w:t>Kathleen Graham</w:t>
            </w:r>
          </w:p>
        </w:tc>
        <w:tc>
          <w:tcPr>
            <w:tcW w:w="3005" w:type="dxa"/>
          </w:tcPr>
          <w:p w14:paraId="1BBDA866" w14:textId="5FBDE491" w:rsidR="007665C4" w:rsidRDefault="007665C4" w:rsidP="005B52CD">
            <w:r>
              <w:t>Senior project manager</w:t>
            </w:r>
          </w:p>
        </w:tc>
        <w:tc>
          <w:tcPr>
            <w:tcW w:w="3011" w:type="dxa"/>
          </w:tcPr>
          <w:p w14:paraId="55F21038" w14:textId="12F6666B" w:rsidR="007665C4" w:rsidRDefault="007665C4" w:rsidP="005B52CD">
            <w:r>
              <w:t>Royal College of Speech and Language Therapists</w:t>
            </w:r>
          </w:p>
        </w:tc>
      </w:tr>
      <w:tr w:rsidR="007665C4" w14:paraId="5B17E5BB" w14:textId="77777777" w:rsidTr="0001575F">
        <w:tc>
          <w:tcPr>
            <w:tcW w:w="3005" w:type="dxa"/>
          </w:tcPr>
          <w:p w14:paraId="149B83B6" w14:textId="26155552" w:rsidR="007665C4" w:rsidRDefault="007665C4" w:rsidP="005B52CD">
            <w:r w:rsidRPr="00DB5FCB">
              <w:rPr>
                <w:rFonts w:cs="Calibri"/>
                <w:color w:val="000000"/>
              </w:rPr>
              <w:t>Katy Latham</w:t>
            </w:r>
          </w:p>
        </w:tc>
        <w:tc>
          <w:tcPr>
            <w:tcW w:w="3005" w:type="dxa"/>
          </w:tcPr>
          <w:p w14:paraId="2D18AAF8" w14:textId="1B76FAF7" w:rsidR="007665C4" w:rsidRDefault="007665C4" w:rsidP="005B52CD">
            <w:r>
              <w:t>Highly specialist speech and language therapist and lecturer</w:t>
            </w:r>
          </w:p>
        </w:tc>
        <w:tc>
          <w:tcPr>
            <w:tcW w:w="3011" w:type="dxa"/>
          </w:tcPr>
          <w:p w14:paraId="2663BB5F" w14:textId="3E8696D8" w:rsidR="007665C4" w:rsidRDefault="007665C4" w:rsidP="005B52CD">
            <w:r>
              <w:t>Oldham Care Organisation and Manchester Metropolitan University</w:t>
            </w:r>
          </w:p>
        </w:tc>
      </w:tr>
      <w:tr w:rsidR="007665C4" w14:paraId="60617ACD" w14:textId="77777777" w:rsidTr="0001575F">
        <w:tc>
          <w:tcPr>
            <w:tcW w:w="3005" w:type="dxa"/>
          </w:tcPr>
          <w:p w14:paraId="7211CDD7" w14:textId="007ADC09" w:rsidR="007665C4" w:rsidRDefault="007665C4" w:rsidP="005B52CD">
            <w:r w:rsidRPr="00DB5FCB">
              <w:rPr>
                <w:rFonts w:cs="Calibri"/>
                <w:color w:val="000000"/>
              </w:rPr>
              <w:t>Katy Wilson</w:t>
            </w:r>
          </w:p>
        </w:tc>
        <w:tc>
          <w:tcPr>
            <w:tcW w:w="3005" w:type="dxa"/>
          </w:tcPr>
          <w:p w14:paraId="30129729" w14:textId="04580184" w:rsidR="007665C4" w:rsidRDefault="007665C4" w:rsidP="005B52CD">
            <w:r>
              <w:t xml:space="preserve">Clinical specialist speech and language therapist (Respiratory) and </w:t>
            </w:r>
            <w:proofErr w:type="spellStart"/>
            <w:r>
              <w:t>RePAIR</w:t>
            </w:r>
            <w:proofErr w:type="spellEnd"/>
            <w:r>
              <w:t xml:space="preserve"> project lead</w:t>
            </w:r>
          </w:p>
        </w:tc>
        <w:tc>
          <w:tcPr>
            <w:tcW w:w="3011" w:type="dxa"/>
          </w:tcPr>
          <w:p w14:paraId="543DC2A8" w14:textId="3F3ED9EE" w:rsidR="007665C4" w:rsidRDefault="007665C4" w:rsidP="005B52CD">
            <w:r>
              <w:t>Cornwall Partnership NHS Foundation Trust and Health education England/ University of West of England</w:t>
            </w:r>
          </w:p>
        </w:tc>
      </w:tr>
      <w:tr w:rsidR="007665C4" w14:paraId="76901170" w14:textId="77777777" w:rsidTr="0001575F">
        <w:tc>
          <w:tcPr>
            <w:tcW w:w="3005" w:type="dxa"/>
          </w:tcPr>
          <w:p w14:paraId="18D01CA3" w14:textId="77777777" w:rsidR="007665C4" w:rsidRDefault="007665C4" w:rsidP="005B52CD">
            <w:r>
              <w:t>Krystina Crolla-Barker</w:t>
            </w:r>
          </w:p>
        </w:tc>
        <w:tc>
          <w:tcPr>
            <w:tcW w:w="3005" w:type="dxa"/>
          </w:tcPr>
          <w:p w14:paraId="02E7498C" w14:textId="77777777" w:rsidR="007665C4" w:rsidRDefault="007665C4" w:rsidP="005B52CD">
            <w:r>
              <w:t>Allied Health Professions Lead</w:t>
            </w:r>
          </w:p>
        </w:tc>
        <w:tc>
          <w:tcPr>
            <w:tcW w:w="3011" w:type="dxa"/>
          </w:tcPr>
          <w:p w14:paraId="7DFD3967" w14:textId="77777777" w:rsidR="007665C4" w:rsidRDefault="007665C4" w:rsidP="005B52CD">
            <w:proofErr w:type="spellStart"/>
            <w:r>
              <w:t>Merseycare</w:t>
            </w:r>
            <w:proofErr w:type="spellEnd"/>
            <w:r>
              <w:t xml:space="preserve"> NHS Foundation Trust</w:t>
            </w:r>
          </w:p>
        </w:tc>
      </w:tr>
      <w:tr w:rsidR="007665C4" w14:paraId="649304F5" w14:textId="77777777" w:rsidTr="0001575F">
        <w:tc>
          <w:tcPr>
            <w:tcW w:w="3005" w:type="dxa"/>
          </w:tcPr>
          <w:p w14:paraId="33DDB625" w14:textId="307696A9" w:rsidR="007665C4" w:rsidRPr="00DB5FCB" w:rsidRDefault="007665C4" w:rsidP="005B52CD">
            <w:pPr>
              <w:rPr>
                <w:rFonts w:cs="Calibri"/>
                <w:color w:val="000000"/>
              </w:rPr>
            </w:pPr>
            <w:r w:rsidRPr="00DB5FCB">
              <w:rPr>
                <w:rFonts w:cs="Calibri"/>
                <w:color w:val="000000"/>
              </w:rPr>
              <w:t xml:space="preserve">Laura </w:t>
            </w:r>
            <w:proofErr w:type="spellStart"/>
            <w:r w:rsidRPr="00DB5FCB">
              <w:rPr>
                <w:rFonts w:cs="Calibri"/>
                <w:color w:val="000000"/>
              </w:rPr>
              <w:t>Bottiglieri</w:t>
            </w:r>
            <w:proofErr w:type="spellEnd"/>
          </w:p>
        </w:tc>
        <w:tc>
          <w:tcPr>
            <w:tcW w:w="3005" w:type="dxa"/>
          </w:tcPr>
          <w:p w14:paraId="5BA17531" w14:textId="507EA2EA" w:rsidR="007665C4" w:rsidRDefault="007665C4" w:rsidP="005B52CD">
            <w:r>
              <w:t>Highly specialist speech and language therapist</w:t>
            </w:r>
          </w:p>
        </w:tc>
        <w:tc>
          <w:tcPr>
            <w:tcW w:w="3011" w:type="dxa"/>
          </w:tcPr>
          <w:p w14:paraId="5C19CB24" w14:textId="253CDCD3" w:rsidR="007665C4" w:rsidRDefault="007665C4" w:rsidP="005B52CD">
            <w:r>
              <w:t>Birmingham Community Healthcare NHS Foundation Trust</w:t>
            </w:r>
          </w:p>
        </w:tc>
      </w:tr>
      <w:tr w:rsidR="007665C4" w14:paraId="3F7879F6" w14:textId="77777777" w:rsidTr="0001575F">
        <w:tc>
          <w:tcPr>
            <w:tcW w:w="3005" w:type="dxa"/>
          </w:tcPr>
          <w:p w14:paraId="7B6CC4D0" w14:textId="0CAC13D6" w:rsidR="007665C4" w:rsidRPr="00DB5FCB" w:rsidRDefault="007665C4" w:rsidP="005B52CD">
            <w:pPr>
              <w:rPr>
                <w:rFonts w:cs="Calibri"/>
                <w:color w:val="000000"/>
              </w:rPr>
            </w:pPr>
            <w:r>
              <w:t>Laura Brewer</w:t>
            </w:r>
          </w:p>
        </w:tc>
        <w:tc>
          <w:tcPr>
            <w:tcW w:w="3005" w:type="dxa"/>
          </w:tcPr>
          <w:p w14:paraId="16C7508F" w14:textId="4081AB8B" w:rsidR="007665C4" w:rsidRDefault="007665C4" w:rsidP="005B52CD">
            <w:r>
              <w:t>Student speech and language therapist</w:t>
            </w:r>
          </w:p>
        </w:tc>
        <w:tc>
          <w:tcPr>
            <w:tcW w:w="3011" w:type="dxa"/>
          </w:tcPr>
          <w:p w14:paraId="776A2E20" w14:textId="499ED32E" w:rsidR="007665C4" w:rsidRDefault="007665C4" w:rsidP="005B52CD">
            <w:r>
              <w:t>University of Central Lancashire</w:t>
            </w:r>
          </w:p>
        </w:tc>
      </w:tr>
      <w:tr w:rsidR="007665C4" w14:paraId="1976B68E" w14:textId="77777777" w:rsidTr="0001575F">
        <w:tc>
          <w:tcPr>
            <w:tcW w:w="3005" w:type="dxa"/>
          </w:tcPr>
          <w:p w14:paraId="0063F414" w14:textId="00A1B8A4" w:rsidR="007665C4" w:rsidRDefault="007665C4" w:rsidP="005B52CD">
            <w:r>
              <w:t>Laura Hammersley</w:t>
            </w:r>
          </w:p>
        </w:tc>
        <w:tc>
          <w:tcPr>
            <w:tcW w:w="3005" w:type="dxa"/>
          </w:tcPr>
          <w:p w14:paraId="159765BB" w14:textId="573511B7" w:rsidR="007665C4" w:rsidRDefault="007665C4" w:rsidP="005B52CD">
            <w:r>
              <w:t>Specialist speech and language therapist</w:t>
            </w:r>
          </w:p>
        </w:tc>
        <w:tc>
          <w:tcPr>
            <w:tcW w:w="3011" w:type="dxa"/>
          </w:tcPr>
          <w:p w14:paraId="6C266ED4" w14:textId="29F584C8" w:rsidR="007665C4" w:rsidRDefault="007665C4" w:rsidP="005B52CD">
            <w:r w:rsidRPr="00AF481C">
              <w:t xml:space="preserve">Royal Free London NHS Foundation Trust </w:t>
            </w:r>
          </w:p>
        </w:tc>
      </w:tr>
      <w:tr w:rsidR="007665C4" w14:paraId="6E97CD7B" w14:textId="77777777" w:rsidTr="0001575F">
        <w:tc>
          <w:tcPr>
            <w:tcW w:w="3005" w:type="dxa"/>
          </w:tcPr>
          <w:p w14:paraId="6CA93BD9" w14:textId="32513096" w:rsidR="007665C4" w:rsidRPr="00DB5FCB" w:rsidRDefault="007665C4" w:rsidP="005B52CD">
            <w:pPr>
              <w:rPr>
                <w:rFonts w:cs="Calibri"/>
                <w:color w:val="000000"/>
              </w:rPr>
            </w:pPr>
            <w:r>
              <w:t>Lauren Clarke</w:t>
            </w:r>
          </w:p>
        </w:tc>
        <w:tc>
          <w:tcPr>
            <w:tcW w:w="3005" w:type="dxa"/>
          </w:tcPr>
          <w:p w14:paraId="3369D82A" w14:textId="6FC1C72D" w:rsidR="007665C4" w:rsidRDefault="007665C4" w:rsidP="005B52CD">
            <w:r>
              <w:t>Student speech and language therapist</w:t>
            </w:r>
          </w:p>
        </w:tc>
        <w:tc>
          <w:tcPr>
            <w:tcW w:w="3011" w:type="dxa"/>
          </w:tcPr>
          <w:p w14:paraId="7E967F1F" w14:textId="7802FDA2" w:rsidR="007665C4" w:rsidRDefault="007665C4" w:rsidP="005B52CD">
            <w:r>
              <w:t>University of Sheffield</w:t>
            </w:r>
          </w:p>
        </w:tc>
      </w:tr>
      <w:tr w:rsidR="007665C4" w14:paraId="54671B2C" w14:textId="77777777" w:rsidTr="0001575F">
        <w:tc>
          <w:tcPr>
            <w:tcW w:w="3005" w:type="dxa"/>
          </w:tcPr>
          <w:p w14:paraId="4914E654" w14:textId="6791411B" w:rsidR="007665C4" w:rsidRDefault="007665C4" w:rsidP="005B52CD">
            <w:r w:rsidRPr="00DB5FCB">
              <w:rPr>
                <w:rFonts w:cs="Calibri"/>
                <w:color w:val="000000"/>
              </w:rPr>
              <w:t>Louise Emmerson</w:t>
            </w:r>
          </w:p>
        </w:tc>
        <w:tc>
          <w:tcPr>
            <w:tcW w:w="3005" w:type="dxa"/>
          </w:tcPr>
          <w:p w14:paraId="41D50ACB" w14:textId="4A7B8618" w:rsidR="007665C4" w:rsidRDefault="007665C4" w:rsidP="005B52CD">
            <w:r>
              <w:t>Highly specialist speech and language therapist</w:t>
            </w:r>
          </w:p>
        </w:tc>
        <w:tc>
          <w:tcPr>
            <w:tcW w:w="3011" w:type="dxa"/>
          </w:tcPr>
          <w:p w14:paraId="250BE544" w14:textId="7FD42606" w:rsidR="007665C4" w:rsidRDefault="007665C4" w:rsidP="005B52CD">
            <w:r>
              <w:t>Royal Belfast Hospital for Sick Children</w:t>
            </w:r>
          </w:p>
        </w:tc>
      </w:tr>
      <w:tr w:rsidR="007665C4" w14:paraId="7811672F" w14:textId="77777777" w:rsidTr="0001575F">
        <w:tc>
          <w:tcPr>
            <w:tcW w:w="3005" w:type="dxa"/>
          </w:tcPr>
          <w:p w14:paraId="0FF9F18C" w14:textId="77777777" w:rsidR="007665C4" w:rsidRDefault="007665C4" w:rsidP="005B52CD">
            <w:r>
              <w:t xml:space="preserve">Luiza </w:t>
            </w:r>
            <w:proofErr w:type="spellStart"/>
            <w:r>
              <w:t>Deaconescu</w:t>
            </w:r>
            <w:proofErr w:type="spellEnd"/>
          </w:p>
        </w:tc>
        <w:tc>
          <w:tcPr>
            <w:tcW w:w="3005" w:type="dxa"/>
          </w:tcPr>
          <w:p w14:paraId="02B44514" w14:textId="77777777" w:rsidR="007665C4" w:rsidRDefault="007665C4" w:rsidP="005B52CD">
            <w:r>
              <w:t>Specialist speech and language therapist</w:t>
            </w:r>
          </w:p>
        </w:tc>
        <w:tc>
          <w:tcPr>
            <w:tcW w:w="3011" w:type="dxa"/>
          </w:tcPr>
          <w:p w14:paraId="58CAD31A" w14:textId="77777777" w:rsidR="007665C4" w:rsidRDefault="007665C4" w:rsidP="005B52CD">
            <w:proofErr w:type="gramStart"/>
            <w:r>
              <w:t>North East</w:t>
            </w:r>
            <w:proofErr w:type="gramEnd"/>
            <w:r>
              <w:t xml:space="preserve"> London NHS Foundation Trust</w:t>
            </w:r>
          </w:p>
        </w:tc>
      </w:tr>
      <w:tr w:rsidR="007665C4" w14:paraId="1EA4DFDE" w14:textId="77777777" w:rsidTr="0001575F">
        <w:tc>
          <w:tcPr>
            <w:tcW w:w="3005" w:type="dxa"/>
          </w:tcPr>
          <w:p w14:paraId="4EB065A4" w14:textId="77777777" w:rsidR="007665C4" w:rsidRDefault="007665C4" w:rsidP="005B52CD">
            <w:r w:rsidRPr="00DB5FCB">
              <w:rPr>
                <w:rFonts w:cs="Calibri"/>
                <w:color w:val="000000"/>
              </w:rPr>
              <w:t>Lucinda Somerset</w:t>
            </w:r>
          </w:p>
        </w:tc>
        <w:tc>
          <w:tcPr>
            <w:tcW w:w="3005" w:type="dxa"/>
          </w:tcPr>
          <w:p w14:paraId="60383040" w14:textId="77777777" w:rsidR="007665C4" w:rsidRDefault="007665C4" w:rsidP="005B52CD">
            <w:r>
              <w:t>Speech and language therapist and lecturer</w:t>
            </w:r>
          </w:p>
        </w:tc>
        <w:tc>
          <w:tcPr>
            <w:tcW w:w="3011" w:type="dxa"/>
          </w:tcPr>
          <w:p w14:paraId="669FE1C3" w14:textId="77777777" w:rsidR="007665C4" w:rsidRDefault="007665C4" w:rsidP="005B52CD">
            <w:r>
              <w:t>Newcastle University</w:t>
            </w:r>
          </w:p>
        </w:tc>
      </w:tr>
      <w:tr w:rsidR="007665C4" w14:paraId="77B88C04" w14:textId="77777777" w:rsidTr="0001575F">
        <w:tc>
          <w:tcPr>
            <w:tcW w:w="3005" w:type="dxa"/>
          </w:tcPr>
          <w:p w14:paraId="76A2E514" w14:textId="4FDA497E" w:rsidR="007665C4" w:rsidRPr="00DB5FCB" w:rsidRDefault="007665C4" w:rsidP="005B52CD">
            <w:pPr>
              <w:rPr>
                <w:rFonts w:cs="Calibri"/>
                <w:color w:val="000000"/>
              </w:rPr>
            </w:pPr>
            <w:r>
              <w:t>Michelle Humphrey</w:t>
            </w:r>
          </w:p>
        </w:tc>
        <w:tc>
          <w:tcPr>
            <w:tcW w:w="3005" w:type="dxa"/>
          </w:tcPr>
          <w:p w14:paraId="623B24C7" w14:textId="04424BEE" w:rsidR="007665C4" w:rsidRDefault="007665C4" w:rsidP="005B52CD">
            <w:r w:rsidRPr="00602FA8">
              <w:t xml:space="preserve">Head of </w:t>
            </w:r>
            <w:r>
              <w:t>p</w:t>
            </w:r>
            <w:r w:rsidRPr="00602FA8">
              <w:t xml:space="preserve">rofessional </w:t>
            </w:r>
            <w:r>
              <w:t>d</w:t>
            </w:r>
            <w:r w:rsidRPr="00602FA8">
              <w:t>evelopment</w:t>
            </w:r>
            <w:r w:rsidRPr="00602FA8">
              <w:rPr>
                <w:lang w:val="en-US"/>
              </w:rPr>
              <w:t xml:space="preserve"> </w:t>
            </w:r>
            <w:r>
              <w:rPr>
                <w:lang w:val="en-US"/>
              </w:rPr>
              <w:t>c</w:t>
            </w:r>
            <w:r w:rsidRPr="00602FA8">
              <w:rPr>
                <w:lang w:val="en-US"/>
              </w:rPr>
              <w:t xml:space="preserve">linical </w:t>
            </w:r>
            <w:r>
              <w:rPr>
                <w:lang w:val="en-US"/>
              </w:rPr>
              <w:t>a</w:t>
            </w:r>
            <w:r w:rsidRPr="00602FA8">
              <w:rPr>
                <w:lang w:val="en-US"/>
              </w:rPr>
              <w:t xml:space="preserve">pplications </w:t>
            </w:r>
          </w:p>
        </w:tc>
        <w:tc>
          <w:tcPr>
            <w:tcW w:w="3011" w:type="dxa"/>
          </w:tcPr>
          <w:p w14:paraId="11FED185" w14:textId="7E67A52D" w:rsidR="007665C4" w:rsidRDefault="007665C4" w:rsidP="005B52CD">
            <w:r>
              <w:t>Royal College of Speech and Language Therapists</w:t>
            </w:r>
          </w:p>
        </w:tc>
      </w:tr>
      <w:tr w:rsidR="007665C4" w14:paraId="28E69575" w14:textId="77777777" w:rsidTr="0001575F">
        <w:tc>
          <w:tcPr>
            <w:tcW w:w="3005" w:type="dxa"/>
          </w:tcPr>
          <w:p w14:paraId="362CFBF3" w14:textId="2C3AD2B3" w:rsidR="007665C4" w:rsidRDefault="007665C4" w:rsidP="005B52CD">
            <w:r w:rsidRPr="00DB5FCB">
              <w:rPr>
                <w:rFonts w:cs="Calibri"/>
                <w:color w:val="000000"/>
              </w:rPr>
              <w:t>Rebecca Wilson</w:t>
            </w:r>
          </w:p>
        </w:tc>
        <w:tc>
          <w:tcPr>
            <w:tcW w:w="3005" w:type="dxa"/>
          </w:tcPr>
          <w:p w14:paraId="76CA6ADF" w14:textId="67B1D6A5" w:rsidR="007665C4" w:rsidRDefault="007665C4" w:rsidP="005B52CD">
            <w:r>
              <w:t>Speech and language therapist</w:t>
            </w:r>
          </w:p>
        </w:tc>
        <w:tc>
          <w:tcPr>
            <w:tcW w:w="3011" w:type="dxa"/>
          </w:tcPr>
          <w:p w14:paraId="4E72E5CC" w14:textId="2C846BEF" w:rsidR="007665C4" w:rsidRDefault="007665C4" w:rsidP="005B52CD">
            <w:r>
              <w:t>Sherwood Forest Hospital Trust</w:t>
            </w:r>
          </w:p>
        </w:tc>
      </w:tr>
      <w:tr w:rsidR="007665C4" w14:paraId="50B29203" w14:textId="77777777" w:rsidTr="0001575F">
        <w:tc>
          <w:tcPr>
            <w:tcW w:w="3005" w:type="dxa"/>
          </w:tcPr>
          <w:p w14:paraId="191C71D8" w14:textId="7C683B4A" w:rsidR="007665C4" w:rsidRPr="00DB5FCB" w:rsidRDefault="007665C4" w:rsidP="005B52CD">
            <w:pPr>
              <w:rPr>
                <w:rFonts w:cs="Calibri"/>
                <w:color w:val="000000"/>
              </w:rPr>
            </w:pPr>
            <w:r>
              <w:t xml:space="preserve">Roisin </w:t>
            </w:r>
            <w:proofErr w:type="spellStart"/>
            <w:r>
              <w:t>Swainston</w:t>
            </w:r>
            <w:proofErr w:type="spellEnd"/>
            <w:r>
              <w:t>-Rainford</w:t>
            </w:r>
          </w:p>
        </w:tc>
        <w:tc>
          <w:tcPr>
            <w:tcW w:w="3005" w:type="dxa"/>
          </w:tcPr>
          <w:p w14:paraId="73483425" w14:textId="45B783C3" w:rsidR="007665C4" w:rsidRDefault="007665C4" w:rsidP="005B52CD">
            <w:r>
              <w:t>Student speech and language therapist</w:t>
            </w:r>
          </w:p>
        </w:tc>
        <w:tc>
          <w:tcPr>
            <w:tcW w:w="3011" w:type="dxa"/>
          </w:tcPr>
          <w:p w14:paraId="340576FD" w14:textId="2C46AFAD" w:rsidR="007665C4" w:rsidRDefault="007665C4" w:rsidP="005B52CD">
            <w:r>
              <w:t>Birmingham City University</w:t>
            </w:r>
          </w:p>
        </w:tc>
      </w:tr>
      <w:tr w:rsidR="007665C4" w14:paraId="65A77F55" w14:textId="77777777" w:rsidTr="0001575F">
        <w:tc>
          <w:tcPr>
            <w:tcW w:w="3005" w:type="dxa"/>
          </w:tcPr>
          <w:p w14:paraId="1904FBA0" w14:textId="0C16B997" w:rsidR="007665C4" w:rsidRPr="00DB5FCB" w:rsidRDefault="007665C4" w:rsidP="005B52CD">
            <w:pPr>
              <w:rPr>
                <w:rFonts w:cs="Calibri"/>
                <w:color w:val="000000"/>
              </w:rPr>
            </w:pPr>
            <w:r>
              <w:t>Rosa Suarez Ortiz</w:t>
            </w:r>
          </w:p>
        </w:tc>
        <w:tc>
          <w:tcPr>
            <w:tcW w:w="3005" w:type="dxa"/>
          </w:tcPr>
          <w:p w14:paraId="6F35F852" w14:textId="5EDA9279" w:rsidR="007665C4" w:rsidRDefault="007665C4" w:rsidP="005B52CD">
            <w:r>
              <w:t>Student speech and language therapist</w:t>
            </w:r>
          </w:p>
        </w:tc>
        <w:tc>
          <w:tcPr>
            <w:tcW w:w="3011" w:type="dxa"/>
          </w:tcPr>
          <w:p w14:paraId="048461C5" w14:textId="02321AC5" w:rsidR="007665C4" w:rsidRDefault="007665C4" w:rsidP="005B52CD">
            <w:r>
              <w:t>University of Sheffield</w:t>
            </w:r>
          </w:p>
        </w:tc>
      </w:tr>
      <w:tr w:rsidR="007665C4" w14:paraId="7271FA29" w14:textId="77777777" w:rsidTr="0001575F">
        <w:tc>
          <w:tcPr>
            <w:tcW w:w="3005" w:type="dxa"/>
          </w:tcPr>
          <w:p w14:paraId="199D755D" w14:textId="55AC62BC" w:rsidR="007665C4" w:rsidRPr="00DB5FCB" w:rsidRDefault="007665C4" w:rsidP="005B52CD">
            <w:pPr>
              <w:rPr>
                <w:rFonts w:cs="Calibri"/>
                <w:color w:val="000000"/>
              </w:rPr>
            </w:pPr>
            <w:r w:rsidRPr="00DB5FCB">
              <w:rPr>
                <w:rFonts w:cs="Calibri"/>
                <w:color w:val="000000"/>
              </w:rPr>
              <w:t xml:space="preserve">Samantha </w:t>
            </w:r>
            <w:proofErr w:type="spellStart"/>
            <w:r w:rsidRPr="00DB5FCB">
              <w:rPr>
                <w:rFonts w:cs="Calibri"/>
                <w:color w:val="000000"/>
              </w:rPr>
              <w:t>Littlefair</w:t>
            </w:r>
            <w:proofErr w:type="spellEnd"/>
          </w:p>
        </w:tc>
        <w:tc>
          <w:tcPr>
            <w:tcW w:w="3005" w:type="dxa"/>
          </w:tcPr>
          <w:p w14:paraId="48AC205D" w14:textId="5154A7B4" w:rsidR="007665C4" w:rsidRDefault="007665C4" w:rsidP="005B52CD">
            <w:r>
              <w:t>Senior lecturer and deputy placement lead</w:t>
            </w:r>
          </w:p>
        </w:tc>
        <w:tc>
          <w:tcPr>
            <w:tcW w:w="3011" w:type="dxa"/>
          </w:tcPr>
          <w:p w14:paraId="0E6276BD" w14:textId="37B28353" w:rsidR="007665C4" w:rsidRDefault="007665C4" w:rsidP="005B52CD">
            <w:r>
              <w:t>De Montfort University</w:t>
            </w:r>
          </w:p>
        </w:tc>
      </w:tr>
      <w:tr w:rsidR="007665C4" w14:paraId="2569E248" w14:textId="77777777" w:rsidTr="0001575F">
        <w:tc>
          <w:tcPr>
            <w:tcW w:w="3005" w:type="dxa"/>
          </w:tcPr>
          <w:p w14:paraId="200E748D" w14:textId="0489A550" w:rsidR="007665C4" w:rsidRPr="00DB5FCB" w:rsidRDefault="007665C4" w:rsidP="005B52CD">
            <w:pPr>
              <w:rPr>
                <w:rFonts w:cs="Calibri"/>
                <w:color w:val="000000"/>
              </w:rPr>
            </w:pPr>
            <w:r>
              <w:lastRenderedPageBreak/>
              <w:t xml:space="preserve">Prof </w:t>
            </w:r>
            <w:r w:rsidRPr="00DB5FCB">
              <w:rPr>
                <w:rFonts w:cs="Calibri"/>
                <w:color w:val="000000"/>
              </w:rPr>
              <w:t xml:space="preserve">Sue </w:t>
            </w:r>
            <w:proofErr w:type="spellStart"/>
            <w:r w:rsidRPr="00DB5FCB">
              <w:rPr>
                <w:rFonts w:cs="Calibri"/>
                <w:color w:val="000000"/>
              </w:rPr>
              <w:t>Pownall</w:t>
            </w:r>
            <w:proofErr w:type="spellEnd"/>
          </w:p>
        </w:tc>
        <w:tc>
          <w:tcPr>
            <w:tcW w:w="3005" w:type="dxa"/>
          </w:tcPr>
          <w:p w14:paraId="659A0103" w14:textId="2F97A463" w:rsidR="007665C4" w:rsidRDefault="007665C4" w:rsidP="005B52CD">
            <w:r w:rsidRPr="00A578A7">
              <w:t>Head of Speech and Language Therapy and Clinical Lead in Dysphagia.  Academic Director Therapeutics &amp; Palliative Directorate</w:t>
            </w:r>
          </w:p>
        </w:tc>
        <w:tc>
          <w:tcPr>
            <w:tcW w:w="3011" w:type="dxa"/>
          </w:tcPr>
          <w:p w14:paraId="678A37E3" w14:textId="77777777" w:rsidR="007665C4" w:rsidRPr="00A578A7" w:rsidRDefault="007665C4" w:rsidP="005B52CD">
            <w:r w:rsidRPr="00A578A7">
              <w:t>Sheffield Teaching Hospital NHS Foundation Trust</w:t>
            </w:r>
          </w:p>
          <w:p w14:paraId="6025CE58" w14:textId="77777777" w:rsidR="007665C4" w:rsidRDefault="007665C4" w:rsidP="005B52CD"/>
        </w:tc>
      </w:tr>
      <w:tr w:rsidR="007665C4" w14:paraId="121159F5" w14:textId="77777777" w:rsidTr="0001575F">
        <w:tc>
          <w:tcPr>
            <w:tcW w:w="3005" w:type="dxa"/>
          </w:tcPr>
          <w:p w14:paraId="364818DE" w14:textId="5504076D" w:rsidR="007665C4" w:rsidRPr="00DB5FCB" w:rsidRDefault="007665C4" w:rsidP="005B52CD">
            <w:pPr>
              <w:rPr>
                <w:rFonts w:cs="Calibri"/>
                <w:color w:val="000000"/>
              </w:rPr>
            </w:pPr>
            <w:proofErr w:type="spellStart"/>
            <w:r>
              <w:t>Tamson</w:t>
            </w:r>
            <w:proofErr w:type="spellEnd"/>
            <w:r>
              <w:t xml:space="preserve"> Chipperfield</w:t>
            </w:r>
          </w:p>
        </w:tc>
        <w:tc>
          <w:tcPr>
            <w:tcW w:w="3005" w:type="dxa"/>
          </w:tcPr>
          <w:p w14:paraId="06EED3CB" w14:textId="169DD052" w:rsidR="007665C4" w:rsidRDefault="007665C4" w:rsidP="005B52CD">
            <w:r>
              <w:t>Student speech and language therapist</w:t>
            </w:r>
          </w:p>
        </w:tc>
        <w:tc>
          <w:tcPr>
            <w:tcW w:w="3011" w:type="dxa"/>
          </w:tcPr>
          <w:p w14:paraId="133FCFBE" w14:textId="3F4D8699" w:rsidR="007665C4" w:rsidRDefault="007665C4" w:rsidP="005B52CD">
            <w:r>
              <w:t>University of East Anglia</w:t>
            </w:r>
          </w:p>
        </w:tc>
      </w:tr>
      <w:tr w:rsidR="007665C4" w14:paraId="73ACB37D" w14:textId="77777777" w:rsidTr="0001575F">
        <w:tc>
          <w:tcPr>
            <w:tcW w:w="3005" w:type="dxa"/>
          </w:tcPr>
          <w:p w14:paraId="7BCF3987" w14:textId="67EF34B1" w:rsidR="007665C4" w:rsidRPr="00DB5FCB" w:rsidRDefault="007665C4" w:rsidP="005B52CD">
            <w:pPr>
              <w:rPr>
                <w:rFonts w:cs="Calibri"/>
                <w:color w:val="000000"/>
              </w:rPr>
            </w:pPr>
            <w:r>
              <w:t>Thais Cardon</w:t>
            </w:r>
          </w:p>
        </w:tc>
        <w:tc>
          <w:tcPr>
            <w:tcW w:w="3005" w:type="dxa"/>
          </w:tcPr>
          <w:p w14:paraId="57DED74B" w14:textId="5EC54A95" w:rsidR="007665C4" w:rsidRDefault="007665C4" w:rsidP="005B52CD">
            <w:r>
              <w:t>Student speech and language therapist</w:t>
            </w:r>
          </w:p>
        </w:tc>
        <w:tc>
          <w:tcPr>
            <w:tcW w:w="3011" w:type="dxa"/>
          </w:tcPr>
          <w:p w14:paraId="1AF63DC7" w14:textId="51CB1FA1" w:rsidR="007665C4" w:rsidRDefault="007665C4" w:rsidP="005B52CD">
            <w:r>
              <w:t xml:space="preserve">City </w:t>
            </w:r>
            <w:proofErr w:type="gramStart"/>
            <w:r>
              <w:t>University ,</w:t>
            </w:r>
            <w:proofErr w:type="gramEnd"/>
            <w:r>
              <w:t xml:space="preserve"> London</w:t>
            </w:r>
          </w:p>
        </w:tc>
      </w:tr>
      <w:tr w:rsidR="007665C4" w14:paraId="19FF4650" w14:textId="77777777" w:rsidTr="0001575F">
        <w:tc>
          <w:tcPr>
            <w:tcW w:w="3005" w:type="dxa"/>
          </w:tcPr>
          <w:p w14:paraId="18D6C6C8" w14:textId="60B98E4C" w:rsidR="007665C4" w:rsidRPr="00DB5FCB" w:rsidRDefault="007665C4" w:rsidP="005B52CD">
            <w:pPr>
              <w:rPr>
                <w:rFonts w:cs="Calibri"/>
                <w:color w:val="000000"/>
              </w:rPr>
            </w:pPr>
            <w:r>
              <w:t>Tom Griffin</w:t>
            </w:r>
          </w:p>
        </w:tc>
        <w:tc>
          <w:tcPr>
            <w:tcW w:w="3005" w:type="dxa"/>
          </w:tcPr>
          <w:p w14:paraId="0294A1DB" w14:textId="4994E32F" w:rsidR="007665C4" w:rsidRDefault="007665C4" w:rsidP="005B52CD">
            <w:r>
              <w:t>Professional enquiries manager</w:t>
            </w:r>
          </w:p>
        </w:tc>
        <w:tc>
          <w:tcPr>
            <w:tcW w:w="3011" w:type="dxa"/>
          </w:tcPr>
          <w:p w14:paraId="1B11EEB5" w14:textId="6FDC594A" w:rsidR="007665C4" w:rsidRDefault="007665C4" w:rsidP="005B52CD">
            <w:r>
              <w:t>Royal College of Speech and Language Therapists</w:t>
            </w:r>
          </w:p>
        </w:tc>
      </w:tr>
      <w:tr w:rsidR="007665C4" w14:paraId="16CC1530" w14:textId="77777777" w:rsidTr="0001575F">
        <w:tc>
          <w:tcPr>
            <w:tcW w:w="3005" w:type="dxa"/>
          </w:tcPr>
          <w:p w14:paraId="310074E2" w14:textId="77777777" w:rsidR="007665C4" w:rsidRDefault="007665C4" w:rsidP="005B52CD">
            <w:r w:rsidRPr="00DB5FCB">
              <w:rPr>
                <w:rFonts w:cs="Calibri"/>
                <w:color w:val="000000"/>
              </w:rPr>
              <w:t>Tracey Dailly</w:t>
            </w:r>
          </w:p>
        </w:tc>
        <w:tc>
          <w:tcPr>
            <w:tcW w:w="3005" w:type="dxa"/>
          </w:tcPr>
          <w:p w14:paraId="7990D199" w14:textId="77777777" w:rsidR="007665C4" w:rsidRDefault="007665C4" w:rsidP="005B52CD">
            <w:r>
              <w:t xml:space="preserve">Director </w:t>
            </w:r>
          </w:p>
        </w:tc>
        <w:tc>
          <w:tcPr>
            <w:tcW w:w="3011" w:type="dxa"/>
          </w:tcPr>
          <w:p w14:paraId="43C5D012" w14:textId="77777777" w:rsidR="007665C4" w:rsidRDefault="007665C4" w:rsidP="005B52CD">
            <w:r>
              <w:t>Dailly Communication Matters Ltd</w:t>
            </w:r>
          </w:p>
        </w:tc>
      </w:tr>
    </w:tbl>
    <w:p w14:paraId="5BFE05BC" w14:textId="77777777" w:rsidR="00A42277" w:rsidRDefault="00A42277" w:rsidP="005B52CD">
      <w:pPr>
        <w:pStyle w:val="BodyText"/>
        <w:ind w:right="2030"/>
        <w:rPr>
          <w:color w:val="231F20"/>
        </w:rPr>
      </w:pPr>
    </w:p>
    <w:p w14:paraId="1F1643E7" w14:textId="77777777" w:rsidR="008261D4" w:rsidRDefault="008261D4" w:rsidP="005B52CD">
      <w:pPr>
        <w:pStyle w:val="BodyText"/>
        <w:ind w:right="2030"/>
        <w:rPr>
          <w:color w:val="231F20"/>
        </w:rPr>
      </w:pPr>
    </w:p>
    <w:p w14:paraId="5B5A21C7" w14:textId="77777777" w:rsidR="008261D4" w:rsidRDefault="008261D4" w:rsidP="005B52CD">
      <w:pPr>
        <w:pStyle w:val="BodyText"/>
        <w:ind w:right="2030"/>
        <w:rPr>
          <w:color w:val="231F20"/>
        </w:rPr>
      </w:pPr>
    </w:p>
    <w:p w14:paraId="341B596D" w14:textId="77777777" w:rsidR="008261D4" w:rsidRDefault="008261D4" w:rsidP="005B52CD">
      <w:pPr>
        <w:pStyle w:val="BodyText"/>
        <w:ind w:right="2030"/>
        <w:rPr>
          <w:color w:val="231F20"/>
        </w:rPr>
      </w:pPr>
    </w:p>
    <w:p w14:paraId="4B276B20" w14:textId="42459014" w:rsidR="008261D4" w:rsidRDefault="008261D4" w:rsidP="005B52CD">
      <w:pPr>
        <w:spacing w:after="0" w:line="240" w:lineRule="auto"/>
        <w:rPr>
          <w:rFonts w:eastAsia="Open Sans"/>
        </w:rPr>
      </w:pPr>
      <w:r>
        <w:br w:type="page"/>
      </w:r>
    </w:p>
    <w:p w14:paraId="01B526DC" w14:textId="2F925391" w:rsidR="008261D4" w:rsidRPr="00D2395A" w:rsidRDefault="002958DF" w:rsidP="005B52CD">
      <w:pPr>
        <w:pStyle w:val="BodyText"/>
        <w:ind w:left="1440" w:right="2030" w:firstLine="720"/>
        <w:jc w:val="center"/>
        <w:rPr>
          <w:b/>
          <w:bCs/>
          <w:color w:val="231F20"/>
          <w:sz w:val="28"/>
          <w:szCs w:val="28"/>
        </w:rPr>
      </w:pPr>
      <w:r w:rsidRPr="00D2395A">
        <w:rPr>
          <w:b/>
          <w:bCs/>
          <w:color w:val="231F20"/>
          <w:sz w:val="28"/>
          <w:szCs w:val="28"/>
        </w:rPr>
        <w:lastRenderedPageBreak/>
        <w:t>Initial EDS case history template</w:t>
      </w:r>
    </w:p>
    <w:p w14:paraId="74A73271" w14:textId="77777777" w:rsidR="002958DF" w:rsidRPr="002958DF" w:rsidRDefault="002958DF" w:rsidP="005B52CD">
      <w:pPr>
        <w:pStyle w:val="BodyText"/>
        <w:ind w:right="2030"/>
        <w:jc w:val="center"/>
        <w:rPr>
          <w:b/>
          <w:bCs/>
          <w:color w:val="231F20"/>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5"/>
        <w:gridCol w:w="5895"/>
      </w:tblGrid>
      <w:tr w:rsidR="002958DF" w:rsidRPr="000C7328" w14:paraId="65C8C467" w14:textId="77777777" w:rsidTr="0001575F">
        <w:tc>
          <w:tcPr>
            <w:tcW w:w="3465" w:type="dxa"/>
            <w:gridSpan w:val="2"/>
            <w:shd w:val="clear" w:color="auto" w:fill="auto"/>
            <w:tcMar>
              <w:top w:w="100" w:type="dxa"/>
              <w:left w:w="100" w:type="dxa"/>
              <w:bottom w:w="100" w:type="dxa"/>
              <w:right w:w="100" w:type="dxa"/>
            </w:tcMar>
          </w:tcPr>
          <w:p w14:paraId="7EFACF5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Demographics</w:t>
            </w:r>
          </w:p>
        </w:tc>
        <w:tc>
          <w:tcPr>
            <w:tcW w:w="5895" w:type="dxa"/>
            <w:shd w:val="clear" w:color="auto" w:fill="auto"/>
            <w:tcMar>
              <w:top w:w="100" w:type="dxa"/>
              <w:left w:w="100" w:type="dxa"/>
              <w:bottom w:w="100" w:type="dxa"/>
              <w:right w:w="100" w:type="dxa"/>
            </w:tcMar>
          </w:tcPr>
          <w:p w14:paraId="76F0F42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14D2606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3D7EE8F7" w14:textId="77777777" w:rsidTr="0001575F">
        <w:tc>
          <w:tcPr>
            <w:tcW w:w="3465" w:type="dxa"/>
            <w:gridSpan w:val="2"/>
            <w:shd w:val="clear" w:color="auto" w:fill="auto"/>
            <w:tcMar>
              <w:top w:w="100" w:type="dxa"/>
              <w:left w:w="100" w:type="dxa"/>
              <w:bottom w:w="100" w:type="dxa"/>
              <w:right w:w="100" w:type="dxa"/>
            </w:tcMar>
          </w:tcPr>
          <w:p w14:paraId="622388B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Consent</w:t>
            </w:r>
          </w:p>
        </w:tc>
        <w:tc>
          <w:tcPr>
            <w:tcW w:w="5895" w:type="dxa"/>
            <w:shd w:val="clear" w:color="auto" w:fill="auto"/>
            <w:tcMar>
              <w:top w:w="100" w:type="dxa"/>
              <w:left w:w="100" w:type="dxa"/>
              <w:bottom w:w="100" w:type="dxa"/>
              <w:right w:w="100" w:type="dxa"/>
            </w:tcMar>
          </w:tcPr>
          <w:p w14:paraId="0840EADE"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51C0BB66" w14:textId="77777777" w:rsidTr="0001575F">
        <w:tc>
          <w:tcPr>
            <w:tcW w:w="3465" w:type="dxa"/>
            <w:gridSpan w:val="2"/>
            <w:shd w:val="clear" w:color="auto" w:fill="auto"/>
            <w:tcMar>
              <w:top w:w="100" w:type="dxa"/>
              <w:left w:w="100" w:type="dxa"/>
              <w:bottom w:w="100" w:type="dxa"/>
              <w:right w:w="100" w:type="dxa"/>
            </w:tcMar>
          </w:tcPr>
          <w:p w14:paraId="48BC2CE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Assessment location and time</w:t>
            </w:r>
          </w:p>
        </w:tc>
        <w:tc>
          <w:tcPr>
            <w:tcW w:w="5895" w:type="dxa"/>
            <w:shd w:val="clear" w:color="auto" w:fill="auto"/>
            <w:tcMar>
              <w:top w:w="100" w:type="dxa"/>
              <w:left w:w="100" w:type="dxa"/>
              <w:bottom w:w="100" w:type="dxa"/>
              <w:right w:w="100" w:type="dxa"/>
            </w:tcMar>
          </w:tcPr>
          <w:p w14:paraId="7613D70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722D5FC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51E4AA6B" w14:textId="77777777" w:rsidTr="0001575F">
        <w:tc>
          <w:tcPr>
            <w:tcW w:w="3465" w:type="dxa"/>
            <w:gridSpan w:val="2"/>
            <w:shd w:val="clear" w:color="auto" w:fill="auto"/>
            <w:tcMar>
              <w:top w:w="100" w:type="dxa"/>
              <w:left w:w="100" w:type="dxa"/>
              <w:bottom w:w="100" w:type="dxa"/>
              <w:right w:w="100" w:type="dxa"/>
            </w:tcMar>
          </w:tcPr>
          <w:p w14:paraId="69E20B0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Reason for referral</w:t>
            </w:r>
          </w:p>
        </w:tc>
        <w:tc>
          <w:tcPr>
            <w:tcW w:w="5895" w:type="dxa"/>
            <w:shd w:val="clear" w:color="auto" w:fill="auto"/>
            <w:tcMar>
              <w:top w:w="100" w:type="dxa"/>
              <w:left w:w="100" w:type="dxa"/>
              <w:bottom w:w="100" w:type="dxa"/>
              <w:right w:w="100" w:type="dxa"/>
            </w:tcMar>
          </w:tcPr>
          <w:p w14:paraId="1FCCDBC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11179CB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DDFE425" w14:textId="77777777" w:rsidTr="0001575F">
        <w:tc>
          <w:tcPr>
            <w:tcW w:w="3465" w:type="dxa"/>
            <w:gridSpan w:val="2"/>
            <w:shd w:val="clear" w:color="auto" w:fill="auto"/>
            <w:tcMar>
              <w:top w:w="100" w:type="dxa"/>
              <w:left w:w="100" w:type="dxa"/>
              <w:bottom w:w="100" w:type="dxa"/>
              <w:right w:w="100" w:type="dxa"/>
            </w:tcMar>
          </w:tcPr>
          <w:p w14:paraId="4C6AA7B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Legal information including:</w:t>
            </w:r>
          </w:p>
          <w:p w14:paraId="32B0A69E" w14:textId="77777777" w:rsidR="002958DF" w:rsidRPr="000C7328" w:rsidRDefault="002958DF" w:rsidP="005B52CD">
            <w:pPr>
              <w:widowControl w:val="0"/>
              <w:numPr>
                <w:ilvl w:val="0"/>
                <w:numId w:val="2"/>
              </w:numPr>
              <w:pBdr>
                <w:top w:val="nil"/>
                <w:left w:val="nil"/>
                <w:bottom w:val="nil"/>
                <w:right w:val="nil"/>
                <w:between w:val="nil"/>
              </w:pBdr>
              <w:spacing w:after="0" w:line="240" w:lineRule="auto"/>
              <w:rPr>
                <w:sz w:val="24"/>
                <w:szCs w:val="24"/>
              </w:rPr>
            </w:pPr>
            <w:r w:rsidRPr="000C7328">
              <w:rPr>
                <w:sz w:val="24"/>
                <w:szCs w:val="24"/>
              </w:rPr>
              <w:t>Advanced care planning</w:t>
            </w:r>
          </w:p>
          <w:p w14:paraId="3DF4C966" w14:textId="77777777" w:rsidR="002958DF" w:rsidRPr="000C7328" w:rsidRDefault="002958DF" w:rsidP="005B52CD">
            <w:pPr>
              <w:widowControl w:val="0"/>
              <w:numPr>
                <w:ilvl w:val="0"/>
                <w:numId w:val="2"/>
              </w:numPr>
              <w:pBdr>
                <w:top w:val="nil"/>
                <w:left w:val="nil"/>
                <w:bottom w:val="nil"/>
                <w:right w:val="nil"/>
                <w:between w:val="nil"/>
              </w:pBdr>
              <w:spacing w:after="0" w:line="240" w:lineRule="auto"/>
              <w:rPr>
                <w:sz w:val="24"/>
                <w:szCs w:val="24"/>
              </w:rPr>
            </w:pPr>
            <w:r w:rsidRPr="000C7328">
              <w:rPr>
                <w:sz w:val="24"/>
                <w:szCs w:val="24"/>
              </w:rPr>
              <w:t>Power of attorney</w:t>
            </w:r>
          </w:p>
          <w:p w14:paraId="72DF2B43" w14:textId="77777777" w:rsidR="002958DF" w:rsidRPr="000C7328" w:rsidRDefault="002958DF" w:rsidP="005B52CD">
            <w:pPr>
              <w:widowControl w:val="0"/>
              <w:numPr>
                <w:ilvl w:val="0"/>
                <w:numId w:val="2"/>
              </w:numPr>
              <w:pBdr>
                <w:top w:val="nil"/>
                <w:left w:val="nil"/>
                <w:bottom w:val="nil"/>
                <w:right w:val="nil"/>
                <w:between w:val="nil"/>
              </w:pBdr>
              <w:spacing w:after="0" w:line="240" w:lineRule="auto"/>
              <w:rPr>
                <w:sz w:val="24"/>
                <w:szCs w:val="24"/>
              </w:rPr>
            </w:pPr>
            <w:r w:rsidRPr="000C7328">
              <w:rPr>
                <w:sz w:val="24"/>
                <w:szCs w:val="24"/>
              </w:rPr>
              <w:t>Advanced directive</w:t>
            </w:r>
          </w:p>
          <w:p w14:paraId="768BA80A" w14:textId="77777777" w:rsidR="002958DF" w:rsidRPr="000C7328" w:rsidRDefault="002958DF" w:rsidP="005B52CD">
            <w:pPr>
              <w:widowControl w:val="0"/>
              <w:numPr>
                <w:ilvl w:val="0"/>
                <w:numId w:val="2"/>
              </w:numPr>
              <w:pBdr>
                <w:top w:val="nil"/>
                <w:left w:val="nil"/>
                <w:bottom w:val="nil"/>
                <w:right w:val="nil"/>
                <w:between w:val="nil"/>
              </w:pBdr>
              <w:spacing w:after="0" w:line="240" w:lineRule="auto"/>
              <w:rPr>
                <w:sz w:val="24"/>
                <w:szCs w:val="24"/>
              </w:rPr>
            </w:pPr>
            <w:r w:rsidRPr="000C7328">
              <w:rPr>
                <w:sz w:val="24"/>
                <w:szCs w:val="24"/>
              </w:rPr>
              <w:t>Resuscitation status</w:t>
            </w:r>
          </w:p>
        </w:tc>
        <w:tc>
          <w:tcPr>
            <w:tcW w:w="5895" w:type="dxa"/>
            <w:shd w:val="clear" w:color="auto" w:fill="auto"/>
            <w:tcMar>
              <w:top w:w="100" w:type="dxa"/>
              <w:left w:w="100" w:type="dxa"/>
              <w:bottom w:w="100" w:type="dxa"/>
              <w:right w:w="100" w:type="dxa"/>
            </w:tcMar>
          </w:tcPr>
          <w:p w14:paraId="66BA8DD4"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B787B69" w14:textId="77777777" w:rsidTr="0001575F">
        <w:tc>
          <w:tcPr>
            <w:tcW w:w="3465" w:type="dxa"/>
            <w:gridSpan w:val="2"/>
            <w:shd w:val="clear" w:color="auto" w:fill="auto"/>
            <w:tcMar>
              <w:top w:w="100" w:type="dxa"/>
              <w:left w:w="100" w:type="dxa"/>
              <w:bottom w:w="100" w:type="dxa"/>
              <w:right w:w="100" w:type="dxa"/>
            </w:tcMar>
          </w:tcPr>
          <w:p w14:paraId="3140290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Communication ability, including languages used</w:t>
            </w:r>
          </w:p>
        </w:tc>
        <w:tc>
          <w:tcPr>
            <w:tcW w:w="5895" w:type="dxa"/>
            <w:shd w:val="clear" w:color="auto" w:fill="auto"/>
            <w:tcMar>
              <w:top w:w="100" w:type="dxa"/>
              <w:left w:w="100" w:type="dxa"/>
              <w:bottom w:w="100" w:type="dxa"/>
              <w:right w:w="100" w:type="dxa"/>
            </w:tcMar>
          </w:tcPr>
          <w:p w14:paraId="05728CE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1693EC2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3D69E0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30CC0A8" w14:textId="77777777" w:rsidTr="0001575F">
        <w:tc>
          <w:tcPr>
            <w:tcW w:w="3465" w:type="dxa"/>
            <w:gridSpan w:val="2"/>
            <w:shd w:val="clear" w:color="auto" w:fill="auto"/>
            <w:tcMar>
              <w:top w:w="100" w:type="dxa"/>
              <w:left w:w="100" w:type="dxa"/>
              <w:bottom w:w="100" w:type="dxa"/>
              <w:right w:w="100" w:type="dxa"/>
            </w:tcMar>
          </w:tcPr>
          <w:p w14:paraId="782325F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Mental capacity</w:t>
            </w:r>
          </w:p>
        </w:tc>
        <w:tc>
          <w:tcPr>
            <w:tcW w:w="5895" w:type="dxa"/>
            <w:shd w:val="clear" w:color="auto" w:fill="auto"/>
            <w:tcMar>
              <w:top w:w="100" w:type="dxa"/>
              <w:left w:w="100" w:type="dxa"/>
              <w:bottom w:w="100" w:type="dxa"/>
              <w:right w:w="100" w:type="dxa"/>
            </w:tcMar>
          </w:tcPr>
          <w:p w14:paraId="77743EC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198840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468AB28" w14:textId="77777777" w:rsidTr="0001575F">
        <w:tc>
          <w:tcPr>
            <w:tcW w:w="3465" w:type="dxa"/>
            <w:gridSpan w:val="2"/>
            <w:shd w:val="clear" w:color="auto" w:fill="auto"/>
            <w:tcMar>
              <w:top w:w="100" w:type="dxa"/>
              <w:left w:w="100" w:type="dxa"/>
              <w:bottom w:w="100" w:type="dxa"/>
              <w:right w:w="100" w:type="dxa"/>
            </w:tcMar>
          </w:tcPr>
          <w:p w14:paraId="6B47998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Safeguarding</w:t>
            </w:r>
          </w:p>
        </w:tc>
        <w:tc>
          <w:tcPr>
            <w:tcW w:w="5895" w:type="dxa"/>
            <w:shd w:val="clear" w:color="auto" w:fill="auto"/>
            <w:tcMar>
              <w:top w:w="100" w:type="dxa"/>
              <w:left w:w="100" w:type="dxa"/>
              <w:bottom w:w="100" w:type="dxa"/>
              <w:right w:w="100" w:type="dxa"/>
            </w:tcMar>
          </w:tcPr>
          <w:p w14:paraId="34DA18E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DFB153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020BAB25" w14:textId="77777777" w:rsidTr="0001575F">
        <w:tc>
          <w:tcPr>
            <w:tcW w:w="3465" w:type="dxa"/>
            <w:gridSpan w:val="2"/>
            <w:shd w:val="clear" w:color="auto" w:fill="auto"/>
            <w:tcMar>
              <w:top w:w="100" w:type="dxa"/>
              <w:left w:w="100" w:type="dxa"/>
              <w:bottom w:w="100" w:type="dxa"/>
              <w:right w:w="100" w:type="dxa"/>
            </w:tcMar>
          </w:tcPr>
          <w:p w14:paraId="0E7AD36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Social history</w:t>
            </w:r>
          </w:p>
        </w:tc>
        <w:tc>
          <w:tcPr>
            <w:tcW w:w="5895" w:type="dxa"/>
            <w:shd w:val="clear" w:color="auto" w:fill="auto"/>
            <w:tcMar>
              <w:top w:w="100" w:type="dxa"/>
              <w:left w:w="100" w:type="dxa"/>
              <w:bottom w:w="100" w:type="dxa"/>
              <w:right w:w="100" w:type="dxa"/>
            </w:tcMar>
          </w:tcPr>
          <w:p w14:paraId="190D074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3DC5DF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80CE72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2578A51D" w14:textId="77777777" w:rsidTr="0001575F">
        <w:tc>
          <w:tcPr>
            <w:tcW w:w="3465" w:type="dxa"/>
            <w:gridSpan w:val="2"/>
            <w:shd w:val="clear" w:color="auto" w:fill="auto"/>
            <w:tcMar>
              <w:top w:w="100" w:type="dxa"/>
              <w:left w:w="100" w:type="dxa"/>
              <w:bottom w:w="100" w:type="dxa"/>
              <w:right w:w="100" w:type="dxa"/>
            </w:tcMar>
          </w:tcPr>
          <w:p w14:paraId="14B148DE" w14:textId="78EBCD78"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Person with parental responsibility/next of kin</w:t>
            </w:r>
          </w:p>
        </w:tc>
        <w:tc>
          <w:tcPr>
            <w:tcW w:w="5895" w:type="dxa"/>
            <w:shd w:val="clear" w:color="auto" w:fill="auto"/>
            <w:tcMar>
              <w:top w:w="100" w:type="dxa"/>
              <w:left w:w="100" w:type="dxa"/>
              <w:bottom w:w="100" w:type="dxa"/>
              <w:right w:w="100" w:type="dxa"/>
            </w:tcMar>
          </w:tcPr>
          <w:p w14:paraId="7045166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07736662" w14:textId="77777777" w:rsidTr="0001575F">
        <w:tc>
          <w:tcPr>
            <w:tcW w:w="3465" w:type="dxa"/>
            <w:gridSpan w:val="2"/>
            <w:shd w:val="clear" w:color="auto" w:fill="auto"/>
            <w:tcMar>
              <w:top w:w="100" w:type="dxa"/>
              <w:left w:w="100" w:type="dxa"/>
              <w:bottom w:w="100" w:type="dxa"/>
              <w:right w:w="100" w:type="dxa"/>
            </w:tcMar>
          </w:tcPr>
          <w:p w14:paraId="20631896" w14:textId="09365F72"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Client/</w:t>
            </w:r>
            <w:r w:rsidR="00AB149B">
              <w:rPr>
                <w:sz w:val="24"/>
                <w:szCs w:val="24"/>
              </w:rPr>
              <w:t>c</w:t>
            </w:r>
            <w:r w:rsidR="00AB149B" w:rsidRPr="000C7328">
              <w:rPr>
                <w:sz w:val="24"/>
                <w:szCs w:val="24"/>
              </w:rPr>
              <w:t xml:space="preserve">arer </w:t>
            </w:r>
            <w:r w:rsidRPr="000C7328">
              <w:rPr>
                <w:sz w:val="24"/>
                <w:szCs w:val="24"/>
              </w:rPr>
              <w:t>expectations of intervention</w:t>
            </w:r>
          </w:p>
        </w:tc>
        <w:tc>
          <w:tcPr>
            <w:tcW w:w="5895" w:type="dxa"/>
            <w:shd w:val="clear" w:color="auto" w:fill="auto"/>
            <w:tcMar>
              <w:top w:w="100" w:type="dxa"/>
              <w:left w:w="100" w:type="dxa"/>
              <w:bottom w:w="100" w:type="dxa"/>
              <w:right w:w="100" w:type="dxa"/>
            </w:tcMar>
          </w:tcPr>
          <w:p w14:paraId="38F2CF4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606AAF0" w14:textId="77777777" w:rsidR="002958DF" w:rsidRDefault="002958DF" w:rsidP="005B52CD">
            <w:pPr>
              <w:widowControl w:val="0"/>
              <w:pBdr>
                <w:top w:val="nil"/>
                <w:left w:val="nil"/>
                <w:bottom w:val="nil"/>
                <w:right w:val="nil"/>
                <w:between w:val="nil"/>
              </w:pBdr>
              <w:spacing w:after="0" w:line="240" w:lineRule="auto"/>
              <w:rPr>
                <w:sz w:val="24"/>
                <w:szCs w:val="24"/>
              </w:rPr>
            </w:pPr>
          </w:p>
          <w:p w14:paraId="58D8925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2A5BC0EA" w14:textId="77777777" w:rsidTr="0001575F">
        <w:trPr>
          <w:trHeight w:val="420"/>
        </w:trPr>
        <w:tc>
          <w:tcPr>
            <w:tcW w:w="9360" w:type="dxa"/>
            <w:gridSpan w:val="3"/>
            <w:shd w:val="clear" w:color="auto" w:fill="auto"/>
            <w:tcMar>
              <w:top w:w="100" w:type="dxa"/>
              <w:left w:w="100" w:type="dxa"/>
              <w:bottom w:w="100" w:type="dxa"/>
              <w:right w:w="100" w:type="dxa"/>
            </w:tcMar>
          </w:tcPr>
          <w:p w14:paraId="712B6F5A" w14:textId="77777777"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lastRenderedPageBreak/>
              <w:t>Medical information</w:t>
            </w:r>
          </w:p>
        </w:tc>
      </w:tr>
      <w:tr w:rsidR="002958DF" w:rsidRPr="000C7328" w14:paraId="4791FCCA" w14:textId="77777777" w:rsidTr="0001575F">
        <w:tc>
          <w:tcPr>
            <w:tcW w:w="3450" w:type="dxa"/>
            <w:shd w:val="clear" w:color="auto" w:fill="auto"/>
            <w:tcMar>
              <w:top w:w="100" w:type="dxa"/>
              <w:left w:w="100" w:type="dxa"/>
              <w:bottom w:w="100" w:type="dxa"/>
              <w:right w:w="100" w:type="dxa"/>
            </w:tcMar>
          </w:tcPr>
          <w:p w14:paraId="1D04962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Past medical history including disorders of movement or tone</w:t>
            </w:r>
          </w:p>
        </w:tc>
        <w:tc>
          <w:tcPr>
            <w:tcW w:w="5910" w:type="dxa"/>
            <w:gridSpan w:val="2"/>
            <w:shd w:val="clear" w:color="auto" w:fill="auto"/>
            <w:tcMar>
              <w:top w:w="100" w:type="dxa"/>
              <w:left w:w="100" w:type="dxa"/>
              <w:bottom w:w="100" w:type="dxa"/>
              <w:right w:w="100" w:type="dxa"/>
            </w:tcMar>
          </w:tcPr>
          <w:p w14:paraId="5401BC3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619DBC6E"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7B52A1D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C18E704"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26359C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878BCA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AEB235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09B6DEE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5703872C" w14:textId="77777777" w:rsidTr="0001575F">
        <w:tc>
          <w:tcPr>
            <w:tcW w:w="3450" w:type="dxa"/>
            <w:shd w:val="clear" w:color="auto" w:fill="auto"/>
            <w:tcMar>
              <w:top w:w="100" w:type="dxa"/>
              <w:left w:w="100" w:type="dxa"/>
              <w:bottom w:w="100" w:type="dxa"/>
              <w:right w:w="100" w:type="dxa"/>
            </w:tcMar>
          </w:tcPr>
          <w:p w14:paraId="469BA60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Current mental wellbeing</w:t>
            </w:r>
          </w:p>
        </w:tc>
        <w:tc>
          <w:tcPr>
            <w:tcW w:w="5910" w:type="dxa"/>
            <w:gridSpan w:val="2"/>
            <w:shd w:val="clear" w:color="auto" w:fill="auto"/>
            <w:tcMar>
              <w:top w:w="100" w:type="dxa"/>
              <w:left w:w="100" w:type="dxa"/>
              <w:bottom w:w="100" w:type="dxa"/>
              <w:right w:w="100" w:type="dxa"/>
            </w:tcMar>
          </w:tcPr>
          <w:p w14:paraId="5C3E244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63654C3A" w14:textId="77777777" w:rsidTr="0001575F">
        <w:tc>
          <w:tcPr>
            <w:tcW w:w="3450" w:type="dxa"/>
            <w:shd w:val="clear" w:color="auto" w:fill="auto"/>
            <w:tcMar>
              <w:top w:w="100" w:type="dxa"/>
              <w:left w:w="100" w:type="dxa"/>
              <w:bottom w:w="100" w:type="dxa"/>
              <w:right w:w="100" w:type="dxa"/>
            </w:tcMar>
          </w:tcPr>
          <w:p w14:paraId="3D657DB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Main diagnosis/presenting condition</w:t>
            </w:r>
          </w:p>
        </w:tc>
        <w:tc>
          <w:tcPr>
            <w:tcW w:w="5910" w:type="dxa"/>
            <w:gridSpan w:val="2"/>
            <w:shd w:val="clear" w:color="auto" w:fill="auto"/>
            <w:tcMar>
              <w:top w:w="100" w:type="dxa"/>
              <w:left w:w="100" w:type="dxa"/>
              <w:bottom w:w="100" w:type="dxa"/>
              <w:right w:w="100" w:type="dxa"/>
            </w:tcMar>
          </w:tcPr>
          <w:p w14:paraId="7994FAC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7977051C" w14:textId="77777777" w:rsidTr="0001575F">
        <w:tc>
          <w:tcPr>
            <w:tcW w:w="3450" w:type="dxa"/>
            <w:shd w:val="clear" w:color="auto" w:fill="auto"/>
            <w:tcMar>
              <w:top w:w="100" w:type="dxa"/>
              <w:left w:w="100" w:type="dxa"/>
              <w:bottom w:w="100" w:type="dxa"/>
              <w:right w:w="100" w:type="dxa"/>
            </w:tcMar>
          </w:tcPr>
          <w:p w14:paraId="402A463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Level of frailty</w:t>
            </w:r>
          </w:p>
        </w:tc>
        <w:tc>
          <w:tcPr>
            <w:tcW w:w="5910" w:type="dxa"/>
            <w:gridSpan w:val="2"/>
            <w:shd w:val="clear" w:color="auto" w:fill="auto"/>
            <w:tcMar>
              <w:top w:w="100" w:type="dxa"/>
              <w:left w:w="100" w:type="dxa"/>
              <w:bottom w:w="100" w:type="dxa"/>
              <w:right w:w="100" w:type="dxa"/>
            </w:tcMar>
          </w:tcPr>
          <w:p w14:paraId="30D5144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8E08EF9" w14:textId="77777777" w:rsidTr="0001575F">
        <w:tc>
          <w:tcPr>
            <w:tcW w:w="3450" w:type="dxa"/>
            <w:shd w:val="clear" w:color="auto" w:fill="auto"/>
            <w:tcMar>
              <w:top w:w="100" w:type="dxa"/>
              <w:left w:w="100" w:type="dxa"/>
              <w:bottom w:w="100" w:type="dxa"/>
              <w:right w:w="100" w:type="dxa"/>
            </w:tcMar>
          </w:tcPr>
          <w:p w14:paraId="660BFAE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Prognosis including gold standards framework</w:t>
            </w:r>
          </w:p>
          <w:p w14:paraId="74A57A4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0B52155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6709B97E"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5910" w:type="dxa"/>
            <w:gridSpan w:val="2"/>
            <w:shd w:val="clear" w:color="auto" w:fill="auto"/>
            <w:tcMar>
              <w:top w:w="100" w:type="dxa"/>
              <w:left w:w="100" w:type="dxa"/>
              <w:bottom w:w="100" w:type="dxa"/>
              <w:right w:w="100" w:type="dxa"/>
            </w:tcMar>
          </w:tcPr>
          <w:p w14:paraId="7B1DFF8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5BB0BE4" w14:textId="77777777" w:rsidTr="0001575F">
        <w:tc>
          <w:tcPr>
            <w:tcW w:w="3450" w:type="dxa"/>
            <w:shd w:val="clear" w:color="auto" w:fill="auto"/>
            <w:tcMar>
              <w:top w:w="100" w:type="dxa"/>
              <w:left w:w="100" w:type="dxa"/>
              <w:bottom w:w="100" w:type="dxa"/>
              <w:right w:w="100" w:type="dxa"/>
            </w:tcMar>
          </w:tcPr>
          <w:p w14:paraId="69D9B17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Sensory impairment</w:t>
            </w:r>
          </w:p>
          <w:p w14:paraId="5F79CEE3" w14:textId="77777777" w:rsidR="002958DF" w:rsidRPr="000C7328" w:rsidRDefault="002958DF" w:rsidP="005B52CD">
            <w:pPr>
              <w:widowControl w:val="0"/>
              <w:numPr>
                <w:ilvl w:val="0"/>
                <w:numId w:val="1"/>
              </w:numPr>
              <w:pBdr>
                <w:top w:val="nil"/>
                <w:left w:val="nil"/>
                <w:bottom w:val="nil"/>
                <w:right w:val="nil"/>
                <w:between w:val="nil"/>
              </w:pBdr>
              <w:spacing w:after="0" w:line="240" w:lineRule="auto"/>
              <w:rPr>
                <w:sz w:val="24"/>
                <w:szCs w:val="24"/>
              </w:rPr>
            </w:pPr>
            <w:r w:rsidRPr="000C7328">
              <w:rPr>
                <w:sz w:val="24"/>
                <w:szCs w:val="24"/>
              </w:rPr>
              <w:t>Sight, hearing, touch, smell, taste</w:t>
            </w:r>
          </w:p>
          <w:p w14:paraId="5F02BE31" w14:textId="77777777" w:rsidR="002958DF" w:rsidRPr="000C7328" w:rsidRDefault="002958DF" w:rsidP="005B52CD">
            <w:pPr>
              <w:widowControl w:val="0"/>
              <w:numPr>
                <w:ilvl w:val="0"/>
                <w:numId w:val="1"/>
              </w:numPr>
              <w:pBdr>
                <w:top w:val="nil"/>
                <w:left w:val="nil"/>
                <w:bottom w:val="nil"/>
                <w:right w:val="nil"/>
                <w:between w:val="nil"/>
              </w:pBdr>
              <w:spacing w:after="0" w:line="240" w:lineRule="auto"/>
              <w:rPr>
                <w:sz w:val="24"/>
                <w:szCs w:val="24"/>
              </w:rPr>
            </w:pPr>
            <w:r w:rsidRPr="000C7328">
              <w:rPr>
                <w:sz w:val="24"/>
                <w:szCs w:val="24"/>
              </w:rPr>
              <w:t>Reaction to sensation</w:t>
            </w:r>
          </w:p>
          <w:p w14:paraId="074754F1" w14:textId="77777777" w:rsidR="002958DF" w:rsidRPr="000C7328" w:rsidRDefault="002958DF" w:rsidP="005B52CD">
            <w:pPr>
              <w:widowControl w:val="0"/>
              <w:numPr>
                <w:ilvl w:val="0"/>
                <w:numId w:val="1"/>
              </w:numPr>
              <w:pBdr>
                <w:top w:val="nil"/>
                <w:left w:val="nil"/>
                <w:bottom w:val="nil"/>
                <w:right w:val="nil"/>
                <w:between w:val="nil"/>
              </w:pBdr>
              <w:spacing w:after="0" w:line="240" w:lineRule="auto"/>
              <w:rPr>
                <w:sz w:val="24"/>
                <w:szCs w:val="24"/>
              </w:rPr>
            </w:pPr>
            <w:r w:rsidRPr="000C7328">
              <w:rPr>
                <w:sz w:val="24"/>
                <w:szCs w:val="24"/>
              </w:rPr>
              <w:t>Reflexes</w:t>
            </w:r>
          </w:p>
        </w:tc>
        <w:tc>
          <w:tcPr>
            <w:tcW w:w="5910" w:type="dxa"/>
            <w:gridSpan w:val="2"/>
            <w:shd w:val="clear" w:color="auto" w:fill="auto"/>
            <w:tcMar>
              <w:top w:w="100" w:type="dxa"/>
              <w:left w:w="100" w:type="dxa"/>
              <w:bottom w:w="100" w:type="dxa"/>
              <w:right w:w="100" w:type="dxa"/>
            </w:tcMar>
          </w:tcPr>
          <w:p w14:paraId="56924DA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70F76746" w14:textId="77777777" w:rsidTr="0001575F">
        <w:tc>
          <w:tcPr>
            <w:tcW w:w="3450" w:type="dxa"/>
            <w:shd w:val="clear" w:color="auto" w:fill="auto"/>
            <w:tcMar>
              <w:top w:w="100" w:type="dxa"/>
              <w:left w:w="100" w:type="dxa"/>
              <w:bottom w:w="100" w:type="dxa"/>
              <w:right w:w="100" w:type="dxa"/>
            </w:tcMar>
          </w:tcPr>
          <w:p w14:paraId="33C3F11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Multidisciplinary involvement</w:t>
            </w:r>
          </w:p>
        </w:tc>
        <w:tc>
          <w:tcPr>
            <w:tcW w:w="5910" w:type="dxa"/>
            <w:gridSpan w:val="2"/>
            <w:shd w:val="clear" w:color="auto" w:fill="auto"/>
            <w:tcMar>
              <w:top w:w="100" w:type="dxa"/>
              <w:left w:w="100" w:type="dxa"/>
              <w:bottom w:w="100" w:type="dxa"/>
              <w:right w:w="100" w:type="dxa"/>
            </w:tcMar>
          </w:tcPr>
          <w:p w14:paraId="7F04A8D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70CF184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3E233B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7E756B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AF26BDF" w14:textId="77777777" w:rsidTr="0001575F">
        <w:tc>
          <w:tcPr>
            <w:tcW w:w="3450" w:type="dxa"/>
            <w:shd w:val="clear" w:color="auto" w:fill="auto"/>
            <w:tcMar>
              <w:top w:w="100" w:type="dxa"/>
              <w:left w:w="100" w:type="dxa"/>
              <w:bottom w:w="100" w:type="dxa"/>
              <w:right w:w="100" w:type="dxa"/>
            </w:tcMar>
          </w:tcPr>
          <w:p w14:paraId="5E41E7BB" w14:textId="77777777" w:rsidR="002958DF"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Medication</w:t>
            </w:r>
          </w:p>
          <w:p w14:paraId="0FE7B741" w14:textId="77777777" w:rsidR="002958DF" w:rsidRDefault="002958DF" w:rsidP="005B52CD">
            <w:pPr>
              <w:widowControl w:val="0"/>
              <w:pBdr>
                <w:top w:val="nil"/>
                <w:left w:val="nil"/>
                <w:bottom w:val="nil"/>
                <w:right w:val="nil"/>
                <w:between w:val="nil"/>
              </w:pBdr>
              <w:spacing w:after="0" w:line="240" w:lineRule="auto"/>
              <w:rPr>
                <w:sz w:val="24"/>
                <w:szCs w:val="24"/>
              </w:rPr>
            </w:pPr>
          </w:p>
          <w:p w14:paraId="476DFE39" w14:textId="77777777" w:rsidR="002958DF" w:rsidRDefault="002958DF" w:rsidP="005B52CD">
            <w:pPr>
              <w:widowControl w:val="0"/>
              <w:pBdr>
                <w:top w:val="nil"/>
                <w:left w:val="nil"/>
                <w:bottom w:val="nil"/>
                <w:right w:val="nil"/>
                <w:between w:val="nil"/>
              </w:pBdr>
              <w:spacing w:after="0" w:line="240" w:lineRule="auto"/>
              <w:rPr>
                <w:sz w:val="24"/>
                <w:szCs w:val="24"/>
              </w:rPr>
            </w:pPr>
          </w:p>
          <w:p w14:paraId="61BEA0B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5910" w:type="dxa"/>
            <w:gridSpan w:val="2"/>
            <w:shd w:val="clear" w:color="auto" w:fill="auto"/>
            <w:tcMar>
              <w:top w:w="100" w:type="dxa"/>
              <w:left w:w="100" w:type="dxa"/>
              <w:bottom w:w="100" w:type="dxa"/>
              <w:right w:w="100" w:type="dxa"/>
            </w:tcMar>
          </w:tcPr>
          <w:p w14:paraId="76CDA9A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6AAF4DB0" w14:textId="77777777" w:rsidTr="0001575F">
        <w:tc>
          <w:tcPr>
            <w:tcW w:w="3450" w:type="dxa"/>
            <w:shd w:val="clear" w:color="auto" w:fill="auto"/>
            <w:tcMar>
              <w:top w:w="100" w:type="dxa"/>
              <w:left w:w="100" w:type="dxa"/>
              <w:bottom w:w="100" w:type="dxa"/>
              <w:right w:w="100" w:type="dxa"/>
            </w:tcMar>
          </w:tcPr>
          <w:p w14:paraId="51211BC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lastRenderedPageBreak/>
              <w:t>Sensitivities and allergies</w:t>
            </w:r>
          </w:p>
        </w:tc>
        <w:tc>
          <w:tcPr>
            <w:tcW w:w="5910" w:type="dxa"/>
            <w:gridSpan w:val="2"/>
            <w:shd w:val="clear" w:color="auto" w:fill="auto"/>
            <w:tcMar>
              <w:top w:w="100" w:type="dxa"/>
              <w:left w:w="100" w:type="dxa"/>
              <w:bottom w:w="100" w:type="dxa"/>
              <w:right w:w="100" w:type="dxa"/>
            </w:tcMar>
          </w:tcPr>
          <w:p w14:paraId="7E32C1D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7C42F8D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3051690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3E374DC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7430AD88" w14:textId="77777777" w:rsidTr="0001575F">
        <w:tc>
          <w:tcPr>
            <w:tcW w:w="3450" w:type="dxa"/>
            <w:shd w:val="clear" w:color="auto" w:fill="auto"/>
            <w:tcMar>
              <w:top w:w="100" w:type="dxa"/>
              <w:left w:w="100" w:type="dxa"/>
              <w:bottom w:w="100" w:type="dxa"/>
              <w:right w:w="100" w:type="dxa"/>
            </w:tcMar>
          </w:tcPr>
          <w:p w14:paraId="624451F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Reflux (for adults see RSI below)</w:t>
            </w:r>
          </w:p>
        </w:tc>
        <w:tc>
          <w:tcPr>
            <w:tcW w:w="5910" w:type="dxa"/>
            <w:gridSpan w:val="2"/>
            <w:shd w:val="clear" w:color="auto" w:fill="auto"/>
            <w:tcMar>
              <w:top w:w="100" w:type="dxa"/>
              <w:left w:w="100" w:type="dxa"/>
              <w:bottom w:w="100" w:type="dxa"/>
              <w:right w:w="100" w:type="dxa"/>
            </w:tcMar>
          </w:tcPr>
          <w:p w14:paraId="7208982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EC268A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133505E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bl>
    <w:p w14:paraId="0A7E3E35" w14:textId="77777777" w:rsidR="002958DF" w:rsidRPr="000C7328" w:rsidRDefault="002958DF" w:rsidP="005B52CD">
      <w:pPr>
        <w:spacing w:after="0"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2958DF" w:rsidRPr="000C7328" w14:paraId="37D077FB" w14:textId="77777777" w:rsidTr="0001575F">
        <w:trPr>
          <w:trHeight w:val="420"/>
        </w:trPr>
        <w:tc>
          <w:tcPr>
            <w:tcW w:w="9360" w:type="dxa"/>
            <w:gridSpan w:val="2"/>
            <w:shd w:val="clear" w:color="auto" w:fill="auto"/>
            <w:tcMar>
              <w:top w:w="100" w:type="dxa"/>
              <w:left w:w="100" w:type="dxa"/>
              <w:bottom w:w="100" w:type="dxa"/>
              <w:right w:w="100" w:type="dxa"/>
            </w:tcMar>
          </w:tcPr>
          <w:p w14:paraId="28253E36" w14:textId="21A6B9F3"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t>History/</w:t>
            </w:r>
            <w:r w:rsidR="00AB149B">
              <w:rPr>
                <w:b/>
                <w:sz w:val="24"/>
                <w:szCs w:val="24"/>
              </w:rPr>
              <w:t>b</w:t>
            </w:r>
            <w:r w:rsidR="00AB149B" w:rsidRPr="000C7328">
              <w:rPr>
                <w:b/>
                <w:sz w:val="24"/>
                <w:szCs w:val="24"/>
              </w:rPr>
              <w:t xml:space="preserve">ackground </w:t>
            </w:r>
            <w:r w:rsidRPr="000C7328">
              <w:rPr>
                <w:b/>
                <w:sz w:val="24"/>
                <w:szCs w:val="24"/>
              </w:rPr>
              <w:t xml:space="preserve">of </w:t>
            </w:r>
            <w:r w:rsidR="00AB149B">
              <w:rPr>
                <w:b/>
                <w:sz w:val="24"/>
                <w:szCs w:val="24"/>
              </w:rPr>
              <w:t>d</w:t>
            </w:r>
            <w:r w:rsidR="00AB149B" w:rsidRPr="000C7328">
              <w:rPr>
                <w:b/>
                <w:sz w:val="24"/>
                <w:szCs w:val="24"/>
              </w:rPr>
              <w:t>ysphagia</w:t>
            </w:r>
          </w:p>
        </w:tc>
      </w:tr>
      <w:tr w:rsidR="002958DF" w:rsidRPr="000C7328" w14:paraId="02692C8A" w14:textId="77777777" w:rsidTr="0001575F">
        <w:tc>
          <w:tcPr>
            <w:tcW w:w="3180" w:type="dxa"/>
            <w:shd w:val="clear" w:color="auto" w:fill="auto"/>
            <w:tcMar>
              <w:top w:w="100" w:type="dxa"/>
              <w:left w:w="100" w:type="dxa"/>
              <w:bottom w:w="100" w:type="dxa"/>
              <w:right w:w="100" w:type="dxa"/>
            </w:tcMar>
          </w:tcPr>
          <w:p w14:paraId="5397B445" w14:textId="77777777" w:rsidR="002958DF" w:rsidRPr="000C7328" w:rsidRDefault="002958DF" w:rsidP="005B52CD">
            <w:pPr>
              <w:spacing w:after="0" w:line="240" w:lineRule="auto"/>
              <w:rPr>
                <w:sz w:val="24"/>
                <w:szCs w:val="24"/>
              </w:rPr>
            </w:pPr>
            <w:r w:rsidRPr="000C7328">
              <w:rPr>
                <w:sz w:val="24"/>
                <w:szCs w:val="24"/>
              </w:rPr>
              <w:t>Onset</w:t>
            </w:r>
          </w:p>
        </w:tc>
        <w:tc>
          <w:tcPr>
            <w:tcW w:w="6180" w:type="dxa"/>
            <w:shd w:val="clear" w:color="auto" w:fill="auto"/>
            <w:tcMar>
              <w:top w:w="100" w:type="dxa"/>
              <w:left w:w="100" w:type="dxa"/>
              <w:bottom w:w="100" w:type="dxa"/>
              <w:right w:w="100" w:type="dxa"/>
            </w:tcMar>
          </w:tcPr>
          <w:p w14:paraId="7DEB9DF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3182A4E"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611BCBE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7EED8474" w14:textId="77777777" w:rsidTr="0001575F">
        <w:tc>
          <w:tcPr>
            <w:tcW w:w="3180" w:type="dxa"/>
            <w:shd w:val="clear" w:color="auto" w:fill="auto"/>
            <w:tcMar>
              <w:top w:w="100" w:type="dxa"/>
              <w:left w:w="100" w:type="dxa"/>
              <w:bottom w:w="100" w:type="dxa"/>
              <w:right w:w="100" w:type="dxa"/>
            </w:tcMar>
          </w:tcPr>
          <w:p w14:paraId="17DE6DA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Duration</w:t>
            </w:r>
          </w:p>
        </w:tc>
        <w:tc>
          <w:tcPr>
            <w:tcW w:w="6180" w:type="dxa"/>
            <w:shd w:val="clear" w:color="auto" w:fill="auto"/>
            <w:tcMar>
              <w:top w:w="100" w:type="dxa"/>
              <w:left w:w="100" w:type="dxa"/>
              <w:bottom w:w="100" w:type="dxa"/>
              <w:right w:w="100" w:type="dxa"/>
            </w:tcMar>
          </w:tcPr>
          <w:p w14:paraId="4B211FA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0C8D3F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378735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31990F1" w14:textId="77777777" w:rsidTr="0001575F">
        <w:tc>
          <w:tcPr>
            <w:tcW w:w="3180" w:type="dxa"/>
            <w:shd w:val="clear" w:color="auto" w:fill="auto"/>
            <w:tcMar>
              <w:top w:w="100" w:type="dxa"/>
              <w:left w:w="100" w:type="dxa"/>
              <w:bottom w:w="100" w:type="dxa"/>
              <w:right w:w="100" w:type="dxa"/>
            </w:tcMar>
          </w:tcPr>
          <w:p w14:paraId="78FF4AA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Stability/progression</w:t>
            </w:r>
          </w:p>
        </w:tc>
        <w:tc>
          <w:tcPr>
            <w:tcW w:w="6180" w:type="dxa"/>
            <w:shd w:val="clear" w:color="auto" w:fill="auto"/>
            <w:tcMar>
              <w:top w:w="100" w:type="dxa"/>
              <w:left w:w="100" w:type="dxa"/>
              <w:bottom w:w="100" w:type="dxa"/>
              <w:right w:w="100" w:type="dxa"/>
            </w:tcMar>
          </w:tcPr>
          <w:p w14:paraId="74DFD3E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9D0A8F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64EF158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6315E50C" w14:textId="77777777" w:rsidTr="0001575F">
        <w:tc>
          <w:tcPr>
            <w:tcW w:w="3180" w:type="dxa"/>
            <w:shd w:val="clear" w:color="auto" w:fill="auto"/>
            <w:tcMar>
              <w:top w:w="100" w:type="dxa"/>
              <w:left w:w="100" w:type="dxa"/>
              <w:bottom w:w="100" w:type="dxa"/>
              <w:right w:w="100" w:type="dxa"/>
            </w:tcMar>
          </w:tcPr>
          <w:p w14:paraId="46DA5088" w14:textId="77777777" w:rsidR="002958DF" w:rsidRPr="000C7328" w:rsidRDefault="002958DF" w:rsidP="005B52CD">
            <w:pPr>
              <w:spacing w:after="0" w:line="240" w:lineRule="auto"/>
              <w:rPr>
                <w:sz w:val="24"/>
                <w:szCs w:val="24"/>
              </w:rPr>
            </w:pPr>
            <w:r w:rsidRPr="000C7328">
              <w:rPr>
                <w:sz w:val="24"/>
                <w:szCs w:val="24"/>
              </w:rPr>
              <w:t>Social and psychosocial impact of difficulties</w:t>
            </w:r>
          </w:p>
        </w:tc>
        <w:tc>
          <w:tcPr>
            <w:tcW w:w="6180" w:type="dxa"/>
            <w:shd w:val="clear" w:color="auto" w:fill="auto"/>
            <w:tcMar>
              <w:top w:w="100" w:type="dxa"/>
              <w:left w:w="100" w:type="dxa"/>
              <w:bottom w:w="100" w:type="dxa"/>
              <w:right w:w="100" w:type="dxa"/>
            </w:tcMar>
          </w:tcPr>
          <w:p w14:paraId="4050493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5FFCD3DA" w14:textId="77777777" w:rsidTr="0001575F">
        <w:tc>
          <w:tcPr>
            <w:tcW w:w="3180" w:type="dxa"/>
            <w:shd w:val="clear" w:color="auto" w:fill="auto"/>
            <w:tcMar>
              <w:top w:w="100" w:type="dxa"/>
              <w:left w:w="100" w:type="dxa"/>
              <w:bottom w:w="100" w:type="dxa"/>
              <w:right w:w="100" w:type="dxa"/>
            </w:tcMar>
          </w:tcPr>
          <w:p w14:paraId="5A00F94A" w14:textId="77777777" w:rsidR="002958DF" w:rsidRPr="000C7328" w:rsidRDefault="002958DF" w:rsidP="005B52CD">
            <w:pPr>
              <w:spacing w:after="0" w:line="240" w:lineRule="auto"/>
              <w:rPr>
                <w:sz w:val="24"/>
                <w:szCs w:val="24"/>
              </w:rPr>
            </w:pPr>
            <w:r w:rsidRPr="000C7328">
              <w:rPr>
                <w:sz w:val="24"/>
                <w:szCs w:val="24"/>
              </w:rPr>
              <w:t>Avoidance</w:t>
            </w:r>
          </w:p>
        </w:tc>
        <w:tc>
          <w:tcPr>
            <w:tcW w:w="6180" w:type="dxa"/>
            <w:shd w:val="clear" w:color="auto" w:fill="auto"/>
            <w:tcMar>
              <w:top w:w="100" w:type="dxa"/>
              <w:left w:w="100" w:type="dxa"/>
              <w:bottom w:w="100" w:type="dxa"/>
              <w:right w:w="100" w:type="dxa"/>
            </w:tcMar>
          </w:tcPr>
          <w:p w14:paraId="7268765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C915F2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7BA10B0A" w14:textId="77777777" w:rsidTr="0001575F">
        <w:tc>
          <w:tcPr>
            <w:tcW w:w="3180" w:type="dxa"/>
            <w:shd w:val="clear" w:color="auto" w:fill="auto"/>
            <w:tcMar>
              <w:top w:w="100" w:type="dxa"/>
              <w:left w:w="100" w:type="dxa"/>
              <w:bottom w:w="100" w:type="dxa"/>
              <w:right w:w="100" w:type="dxa"/>
            </w:tcMar>
          </w:tcPr>
          <w:p w14:paraId="01584D3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Client/carer description</w:t>
            </w:r>
          </w:p>
        </w:tc>
        <w:tc>
          <w:tcPr>
            <w:tcW w:w="6180" w:type="dxa"/>
            <w:shd w:val="clear" w:color="auto" w:fill="auto"/>
            <w:tcMar>
              <w:top w:w="100" w:type="dxa"/>
              <w:left w:w="100" w:type="dxa"/>
              <w:bottom w:w="100" w:type="dxa"/>
              <w:right w:w="100" w:type="dxa"/>
            </w:tcMar>
          </w:tcPr>
          <w:p w14:paraId="33978DA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BC6F51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0AB5CDB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AF63CB6" w14:textId="77777777" w:rsidTr="0001575F">
        <w:tc>
          <w:tcPr>
            <w:tcW w:w="3180" w:type="dxa"/>
            <w:shd w:val="clear" w:color="auto" w:fill="auto"/>
            <w:tcMar>
              <w:top w:w="100" w:type="dxa"/>
              <w:left w:w="100" w:type="dxa"/>
              <w:bottom w:w="100" w:type="dxa"/>
              <w:right w:w="100" w:type="dxa"/>
            </w:tcMar>
          </w:tcPr>
          <w:p w14:paraId="6C31759E" w14:textId="77777777" w:rsidR="002958DF" w:rsidRPr="000C7328" w:rsidRDefault="002958DF" w:rsidP="005B52CD">
            <w:pPr>
              <w:widowControl w:val="0"/>
              <w:spacing w:after="0" w:line="240" w:lineRule="auto"/>
              <w:rPr>
                <w:sz w:val="24"/>
                <w:szCs w:val="24"/>
              </w:rPr>
            </w:pPr>
            <w:r w:rsidRPr="000C7328">
              <w:rPr>
                <w:sz w:val="24"/>
                <w:szCs w:val="24"/>
              </w:rPr>
              <w:t>Significant swallowing events</w:t>
            </w:r>
          </w:p>
        </w:tc>
        <w:tc>
          <w:tcPr>
            <w:tcW w:w="6180" w:type="dxa"/>
            <w:shd w:val="clear" w:color="auto" w:fill="auto"/>
            <w:tcMar>
              <w:top w:w="100" w:type="dxa"/>
              <w:left w:w="100" w:type="dxa"/>
              <w:bottom w:w="100" w:type="dxa"/>
              <w:right w:w="100" w:type="dxa"/>
            </w:tcMar>
          </w:tcPr>
          <w:p w14:paraId="407A195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72A406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48CCF84" w14:textId="77777777" w:rsidTr="0001575F">
        <w:tc>
          <w:tcPr>
            <w:tcW w:w="3180" w:type="dxa"/>
            <w:shd w:val="clear" w:color="auto" w:fill="auto"/>
            <w:tcMar>
              <w:top w:w="100" w:type="dxa"/>
              <w:left w:w="100" w:type="dxa"/>
              <w:bottom w:w="100" w:type="dxa"/>
              <w:right w:w="100" w:type="dxa"/>
            </w:tcMar>
          </w:tcPr>
          <w:p w14:paraId="7383E4E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Cultural aspects affecting EDS</w:t>
            </w:r>
          </w:p>
        </w:tc>
        <w:tc>
          <w:tcPr>
            <w:tcW w:w="6180" w:type="dxa"/>
            <w:shd w:val="clear" w:color="auto" w:fill="auto"/>
            <w:tcMar>
              <w:top w:w="100" w:type="dxa"/>
              <w:left w:w="100" w:type="dxa"/>
              <w:bottom w:w="100" w:type="dxa"/>
              <w:right w:w="100" w:type="dxa"/>
            </w:tcMar>
          </w:tcPr>
          <w:p w14:paraId="25F1B3D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41694A7" w14:textId="77777777" w:rsidTr="0001575F">
        <w:tc>
          <w:tcPr>
            <w:tcW w:w="3180" w:type="dxa"/>
            <w:shd w:val="clear" w:color="auto" w:fill="auto"/>
            <w:tcMar>
              <w:top w:w="100" w:type="dxa"/>
              <w:left w:w="100" w:type="dxa"/>
              <w:bottom w:w="100" w:type="dxa"/>
              <w:right w:w="100" w:type="dxa"/>
            </w:tcMar>
          </w:tcPr>
          <w:p w14:paraId="6901CC53" w14:textId="77777777" w:rsidR="002958DF" w:rsidRPr="000C7328" w:rsidRDefault="002958DF" w:rsidP="005B52CD">
            <w:pPr>
              <w:spacing w:after="0" w:line="240" w:lineRule="auto"/>
              <w:rPr>
                <w:sz w:val="24"/>
                <w:szCs w:val="24"/>
              </w:rPr>
            </w:pPr>
            <w:r w:rsidRPr="000C7328">
              <w:rPr>
                <w:sz w:val="24"/>
                <w:szCs w:val="24"/>
              </w:rPr>
              <w:lastRenderedPageBreak/>
              <w:t>Mealtime routine</w:t>
            </w:r>
          </w:p>
        </w:tc>
        <w:tc>
          <w:tcPr>
            <w:tcW w:w="6180" w:type="dxa"/>
            <w:shd w:val="clear" w:color="auto" w:fill="auto"/>
            <w:tcMar>
              <w:top w:w="100" w:type="dxa"/>
              <w:left w:w="100" w:type="dxa"/>
              <w:bottom w:w="100" w:type="dxa"/>
              <w:right w:w="100" w:type="dxa"/>
            </w:tcMar>
          </w:tcPr>
          <w:p w14:paraId="0508700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FBEC19E"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E55F2BF" w14:textId="77777777" w:rsidTr="0001575F">
        <w:tc>
          <w:tcPr>
            <w:tcW w:w="3180" w:type="dxa"/>
            <w:shd w:val="clear" w:color="auto" w:fill="auto"/>
            <w:tcMar>
              <w:top w:w="100" w:type="dxa"/>
              <w:left w:w="100" w:type="dxa"/>
              <w:bottom w:w="100" w:type="dxa"/>
              <w:right w:w="100" w:type="dxa"/>
            </w:tcMar>
          </w:tcPr>
          <w:p w14:paraId="3151A4B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Enjoyment of meals</w:t>
            </w:r>
          </w:p>
        </w:tc>
        <w:tc>
          <w:tcPr>
            <w:tcW w:w="6180" w:type="dxa"/>
            <w:shd w:val="clear" w:color="auto" w:fill="auto"/>
            <w:tcMar>
              <w:top w:w="100" w:type="dxa"/>
              <w:left w:w="100" w:type="dxa"/>
              <w:bottom w:w="100" w:type="dxa"/>
              <w:right w:w="100" w:type="dxa"/>
            </w:tcMar>
          </w:tcPr>
          <w:p w14:paraId="2429808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6733EE9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0B95D0D8" w14:textId="77777777" w:rsidTr="0001575F">
        <w:tc>
          <w:tcPr>
            <w:tcW w:w="3180" w:type="dxa"/>
            <w:shd w:val="clear" w:color="auto" w:fill="auto"/>
            <w:tcMar>
              <w:top w:w="100" w:type="dxa"/>
              <w:left w:w="100" w:type="dxa"/>
              <w:bottom w:w="100" w:type="dxa"/>
              <w:right w:w="100" w:type="dxa"/>
            </w:tcMar>
          </w:tcPr>
          <w:p w14:paraId="524E70F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Current oral intake</w:t>
            </w:r>
          </w:p>
        </w:tc>
        <w:tc>
          <w:tcPr>
            <w:tcW w:w="6180" w:type="dxa"/>
            <w:shd w:val="clear" w:color="auto" w:fill="auto"/>
            <w:tcMar>
              <w:top w:w="100" w:type="dxa"/>
              <w:left w:w="100" w:type="dxa"/>
              <w:bottom w:w="100" w:type="dxa"/>
              <w:right w:w="100" w:type="dxa"/>
            </w:tcMar>
          </w:tcPr>
          <w:p w14:paraId="264F8214"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33DF96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2711352D" w14:textId="77777777" w:rsidTr="0001575F">
        <w:tc>
          <w:tcPr>
            <w:tcW w:w="3180" w:type="dxa"/>
            <w:shd w:val="clear" w:color="auto" w:fill="auto"/>
            <w:tcMar>
              <w:top w:w="100" w:type="dxa"/>
              <w:left w:w="100" w:type="dxa"/>
              <w:bottom w:w="100" w:type="dxa"/>
              <w:right w:w="100" w:type="dxa"/>
            </w:tcMar>
          </w:tcPr>
          <w:p w14:paraId="0D799B94"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Mental health/wellbeing of client and carer</w:t>
            </w:r>
          </w:p>
        </w:tc>
        <w:tc>
          <w:tcPr>
            <w:tcW w:w="6180" w:type="dxa"/>
            <w:shd w:val="clear" w:color="auto" w:fill="auto"/>
            <w:tcMar>
              <w:top w:w="100" w:type="dxa"/>
              <w:left w:w="100" w:type="dxa"/>
              <w:bottom w:w="100" w:type="dxa"/>
              <w:right w:w="100" w:type="dxa"/>
            </w:tcMar>
          </w:tcPr>
          <w:p w14:paraId="0D523D9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bl>
    <w:p w14:paraId="5A31D417" w14:textId="77777777" w:rsidR="002958DF" w:rsidRPr="000C7328" w:rsidRDefault="002958DF" w:rsidP="005B52CD">
      <w:pPr>
        <w:spacing w:after="0"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5835"/>
      </w:tblGrid>
      <w:tr w:rsidR="002958DF" w:rsidRPr="000C7328" w14:paraId="246C6300" w14:textId="77777777" w:rsidTr="0001575F">
        <w:trPr>
          <w:trHeight w:val="420"/>
        </w:trPr>
        <w:tc>
          <w:tcPr>
            <w:tcW w:w="9360" w:type="dxa"/>
            <w:gridSpan w:val="2"/>
            <w:shd w:val="clear" w:color="auto" w:fill="auto"/>
            <w:tcMar>
              <w:top w:w="100" w:type="dxa"/>
              <w:left w:w="100" w:type="dxa"/>
              <w:bottom w:w="100" w:type="dxa"/>
              <w:right w:w="100" w:type="dxa"/>
            </w:tcMar>
          </w:tcPr>
          <w:p w14:paraId="44A260E7" w14:textId="77777777"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t>Respiration</w:t>
            </w:r>
          </w:p>
        </w:tc>
      </w:tr>
      <w:tr w:rsidR="002958DF" w:rsidRPr="000C7328" w14:paraId="5F98134D" w14:textId="77777777" w:rsidTr="0001575F">
        <w:tc>
          <w:tcPr>
            <w:tcW w:w="3525" w:type="dxa"/>
            <w:shd w:val="clear" w:color="auto" w:fill="auto"/>
            <w:tcMar>
              <w:top w:w="100" w:type="dxa"/>
              <w:left w:w="100" w:type="dxa"/>
              <w:bottom w:w="100" w:type="dxa"/>
              <w:right w:w="100" w:type="dxa"/>
            </w:tcMar>
          </w:tcPr>
          <w:p w14:paraId="6D1EABB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Chest status (current and history)</w:t>
            </w:r>
          </w:p>
        </w:tc>
        <w:tc>
          <w:tcPr>
            <w:tcW w:w="5835" w:type="dxa"/>
            <w:shd w:val="clear" w:color="auto" w:fill="auto"/>
            <w:tcMar>
              <w:top w:w="100" w:type="dxa"/>
              <w:left w:w="100" w:type="dxa"/>
              <w:bottom w:w="100" w:type="dxa"/>
              <w:right w:w="100" w:type="dxa"/>
            </w:tcMar>
          </w:tcPr>
          <w:p w14:paraId="4CAFB9C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0C7780E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F808E03" w14:textId="77777777" w:rsidTr="0001575F">
        <w:tc>
          <w:tcPr>
            <w:tcW w:w="3525" w:type="dxa"/>
            <w:shd w:val="clear" w:color="auto" w:fill="auto"/>
            <w:tcMar>
              <w:top w:w="100" w:type="dxa"/>
              <w:left w:w="100" w:type="dxa"/>
              <w:bottom w:w="100" w:type="dxa"/>
              <w:right w:w="100" w:type="dxa"/>
            </w:tcMar>
          </w:tcPr>
          <w:p w14:paraId="6829497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Breathing pattern at rest</w:t>
            </w:r>
          </w:p>
        </w:tc>
        <w:tc>
          <w:tcPr>
            <w:tcW w:w="5835" w:type="dxa"/>
            <w:shd w:val="clear" w:color="auto" w:fill="auto"/>
            <w:tcMar>
              <w:top w:w="100" w:type="dxa"/>
              <w:left w:w="100" w:type="dxa"/>
              <w:bottom w:w="100" w:type="dxa"/>
              <w:right w:w="100" w:type="dxa"/>
            </w:tcMar>
          </w:tcPr>
          <w:p w14:paraId="12F42191"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3AB8682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44F57DB" w14:textId="77777777" w:rsidTr="0001575F">
        <w:tc>
          <w:tcPr>
            <w:tcW w:w="3525" w:type="dxa"/>
            <w:shd w:val="clear" w:color="auto" w:fill="auto"/>
            <w:tcMar>
              <w:top w:w="100" w:type="dxa"/>
              <w:left w:w="100" w:type="dxa"/>
              <w:bottom w:w="100" w:type="dxa"/>
              <w:right w:w="100" w:type="dxa"/>
            </w:tcMar>
          </w:tcPr>
          <w:p w14:paraId="11D4EDD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Cough</w:t>
            </w:r>
          </w:p>
        </w:tc>
        <w:tc>
          <w:tcPr>
            <w:tcW w:w="5835" w:type="dxa"/>
            <w:shd w:val="clear" w:color="auto" w:fill="auto"/>
            <w:tcMar>
              <w:top w:w="100" w:type="dxa"/>
              <w:left w:w="100" w:type="dxa"/>
              <w:bottom w:w="100" w:type="dxa"/>
              <w:right w:w="100" w:type="dxa"/>
            </w:tcMar>
          </w:tcPr>
          <w:p w14:paraId="30B64341"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B3ED3C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665EDBB3" w14:textId="77777777" w:rsidTr="0001575F">
        <w:tc>
          <w:tcPr>
            <w:tcW w:w="3525" w:type="dxa"/>
            <w:shd w:val="clear" w:color="auto" w:fill="auto"/>
            <w:tcMar>
              <w:top w:w="100" w:type="dxa"/>
              <w:left w:w="100" w:type="dxa"/>
              <w:bottom w:w="100" w:type="dxa"/>
              <w:right w:w="100" w:type="dxa"/>
            </w:tcMar>
          </w:tcPr>
          <w:p w14:paraId="42EA28E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Oxygen/ventilatory requirements</w:t>
            </w:r>
          </w:p>
        </w:tc>
        <w:tc>
          <w:tcPr>
            <w:tcW w:w="5835" w:type="dxa"/>
            <w:shd w:val="clear" w:color="auto" w:fill="auto"/>
            <w:tcMar>
              <w:top w:w="100" w:type="dxa"/>
              <w:left w:w="100" w:type="dxa"/>
              <w:bottom w:w="100" w:type="dxa"/>
              <w:right w:w="100" w:type="dxa"/>
            </w:tcMar>
          </w:tcPr>
          <w:p w14:paraId="2C2EFBA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217A280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25C14A12" w14:textId="77777777" w:rsidTr="0001575F">
        <w:tc>
          <w:tcPr>
            <w:tcW w:w="3525" w:type="dxa"/>
            <w:shd w:val="clear" w:color="auto" w:fill="auto"/>
            <w:tcMar>
              <w:top w:w="100" w:type="dxa"/>
              <w:left w:w="100" w:type="dxa"/>
              <w:bottom w:w="100" w:type="dxa"/>
              <w:right w:w="100" w:type="dxa"/>
            </w:tcMar>
          </w:tcPr>
          <w:p w14:paraId="601F5A9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S:Z ratio</w:t>
            </w:r>
          </w:p>
        </w:tc>
        <w:tc>
          <w:tcPr>
            <w:tcW w:w="5835" w:type="dxa"/>
            <w:shd w:val="clear" w:color="auto" w:fill="auto"/>
            <w:tcMar>
              <w:top w:w="100" w:type="dxa"/>
              <w:left w:w="100" w:type="dxa"/>
              <w:bottom w:w="100" w:type="dxa"/>
              <w:right w:w="100" w:type="dxa"/>
            </w:tcMar>
          </w:tcPr>
          <w:p w14:paraId="2DE3104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7AF50B5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bl>
    <w:p w14:paraId="03436E62" w14:textId="77777777" w:rsidR="002958DF" w:rsidRPr="000C7328" w:rsidRDefault="002958DF" w:rsidP="005B52CD">
      <w:pPr>
        <w:spacing w:after="0"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2958DF" w:rsidRPr="000C7328" w14:paraId="6DA2D409" w14:textId="77777777" w:rsidTr="0001575F">
        <w:trPr>
          <w:trHeight w:val="420"/>
        </w:trPr>
        <w:tc>
          <w:tcPr>
            <w:tcW w:w="9360" w:type="dxa"/>
            <w:gridSpan w:val="2"/>
            <w:shd w:val="clear" w:color="auto" w:fill="auto"/>
            <w:tcMar>
              <w:top w:w="100" w:type="dxa"/>
              <w:left w:w="100" w:type="dxa"/>
              <w:bottom w:w="100" w:type="dxa"/>
              <w:right w:w="100" w:type="dxa"/>
            </w:tcMar>
          </w:tcPr>
          <w:p w14:paraId="4CEE50E9" w14:textId="77777777"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t>Environment, skills</w:t>
            </w:r>
            <w:r>
              <w:rPr>
                <w:b/>
                <w:sz w:val="24"/>
                <w:szCs w:val="24"/>
              </w:rPr>
              <w:t>,</w:t>
            </w:r>
            <w:r w:rsidRPr="000C7328">
              <w:rPr>
                <w:b/>
                <w:sz w:val="24"/>
                <w:szCs w:val="24"/>
              </w:rPr>
              <w:t xml:space="preserve"> and behaviours</w:t>
            </w:r>
          </w:p>
        </w:tc>
      </w:tr>
      <w:tr w:rsidR="002958DF" w:rsidRPr="000C7328" w14:paraId="4E4737DC" w14:textId="77777777" w:rsidTr="0001575F">
        <w:tc>
          <w:tcPr>
            <w:tcW w:w="4245" w:type="dxa"/>
            <w:shd w:val="clear" w:color="auto" w:fill="auto"/>
            <w:tcMar>
              <w:top w:w="100" w:type="dxa"/>
              <w:left w:w="100" w:type="dxa"/>
              <w:bottom w:w="100" w:type="dxa"/>
              <w:right w:w="100" w:type="dxa"/>
            </w:tcMar>
          </w:tcPr>
          <w:p w14:paraId="1AAD428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Positioning</w:t>
            </w:r>
          </w:p>
        </w:tc>
        <w:tc>
          <w:tcPr>
            <w:tcW w:w="5115" w:type="dxa"/>
            <w:shd w:val="clear" w:color="auto" w:fill="auto"/>
            <w:tcMar>
              <w:top w:w="100" w:type="dxa"/>
              <w:left w:w="100" w:type="dxa"/>
              <w:bottom w:w="100" w:type="dxa"/>
              <w:right w:w="100" w:type="dxa"/>
            </w:tcMar>
          </w:tcPr>
          <w:p w14:paraId="03DCEB44"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D3A3D1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48AC32C" w14:textId="77777777" w:rsidTr="0001575F">
        <w:tc>
          <w:tcPr>
            <w:tcW w:w="4245" w:type="dxa"/>
            <w:shd w:val="clear" w:color="auto" w:fill="auto"/>
            <w:tcMar>
              <w:top w:w="100" w:type="dxa"/>
              <w:left w:w="100" w:type="dxa"/>
              <w:bottom w:w="100" w:type="dxa"/>
              <w:right w:w="100" w:type="dxa"/>
            </w:tcMar>
          </w:tcPr>
          <w:p w14:paraId="1D36C0D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Skin integrity</w:t>
            </w:r>
          </w:p>
        </w:tc>
        <w:tc>
          <w:tcPr>
            <w:tcW w:w="5115" w:type="dxa"/>
            <w:shd w:val="clear" w:color="auto" w:fill="auto"/>
            <w:tcMar>
              <w:top w:w="100" w:type="dxa"/>
              <w:left w:w="100" w:type="dxa"/>
              <w:bottom w:w="100" w:type="dxa"/>
              <w:right w:w="100" w:type="dxa"/>
            </w:tcMar>
          </w:tcPr>
          <w:p w14:paraId="58911B1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088E8CAA" w14:textId="77777777" w:rsidR="002958DF" w:rsidRDefault="002958DF" w:rsidP="005B52CD">
            <w:pPr>
              <w:widowControl w:val="0"/>
              <w:pBdr>
                <w:top w:val="nil"/>
                <w:left w:val="nil"/>
                <w:bottom w:val="nil"/>
                <w:right w:val="nil"/>
                <w:between w:val="nil"/>
              </w:pBdr>
              <w:spacing w:after="0" w:line="240" w:lineRule="auto"/>
              <w:rPr>
                <w:sz w:val="24"/>
                <w:szCs w:val="24"/>
              </w:rPr>
            </w:pPr>
          </w:p>
          <w:p w14:paraId="51C8845D" w14:textId="146F2FEE" w:rsidR="005B52CD" w:rsidRPr="000C7328" w:rsidRDefault="005B52CD" w:rsidP="005B52CD">
            <w:pPr>
              <w:widowControl w:val="0"/>
              <w:pBdr>
                <w:top w:val="nil"/>
                <w:left w:val="nil"/>
                <w:bottom w:val="nil"/>
                <w:right w:val="nil"/>
                <w:between w:val="nil"/>
              </w:pBdr>
              <w:spacing w:after="0" w:line="240" w:lineRule="auto"/>
              <w:rPr>
                <w:sz w:val="24"/>
                <w:szCs w:val="24"/>
              </w:rPr>
            </w:pPr>
          </w:p>
        </w:tc>
      </w:tr>
      <w:tr w:rsidR="002958DF" w:rsidRPr="000C7328" w14:paraId="2662BFA1" w14:textId="77777777" w:rsidTr="0001575F">
        <w:tc>
          <w:tcPr>
            <w:tcW w:w="4245" w:type="dxa"/>
            <w:shd w:val="clear" w:color="auto" w:fill="auto"/>
            <w:tcMar>
              <w:top w:w="100" w:type="dxa"/>
              <w:left w:w="100" w:type="dxa"/>
              <w:bottom w:w="100" w:type="dxa"/>
              <w:right w:w="100" w:type="dxa"/>
            </w:tcMar>
          </w:tcPr>
          <w:p w14:paraId="2A6E2B3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lastRenderedPageBreak/>
              <w:t>Feeding skills</w:t>
            </w:r>
          </w:p>
        </w:tc>
        <w:tc>
          <w:tcPr>
            <w:tcW w:w="5115" w:type="dxa"/>
            <w:shd w:val="clear" w:color="auto" w:fill="auto"/>
            <w:tcMar>
              <w:top w:w="100" w:type="dxa"/>
              <w:left w:w="100" w:type="dxa"/>
              <w:bottom w:w="100" w:type="dxa"/>
              <w:right w:w="100" w:type="dxa"/>
            </w:tcMar>
          </w:tcPr>
          <w:p w14:paraId="5F7D2B6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FF71EB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0C5733D" w14:textId="77777777" w:rsidTr="0001575F">
        <w:tc>
          <w:tcPr>
            <w:tcW w:w="4245" w:type="dxa"/>
            <w:shd w:val="clear" w:color="auto" w:fill="auto"/>
            <w:tcMar>
              <w:top w:w="100" w:type="dxa"/>
              <w:left w:w="100" w:type="dxa"/>
              <w:bottom w:w="100" w:type="dxa"/>
              <w:right w:w="100" w:type="dxa"/>
            </w:tcMar>
          </w:tcPr>
          <w:p w14:paraId="355E593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Equipment/utensil used</w:t>
            </w:r>
          </w:p>
        </w:tc>
        <w:tc>
          <w:tcPr>
            <w:tcW w:w="5115" w:type="dxa"/>
            <w:shd w:val="clear" w:color="auto" w:fill="auto"/>
            <w:tcMar>
              <w:top w:w="100" w:type="dxa"/>
              <w:left w:w="100" w:type="dxa"/>
              <w:bottom w:w="100" w:type="dxa"/>
              <w:right w:w="100" w:type="dxa"/>
            </w:tcMar>
          </w:tcPr>
          <w:p w14:paraId="7F91184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7C5E17D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67B05935" w14:textId="77777777" w:rsidTr="0001575F">
        <w:tc>
          <w:tcPr>
            <w:tcW w:w="4245" w:type="dxa"/>
            <w:shd w:val="clear" w:color="auto" w:fill="auto"/>
            <w:tcMar>
              <w:top w:w="100" w:type="dxa"/>
              <w:left w:w="100" w:type="dxa"/>
              <w:bottom w:w="100" w:type="dxa"/>
              <w:right w:w="100" w:type="dxa"/>
            </w:tcMar>
          </w:tcPr>
          <w:p w14:paraId="71E2C6C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Environments in which client eats/drinks</w:t>
            </w:r>
          </w:p>
        </w:tc>
        <w:tc>
          <w:tcPr>
            <w:tcW w:w="5115" w:type="dxa"/>
            <w:shd w:val="clear" w:color="auto" w:fill="auto"/>
            <w:tcMar>
              <w:top w:w="100" w:type="dxa"/>
              <w:left w:w="100" w:type="dxa"/>
              <w:bottom w:w="100" w:type="dxa"/>
              <w:right w:w="100" w:type="dxa"/>
            </w:tcMar>
          </w:tcPr>
          <w:p w14:paraId="23F15F92"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7DEC276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098E3767" w14:textId="77777777" w:rsidTr="0001575F">
        <w:tc>
          <w:tcPr>
            <w:tcW w:w="4245" w:type="dxa"/>
            <w:shd w:val="clear" w:color="auto" w:fill="auto"/>
            <w:tcMar>
              <w:top w:w="100" w:type="dxa"/>
              <w:left w:w="100" w:type="dxa"/>
              <w:bottom w:w="100" w:type="dxa"/>
              <w:right w:w="100" w:type="dxa"/>
            </w:tcMar>
          </w:tcPr>
          <w:p w14:paraId="735B287B"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Behaviours or sensory challenges/issues around eating/drinking/mealtimes</w:t>
            </w:r>
          </w:p>
        </w:tc>
        <w:tc>
          <w:tcPr>
            <w:tcW w:w="5115" w:type="dxa"/>
            <w:shd w:val="clear" w:color="auto" w:fill="auto"/>
            <w:tcMar>
              <w:top w:w="100" w:type="dxa"/>
              <w:left w:w="100" w:type="dxa"/>
              <w:bottom w:w="100" w:type="dxa"/>
              <w:right w:w="100" w:type="dxa"/>
            </w:tcMar>
          </w:tcPr>
          <w:p w14:paraId="0B2CFBE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57C8CB9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p w14:paraId="4D387285"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bl>
    <w:p w14:paraId="2FF03127" w14:textId="77777777" w:rsidR="002958DF" w:rsidRPr="000C7328" w:rsidRDefault="002958DF" w:rsidP="005B52CD">
      <w:pPr>
        <w:spacing w:after="0" w:line="240" w:lineRule="auto"/>
        <w:rPr>
          <w:sz w:val="24"/>
          <w:szCs w:val="24"/>
        </w:rPr>
      </w:pPr>
      <w:r w:rsidRPr="000C7328">
        <w:rPr>
          <w:sz w:val="24"/>
          <w:szCs w:val="24"/>
        </w:rP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58DF" w:rsidRPr="000C7328" w14:paraId="3AF96493" w14:textId="77777777" w:rsidTr="0001575F">
        <w:trPr>
          <w:trHeight w:val="420"/>
        </w:trPr>
        <w:tc>
          <w:tcPr>
            <w:tcW w:w="9360" w:type="dxa"/>
            <w:gridSpan w:val="2"/>
            <w:shd w:val="clear" w:color="auto" w:fill="auto"/>
            <w:tcMar>
              <w:top w:w="100" w:type="dxa"/>
              <w:left w:w="100" w:type="dxa"/>
              <w:bottom w:w="100" w:type="dxa"/>
              <w:right w:w="100" w:type="dxa"/>
            </w:tcMar>
          </w:tcPr>
          <w:p w14:paraId="2C9A6AA1" w14:textId="77777777"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t>Nutrition and hydration</w:t>
            </w:r>
          </w:p>
        </w:tc>
      </w:tr>
      <w:tr w:rsidR="002958DF" w:rsidRPr="000C7328" w14:paraId="39EAF8F7" w14:textId="77777777" w:rsidTr="0001575F">
        <w:tc>
          <w:tcPr>
            <w:tcW w:w="4680" w:type="dxa"/>
            <w:shd w:val="clear" w:color="auto" w:fill="auto"/>
            <w:tcMar>
              <w:top w:w="100" w:type="dxa"/>
              <w:left w:w="100" w:type="dxa"/>
              <w:bottom w:w="100" w:type="dxa"/>
              <w:right w:w="100" w:type="dxa"/>
            </w:tcMar>
          </w:tcPr>
          <w:p w14:paraId="0C943D3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Nutrition and hydration status prior to assessment</w:t>
            </w:r>
          </w:p>
        </w:tc>
        <w:tc>
          <w:tcPr>
            <w:tcW w:w="4680" w:type="dxa"/>
            <w:shd w:val="clear" w:color="auto" w:fill="auto"/>
            <w:tcMar>
              <w:top w:w="100" w:type="dxa"/>
              <w:left w:w="100" w:type="dxa"/>
              <w:bottom w:w="100" w:type="dxa"/>
              <w:right w:w="100" w:type="dxa"/>
            </w:tcMar>
          </w:tcPr>
          <w:p w14:paraId="2DFC0F7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42267B7C" w14:textId="77777777" w:rsidTr="0001575F">
        <w:tc>
          <w:tcPr>
            <w:tcW w:w="4680" w:type="dxa"/>
            <w:shd w:val="clear" w:color="auto" w:fill="auto"/>
            <w:tcMar>
              <w:top w:w="100" w:type="dxa"/>
              <w:left w:w="100" w:type="dxa"/>
              <w:bottom w:w="100" w:type="dxa"/>
              <w:right w:w="100" w:type="dxa"/>
            </w:tcMar>
          </w:tcPr>
          <w:p w14:paraId="065DEB4F" w14:textId="14386D95"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Weight/BMI/MUST/Growth and development</w:t>
            </w:r>
          </w:p>
        </w:tc>
        <w:tc>
          <w:tcPr>
            <w:tcW w:w="4680" w:type="dxa"/>
            <w:shd w:val="clear" w:color="auto" w:fill="auto"/>
            <w:tcMar>
              <w:top w:w="100" w:type="dxa"/>
              <w:left w:w="100" w:type="dxa"/>
              <w:bottom w:w="100" w:type="dxa"/>
              <w:right w:w="100" w:type="dxa"/>
            </w:tcMar>
          </w:tcPr>
          <w:p w14:paraId="5C18E56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7F31B6FC" w14:textId="77777777" w:rsidTr="0001575F">
        <w:tc>
          <w:tcPr>
            <w:tcW w:w="4680" w:type="dxa"/>
            <w:shd w:val="clear" w:color="auto" w:fill="auto"/>
            <w:tcMar>
              <w:top w:w="100" w:type="dxa"/>
              <w:left w:w="100" w:type="dxa"/>
              <w:bottom w:w="100" w:type="dxa"/>
              <w:right w:w="100" w:type="dxa"/>
            </w:tcMar>
          </w:tcPr>
          <w:p w14:paraId="595C2BA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Urinary output</w:t>
            </w:r>
          </w:p>
        </w:tc>
        <w:tc>
          <w:tcPr>
            <w:tcW w:w="4680" w:type="dxa"/>
            <w:shd w:val="clear" w:color="auto" w:fill="auto"/>
            <w:tcMar>
              <w:top w:w="100" w:type="dxa"/>
              <w:left w:w="100" w:type="dxa"/>
              <w:bottom w:w="100" w:type="dxa"/>
              <w:right w:w="100" w:type="dxa"/>
            </w:tcMar>
          </w:tcPr>
          <w:p w14:paraId="4004475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3A606AF1" w14:textId="77777777" w:rsidTr="0001575F">
        <w:tc>
          <w:tcPr>
            <w:tcW w:w="4680" w:type="dxa"/>
            <w:shd w:val="clear" w:color="auto" w:fill="auto"/>
            <w:tcMar>
              <w:top w:w="100" w:type="dxa"/>
              <w:left w:w="100" w:type="dxa"/>
              <w:bottom w:w="100" w:type="dxa"/>
              <w:right w:w="100" w:type="dxa"/>
            </w:tcMar>
          </w:tcPr>
          <w:p w14:paraId="3145CE5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Faecal output</w:t>
            </w:r>
          </w:p>
        </w:tc>
        <w:tc>
          <w:tcPr>
            <w:tcW w:w="4680" w:type="dxa"/>
            <w:shd w:val="clear" w:color="auto" w:fill="auto"/>
            <w:tcMar>
              <w:top w:w="100" w:type="dxa"/>
              <w:left w:w="100" w:type="dxa"/>
              <w:bottom w:w="100" w:type="dxa"/>
              <w:right w:w="100" w:type="dxa"/>
            </w:tcMar>
          </w:tcPr>
          <w:p w14:paraId="5E09D5EA"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bl>
    <w:tbl>
      <w:tblPr>
        <w:tblpPr w:leftFromText="180" w:rightFromText="180" w:tblpY="65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855"/>
        <w:gridCol w:w="825"/>
      </w:tblGrid>
      <w:tr w:rsidR="002958DF" w:rsidRPr="000C7328" w14:paraId="5B7BF7E0" w14:textId="77777777" w:rsidTr="0001575F">
        <w:trPr>
          <w:trHeight w:val="420"/>
        </w:trPr>
        <w:tc>
          <w:tcPr>
            <w:tcW w:w="9360" w:type="dxa"/>
            <w:gridSpan w:val="3"/>
            <w:shd w:val="clear" w:color="auto" w:fill="auto"/>
            <w:tcMar>
              <w:top w:w="100" w:type="dxa"/>
              <w:left w:w="100" w:type="dxa"/>
              <w:bottom w:w="100" w:type="dxa"/>
              <w:right w:w="100" w:type="dxa"/>
            </w:tcMar>
          </w:tcPr>
          <w:p w14:paraId="1FF37FD6" w14:textId="77777777"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lastRenderedPageBreak/>
              <w:t>Risk factors for developing aspiration pneumonia</w:t>
            </w:r>
          </w:p>
        </w:tc>
      </w:tr>
      <w:tr w:rsidR="002958DF" w:rsidRPr="000C7328" w14:paraId="773B4089" w14:textId="77777777" w:rsidTr="0001575F">
        <w:tc>
          <w:tcPr>
            <w:tcW w:w="7680" w:type="dxa"/>
            <w:shd w:val="clear" w:color="auto" w:fill="auto"/>
            <w:tcMar>
              <w:top w:w="100" w:type="dxa"/>
              <w:left w:w="100" w:type="dxa"/>
              <w:bottom w:w="100" w:type="dxa"/>
              <w:right w:w="100" w:type="dxa"/>
            </w:tcMar>
          </w:tcPr>
          <w:p w14:paraId="3DE142FD"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55" w:type="dxa"/>
            <w:shd w:val="clear" w:color="auto" w:fill="auto"/>
            <w:tcMar>
              <w:top w:w="100" w:type="dxa"/>
              <w:left w:w="100" w:type="dxa"/>
              <w:bottom w:w="100" w:type="dxa"/>
              <w:right w:w="100" w:type="dxa"/>
            </w:tcMar>
          </w:tcPr>
          <w:p w14:paraId="05D3ABFF" w14:textId="77777777"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t>Yes</w:t>
            </w:r>
          </w:p>
        </w:tc>
        <w:tc>
          <w:tcPr>
            <w:tcW w:w="825" w:type="dxa"/>
            <w:shd w:val="clear" w:color="auto" w:fill="auto"/>
            <w:tcMar>
              <w:top w:w="100" w:type="dxa"/>
              <w:left w:w="100" w:type="dxa"/>
              <w:bottom w:w="100" w:type="dxa"/>
              <w:right w:w="100" w:type="dxa"/>
            </w:tcMar>
          </w:tcPr>
          <w:p w14:paraId="2479FF13" w14:textId="77777777" w:rsidR="002958DF" w:rsidRPr="000C7328" w:rsidRDefault="002958DF" w:rsidP="005B52CD">
            <w:pPr>
              <w:widowControl w:val="0"/>
              <w:pBdr>
                <w:top w:val="nil"/>
                <w:left w:val="nil"/>
                <w:bottom w:val="nil"/>
                <w:right w:val="nil"/>
                <w:between w:val="nil"/>
              </w:pBdr>
              <w:spacing w:after="0" w:line="240" w:lineRule="auto"/>
              <w:rPr>
                <w:b/>
                <w:sz w:val="24"/>
                <w:szCs w:val="24"/>
              </w:rPr>
            </w:pPr>
            <w:r w:rsidRPr="000C7328">
              <w:rPr>
                <w:b/>
                <w:sz w:val="24"/>
                <w:szCs w:val="24"/>
              </w:rPr>
              <w:t>No</w:t>
            </w:r>
          </w:p>
        </w:tc>
      </w:tr>
      <w:tr w:rsidR="002958DF" w:rsidRPr="000C7328" w14:paraId="587D1547" w14:textId="77777777" w:rsidTr="0001575F">
        <w:tc>
          <w:tcPr>
            <w:tcW w:w="7680" w:type="dxa"/>
            <w:shd w:val="clear" w:color="auto" w:fill="auto"/>
            <w:tcMar>
              <w:top w:w="100" w:type="dxa"/>
              <w:left w:w="100" w:type="dxa"/>
              <w:bottom w:w="100" w:type="dxa"/>
              <w:right w:w="100" w:type="dxa"/>
            </w:tcMar>
          </w:tcPr>
          <w:p w14:paraId="3727B04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Dependence for oral feeding</w:t>
            </w:r>
          </w:p>
        </w:tc>
        <w:tc>
          <w:tcPr>
            <w:tcW w:w="855" w:type="dxa"/>
            <w:shd w:val="clear" w:color="auto" w:fill="auto"/>
            <w:tcMar>
              <w:top w:w="100" w:type="dxa"/>
              <w:left w:w="100" w:type="dxa"/>
              <w:bottom w:w="100" w:type="dxa"/>
              <w:right w:w="100" w:type="dxa"/>
            </w:tcMar>
          </w:tcPr>
          <w:p w14:paraId="08A3161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25" w:type="dxa"/>
            <w:shd w:val="clear" w:color="auto" w:fill="auto"/>
            <w:tcMar>
              <w:top w:w="100" w:type="dxa"/>
              <w:left w:w="100" w:type="dxa"/>
              <w:bottom w:w="100" w:type="dxa"/>
              <w:right w:w="100" w:type="dxa"/>
            </w:tcMar>
          </w:tcPr>
          <w:p w14:paraId="73928EC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5B710890" w14:textId="77777777" w:rsidTr="0001575F">
        <w:tc>
          <w:tcPr>
            <w:tcW w:w="7680" w:type="dxa"/>
            <w:shd w:val="clear" w:color="auto" w:fill="auto"/>
            <w:tcMar>
              <w:top w:w="100" w:type="dxa"/>
              <w:left w:w="100" w:type="dxa"/>
              <w:bottom w:w="100" w:type="dxa"/>
              <w:right w:w="100" w:type="dxa"/>
            </w:tcMar>
          </w:tcPr>
          <w:p w14:paraId="51A637A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Dependence for oral care</w:t>
            </w:r>
          </w:p>
        </w:tc>
        <w:tc>
          <w:tcPr>
            <w:tcW w:w="855" w:type="dxa"/>
            <w:shd w:val="clear" w:color="auto" w:fill="auto"/>
            <w:tcMar>
              <w:top w:w="100" w:type="dxa"/>
              <w:left w:w="100" w:type="dxa"/>
              <w:bottom w:w="100" w:type="dxa"/>
              <w:right w:w="100" w:type="dxa"/>
            </w:tcMar>
          </w:tcPr>
          <w:p w14:paraId="70B2135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25" w:type="dxa"/>
            <w:shd w:val="clear" w:color="auto" w:fill="auto"/>
            <w:tcMar>
              <w:top w:w="100" w:type="dxa"/>
              <w:left w:w="100" w:type="dxa"/>
              <w:bottom w:w="100" w:type="dxa"/>
              <w:right w:w="100" w:type="dxa"/>
            </w:tcMar>
          </w:tcPr>
          <w:p w14:paraId="7A9C5B8C"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0B657296" w14:textId="77777777" w:rsidTr="0001575F">
        <w:tc>
          <w:tcPr>
            <w:tcW w:w="7680" w:type="dxa"/>
            <w:shd w:val="clear" w:color="auto" w:fill="auto"/>
            <w:tcMar>
              <w:top w:w="100" w:type="dxa"/>
              <w:left w:w="100" w:type="dxa"/>
              <w:bottom w:w="100" w:type="dxa"/>
              <w:right w:w="100" w:type="dxa"/>
            </w:tcMar>
          </w:tcPr>
          <w:p w14:paraId="1A625C2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Poor oral/dental hygiene</w:t>
            </w:r>
          </w:p>
        </w:tc>
        <w:tc>
          <w:tcPr>
            <w:tcW w:w="855" w:type="dxa"/>
            <w:shd w:val="clear" w:color="auto" w:fill="auto"/>
            <w:tcMar>
              <w:top w:w="100" w:type="dxa"/>
              <w:left w:w="100" w:type="dxa"/>
              <w:bottom w:w="100" w:type="dxa"/>
              <w:right w:w="100" w:type="dxa"/>
            </w:tcMar>
          </w:tcPr>
          <w:p w14:paraId="4A75DD7E"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25" w:type="dxa"/>
            <w:shd w:val="clear" w:color="auto" w:fill="auto"/>
            <w:tcMar>
              <w:top w:w="100" w:type="dxa"/>
              <w:left w:w="100" w:type="dxa"/>
              <w:bottom w:w="100" w:type="dxa"/>
              <w:right w:w="100" w:type="dxa"/>
            </w:tcMar>
          </w:tcPr>
          <w:p w14:paraId="26BF13C0"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23FD5175" w14:textId="77777777" w:rsidTr="0001575F">
        <w:tc>
          <w:tcPr>
            <w:tcW w:w="7680" w:type="dxa"/>
            <w:shd w:val="clear" w:color="auto" w:fill="auto"/>
            <w:tcMar>
              <w:top w:w="100" w:type="dxa"/>
              <w:left w:w="100" w:type="dxa"/>
              <w:bottom w:w="100" w:type="dxa"/>
              <w:right w:w="100" w:type="dxa"/>
            </w:tcMar>
          </w:tcPr>
          <w:p w14:paraId="4DE9A30F"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Chest concerns</w:t>
            </w:r>
          </w:p>
        </w:tc>
        <w:tc>
          <w:tcPr>
            <w:tcW w:w="855" w:type="dxa"/>
            <w:shd w:val="clear" w:color="auto" w:fill="auto"/>
            <w:tcMar>
              <w:top w:w="100" w:type="dxa"/>
              <w:left w:w="100" w:type="dxa"/>
              <w:bottom w:w="100" w:type="dxa"/>
              <w:right w:w="100" w:type="dxa"/>
            </w:tcMar>
          </w:tcPr>
          <w:p w14:paraId="172143A1"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25" w:type="dxa"/>
            <w:shd w:val="clear" w:color="auto" w:fill="auto"/>
            <w:tcMar>
              <w:top w:w="100" w:type="dxa"/>
              <w:left w:w="100" w:type="dxa"/>
              <w:bottom w:w="100" w:type="dxa"/>
              <w:right w:w="100" w:type="dxa"/>
            </w:tcMar>
          </w:tcPr>
          <w:p w14:paraId="722C2E6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6D0F255E" w14:textId="77777777" w:rsidTr="0001575F">
        <w:tc>
          <w:tcPr>
            <w:tcW w:w="7680" w:type="dxa"/>
            <w:shd w:val="clear" w:color="auto" w:fill="auto"/>
            <w:tcMar>
              <w:top w:w="100" w:type="dxa"/>
              <w:left w:w="100" w:type="dxa"/>
              <w:bottom w:w="100" w:type="dxa"/>
              <w:right w:w="100" w:type="dxa"/>
            </w:tcMar>
          </w:tcPr>
          <w:p w14:paraId="482AAAC7"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Comorbidities</w:t>
            </w:r>
          </w:p>
        </w:tc>
        <w:tc>
          <w:tcPr>
            <w:tcW w:w="855" w:type="dxa"/>
            <w:shd w:val="clear" w:color="auto" w:fill="auto"/>
            <w:tcMar>
              <w:top w:w="100" w:type="dxa"/>
              <w:left w:w="100" w:type="dxa"/>
              <w:bottom w:w="100" w:type="dxa"/>
              <w:right w:w="100" w:type="dxa"/>
            </w:tcMar>
          </w:tcPr>
          <w:p w14:paraId="27E673C1"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25" w:type="dxa"/>
            <w:shd w:val="clear" w:color="auto" w:fill="auto"/>
            <w:tcMar>
              <w:top w:w="100" w:type="dxa"/>
              <w:left w:w="100" w:type="dxa"/>
              <w:bottom w:w="100" w:type="dxa"/>
              <w:right w:w="100" w:type="dxa"/>
            </w:tcMar>
          </w:tcPr>
          <w:p w14:paraId="4EF37653"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17D6FEEA" w14:textId="77777777" w:rsidTr="0001575F">
        <w:tc>
          <w:tcPr>
            <w:tcW w:w="7680" w:type="dxa"/>
            <w:shd w:val="clear" w:color="auto" w:fill="auto"/>
            <w:tcMar>
              <w:top w:w="100" w:type="dxa"/>
              <w:left w:w="100" w:type="dxa"/>
              <w:bottom w:w="100" w:type="dxa"/>
              <w:right w:w="100" w:type="dxa"/>
            </w:tcMar>
          </w:tcPr>
          <w:p w14:paraId="7919717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Multiple Medications</w:t>
            </w:r>
          </w:p>
        </w:tc>
        <w:tc>
          <w:tcPr>
            <w:tcW w:w="855" w:type="dxa"/>
            <w:shd w:val="clear" w:color="auto" w:fill="auto"/>
            <w:tcMar>
              <w:top w:w="100" w:type="dxa"/>
              <w:left w:w="100" w:type="dxa"/>
              <w:bottom w:w="100" w:type="dxa"/>
              <w:right w:w="100" w:type="dxa"/>
            </w:tcMar>
          </w:tcPr>
          <w:p w14:paraId="6022FF34"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25" w:type="dxa"/>
            <w:shd w:val="clear" w:color="auto" w:fill="auto"/>
            <w:tcMar>
              <w:top w:w="100" w:type="dxa"/>
              <w:left w:w="100" w:type="dxa"/>
              <w:bottom w:w="100" w:type="dxa"/>
              <w:right w:w="100" w:type="dxa"/>
            </w:tcMar>
          </w:tcPr>
          <w:p w14:paraId="39A55C69"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6666D34D" w14:textId="77777777" w:rsidTr="0001575F">
        <w:tc>
          <w:tcPr>
            <w:tcW w:w="7680" w:type="dxa"/>
            <w:shd w:val="clear" w:color="auto" w:fill="auto"/>
            <w:tcMar>
              <w:top w:w="100" w:type="dxa"/>
              <w:left w:w="100" w:type="dxa"/>
              <w:bottom w:w="100" w:type="dxa"/>
              <w:right w:w="100" w:type="dxa"/>
            </w:tcMar>
          </w:tcPr>
          <w:p w14:paraId="2DFE178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Mobility status</w:t>
            </w:r>
          </w:p>
        </w:tc>
        <w:tc>
          <w:tcPr>
            <w:tcW w:w="855" w:type="dxa"/>
            <w:shd w:val="clear" w:color="auto" w:fill="auto"/>
            <w:tcMar>
              <w:top w:w="100" w:type="dxa"/>
              <w:left w:w="100" w:type="dxa"/>
              <w:bottom w:w="100" w:type="dxa"/>
              <w:right w:w="100" w:type="dxa"/>
            </w:tcMar>
          </w:tcPr>
          <w:p w14:paraId="07D93238"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c>
          <w:tcPr>
            <w:tcW w:w="825" w:type="dxa"/>
            <w:shd w:val="clear" w:color="auto" w:fill="auto"/>
            <w:tcMar>
              <w:top w:w="100" w:type="dxa"/>
              <w:left w:w="100" w:type="dxa"/>
              <w:bottom w:w="100" w:type="dxa"/>
              <w:right w:w="100" w:type="dxa"/>
            </w:tcMar>
          </w:tcPr>
          <w:p w14:paraId="32684D36"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p>
        </w:tc>
      </w:tr>
      <w:tr w:rsidR="002958DF" w:rsidRPr="000C7328" w14:paraId="53083385" w14:textId="77777777" w:rsidTr="0001575F">
        <w:trPr>
          <w:trHeight w:val="420"/>
        </w:trPr>
        <w:tc>
          <w:tcPr>
            <w:tcW w:w="9360" w:type="dxa"/>
            <w:gridSpan w:val="3"/>
            <w:shd w:val="clear" w:color="auto" w:fill="auto"/>
            <w:tcMar>
              <w:top w:w="100" w:type="dxa"/>
              <w:left w:w="100" w:type="dxa"/>
              <w:bottom w:w="100" w:type="dxa"/>
              <w:right w:w="100" w:type="dxa"/>
            </w:tcMar>
          </w:tcPr>
          <w:p w14:paraId="11C52424" w14:textId="77777777" w:rsidR="002958DF" w:rsidRPr="000C7328" w:rsidRDefault="002958DF" w:rsidP="005B52CD">
            <w:pPr>
              <w:widowControl w:val="0"/>
              <w:pBdr>
                <w:top w:val="nil"/>
                <w:left w:val="nil"/>
                <w:bottom w:val="nil"/>
                <w:right w:val="nil"/>
                <w:between w:val="nil"/>
              </w:pBdr>
              <w:spacing w:after="0" w:line="240" w:lineRule="auto"/>
              <w:rPr>
                <w:sz w:val="24"/>
                <w:szCs w:val="24"/>
              </w:rPr>
            </w:pPr>
            <w:r w:rsidRPr="000C7328">
              <w:rPr>
                <w:sz w:val="24"/>
                <w:szCs w:val="24"/>
              </w:rPr>
              <w:t>If yes response then patient is at increased risk of aspiration pneumonia (</w:t>
            </w:r>
            <w:proofErr w:type="spellStart"/>
            <w:r w:rsidRPr="000C7328">
              <w:rPr>
                <w:sz w:val="24"/>
                <w:szCs w:val="24"/>
              </w:rPr>
              <w:t>Langmore</w:t>
            </w:r>
            <w:proofErr w:type="spellEnd"/>
            <w:r w:rsidRPr="000C7328">
              <w:rPr>
                <w:sz w:val="24"/>
                <w:szCs w:val="24"/>
              </w:rPr>
              <w:t>, 1998)</w:t>
            </w:r>
          </w:p>
        </w:tc>
      </w:tr>
    </w:tbl>
    <w:p w14:paraId="44F02D42" w14:textId="77777777" w:rsidR="00D51A39" w:rsidRDefault="00D51A39" w:rsidP="005B52CD">
      <w:pPr>
        <w:pStyle w:val="BodyText"/>
        <w:ind w:right="2030"/>
        <w:rPr>
          <w:color w:val="231F20"/>
        </w:rPr>
        <w:sectPr w:rsidR="00D51A39" w:rsidSect="00853D1B">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2268" w:left="1418" w:header="708" w:footer="708" w:gutter="0"/>
          <w:cols w:space="708"/>
          <w:titlePg/>
          <w:docGrid w:linePitch="360"/>
        </w:sectPr>
      </w:pPr>
    </w:p>
    <w:p w14:paraId="64FDFDB4" w14:textId="049D1845" w:rsidR="002958DF" w:rsidRPr="00581260" w:rsidRDefault="00581260" w:rsidP="005B52CD">
      <w:pPr>
        <w:pStyle w:val="BodyText"/>
        <w:ind w:right="2030"/>
        <w:jc w:val="right"/>
        <w:rPr>
          <w:b/>
          <w:bCs/>
          <w:color w:val="231F20"/>
          <w:sz w:val="28"/>
          <w:szCs w:val="28"/>
        </w:rPr>
      </w:pPr>
      <w:r w:rsidRPr="00581260">
        <w:rPr>
          <w:b/>
          <w:bCs/>
          <w:color w:val="231F20"/>
          <w:sz w:val="28"/>
          <w:szCs w:val="28"/>
        </w:rPr>
        <w:lastRenderedPageBreak/>
        <w:t>Oro-facial assessment for clients with eating, drinking</w:t>
      </w:r>
      <w:r w:rsidR="002371A5">
        <w:rPr>
          <w:b/>
          <w:bCs/>
          <w:color w:val="231F20"/>
          <w:sz w:val="28"/>
          <w:szCs w:val="28"/>
        </w:rPr>
        <w:t>,</w:t>
      </w:r>
      <w:r w:rsidRPr="00581260">
        <w:rPr>
          <w:b/>
          <w:bCs/>
          <w:color w:val="231F20"/>
          <w:sz w:val="28"/>
          <w:szCs w:val="28"/>
        </w:rPr>
        <w:t xml:space="preserve"> and swallowing</w:t>
      </w:r>
      <w:r>
        <w:rPr>
          <w:b/>
          <w:bCs/>
          <w:color w:val="231F20"/>
          <w:sz w:val="28"/>
          <w:szCs w:val="28"/>
        </w:rPr>
        <w:t xml:space="preserve"> </w:t>
      </w:r>
      <w:r w:rsidR="005B52CD" w:rsidRPr="00581260">
        <w:rPr>
          <w:b/>
          <w:bCs/>
          <w:color w:val="231F20"/>
          <w:sz w:val="28"/>
          <w:szCs w:val="28"/>
        </w:rPr>
        <w:t>difficulties</w:t>
      </w:r>
    </w:p>
    <w:p w14:paraId="3B2EDB2F" w14:textId="77777777" w:rsidR="00A42277" w:rsidRDefault="00A42277" w:rsidP="005B52CD">
      <w:pPr>
        <w:pStyle w:val="BodyText"/>
        <w:ind w:right="2030"/>
        <w:rPr>
          <w:color w:val="231F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64"/>
        <w:gridCol w:w="9794"/>
      </w:tblGrid>
      <w:tr w:rsidR="001D718C" w:rsidRPr="00F7549F" w14:paraId="16C583CB" w14:textId="77777777" w:rsidTr="0032089F">
        <w:trPr>
          <w:trHeight w:val="420"/>
        </w:trPr>
        <w:tc>
          <w:tcPr>
            <w:tcW w:w="5000" w:type="pct"/>
            <w:gridSpan w:val="2"/>
            <w:shd w:val="clear" w:color="auto" w:fill="auto"/>
            <w:tcMar>
              <w:top w:w="100" w:type="dxa"/>
              <w:left w:w="100" w:type="dxa"/>
              <w:bottom w:w="100" w:type="dxa"/>
              <w:right w:w="100" w:type="dxa"/>
            </w:tcMar>
          </w:tcPr>
          <w:p w14:paraId="60862EFD" w14:textId="77777777" w:rsidR="001D718C" w:rsidRPr="00F7549F" w:rsidRDefault="001D718C" w:rsidP="005B52CD">
            <w:pPr>
              <w:widowControl w:val="0"/>
              <w:pBdr>
                <w:top w:val="nil"/>
                <w:left w:val="nil"/>
                <w:bottom w:val="nil"/>
                <w:right w:val="nil"/>
                <w:between w:val="nil"/>
              </w:pBdr>
              <w:spacing w:after="0" w:line="240" w:lineRule="auto"/>
              <w:rPr>
                <w:b/>
                <w:color w:val="FF0000"/>
                <w:sz w:val="24"/>
                <w:szCs w:val="24"/>
              </w:rPr>
            </w:pPr>
            <w:r w:rsidRPr="00F7549F">
              <w:rPr>
                <w:b/>
                <w:sz w:val="24"/>
                <w:szCs w:val="24"/>
              </w:rPr>
              <w:t>Mouth care and dentition -</w:t>
            </w:r>
          </w:p>
        </w:tc>
      </w:tr>
      <w:tr w:rsidR="001D718C" w:rsidRPr="00F7549F" w14:paraId="22589786" w14:textId="77777777" w:rsidTr="0032089F">
        <w:tc>
          <w:tcPr>
            <w:tcW w:w="1659" w:type="pct"/>
            <w:shd w:val="clear" w:color="auto" w:fill="auto"/>
            <w:tcMar>
              <w:top w:w="100" w:type="dxa"/>
              <w:left w:w="100" w:type="dxa"/>
              <w:bottom w:w="100" w:type="dxa"/>
              <w:right w:w="100" w:type="dxa"/>
            </w:tcMar>
          </w:tcPr>
          <w:p w14:paraId="325DBB18" w14:textId="77777777" w:rsidR="001D718C" w:rsidRPr="00F7549F" w:rsidRDefault="001D718C" w:rsidP="005B52CD">
            <w:pPr>
              <w:widowControl w:val="0"/>
              <w:pBdr>
                <w:top w:val="nil"/>
                <w:left w:val="nil"/>
                <w:bottom w:val="nil"/>
                <w:right w:val="nil"/>
                <w:between w:val="nil"/>
              </w:pBdr>
              <w:spacing w:after="0" w:line="240" w:lineRule="auto"/>
              <w:rPr>
                <w:b/>
                <w:sz w:val="24"/>
                <w:szCs w:val="24"/>
              </w:rPr>
            </w:pPr>
            <w:r w:rsidRPr="00F7549F">
              <w:rPr>
                <w:b/>
                <w:sz w:val="24"/>
                <w:szCs w:val="24"/>
              </w:rPr>
              <w:t>Area</w:t>
            </w:r>
          </w:p>
        </w:tc>
        <w:tc>
          <w:tcPr>
            <w:tcW w:w="3341" w:type="pct"/>
            <w:shd w:val="clear" w:color="auto" w:fill="auto"/>
            <w:tcMar>
              <w:top w:w="100" w:type="dxa"/>
              <w:left w:w="100" w:type="dxa"/>
              <w:bottom w:w="100" w:type="dxa"/>
              <w:right w:w="100" w:type="dxa"/>
            </w:tcMar>
          </w:tcPr>
          <w:p w14:paraId="50DF51F9" w14:textId="77777777" w:rsidR="001D718C" w:rsidRPr="00F7549F" w:rsidRDefault="001D718C" w:rsidP="005B52CD">
            <w:pPr>
              <w:widowControl w:val="0"/>
              <w:pBdr>
                <w:top w:val="nil"/>
                <w:left w:val="nil"/>
                <w:bottom w:val="nil"/>
                <w:right w:val="nil"/>
                <w:between w:val="nil"/>
              </w:pBdr>
              <w:spacing w:after="0" w:line="240" w:lineRule="auto"/>
              <w:rPr>
                <w:b/>
                <w:sz w:val="24"/>
                <w:szCs w:val="24"/>
              </w:rPr>
            </w:pPr>
            <w:r w:rsidRPr="00F7549F">
              <w:rPr>
                <w:b/>
                <w:sz w:val="24"/>
                <w:szCs w:val="24"/>
              </w:rPr>
              <w:t>Comment</w:t>
            </w:r>
          </w:p>
        </w:tc>
      </w:tr>
      <w:tr w:rsidR="001D718C" w:rsidRPr="00F7549F" w14:paraId="05A480B2" w14:textId="77777777" w:rsidTr="0032089F">
        <w:tc>
          <w:tcPr>
            <w:tcW w:w="1659" w:type="pct"/>
            <w:shd w:val="clear" w:color="auto" w:fill="auto"/>
            <w:tcMar>
              <w:top w:w="100" w:type="dxa"/>
              <w:left w:w="100" w:type="dxa"/>
              <w:bottom w:w="100" w:type="dxa"/>
              <w:right w:w="100" w:type="dxa"/>
            </w:tcMar>
          </w:tcPr>
          <w:p w14:paraId="3BB9AFE5"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Dentures</w:t>
            </w:r>
          </w:p>
        </w:tc>
        <w:tc>
          <w:tcPr>
            <w:tcW w:w="3341" w:type="pct"/>
            <w:shd w:val="clear" w:color="auto" w:fill="auto"/>
            <w:tcMar>
              <w:top w:w="100" w:type="dxa"/>
              <w:left w:w="100" w:type="dxa"/>
              <w:bottom w:w="100" w:type="dxa"/>
              <w:right w:w="100" w:type="dxa"/>
            </w:tcMar>
          </w:tcPr>
          <w:p w14:paraId="5D9DB137"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1D21CF22" w14:textId="77777777" w:rsidTr="0032089F">
        <w:tc>
          <w:tcPr>
            <w:tcW w:w="1659" w:type="pct"/>
            <w:shd w:val="clear" w:color="auto" w:fill="auto"/>
            <w:tcMar>
              <w:top w:w="100" w:type="dxa"/>
              <w:left w:w="100" w:type="dxa"/>
              <w:bottom w:w="100" w:type="dxa"/>
              <w:right w:w="100" w:type="dxa"/>
            </w:tcMar>
          </w:tcPr>
          <w:p w14:paraId="12E9EDDB"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Dentition</w:t>
            </w:r>
          </w:p>
        </w:tc>
        <w:tc>
          <w:tcPr>
            <w:tcW w:w="3341" w:type="pct"/>
            <w:shd w:val="clear" w:color="auto" w:fill="auto"/>
            <w:tcMar>
              <w:top w:w="100" w:type="dxa"/>
              <w:left w:w="100" w:type="dxa"/>
              <w:bottom w:w="100" w:type="dxa"/>
              <w:right w:w="100" w:type="dxa"/>
            </w:tcMar>
          </w:tcPr>
          <w:p w14:paraId="33569F16"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5E0CBA36" w14:textId="77777777" w:rsidTr="0032089F">
        <w:tc>
          <w:tcPr>
            <w:tcW w:w="1659" w:type="pct"/>
            <w:shd w:val="clear" w:color="auto" w:fill="auto"/>
            <w:tcMar>
              <w:top w:w="100" w:type="dxa"/>
              <w:left w:w="100" w:type="dxa"/>
              <w:bottom w:w="100" w:type="dxa"/>
              <w:right w:w="100" w:type="dxa"/>
            </w:tcMar>
          </w:tcPr>
          <w:p w14:paraId="35141169"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Lips</w:t>
            </w:r>
          </w:p>
        </w:tc>
        <w:tc>
          <w:tcPr>
            <w:tcW w:w="3341" w:type="pct"/>
            <w:shd w:val="clear" w:color="auto" w:fill="auto"/>
            <w:tcMar>
              <w:top w:w="100" w:type="dxa"/>
              <w:left w:w="100" w:type="dxa"/>
              <w:bottom w:w="100" w:type="dxa"/>
              <w:right w:w="100" w:type="dxa"/>
            </w:tcMar>
          </w:tcPr>
          <w:p w14:paraId="5DECBC9D"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5B2B6011" w14:textId="77777777" w:rsidTr="0032089F">
        <w:tc>
          <w:tcPr>
            <w:tcW w:w="1659" w:type="pct"/>
            <w:shd w:val="clear" w:color="auto" w:fill="auto"/>
            <w:tcMar>
              <w:top w:w="100" w:type="dxa"/>
              <w:left w:w="100" w:type="dxa"/>
              <w:bottom w:w="100" w:type="dxa"/>
              <w:right w:w="100" w:type="dxa"/>
            </w:tcMar>
          </w:tcPr>
          <w:p w14:paraId="29508807"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Tongue</w:t>
            </w:r>
          </w:p>
        </w:tc>
        <w:tc>
          <w:tcPr>
            <w:tcW w:w="3341" w:type="pct"/>
            <w:shd w:val="clear" w:color="auto" w:fill="auto"/>
            <w:tcMar>
              <w:top w:w="100" w:type="dxa"/>
              <w:left w:w="100" w:type="dxa"/>
              <w:bottom w:w="100" w:type="dxa"/>
              <w:right w:w="100" w:type="dxa"/>
            </w:tcMar>
          </w:tcPr>
          <w:p w14:paraId="117F494A"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0C53859E" w14:textId="77777777" w:rsidTr="0032089F">
        <w:tc>
          <w:tcPr>
            <w:tcW w:w="1659" w:type="pct"/>
            <w:shd w:val="clear" w:color="auto" w:fill="auto"/>
            <w:tcMar>
              <w:top w:w="100" w:type="dxa"/>
              <w:left w:w="100" w:type="dxa"/>
              <w:bottom w:w="100" w:type="dxa"/>
              <w:right w:w="100" w:type="dxa"/>
            </w:tcMar>
          </w:tcPr>
          <w:p w14:paraId="2A115141"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Gums</w:t>
            </w:r>
          </w:p>
        </w:tc>
        <w:tc>
          <w:tcPr>
            <w:tcW w:w="3341" w:type="pct"/>
            <w:shd w:val="clear" w:color="auto" w:fill="auto"/>
            <w:tcMar>
              <w:top w:w="100" w:type="dxa"/>
              <w:left w:w="100" w:type="dxa"/>
              <w:bottom w:w="100" w:type="dxa"/>
              <w:right w:w="100" w:type="dxa"/>
            </w:tcMar>
          </w:tcPr>
          <w:p w14:paraId="756705B9"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73AE54B6" w14:textId="77777777" w:rsidTr="0032089F">
        <w:tc>
          <w:tcPr>
            <w:tcW w:w="1659" w:type="pct"/>
            <w:shd w:val="clear" w:color="auto" w:fill="auto"/>
            <w:tcMar>
              <w:top w:w="100" w:type="dxa"/>
              <w:left w:w="100" w:type="dxa"/>
              <w:bottom w:w="100" w:type="dxa"/>
              <w:right w:w="100" w:type="dxa"/>
            </w:tcMar>
          </w:tcPr>
          <w:p w14:paraId="7B39B82A"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Cheeks</w:t>
            </w:r>
          </w:p>
        </w:tc>
        <w:tc>
          <w:tcPr>
            <w:tcW w:w="3341" w:type="pct"/>
            <w:shd w:val="clear" w:color="auto" w:fill="auto"/>
            <w:tcMar>
              <w:top w:w="100" w:type="dxa"/>
              <w:left w:w="100" w:type="dxa"/>
              <w:bottom w:w="100" w:type="dxa"/>
              <w:right w:w="100" w:type="dxa"/>
            </w:tcMar>
          </w:tcPr>
          <w:p w14:paraId="705B252E"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4D15FFB0" w14:textId="77777777" w:rsidTr="0032089F">
        <w:tc>
          <w:tcPr>
            <w:tcW w:w="1659" w:type="pct"/>
            <w:shd w:val="clear" w:color="auto" w:fill="auto"/>
            <w:tcMar>
              <w:top w:w="100" w:type="dxa"/>
              <w:left w:w="100" w:type="dxa"/>
              <w:bottom w:w="100" w:type="dxa"/>
              <w:right w:w="100" w:type="dxa"/>
            </w:tcMar>
          </w:tcPr>
          <w:p w14:paraId="01F4C5D4"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Palate - Hard and soft</w:t>
            </w:r>
          </w:p>
        </w:tc>
        <w:tc>
          <w:tcPr>
            <w:tcW w:w="3341" w:type="pct"/>
            <w:shd w:val="clear" w:color="auto" w:fill="auto"/>
            <w:tcMar>
              <w:top w:w="100" w:type="dxa"/>
              <w:left w:w="100" w:type="dxa"/>
              <w:bottom w:w="100" w:type="dxa"/>
              <w:right w:w="100" w:type="dxa"/>
            </w:tcMar>
          </w:tcPr>
          <w:p w14:paraId="2656054C"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1465A056" w14:textId="77777777" w:rsidTr="0032089F">
        <w:tc>
          <w:tcPr>
            <w:tcW w:w="1659" w:type="pct"/>
            <w:shd w:val="clear" w:color="auto" w:fill="auto"/>
            <w:tcMar>
              <w:top w:w="100" w:type="dxa"/>
              <w:left w:w="100" w:type="dxa"/>
              <w:bottom w:w="100" w:type="dxa"/>
              <w:right w:w="100" w:type="dxa"/>
            </w:tcMar>
          </w:tcPr>
          <w:p w14:paraId="5FFEF3EE"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Under tongue</w:t>
            </w:r>
          </w:p>
        </w:tc>
        <w:tc>
          <w:tcPr>
            <w:tcW w:w="3341" w:type="pct"/>
            <w:shd w:val="clear" w:color="auto" w:fill="auto"/>
            <w:tcMar>
              <w:top w:w="100" w:type="dxa"/>
              <w:left w:w="100" w:type="dxa"/>
              <w:bottom w:w="100" w:type="dxa"/>
              <w:right w:w="100" w:type="dxa"/>
            </w:tcMar>
          </w:tcPr>
          <w:p w14:paraId="52E0C801"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60213F53" w14:textId="77777777" w:rsidTr="0032089F">
        <w:tc>
          <w:tcPr>
            <w:tcW w:w="1659" w:type="pct"/>
            <w:shd w:val="clear" w:color="auto" w:fill="auto"/>
            <w:tcMar>
              <w:top w:w="100" w:type="dxa"/>
              <w:left w:w="100" w:type="dxa"/>
              <w:bottom w:w="100" w:type="dxa"/>
              <w:right w:w="100" w:type="dxa"/>
            </w:tcMar>
          </w:tcPr>
          <w:p w14:paraId="19C4D225"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Skin integrity</w:t>
            </w:r>
          </w:p>
        </w:tc>
        <w:tc>
          <w:tcPr>
            <w:tcW w:w="3341" w:type="pct"/>
            <w:shd w:val="clear" w:color="auto" w:fill="auto"/>
            <w:tcMar>
              <w:top w:w="100" w:type="dxa"/>
              <w:left w:w="100" w:type="dxa"/>
              <w:bottom w:w="100" w:type="dxa"/>
              <w:right w:w="100" w:type="dxa"/>
            </w:tcMar>
          </w:tcPr>
          <w:p w14:paraId="2EBE932F"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19EBE52F" w14:textId="77777777" w:rsidTr="0032089F">
        <w:tc>
          <w:tcPr>
            <w:tcW w:w="1659" w:type="pct"/>
            <w:shd w:val="clear" w:color="auto" w:fill="auto"/>
            <w:tcMar>
              <w:top w:w="100" w:type="dxa"/>
              <w:left w:w="100" w:type="dxa"/>
              <w:bottom w:w="100" w:type="dxa"/>
              <w:right w:w="100" w:type="dxa"/>
            </w:tcMar>
          </w:tcPr>
          <w:p w14:paraId="76873767"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Level of support for oral care</w:t>
            </w:r>
          </w:p>
        </w:tc>
        <w:tc>
          <w:tcPr>
            <w:tcW w:w="3341" w:type="pct"/>
            <w:shd w:val="clear" w:color="auto" w:fill="auto"/>
            <w:tcMar>
              <w:top w:w="100" w:type="dxa"/>
              <w:left w:w="100" w:type="dxa"/>
              <w:bottom w:w="100" w:type="dxa"/>
              <w:right w:w="100" w:type="dxa"/>
            </w:tcMar>
          </w:tcPr>
          <w:p w14:paraId="3C656BF8"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4301C85A" w14:textId="77777777" w:rsidTr="0032089F">
        <w:tc>
          <w:tcPr>
            <w:tcW w:w="1659" w:type="pct"/>
            <w:shd w:val="clear" w:color="auto" w:fill="auto"/>
            <w:tcMar>
              <w:top w:w="100" w:type="dxa"/>
              <w:left w:w="100" w:type="dxa"/>
              <w:bottom w:w="100" w:type="dxa"/>
              <w:right w:w="100" w:type="dxa"/>
            </w:tcMar>
          </w:tcPr>
          <w:p w14:paraId="09C3F89F"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Saliva</w:t>
            </w:r>
          </w:p>
        </w:tc>
        <w:tc>
          <w:tcPr>
            <w:tcW w:w="3341" w:type="pct"/>
            <w:shd w:val="clear" w:color="auto" w:fill="auto"/>
            <w:tcMar>
              <w:top w:w="100" w:type="dxa"/>
              <w:left w:w="100" w:type="dxa"/>
              <w:bottom w:w="100" w:type="dxa"/>
              <w:right w:w="100" w:type="dxa"/>
            </w:tcMar>
          </w:tcPr>
          <w:p w14:paraId="3E25963F"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bl>
    <w:p w14:paraId="73D81E2B" w14:textId="77777777" w:rsidR="001D718C" w:rsidRDefault="001D718C" w:rsidP="005B52CD">
      <w:pPr>
        <w:spacing w:after="0" w:line="240" w:lineRule="auto"/>
        <w:rPr>
          <w:sz w:val="24"/>
          <w:szCs w:val="24"/>
        </w:rPr>
      </w:pPr>
    </w:p>
    <w:p w14:paraId="2E1EB1F5" w14:textId="77777777" w:rsidR="005B52CD" w:rsidRPr="00F7549F" w:rsidRDefault="005B52CD" w:rsidP="005B52CD">
      <w:pPr>
        <w:spacing w:after="0" w:line="240" w:lineRule="auto"/>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55"/>
        <w:gridCol w:w="3656"/>
        <w:gridCol w:w="3691"/>
        <w:gridCol w:w="3656"/>
      </w:tblGrid>
      <w:tr w:rsidR="001D718C" w:rsidRPr="00F7549F" w14:paraId="34F29834" w14:textId="77777777" w:rsidTr="0032089F">
        <w:trPr>
          <w:trHeight w:val="420"/>
        </w:trPr>
        <w:tc>
          <w:tcPr>
            <w:tcW w:w="5000" w:type="pct"/>
            <w:gridSpan w:val="4"/>
            <w:shd w:val="clear" w:color="auto" w:fill="auto"/>
            <w:tcMar>
              <w:top w:w="100" w:type="dxa"/>
              <w:left w:w="100" w:type="dxa"/>
              <w:bottom w:w="100" w:type="dxa"/>
              <w:right w:w="100" w:type="dxa"/>
            </w:tcMar>
          </w:tcPr>
          <w:p w14:paraId="450A3DD3"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b/>
                <w:sz w:val="24"/>
                <w:szCs w:val="24"/>
              </w:rPr>
              <w:lastRenderedPageBreak/>
              <w:t xml:space="preserve">Cranial nerve assessment - </w:t>
            </w:r>
            <w:r w:rsidRPr="00F7549F">
              <w:rPr>
                <w:sz w:val="24"/>
                <w:szCs w:val="24"/>
              </w:rPr>
              <w:t>comment on range, rate, accuracy</w:t>
            </w:r>
            <w:r>
              <w:rPr>
                <w:sz w:val="24"/>
                <w:szCs w:val="24"/>
              </w:rPr>
              <w:t>,</w:t>
            </w:r>
            <w:r w:rsidRPr="00F7549F">
              <w:rPr>
                <w:sz w:val="24"/>
                <w:szCs w:val="24"/>
              </w:rPr>
              <w:t xml:space="preserve"> and strength</w:t>
            </w:r>
          </w:p>
        </w:tc>
      </w:tr>
      <w:tr w:rsidR="001D718C" w:rsidRPr="00F7549F" w14:paraId="40AF9641" w14:textId="77777777" w:rsidTr="0032089F">
        <w:tc>
          <w:tcPr>
            <w:tcW w:w="1250" w:type="pct"/>
            <w:shd w:val="clear" w:color="auto" w:fill="auto"/>
            <w:tcMar>
              <w:top w:w="100" w:type="dxa"/>
              <w:left w:w="100" w:type="dxa"/>
              <w:bottom w:w="100" w:type="dxa"/>
              <w:right w:w="100" w:type="dxa"/>
            </w:tcMar>
          </w:tcPr>
          <w:p w14:paraId="59C5C07B" w14:textId="77777777" w:rsidR="001D718C" w:rsidRPr="00F7549F" w:rsidRDefault="001D718C" w:rsidP="005B52CD">
            <w:pPr>
              <w:widowControl w:val="0"/>
              <w:pBdr>
                <w:top w:val="nil"/>
                <w:left w:val="nil"/>
                <w:bottom w:val="nil"/>
                <w:right w:val="nil"/>
                <w:between w:val="nil"/>
              </w:pBdr>
              <w:spacing w:after="0" w:line="240" w:lineRule="auto"/>
              <w:rPr>
                <w:b/>
                <w:color w:val="FF0000"/>
                <w:sz w:val="24"/>
                <w:szCs w:val="24"/>
              </w:rPr>
            </w:pPr>
            <w:r w:rsidRPr="00F7549F">
              <w:rPr>
                <w:b/>
                <w:sz w:val="24"/>
                <w:szCs w:val="24"/>
              </w:rPr>
              <w:t xml:space="preserve">Nerve and function - </w:t>
            </w:r>
          </w:p>
        </w:tc>
        <w:tc>
          <w:tcPr>
            <w:tcW w:w="1250" w:type="pct"/>
            <w:shd w:val="clear" w:color="auto" w:fill="auto"/>
            <w:tcMar>
              <w:top w:w="100" w:type="dxa"/>
              <w:left w:w="100" w:type="dxa"/>
              <w:bottom w:w="100" w:type="dxa"/>
              <w:right w:w="100" w:type="dxa"/>
            </w:tcMar>
          </w:tcPr>
          <w:p w14:paraId="1276145D" w14:textId="77777777" w:rsidR="001D718C" w:rsidRPr="00F7549F" w:rsidRDefault="001D718C" w:rsidP="005B52CD">
            <w:pPr>
              <w:widowControl w:val="0"/>
              <w:pBdr>
                <w:top w:val="nil"/>
                <w:left w:val="nil"/>
                <w:bottom w:val="nil"/>
                <w:right w:val="nil"/>
                <w:between w:val="nil"/>
              </w:pBdr>
              <w:spacing w:after="0" w:line="240" w:lineRule="auto"/>
              <w:rPr>
                <w:b/>
                <w:sz w:val="24"/>
                <w:szCs w:val="24"/>
              </w:rPr>
            </w:pPr>
            <w:r w:rsidRPr="00F7549F">
              <w:rPr>
                <w:b/>
                <w:sz w:val="24"/>
                <w:szCs w:val="24"/>
              </w:rPr>
              <w:t>Possible ways to assess</w:t>
            </w:r>
          </w:p>
        </w:tc>
        <w:tc>
          <w:tcPr>
            <w:tcW w:w="1250" w:type="pct"/>
            <w:shd w:val="clear" w:color="auto" w:fill="auto"/>
            <w:tcMar>
              <w:top w:w="100" w:type="dxa"/>
              <w:left w:w="100" w:type="dxa"/>
              <w:bottom w:w="100" w:type="dxa"/>
              <w:right w:w="100" w:type="dxa"/>
            </w:tcMar>
          </w:tcPr>
          <w:p w14:paraId="56F7F9EB" w14:textId="77777777" w:rsidR="001D718C" w:rsidRPr="00F7549F" w:rsidRDefault="001D718C" w:rsidP="005B52CD">
            <w:pPr>
              <w:widowControl w:val="0"/>
              <w:pBdr>
                <w:top w:val="nil"/>
                <w:left w:val="nil"/>
                <w:bottom w:val="nil"/>
                <w:right w:val="nil"/>
                <w:between w:val="nil"/>
              </w:pBdr>
              <w:spacing w:after="0" w:line="240" w:lineRule="auto"/>
              <w:rPr>
                <w:b/>
                <w:sz w:val="24"/>
                <w:szCs w:val="24"/>
              </w:rPr>
            </w:pPr>
            <w:r w:rsidRPr="00F7549F">
              <w:rPr>
                <w:b/>
                <w:sz w:val="24"/>
                <w:szCs w:val="24"/>
              </w:rPr>
              <w:t>Observations</w:t>
            </w:r>
          </w:p>
        </w:tc>
        <w:tc>
          <w:tcPr>
            <w:tcW w:w="1250" w:type="pct"/>
            <w:shd w:val="clear" w:color="auto" w:fill="auto"/>
            <w:tcMar>
              <w:top w:w="100" w:type="dxa"/>
              <w:left w:w="100" w:type="dxa"/>
              <w:bottom w:w="100" w:type="dxa"/>
              <w:right w:w="100" w:type="dxa"/>
            </w:tcMar>
          </w:tcPr>
          <w:p w14:paraId="023B86D0" w14:textId="77777777" w:rsidR="001D718C" w:rsidRPr="00F7549F" w:rsidRDefault="001D718C" w:rsidP="005B52CD">
            <w:pPr>
              <w:widowControl w:val="0"/>
              <w:pBdr>
                <w:top w:val="nil"/>
                <w:left w:val="nil"/>
                <w:bottom w:val="nil"/>
                <w:right w:val="nil"/>
                <w:between w:val="nil"/>
              </w:pBdr>
              <w:spacing w:after="0" w:line="240" w:lineRule="auto"/>
              <w:rPr>
                <w:b/>
                <w:sz w:val="24"/>
                <w:szCs w:val="24"/>
              </w:rPr>
            </w:pPr>
            <w:r w:rsidRPr="00F7549F">
              <w:rPr>
                <w:b/>
                <w:sz w:val="24"/>
                <w:szCs w:val="24"/>
              </w:rPr>
              <w:t>Outcome</w:t>
            </w:r>
          </w:p>
        </w:tc>
      </w:tr>
      <w:tr w:rsidR="001D718C" w:rsidRPr="00F7549F" w14:paraId="4B8F2BAE" w14:textId="77777777" w:rsidTr="0032089F">
        <w:tc>
          <w:tcPr>
            <w:tcW w:w="1250" w:type="pct"/>
            <w:shd w:val="clear" w:color="auto" w:fill="auto"/>
            <w:tcMar>
              <w:top w:w="100" w:type="dxa"/>
              <w:left w:w="100" w:type="dxa"/>
              <w:bottom w:w="100" w:type="dxa"/>
              <w:right w:w="100" w:type="dxa"/>
            </w:tcMar>
          </w:tcPr>
          <w:p w14:paraId="2B241A67" w14:textId="77777777" w:rsidR="001D718C" w:rsidRPr="00F7549F" w:rsidRDefault="001D718C" w:rsidP="005B52CD">
            <w:pPr>
              <w:spacing w:after="0" w:line="240" w:lineRule="auto"/>
              <w:rPr>
                <w:sz w:val="24"/>
                <w:szCs w:val="24"/>
              </w:rPr>
            </w:pPr>
            <w:r w:rsidRPr="00F7549F">
              <w:rPr>
                <w:sz w:val="24"/>
                <w:szCs w:val="24"/>
              </w:rPr>
              <w:t xml:space="preserve">V Trigeminal – </w:t>
            </w:r>
          </w:p>
          <w:p w14:paraId="2315A348"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Conveys sensation to the face and motor to the soft palate, pharynx</w:t>
            </w:r>
            <w:r>
              <w:rPr>
                <w:sz w:val="24"/>
                <w:szCs w:val="24"/>
              </w:rPr>
              <w:t>,</w:t>
            </w:r>
            <w:r w:rsidRPr="00F7549F">
              <w:rPr>
                <w:sz w:val="24"/>
                <w:szCs w:val="24"/>
              </w:rPr>
              <w:t xml:space="preserve"> and muscles of mastication</w:t>
            </w:r>
          </w:p>
        </w:tc>
        <w:tc>
          <w:tcPr>
            <w:tcW w:w="1250" w:type="pct"/>
            <w:shd w:val="clear" w:color="auto" w:fill="auto"/>
            <w:tcMar>
              <w:top w:w="100" w:type="dxa"/>
              <w:left w:w="100" w:type="dxa"/>
              <w:bottom w:w="100" w:type="dxa"/>
              <w:right w:w="100" w:type="dxa"/>
            </w:tcMar>
          </w:tcPr>
          <w:p w14:paraId="1025CE09" w14:textId="77777777" w:rsidR="001D718C" w:rsidRDefault="001D718C" w:rsidP="005B52CD">
            <w:pPr>
              <w:spacing w:after="0" w:line="240" w:lineRule="auto"/>
              <w:rPr>
                <w:sz w:val="24"/>
                <w:szCs w:val="24"/>
              </w:rPr>
            </w:pPr>
            <w:r w:rsidRPr="00F7549F">
              <w:rPr>
                <w:sz w:val="24"/>
                <w:szCs w:val="24"/>
              </w:rPr>
              <w:t>1.</w:t>
            </w:r>
            <w:r w:rsidRPr="00F7549F">
              <w:rPr>
                <w:sz w:val="24"/>
                <w:szCs w:val="24"/>
              </w:rPr>
              <w:tab/>
              <w:t xml:space="preserve"> Tissue or cotton to nostrils should produce wrinkling of nose</w:t>
            </w:r>
            <w:r w:rsidRPr="00F7549F">
              <w:rPr>
                <w:sz w:val="24"/>
                <w:szCs w:val="24"/>
              </w:rPr>
              <w:tab/>
            </w:r>
          </w:p>
          <w:p w14:paraId="67DE3D60" w14:textId="77777777" w:rsidR="006263E2" w:rsidRPr="00F7549F" w:rsidRDefault="006263E2" w:rsidP="005B52CD">
            <w:pPr>
              <w:spacing w:after="0" w:line="240" w:lineRule="auto"/>
              <w:rPr>
                <w:sz w:val="24"/>
                <w:szCs w:val="24"/>
              </w:rPr>
            </w:pPr>
          </w:p>
          <w:p w14:paraId="155DF0AF" w14:textId="77777777" w:rsidR="001D718C" w:rsidRDefault="001D718C" w:rsidP="005B52CD">
            <w:pPr>
              <w:spacing w:after="0" w:line="240" w:lineRule="auto"/>
              <w:rPr>
                <w:sz w:val="24"/>
                <w:szCs w:val="24"/>
              </w:rPr>
            </w:pPr>
            <w:r w:rsidRPr="00F7549F">
              <w:rPr>
                <w:sz w:val="24"/>
                <w:szCs w:val="24"/>
              </w:rPr>
              <w:t>2.</w:t>
            </w:r>
            <w:r w:rsidRPr="00F7549F">
              <w:rPr>
                <w:sz w:val="24"/>
                <w:szCs w:val="24"/>
              </w:rPr>
              <w:tab/>
              <w:t xml:space="preserve"> Clench teeth and palpate masseter and temporalis muscles for bulk</w:t>
            </w:r>
          </w:p>
          <w:p w14:paraId="0F92BBD8" w14:textId="77777777" w:rsidR="006263E2" w:rsidRPr="00F7549F" w:rsidRDefault="006263E2" w:rsidP="005B52CD">
            <w:pPr>
              <w:spacing w:after="0" w:line="240" w:lineRule="auto"/>
              <w:rPr>
                <w:sz w:val="24"/>
                <w:szCs w:val="24"/>
              </w:rPr>
            </w:pPr>
          </w:p>
          <w:p w14:paraId="4FE73301" w14:textId="77777777" w:rsidR="001D718C" w:rsidRDefault="001D718C" w:rsidP="005B52CD">
            <w:pPr>
              <w:spacing w:after="0" w:line="240" w:lineRule="auto"/>
              <w:rPr>
                <w:sz w:val="24"/>
                <w:szCs w:val="24"/>
              </w:rPr>
            </w:pPr>
            <w:r w:rsidRPr="00F7549F">
              <w:rPr>
                <w:sz w:val="24"/>
                <w:szCs w:val="24"/>
              </w:rPr>
              <w:t>3.</w:t>
            </w:r>
            <w:r w:rsidRPr="00F7549F">
              <w:rPr>
                <w:sz w:val="24"/>
                <w:szCs w:val="24"/>
              </w:rPr>
              <w:tab/>
              <w:t xml:space="preserve"> Strength of masseter and temporalis by jaw opening – against resistance of therapist hand</w:t>
            </w:r>
          </w:p>
          <w:p w14:paraId="3D20C3AF" w14:textId="77777777" w:rsidR="006263E2" w:rsidRPr="00F7549F" w:rsidRDefault="006263E2" w:rsidP="005B52CD">
            <w:pPr>
              <w:spacing w:after="0" w:line="240" w:lineRule="auto"/>
              <w:rPr>
                <w:sz w:val="24"/>
                <w:szCs w:val="24"/>
              </w:rPr>
            </w:pPr>
          </w:p>
          <w:p w14:paraId="739C8780" w14:textId="77777777" w:rsidR="001D718C" w:rsidRDefault="001D718C" w:rsidP="005B52CD">
            <w:pPr>
              <w:spacing w:after="0" w:line="240" w:lineRule="auto"/>
              <w:rPr>
                <w:sz w:val="24"/>
                <w:szCs w:val="24"/>
              </w:rPr>
            </w:pPr>
            <w:r w:rsidRPr="00F7549F">
              <w:rPr>
                <w:sz w:val="24"/>
                <w:szCs w:val="24"/>
              </w:rPr>
              <w:t>4.</w:t>
            </w:r>
            <w:r w:rsidRPr="00F7549F">
              <w:rPr>
                <w:sz w:val="24"/>
                <w:szCs w:val="24"/>
              </w:rPr>
              <w:tab/>
              <w:t xml:space="preserve"> Observation of uvula – indicating weakness of tensor </w:t>
            </w:r>
            <w:proofErr w:type="spellStart"/>
            <w:r w:rsidRPr="00F7549F">
              <w:rPr>
                <w:sz w:val="24"/>
                <w:szCs w:val="24"/>
              </w:rPr>
              <w:t>veli</w:t>
            </w:r>
            <w:proofErr w:type="spellEnd"/>
            <w:r w:rsidRPr="00F7549F">
              <w:rPr>
                <w:sz w:val="24"/>
                <w:szCs w:val="24"/>
              </w:rPr>
              <w:t xml:space="preserve"> </w:t>
            </w:r>
            <w:proofErr w:type="spellStart"/>
            <w:r w:rsidRPr="00F7549F">
              <w:rPr>
                <w:sz w:val="24"/>
                <w:szCs w:val="24"/>
              </w:rPr>
              <w:t>palantini</w:t>
            </w:r>
            <w:proofErr w:type="spellEnd"/>
            <w:r w:rsidRPr="00F7549F">
              <w:rPr>
                <w:sz w:val="24"/>
                <w:szCs w:val="24"/>
              </w:rPr>
              <w:tab/>
            </w:r>
          </w:p>
          <w:p w14:paraId="6F132A39" w14:textId="77777777" w:rsidR="006263E2" w:rsidRPr="00F7549F" w:rsidRDefault="006263E2" w:rsidP="005B52CD">
            <w:pPr>
              <w:spacing w:after="0" w:line="240" w:lineRule="auto"/>
              <w:rPr>
                <w:sz w:val="24"/>
                <w:szCs w:val="24"/>
              </w:rPr>
            </w:pPr>
          </w:p>
          <w:p w14:paraId="54791064" w14:textId="77777777" w:rsidR="001D718C"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5.</w:t>
            </w:r>
            <w:r w:rsidRPr="00F7549F">
              <w:rPr>
                <w:sz w:val="24"/>
                <w:szCs w:val="24"/>
              </w:rPr>
              <w:tab/>
              <w:t xml:space="preserve"> Palpate dry swallow for hyoid movement </w:t>
            </w:r>
          </w:p>
          <w:p w14:paraId="4EEF802B" w14:textId="4D47BF0C" w:rsidR="006263E2" w:rsidRPr="00F7549F" w:rsidRDefault="006263E2" w:rsidP="005B52CD">
            <w:pPr>
              <w:widowControl w:val="0"/>
              <w:pBdr>
                <w:top w:val="nil"/>
                <w:left w:val="nil"/>
                <w:bottom w:val="nil"/>
                <w:right w:val="nil"/>
                <w:between w:val="nil"/>
              </w:pBdr>
              <w:spacing w:after="0" w:line="240" w:lineRule="auto"/>
              <w:rPr>
                <w:sz w:val="24"/>
                <w:szCs w:val="24"/>
              </w:rPr>
            </w:pPr>
          </w:p>
        </w:tc>
        <w:tc>
          <w:tcPr>
            <w:tcW w:w="1250" w:type="pct"/>
            <w:shd w:val="clear" w:color="auto" w:fill="auto"/>
            <w:tcMar>
              <w:top w:w="100" w:type="dxa"/>
              <w:left w:w="100" w:type="dxa"/>
              <w:bottom w:w="100" w:type="dxa"/>
              <w:right w:w="100" w:type="dxa"/>
            </w:tcMar>
          </w:tcPr>
          <w:p w14:paraId="5514CD68" w14:textId="77777777" w:rsidR="001D718C" w:rsidRPr="00F7549F" w:rsidRDefault="001D718C" w:rsidP="005B52CD">
            <w:pPr>
              <w:spacing w:after="0" w:line="240" w:lineRule="auto"/>
              <w:rPr>
                <w:sz w:val="24"/>
                <w:szCs w:val="24"/>
              </w:rPr>
            </w:pPr>
          </w:p>
        </w:tc>
        <w:tc>
          <w:tcPr>
            <w:tcW w:w="1250" w:type="pct"/>
            <w:shd w:val="clear" w:color="auto" w:fill="auto"/>
            <w:tcMar>
              <w:top w:w="100" w:type="dxa"/>
              <w:left w:w="100" w:type="dxa"/>
              <w:bottom w:w="100" w:type="dxa"/>
              <w:right w:w="100" w:type="dxa"/>
            </w:tcMar>
          </w:tcPr>
          <w:p w14:paraId="1A18FC2E"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0C36F567" w14:textId="77777777" w:rsidTr="0032089F">
        <w:tc>
          <w:tcPr>
            <w:tcW w:w="1250" w:type="pct"/>
            <w:shd w:val="clear" w:color="auto" w:fill="auto"/>
            <w:tcMar>
              <w:top w:w="100" w:type="dxa"/>
              <w:left w:w="100" w:type="dxa"/>
              <w:bottom w:w="100" w:type="dxa"/>
              <w:right w:w="100" w:type="dxa"/>
            </w:tcMar>
          </w:tcPr>
          <w:p w14:paraId="4E8B8A2D"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lastRenderedPageBreak/>
              <w:t>VII Facial – sensation (taste) to anterior 2/3 of tongue, soft palate, and motor function of facial muscles</w:t>
            </w:r>
          </w:p>
        </w:tc>
        <w:tc>
          <w:tcPr>
            <w:tcW w:w="1250" w:type="pct"/>
            <w:shd w:val="clear" w:color="auto" w:fill="auto"/>
            <w:tcMar>
              <w:top w:w="100" w:type="dxa"/>
              <w:left w:w="100" w:type="dxa"/>
              <w:bottom w:w="100" w:type="dxa"/>
              <w:right w:w="100" w:type="dxa"/>
            </w:tcMar>
          </w:tcPr>
          <w:p w14:paraId="5A40C3A0" w14:textId="77777777" w:rsidR="001D718C" w:rsidRPr="00F7549F" w:rsidRDefault="001D718C" w:rsidP="005B52CD">
            <w:pPr>
              <w:spacing w:after="0" w:line="240" w:lineRule="auto"/>
              <w:rPr>
                <w:sz w:val="24"/>
                <w:szCs w:val="24"/>
              </w:rPr>
            </w:pPr>
            <w:r w:rsidRPr="00F7549F">
              <w:rPr>
                <w:sz w:val="24"/>
                <w:szCs w:val="24"/>
              </w:rPr>
              <w:t>1.</w:t>
            </w:r>
            <w:r w:rsidRPr="00F7549F">
              <w:rPr>
                <w:sz w:val="24"/>
                <w:szCs w:val="24"/>
              </w:rPr>
              <w:tab/>
              <w:t xml:space="preserve"> Taste – sweet (sugar), sour (lemon swab) or salty (salt)</w:t>
            </w:r>
            <w:r w:rsidRPr="00F7549F">
              <w:rPr>
                <w:sz w:val="24"/>
                <w:szCs w:val="24"/>
              </w:rPr>
              <w:tab/>
            </w:r>
          </w:p>
          <w:p w14:paraId="019DC4D2" w14:textId="77777777" w:rsidR="001D718C" w:rsidRPr="00F7549F" w:rsidRDefault="001D718C" w:rsidP="005B52CD">
            <w:pPr>
              <w:spacing w:after="0" w:line="240" w:lineRule="auto"/>
              <w:rPr>
                <w:sz w:val="24"/>
                <w:szCs w:val="24"/>
              </w:rPr>
            </w:pPr>
            <w:r w:rsidRPr="00F7549F">
              <w:rPr>
                <w:sz w:val="24"/>
                <w:szCs w:val="24"/>
              </w:rPr>
              <w:t>2.</w:t>
            </w:r>
            <w:r w:rsidRPr="00F7549F">
              <w:rPr>
                <w:sz w:val="24"/>
                <w:szCs w:val="24"/>
              </w:rPr>
              <w:tab/>
              <w:t xml:space="preserve"> Facial symmetry</w:t>
            </w:r>
            <w:r w:rsidRPr="00F7549F">
              <w:rPr>
                <w:sz w:val="24"/>
                <w:szCs w:val="24"/>
              </w:rPr>
              <w:tab/>
            </w:r>
          </w:p>
          <w:p w14:paraId="1C944ACA" w14:textId="77777777" w:rsidR="001D718C" w:rsidRPr="00F7549F" w:rsidRDefault="001D718C" w:rsidP="005B52CD">
            <w:pPr>
              <w:spacing w:after="0" w:line="240" w:lineRule="auto"/>
              <w:rPr>
                <w:sz w:val="24"/>
                <w:szCs w:val="24"/>
              </w:rPr>
            </w:pPr>
            <w:r w:rsidRPr="00F7549F">
              <w:rPr>
                <w:sz w:val="24"/>
                <w:szCs w:val="24"/>
              </w:rPr>
              <w:t>3.</w:t>
            </w:r>
            <w:r w:rsidRPr="00F7549F">
              <w:rPr>
                <w:sz w:val="24"/>
                <w:szCs w:val="24"/>
              </w:rPr>
              <w:tab/>
              <w:t xml:space="preserve"> Raise eyebrows - frontalis</w:t>
            </w:r>
            <w:r w:rsidRPr="00F7549F">
              <w:rPr>
                <w:sz w:val="24"/>
                <w:szCs w:val="24"/>
              </w:rPr>
              <w:tab/>
            </w:r>
          </w:p>
          <w:p w14:paraId="0005D817" w14:textId="77777777" w:rsidR="001D718C" w:rsidRPr="00F7549F" w:rsidRDefault="001D718C" w:rsidP="005B52CD">
            <w:pPr>
              <w:spacing w:after="0" w:line="240" w:lineRule="auto"/>
              <w:rPr>
                <w:sz w:val="24"/>
                <w:szCs w:val="24"/>
              </w:rPr>
            </w:pPr>
            <w:r w:rsidRPr="00F7549F">
              <w:rPr>
                <w:sz w:val="24"/>
                <w:szCs w:val="24"/>
              </w:rPr>
              <w:t>4.</w:t>
            </w:r>
            <w:r w:rsidRPr="00F7549F">
              <w:rPr>
                <w:sz w:val="24"/>
                <w:szCs w:val="24"/>
              </w:rPr>
              <w:tab/>
              <w:t xml:space="preserve"> Open and close eyes (orbicularis oculi)</w:t>
            </w:r>
            <w:r w:rsidRPr="00F7549F">
              <w:rPr>
                <w:sz w:val="24"/>
                <w:szCs w:val="24"/>
              </w:rPr>
              <w:tab/>
            </w:r>
          </w:p>
          <w:p w14:paraId="7B3FABE1" w14:textId="77777777" w:rsidR="001D718C" w:rsidRPr="00F7549F" w:rsidRDefault="001D718C" w:rsidP="005B52CD">
            <w:pPr>
              <w:spacing w:after="0" w:line="240" w:lineRule="auto"/>
              <w:rPr>
                <w:sz w:val="24"/>
                <w:szCs w:val="24"/>
              </w:rPr>
            </w:pPr>
            <w:r w:rsidRPr="00F7549F">
              <w:rPr>
                <w:sz w:val="24"/>
                <w:szCs w:val="24"/>
              </w:rPr>
              <w:t>5.</w:t>
            </w:r>
            <w:r w:rsidRPr="00F7549F">
              <w:rPr>
                <w:sz w:val="24"/>
                <w:szCs w:val="24"/>
              </w:rPr>
              <w:tab/>
              <w:t xml:space="preserve">Pretend to blow candles (orbicularis </w:t>
            </w:r>
            <w:proofErr w:type="spellStart"/>
            <w:r w:rsidRPr="00F7549F">
              <w:rPr>
                <w:sz w:val="24"/>
                <w:szCs w:val="24"/>
              </w:rPr>
              <w:t>oris</w:t>
            </w:r>
            <w:proofErr w:type="spellEnd"/>
            <w:r w:rsidRPr="00F7549F">
              <w:rPr>
                <w:sz w:val="24"/>
                <w:szCs w:val="24"/>
              </w:rPr>
              <w:t>)</w:t>
            </w:r>
          </w:p>
          <w:p w14:paraId="54B1BDCD" w14:textId="4E0919C2" w:rsidR="001D718C" w:rsidRPr="00F7549F" w:rsidRDefault="001D718C" w:rsidP="005B52CD">
            <w:pPr>
              <w:spacing w:after="0" w:line="240" w:lineRule="auto"/>
              <w:rPr>
                <w:sz w:val="24"/>
                <w:szCs w:val="24"/>
              </w:rPr>
            </w:pPr>
            <w:r w:rsidRPr="00F7549F">
              <w:rPr>
                <w:sz w:val="24"/>
                <w:szCs w:val="24"/>
              </w:rPr>
              <w:t>6.</w:t>
            </w:r>
            <w:r w:rsidRPr="00F7549F">
              <w:rPr>
                <w:sz w:val="24"/>
                <w:szCs w:val="24"/>
              </w:rPr>
              <w:tab/>
              <w:t xml:space="preserve"> Puff cheeks out (buccinators) then try to push air out whilst keeping lips sealed (orbicularis </w:t>
            </w:r>
            <w:proofErr w:type="spellStart"/>
            <w:r w:rsidRPr="00F7549F">
              <w:rPr>
                <w:sz w:val="24"/>
                <w:szCs w:val="24"/>
              </w:rPr>
              <w:t>oris</w:t>
            </w:r>
            <w:proofErr w:type="spellEnd"/>
            <w:r w:rsidRPr="00F7549F">
              <w:rPr>
                <w:sz w:val="24"/>
                <w:szCs w:val="24"/>
              </w:rPr>
              <w:t>). Can gently press on cheeks to check the strength of lip sea</w:t>
            </w:r>
            <w:r w:rsidR="006263E2">
              <w:rPr>
                <w:sz w:val="24"/>
                <w:szCs w:val="24"/>
              </w:rPr>
              <w:t>l</w:t>
            </w:r>
          </w:p>
          <w:p w14:paraId="25FEBEE4" w14:textId="638BC837" w:rsidR="001D718C" w:rsidRPr="00F7549F" w:rsidRDefault="001D718C" w:rsidP="005B52CD">
            <w:pPr>
              <w:spacing w:after="0" w:line="240" w:lineRule="auto"/>
              <w:rPr>
                <w:sz w:val="24"/>
                <w:szCs w:val="24"/>
              </w:rPr>
            </w:pPr>
            <w:r w:rsidRPr="00F7549F">
              <w:rPr>
                <w:sz w:val="24"/>
                <w:szCs w:val="24"/>
              </w:rPr>
              <w:t>7.</w:t>
            </w:r>
            <w:r w:rsidRPr="00F7549F">
              <w:rPr>
                <w:sz w:val="24"/>
                <w:szCs w:val="24"/>
              </w:rPr>
              <w:tab/>
              <w:t>Close eyes and therapist will gently brush their finger on L+R side of face (forehead, cheek, chin) and ask them to tell you/point where they feel sensation</w:t>
            </w:r>
          </w:p>
        </w:tc>
        <w:tc>
          <w:tcPr>
            <w:tcW w:w="1250" w:type="pct"/>
            <w:shd w:val="clear" w:color="auto" w:fill="auto"/>
            <w:tcMar>
              <w:top w:w="100" w:type="dxa"/>
              <w:left w:w="100" w:type="dxa"/>
              <w:bottom w:w="100" w:type="dxa"/>
              <w:right w:w="100" w:type="dxa"/>
            </w:tcMar>
          </w:tcPr>
          <w:p w14:paraId="38EDEDF8" w14:textId="77777777" w:rsidR="001D718C" w:rsidRPr="00F7549F" w:rsidRDefault="001D718C" w:rsidP="005B52CD">
            <w:pPr>
              <w:spacing w:after="0" w:line="240" w:lineRule="auto"/>
              <w:rPr>
                <w:sz w:val="24"/>
                <w:szCs w:val="24"/>
              </w:rPr>
            </w:pPr>
            <w:r w:rsidRPr="00F7549F">
              <w:rPr>
                <w:sz w:val="24"/>
                <w:szCs w:val="24"/>
              </w:rPr>
              <w:t>Changes to facial expression</w:t>
            </w:r>
          </w:p>
          <w:p w14:paraId="1ACF2554" w14:textId="77777777" w:rsidR="001D718C" w:rsidRPr="00F7549F" w:rsidRDefault="001D718C" w:rsidP="005B52CD">
            <w:pPr>
              <w:spacing w:after="0" w:line="240" w:lineRule="auto"/>
              <w:rPr>
                <w:sz w:val="24"/>
                <w:szCs w:val="24"/>
              </w:rPr>
            </w:pPr>
          </w:p>
          <w:p w14:paraId="17D7C004" w14:textId="77777777" w:rsidR="001D718C" w:rsidRPr="00F7549F" w:rsidRDefault="001D718C" w:rsidP="005B52CD">
            <w:pPr>
              <w:spacing w:after="0" w:line="240" w:lineRule="auto"/>
              <w:rPr>
                <w:sz w:val="24"/>
                <w:szCs w:val="24"/>
              </w:rPr>
            </w:pPr>
            <w:r w:rsidRPr="00F7549F">
              <w:rPr>
                <w:sz w:val="24"/>
                <w:szCs w:val="24"/>
              </w:rPr>
              <w:t>Blinking</w:t>
            </w:r>
          </w:p>
          <w:p w14:paraId="4AEE0B48" w14:textId="77777777" w:rsidR="001D718C" w:rsidRPr="00F7549F" w:rsidRDefault="001D718C" w:rsidP="005B52CD">
            <w:pPr>
              <w:spacing w:after="0" w:line="240" w:lineRule="auto"/>
              <w:rPr>
                <w:sz w:val="24"/>
                <w:szCs w:val="24"/>
              </w:rPr>
            </w:pPr>
          </w:p>
          <w:p w14:paraId="29339AFB" w14:textId="77777777" w:rsidR="001D718C" w:rsidRPr="00F7549F" w:rsidRDefault="001D718C" w:rsidP="005B52CD">
            <w:pPr>
              <w:spacing w:after="0" w:line="240" w:lineRule="auto"/>
              <w:rPr>
                <w:sz w:val="24"/>
                <w:szCs w:val="24"/>
              </w:rPr>
            </w:pPr>
            <w:r w:rsidRPr="00F7549F">
              <w:rPr>
                <w:sz w:val="24"/>
                <w:szCs w:val="24"/>
              </w:rPr>
              <w:t>Awareness of anterior loss of saliva</w:t>
            </w:r>
          </w:p>
          <w:p w14:paraId="3BCD5026" w14:textId="77777777" w:rsidR="001D718C" w:rsidRPr="00F7549F" w:rsidRDefault="001D718C" w:rsidP="005B52CD">
            <w:pPr>
              <w:spacing w:after="0" w:line="240" w:lineRule="auto"/>
              <w:rPr>
                <w:sz w:val="24"/>
                <w:szCs w:val="24"/>
              </w:rPr>
            </w:pPr>
          </w:p>
          <w:p w14:paraId="4E8887CA" w14:textId="77777777" w:rsidR="001D718C" w:rsidRPr="00F7549F" w:rsidRDefault="001D718C" w:rsidP="005B52CD">
            <w:pPr>
              <w:spacing w:after="0" w:line="240" w:lineRule="auto"/>
              <w:rPr>
                <w:sz w:val="24"/>
                <w:szCs w:val="24"/>
              </w:rPr>
            </w:pPr>
            <w:r w:rsidRPr="00F7549F">
              <w:rPr>
                <w:sz w:val="24"/>
                <w:szCs w:val="24"/>
              </w:rPr>
              <w:t>Lip movements during speech/vocalisations/mouthing</w:t>
            </w:r>
          </w:p>
        </w:tc>
        <w:tc>
          <w:tcPr>
            <w:tcW w:w="1250" w:type="pct"/>
            <w:shd w:val="clear" w:color="auto" w:fill="auto"/>
            <w:tcMar>
              <w:top w:w="100" w:type="dxa"/>
              <w:left w:w="100" w:type="dxa"/>
              <w:bottom w:w="100" w:type="dxa"/>
              <w:right w:w="100" w:type="dxa"/>
            </w:tcMar>
          </w:tcPr>
          <w:p w14:paraId="66CE1CE2"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2D8CA269" w14:textId="77777777" w:rsidTr="0032089F">
        <w:tc>
          <w:tcPr>
            <w:tcW w:w="1250" w:type="pct"/>
            <w:shd w:val="clear" w:color="auto" w:fill="auto"/>
            <w:tcMar>
              <w:top w:w="100" w:type="dxa"/>
              <w:left w:w="100" w:type="dxa"/>
              <w:bottom w:w="100" w:type="dxa"/>
              <w:right w:w="100" w:type="dxa"/>
            </w:tcMar>
          </w:tcPr>
          <w:p w14:paraId="216BF68E" w14:textId="2408EAA2" w:rsidR="001D718C" w:rsidRPr="00F7549F" w:rsidRDefault="001D718C" w:rsidP="007A3814">
            <w:pPr>
              <w:widowControl w:val="0"/>
              <w:pBdr>
                <w:top w:val="nil"/>
                <w:left w:val="nil"/>
                <w:bottom w:val="nil"/>
                <w:right w:val="nil"/>
                <w:between w:val="nil"/>
              </w:pBdr>
              <w:spacing w:after="0" w:line="240" w:lineRule="auto"/>
              <w:rPr>
                <w:sz w:val="24"/>
                <w:szCs w:val="24"/>
              </w:rPr>
            </w:pPr>
            <w:r w:rsidRPr="00F7549F">
              <w:rPr>
                <w:sz w:val="24"/>
                <w:szCs w:val="24"/>
              </w:rPr>
              <w:t>IX Glossopharyngeal – Sensation to posterior 1/3 tongue, soft palate, pharynx, and motor to pharynx</w:t>
            </w:r>
          </w:p>
        </w:tc>
        <w:tc>
          <w:tcPr>
            <w:tcW w:w="1250" w:type="pct"/>
            <w:shd w:val="clear" w:color="auto" w:fill="auto"/>
            <w:tcMar>
              <w:top w:w="100" w:type="dxa"/>
              <w:left w:w="100" w:type="dxa"/>
              <w:bottom w:w="100" w:type="dxa"/>
              <w:right w:w="100" w:type="dxa"/>
            </w:tcMar>
          </w:tcPr>
          <w:p w14:paraId="45DE626D" w14:textId="77777777" w:rsidR="001D718C" w:rsidRPr="00F7549F" w:rsidRDefault="001D718C" w:rsidP="005B52CD">
            <w:pPr>
              <w:widowControl w:val="0"/>
              <w:pBdr>
                <w:top w:val="nil"/>
                <w:left w:val="nil"/>
                <w:bottom w:val="nil"/>
                <w:right w:val="nil"/>
                <w:between w:val="nil"/>
              </w:pBdr>
              <w:spacing w:after="0" w:line="240" w:lineRule="auto"/>
              <w:rPr>
                <w:color w:val="FF0000"/>
                <w:sz w:val="24"/>
                <w:szCs w:val="24"/>
              </w:rPr>
            </w:pPr>
            <w:r w:rsidRPr="00F7549F">
              <w:rPr>
                <w:sz w:val="24"/>
                <w:szCs w:val="24"/>
              </w:rPr>
              <w:t>1.</w:t>
            </w:r>
            <w:r w:rsidRPr="00F7549F">
              <w:rPr>
                <w:sz w:val="24"/>
                <w:szCs w:val="24"/>
              </w:rPr>
              <w:tab/>
              <w:t xml:space="preserve"> Gag reflex – NB the formal assessment of this is a controversial area within SLT and is not used by all SLT’s</w:t>
            </w:r>
          </w:p>
        </w:tc>
        <w:tc>
          <w:tcPr>
            <w:tcW w:w="1250" w:type="pct"/>
            <w:shd w:val="clear" w:color="auto" w:fill="auto"/>
            <w:tcMar>
              <w:top w:w="100" w:type="dxa"/>
              <w:left w:w="100" w:type="dxa"/>
              <w:bottom w:w="100" w:type="dxa"/>
              <w:right w:w="100" w:type="dxa"/>
            </w:tcMar>
          </w:tcPr>
          <w:p w14:paraId="7F72DC51"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 xml:space="preserve">Presence/absence of gag during observation including hyper and hyposensitivity </w:t>
            </w:r>
          </w:p>
        </w:tc>
        <w:tc>
          <w:tcPr>
            <w:tcW w:w="1250" w:type="pct"/>
            <w:shd w:val="clear" w:color="auto" w:fill="auto"/>
            <w:tcMar>
              <w:top w:w="100" w:type="dxa"/>
              <w:left w:w="100" w:type="dxa"/>
              <w:bottom w:w="100" w:type="dxa"/>
              <w:right w:w="100" w:type="dxa"/>
            </w:tcMar>
          </w:tcPr>
          <w:p w14:paraId="747AFEC4"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126EECFA" w14:textId="77777777" w:rsidTr="0032089F">
        <w:tc>
          <w:tcPr>
            <w:tcW w:w="1250" w:type="pct"/>
            <w:shd w:val="clear" w:color="auto" w:fill="auto"/>
            <w:tcMar>
              <w:top w:w="100" w:type="dxa"/>
              <w:left w:w="100" w:type="dxa"/>
              <w:bottom w:w="100" w:type="dxa"/>
              <w:right w:w="100" w:type="dxa"/>
            </w:tcMar>
          </w:tcPr>
          <w:p w14:paraId="073F5DB4"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lastRenderedPageBreak/>
              <w:t xml:space="preserve">X </w:t>
            </w:r>
            <w:proofErr w:type="spellStart"/>
            <w:r w:rsidRPr="00F7549F">
              <w:rPr>
                <w:sz w:val="24"/>
                <w:szCs w:val="24"/>
              </w:rPr>
              <w:t>Vagus</w:t>
            </w:r>
            <w:proofErr w:type="spellEnd"/>
            <w:r w:rsidRPr="00F7549F">
              <w:rPr>
                <w:sz w:val="24"/>
                <w:szCs w:val="24"/>
              </w:rPr>
              <w:t xml:space="preserve"> – sensation to trachea, larynx, pharynx and motor to soft palate, larynx</w:t>
            </w:r>
            <w:r>
              <w:rPr>
                <w:sz w:val="24"/>
                <w:szCs w:val="24"/>
              </w:rPr>
              <w:t>,</w:t>
            </w:r>
            <w:r w:rsidRPr="00F7549F">
              <w:rPr>
                <w:sz w:val="24"/>
                <w:szCs w:val="24"/>
              </w:rPr>
              <w:t xml:space="preserve"> and pharynx. (Also</w:t>
            </w:r>
            <w:r>
              <w:rPr>
                <w:sz w:val="24"/>
                <w:szCs w:val="24"/>
              </w:rPr>
              <w:t>,</w:t>
            </w:r>
            <w:r w:rsidRPr="00F7549F">
              <w:rPr>
                <w:sz w:val="24"/>
                <w:szCs w:val="24"/>
              </w:rPr>
              <w:t xml:space="preserve"> oesophageal motility and upper oesophageal sphincter opening and closure)</w:t>
            </w:r>
          </w:p>
        </w:tc>
        <w:tc>
          <w:tcPr>
            <w:tcW w:w="1250" w:type="pct"/>
            <w:shd w:val="clear" w:color="auto" w:fill="auto"/>
            <w:tcMar>
              <w:top w:w="100" w:type="dxa"/>
              <w:left w:w="100" w:type="dxa"/>
              <w:bottom w:w="100" w:type="dxa"/>
              <w:right w:w="100" w:type="dxa"/>
            </w:tcMar>
          </w:tcPr>
          <w:p w14:paraId="24FA87C7" w14:textId="77777777" w:rsidR="001D718C" w:rsidRPr="00F7549F" w:rsidRDefault="001D718C" w:rsidP="005B52CD">
            <w:pPr>
              <w:spacing w:after="0" w:line="240" w:lineRule="auto"/>
              <w:rPr>
                <w:sz w:val="24"/>
                <w:szCs w:val="24"/>
              </w:rPr>
            </w:pPr>
            <w:r w:rsidRPr="00F7549F">
              <w:rPr>
                <w:sz w:val="24"/>
                <w:szCs w:val="24"/>
              </w:rPr>
              <w:t>1.</w:t>
            </w:r>
            <w:r w:rsidRPr="00F7549F">
              <w:rPr>
                <w:sz w:val="24"/>
                <w:szCs w:val="24"/>
              </w:rPr>
              <w:tab/>
              <w:t xml:space="preserve"> Observe palatal movement when saying “ah” or “ah </w:t>
            </w:r>
            <w:proofErr w:type="spellStart"/>
            <w:r w:rsidRPr="00F7549F">
              <w:rPr>
                <w:sz w:val="24"/>
                <w:szCs w:val="24"/>
              </w:rPr>
              <w:t>ah</w:t>
            </w:r>
            <w:proofErr w:type="spellEnd"/>
            <w:r w:rsidRPr="00F7549F">
              <w:rPr>
                <w:sz w:val="24"/>
                <w:szCs w:val="24"/>
              </w:rPr>
              <w:t xml:space="preserve"> </w:t>
            </w:r>
            <w:proofErr w:type="spellStart"/>
            <w:r w:rsidRPr="00F7549F">
              <w:rPr>
                <w:sz w:val="24"/>
                <w:szCs w:val="24"/>
              </w:rPr>
              <w:t>ah</w:t>
            </w:r>
            <w:proofErr w:type="spellEnd"/>
            <w:r>
              <w:rPr>
                <w:sz w:val="24"/>
                <w:szCs w:val="24"/>
              </w:rPr>
              <w:t>”</w:t>
            </w:r>
          </w:p>
          <w:p w14:paraId="3A379869" w14:textId="051E1B0D" w:rsidR="001D718C" w:rsidRPr="00F7549F" w:rsidRDefault="001D718C" w:rsidP="005B52CD">
            <w:pPr>
              <w:spacing w:after="0" w:line="240" w:lineRule="auto"/>
              <w:rPr>
                <w:sz w:val="24"/>
                <w:szCs w:val="24"/>
              </w:rPr>
            </w:pPr>
            <w:r w:rsidRPr="00F7549F">
              <w:rPr>
                <w:sz w:val="24"/>
                <w:szCs w:val="24"/>
              </w:rPr>
              <w:t>2.</w:t>
            </w:r>
            <w:r w:rsidRPr="00F7549F">
              <w:rPr>
                <w:sz w:val="24"/>
                <w:szCs w:val="24"/>
              </w:rPr>
              <w:tab/>
              <w:t xml:space="preserve"> Posterior pharyngeal wall gag - NB the formal assessment of this is a controversial area within SLT and is not used by all SLT’s  </w:t>
            </w:r>
          </w:p>
          <w:p w14:paraId="01DEDA0D" w14:textId="77777777" w:rsidR="001D718C" w:rsidRPr="00F7549F" w:rsidRDefault="001D718C" w:rsidP="005B52CD">
            <w:pPr>
              <w:spacing w:after="0" w:line="240" w:lineRule="auto"/>
              <w:rPr>
                <w:sz w:val="24"/>
                <w:szCs w:val="24"/>
              </w:rPr>
            </w:pPr>
            <w:r w:rsidRPr="00F7549F">
              <w:rPr>
                <w:sz w:val="24"/>
                <w:szCs w:val="24"/>
              </w:rPr>
              <w:t>3.</w:t>
            </w:r>
            <w:r w:rsidRPr="00F7549F">
              <w:rPr>
                <w:sz w:val="24"/>
                <w:szCs w:val="24"/>
              </w:rPr>
              <w:tab/>
              <w:t xml:space="preserve"> Voice quality – breathy or </w:t>
            </w:r>
            <w:proofErr w:type="spellStart"/>
            <w:r w:rsidRPr="00F7549F">
              <w:rPr>
                <w:sz w:val="24"/>
                <w:szCs w:val="24"/>
              </w:rPr>
              <w:t>hypernasal</w:t>
            </w:r>
            <w:proofErr w:type="spellEnd"/>
            <w:r w:rsidRPr="00F7549F">
              <w:rPr>
                <w:sz w:val="24"/>
                <w:szCs w:val="24"/>
              </w:rPr>
              <w:t xml:space="preserve"> possible bilateral weakness</w:t>
            </w:r>
            <w:r w:rsidRPr="00F7549F">
              <w:rPr>
                <w:sz w:val="24"/>
                <w:szCs w:val="24"/>
              </w:rPr>
              <w:tab/>
            </w:r>
          </w:p>
          <w:p w14:paraId="4123EC22" w14:textId="0E593C74"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4.</w:t>
            </w:r>
            <w:r w:rsidRPr="00F7549F">
              <w:rPr>
                <w:sz w:val="24"/>
                <w:szCs w:val="24"/>
              </w:rPr>
              <w:tab/>
              <w:t xml:space="preserve"> Hoarse voice – unilateral weakness</w:t>
            </w:r>
            <w:r w:rsidRPr="00F7549F">
              <w:rPr>
                <w:sz w:val="24"/>
                <w:szCs w:val="24"/>
              </w:rPr>
              <w:tab/>
            </w:r>
            <w:r w:rsidRPr="00F7549F">
              <w:rPr>
                <w:sz w:val="24"/>
                <w:szCs w:val="24"/>
              </w:rPr>
              <w:br/>
              <w:t xml:space="preserve">5. </w:t>
            </w:r>
            <w:r w:rsidRPr="00F7549F">
              <w:rPr>
                <w:sz w:val="24"/>
                <w:szCs w:val="24"/>
              </w:rPr>
              <w:tab/>
              <w:t xml:space="preserve"> Throat clear/cough on command</w:t>
            </w:r>
          </w:p>
        </w:tc>
        <w:tc>
          <w:tcPr>
            <w:tcW w:w="1250" w:type="pct"/>
            <w:shd w:val="clear" w:color="auto" w:fill="auto"/>
            <w:tcMar>
              <w:top w:w="100" w:type="dxa"/>
              <w:left w:w="100" w:type="dxa"/>
              <w:bottom w:w="100" w:type="dxa"/>
              <w:right w:w="100" w:type="dxa"/>
            </w:tcMar>
          </w:tcPr>
          <w:p w14:paraId="1A26A92C" w14:textId="77777777" w:rsidR="001D718C" w:rsidRPr="00F7549F" w:rsidRDefault="001D718C" w:rsidP="005B52CD">
            <w:pPr>
              <w:spacing w:after="0" w:line="240" w:lineRule="auto"/>
              <w:rPr>
                <w:sz w:val="24"/>
                <w:szCs w:val="24"/>
              </w:rPr>
            </w:pPr>
            <w:r w:rsidRPr="00F7549F">
              <w:rPr>
                <w:sz w:val="24"/>
                <w:szCs w:val="24"/>
              </w:rPr>
              <w:t>Voice quality</w:t>
            </w:r>
          </w:p>
          <w:p w14:paraId="5834C823" w14:textId="77777777" w:rsidR="001D718C" w:rsidRPr="00F7549F" w:rsidRDefault="001D718C" w:rsidP="005B52CD">
            <w:pPr>
              <w:spacing w:after="0" w:line="240" w:lineRule="auto"/>
              <w:rPr>
                <w:sz w:val="24"/>
                <w:szCs w:val="24"/>
              </w:rPr>
            </w:pPr>
            <w:r w:rsidRPr="00F7549F">
              <w:rPr>
                <w:sz w:val="24"/>
                <w:szCs w:val="24"/>
              </w:rPr>
              <w:t>Coughing at rest</w:t>
            </w:r>
          </w:p>
        </w:tc>
        <w:tc>
          <w:tcPr>
            <w:tcW w:w="1250" w:type="pct"/>
            <w:shd w:val="clear" w:color="auto" w:fill="auto"/>
            <w:tcMar>
              <w:top w:w="100" w:type="dxa"/>
              <w:left w:w="100" w:type="dxa"/>
              <w:bottom w:w="100" w:type="dxa"/>
              <w:right w:w="100" w:type="dxa"/>
            </w:tcMar>
          </w:tcPr>
          <w:p w14:paraId="7BEEC7AB"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7A95B4AD" w14:textId="77777777" w:rsidTr="0032089F">
        <w:tc>
          <w:tcPr>
            <w:tcW w:w="1250" w:type="pct"/>
            <w:shd w:val="clear" w:color="auto" w:fill="auto"/>
            <w:tcMar>
              <w:top w:w="100" w:type="dxa"/>
              <w:left w:w="100" w:type="dxa"/>
              <w:bottom w:w="100" w:type="dxa"/>
              <w:right w:w="100" w:type="dxa"/>
            </w:tcMar>
          </w:tcPr>
          <w:p w14:paraId="4485DE0E"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XI Accessory – motor to shoulder, neck</w:t>
            </w:r>
            <w:r>
              <w:rPr>
                <w:sz w:val="24"/>
                <w:szCs w:val="24"/>
              </w:rPr>
              <w:t>,</w:t>
            </w:r>
            <w:r w:rsidRPr="00F7549F">
              <w:rPr>
                <w:sz w:val="24"/>
                <w:szCs w:val="24"/>
              </w:rPr>
              <w:t xml:space="preserve"> and soft palate </w:t>
            </w:r>
          </w:p>
        </w:tc>
        <w:tc>
          <w:tcPr>
            <w:tcW w:w="1250" w:type="pct"/>
            <w:shd w:val="clear" w:color="auto" w:fill="auto"/>
            <w:tcMar>
              <w:top w:w="100" w:type="dxa"/>
              <w:left w:w="100" w:type="dxa"/>
              <w:bottom w:w="100" w:type="dxa"/>
              <w:right w:w="100" w:type="dxa"/>
            </w:tcMar>
          </w:tcPr>
          <w:p w14:paraId="5EA49181" w14:textId="19B8C9F6" w:rsidR="001D718C" w:rsidRPr="008D3286" w:rsidRDefault="001D718C" w:rsidP="005B52CD">
            <w:pPr>
              <w:spacing w:after="0" w:line="240" w:lineRule="auto"/>
              <w:rPr>
                <w:sz w:val="24"/>
                <w:szCs w:val="24"/>
              </w:rPr>
            </w:pPr>
            <w:r w:rsidRPr="00F7549F">
              <w:rPr>
                <w:sz w:val="24"/>
                <w:szCs w:val="24"/>
              </w:rPr>
              <w:t>1.</w:t>
            </w:r>
            <w:r>
              <w:rPr>
                <w:sz w:val="24"/>
                <w:szCs w:val="24"/>
              </w:rPr>
              <w:tab/>
              <w:t xml:space="preserve"> </w:t>
            </w:r>
            <w:r w:rsidRPr="00F7549F">
              <w:rPr>
                <w:sz w:val="24"/>
                <w:szCs w:val="24"/>
              </w:rPr>
              <w:t>Shrug shoulders up and stop therapist from pushing them down. Check symmetry and power</w:t>
            </w:r>
            <w:r w:rsidRPr="00F7549F">
              <w:rPr>
                <w:sz w:val="24"/>
                <w:szCs w:val="24"/>
              </w:rPr>
              <w:tab/>
            </w:r>
          </w:p>
          <w:p w14:paraId="6A6EFA92" w14:textId="6128B35D"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2.</w:t>
            </w:r>
            <w:r w:rsidRPr="00F7549F">
              <w:rPr>
                <w:sz w:val="24"/>
                <w:szCs w:val="24"/>
              </w:rPr>
              <w:tab/>
              <w:t xml:space="preserve"> Head turn to right, stop me pushing it back – feel right sternocleidomastoid. Repeat on left</w:t>
            </w:r>
          </w:p>
        </w:tc>
        <w:tc>
          <w:tcPr>
            <w:tcW w:w="1250" w:type="pct"/>
            <w:shd w:val="clear" w:color="auto" w:fill="auto"/>
            <w:tcMar>
              <w:top w:w="100" w:type="dxa"/>
              <w:left w:w="100" w:type="dxa"/>
              <w:bottom w:w="100" w:type="dxa"/>
              <w:right w:w="100" w:type="dxa"/>
            </w:tcMar>
          </w:tcPr>
          <w:p w14:paraId="3E8FA4C8" w14:textId="77777777" w:rsidR="001D718C" w:rsidRPr="00F7549F" w:rsidRDefault="001D718C" w:rsidP="005B52CD">
            <w:pPr>
              <w:spacing w:after="0" w:line="240" w:lineRule="auto"/>
              <w:rPr>
                <w:sz w:val="24"/>
                <w:szCs w:val="24"/>
              </w:rPr>
            </w:pPr>
            <w:r w:rsidRPr="00F7549F">
              <w:rPr>
                <w:sz w:val="24"/>
                <w:szCs w:val="24"/>
              </w:rPr>
              <w:t>Observation of head, neck</w:t>
            </w:r>
            <w:r>
              <w:rPr>
                <w:sz w:val="24"/>
                <w:szCs w:val="24"/>
              </w:rPr>
              <w:t>,</w:t>
            </w:r>
            <w:r w:rsidRPr="00F7549F">
              <w:rPr>
                <w:sz w:val="24"/>
                <w:szCs w:val="24"/>
              </w:rPr>
              <w:t xml:space="preserve"> and shoulder movement.</w:t>
            </w:r>
          </w:p>
          <w:p w14:paraId="27B15C28" w14:textId="77777777" w:rsidR="001D718C" w:rsidRPr="00F7549F" w:rsidRDefault="001D718C" w:rsidP="005B52CD">
            <w:pPr>
              <w:spacing w:after="0" w:line="240" w:lineRule="auto"/>
              <w:rPr>
                <w:sz w:val="24"/>
                <w:szCs w:val="24"/>
              </w:rPr>
            </w:pPr>
            <w:r w:rsidRPr="00F7549F">
              <w:rPr>
                <w:sz w:val="24"/>
                <w:szCs w:val="24"/>
              </w:rPr>
              <w:t>Head control</w:t>
            </w:r>
          </w:p>
        </w:tc>
        <w:tc>
          <w:tcPr>
            <w:tcW w:w="1250" w:type="pct"/>
            <w:shd w:val="clear" w:color="auto" w:fill="auto"/>
            <w:tcMar>
              <w:top w:w="100" w:type="dxa"/>
              <w:left w:w="100" w:type="dxa"/>
              <w:bottom w:w="100" w:type="dxa"/>
              <w:right w:w="100" w:type="dxa"/>
            </w:tcMar>
          </w:tcPr>
          <w:p w14:paraId="5A2939A7"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r w:rsidR="001D718C" w:rsidRPr="00F7549F" w14:paraId="019472E4" w14:textId="77777777" w:rsidTr="0032089F">
        <w:tc>
          <w:tcPr>
            <w:tcW w:w="1250" w:type="pct"/>
            <w:shd w:val="clear" w:color="auto" w:fill="auto"/>
            <w:tcMar>
              <w:top w:w="100" w:type="dxa"/>
              <w:left w:w="100" w:type="dxa"/>
              <w:bottom w:w="100" w:type="dxa"/>
              <w:right w:w="100" w:type="dxa"/>
            </w:tcMar>
          </w:tcPr>
          <w:p w14:paraId="5C413819"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lastRenderedPageBreak/>
              <w:t>XII Hypoglossal – motor function to tongue</w:t>
            </w:r>
          </w:p>
        </w:tc>
        <w:tc>
          <w:tcPr>
            <w:tcW w:w="1250" w:type="pct"/>
            <w:shd w:val="clear" w:color="auto" w:fill="auto"/>
            <w:tcMar>
              <w:top w:w="100" w:type="dxa"/>
              <w:left w:w="100" w:type="dxa"/>
              <w:bottom w:w="100" w:type="dxa"/>
              <w:right w:w="100" w:type="dxa"/>
            </w:tcMar>
          </w:tcPr>
          <w:p w14:paraId="4D11FC9C" w14:textId="77777777" w:rsidR="001D718C" w:rsidRPr="00F7549F" w:rsidRDefault="001D718C" w:rsidP="005B52CD">
            <w:pPr>
              <w:spacing w:after="0" w:line="240" w:lineRule="auto"/>
              <w:rPr>
                <w:sz w:val="24"/>
                <w:szCs w:val="24"/>
              </w:rPr>
            </w:pPr>
            <w:r w:rsidRPr="00F7549F">
              <w:rPr>
                <w:sz w:val="24"/>
                <w:szCs w:val="24"/>
              </w:rPr>
              <w:t>1.</w:t>
            </w:r>
            <w:r w:rsidRPr="00F7549F">
              <w:rPr>
                <w:sz w:val="24"/>
                <w:szCs w:val="24"/>
              </w:rPr>
              <w:tab/>
              <w:t xml:space="preserve"> Tongue protrusion</w:t>
            </w:r>
            <w:r w:rsidRPr="00F7549F">
              <w:rPr>
                <w:sz w:val="24"/>
                <w:szCs w:val="24"/>
              </w:rPr>
              <w:tab/>
            </w:r>
          </w:p>
          <w:p w14:paraId="4614CB3B" w14:textId="77777777" w:rsidR="001D718C" w:rsidRPr="00F7549F" w:rsidRDefault="001D718C" w:rsidP="005B52CD">
            <w:pPr>
              <w:spacing w:after="0" w:line="240" w:lineRule="auto"/>
              <w:rPr>
                <w:sz w:val="24"/>
                <w:szCs w:val="24"/>
              </w:rPr>
            </w:pPr>
            <w:r w:rsidRPr="00F7549F">
              <w:rPr>
                <w:sz w:val="24"/>
                <w:szCs w:val="24"/>
              </w:rPr>
              <w:t>2.</w:t>
            </w:r>
            <w:r w:rsidRPr="00F7549F">
              <w:rPr>
                <w:sz w:val="24"/>
                <w:szCs w:val="24"/>
              </w:rPr>
              <w:tab/>
              <w:t xml:space="preserve"> Push tongue into cheek, push into cheek against SALT finger.  Tongue deviates to side of lesion</w:t>
            </w:r>
            <w:r w:rsidRPr="00F7549F">
              <w:rPr>
                <w:sz w:val="24"/>
                <w:szCs w:val="24"/>
              </w:rPr>
              <w:tab/>
            </w:r>
          </w:p>
          <w:p w14:paraId="26C5791E"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r w:rsidRPr="00F7549F">
              <w:rPr>
                <w:sz w:val="24"/>
                <w:szCs w:val="24"/>
              </w:rPr>
              <w:t>3.</w:t>
            </w:r>
            <w:r w:rsidRPr="00F7549F">
              <w:rPr>
                <w:sz w:val="24"/>
                <w:szCs w:val="24"/>
              </w:rPr>
              <w:tab/>
              <w:t xml:space="preserve"> Observe for presence/absence of tongue fasciculations</w:t>
            </w:r>
            <w:r w:rsidRPr="00F7549F">
              <w:rPr>
                <w:sz w:val="24"/>
                <w:szCs w:val="24"/>
              </w:rPr>
              <w:tab/>
            </w:r>
          </w:p>
        </w:tc>
        <w:tc>
          <w:tcPr>
            <w:tcW w:w="1250" w:type="pct"/>
            <w:shd w:val="clear" w:color="auto" w:fill="auto"/>
            <w:tcMar>
              <w:top w:w="100" w:type="dxa"/>
              <w:left w:w="100" w:type="dxa"/>
              <w:bottom w:w="100" w:type="dxa"/>
              <w:right w:w="100" w:type="dxa"/>
            </w:tcMar>
          </w:tcPr>
          <w:p w14:paraId="00C42FD8" w14:textId="77777777" w:rsidR="001D718C" w:rsidRPr="00F7549F" w:rsidRDefault="001D718C" w:rsidP="005B52CD">
            <w:pPr>
              <w:spacing w:after="0" w:line="240" w:lineRule="auto"/>
              <w:rPr>
                <w:sz w:val="24"/>
                <w:szCs w:val="24"/>
              </w:rPr>
            </w:pPr>
            <w:r w:rsidRPr="00F7549F">
              <w:rPr>
                <w:sz w:val="24"/>
                <w:szCs w:val="24"/>
              </w:rPr>
              <w:t>Tongue movement during speech/</w:t>
            </w:r>
            <w:r>
              <w:rPr>
                <w:sz w:val="24"/>
                <w:szCs w:val="24"/>
              </w:rPr>
              <w:t xml:space="preserve"> </w:t>
            </w:r>
            <w:r w:rsidRPr="00F7549F">
              <w:rPr>
                <w:sz w:val="24"/>
                <w:szCs w:val="24"/>
              </w:rPr>
              <w:t>vocalisations/</w:t>
            </w:r>
            <w:r>
              <w:rPr>
                <w:sz w:val="24"/>
                <w:szCs w:val="24"/>
              </w:rPr>
              <w:t xml:space="preserve"> </w:t>
            </w:r>
            <w:r w:rsidRPr="00F7549F">
              <w:rPr>
                <w:sz w:val="24"/>
                <w:szCs w:val="24"/>
              </w:rPr>
              <w:t>mouthing</w:t>
            </w:r>
          </w:p>
          <w:p w14:paraId="016C30F0" w14:textId="77777777" w:rsidR="001D718C" w:rsidRPr="00F7549F" w:rsidRDefault="001D718C" w:rsidP="005B52CD">
            <w:pPr>
              <w:spacing w:after="0" w:line="240" w:lineRule="auto"/>
              <w:rPr>
                <w:sz w:val="24"/>
                <w:szCs w:val="24"/>
              </w:rPr>
            </w:pPr>
            <w:r w:rsidRPr="00F7549F">
              <w:rPr>
                <w:sz w:val="24"/>
                <w:szCs w:val="24"/>
              </w:rPr>
              <w:t>Tongue movement in response to bolus</w:t>
            </w:r>
          </w:p>
        </w:tc>
        <w:tc>
          <w:tcPr>
            <w:tcW w:w="1250" w:type="pct"/>
            <w:shd w:val="clear" w:color="auto" w:fill="auto"/>
            <w:tcMar>
              <w:top w:w="100" w:type="dxa"/>
              <w:left w:w="100" w:type="dxa"/>
              <w:bottom w:w="100" w:type="dxa"/>
              <w:right w:w="100" w:type="dxa"/>
            </w:tcMar>
          </w:tcPr>
          <w:p w14:paraId="2E9E14E5" w14:textId="77777777" w:rsidR="001D718C" w:rsidRPr="00F7549F" w:rsidRDefault="001D718C" w:rsidP="005B52CD">
            <w:pPr>
              <w:widowControl w:val="0"/>
              <w:pBdr>
                <w:top w:val="nil"/>
                <w:left w:val="nil"/>
                <w:bottom w:val="nil"/>
                <w:right w:val="nil"/>
                <w:between w:val="nil"/>
              </w:pBdr>
              <w:spacing w:after="0" w:line="240" w:lineRule="auto"/>
              <w:rPr>
                <w:sz w:val="24"/>
                <w:szCs w:val="24"/>
              </w:rPr>
            </w:pPr>
          </w:p>
        </w:tc>
      </w:tr>
    </w:tbl>
    <w:p w14:paraId="370849EA" w14:textId="77777777" w:rsidR="001D718C" w:rsidRPr="00F7549F" w:rsidRDefault="001D718C" w:rsidP="005B52CD">
      <w:pPr>
        <w:spacing w:after="0" w:line="240" w:lineRule="auto"/>
        <w:rPr>
          <w:sz w:val="24"/>
          <w:szCs w:val="24"/>
        </w:rPr>
      </w:pPr>
      <w:r w:rsidRPr="00F7549F">
        <w:rPr>
          <w:sz w:val="24"/>
          <w:szCs w:val="24"/>
        </w:rPr>
        <w:tab/>
      </w:r>
    </w:p>
    <w:p w14:paraId="5408773A" w14:textId="77777777" w:rsidR="001D718C" w:rsidRPr="00F7549F" w:rsidRDefault="001D718C" w:rsidP="005B52CD">
      <w:pPr>
        <w:spacing w:after="0" w:line="240" w:lineRule="auto"/>
        <w:rPr>
          <w:sz w:val="24"/>
          <w:szCs w:val="24"/>
        </w:rPr>
      </w:pPr>
      <w:r w:rsidRPr="00F7549F">
        <w:rPr>
          <w:sz w:val="24"/>
          <w:szCs w:val="24"/>
        </w:rPr>
        <w:tab/>
      </w:r>
    </w:p>
    <w:p w14:paraId="63D2D844" w14:textId="77777777" w:rsidR="001D718C" w:rsidRPr="00F7549F" w:rsidRDefault="001D718C" w:rsidP="005B52CD">
      <w:pPr>
        <w:spacing w:after="0" w:line="240" w:lineRule="auto"/>
        <w:rPr>
          <w:sz w:val="24"/>
          <w:szCs w:val="24"/>
        </w:rPr>
      </w:pPr>
      <w:r w:rsidRPr="00F7549F">
        <w:rPr>
          <w:sz w:val="24"/>
          <w:szCs w:val="24"/>
        </w:rPr>
        <w:tab/>
      </w:r>
    </w:p>
    <w:p w14:paraId="2ABF8DA2" w14:textId="01381452" w:rsidR="007A3814" w:rsidRDefault="007A3814" w:rsidP="007A3814">
      <w:pPr>
        <w:tabs>
          <w:tab w:val="left" w:pos="1950"/>
        </w:tabs>
        <w:spacing w:after="0" w:line="240" w:lineRule="auto"/>
        <w:rPr>
          <w:sz w:val="24"/>
          <w:szCs w:val="24"/>
        </w:rPr>
      </w:pPr>
      <w:r>
        <w:rPr>
          <w:sz w:val="24"/>
          <w:szCs w:val="24"/>
        </w:rPr>
        <w:tab/>
      </w:r>
    </w:p>
    <w:p w14:paraId="34AA3821" w14:textId="7F33B4D0" w:rsidR="001D718C" w:rsidRPr="00F7549F" w:rsidRDefault="007A3814" w:rsidP="00B6611B">
      <w:pPr>
        <w:rPr>
          <w:sz w:val="24"/>
          <w:szCs w:val="24"/>
        </w:rPr>
      </w:pPr>
      <w:r>
        <w:rPr>
          <w:sz w:val="24"/>
          <w:szCs w:val="24"/>
        </w:rPr>
        <w:br w:type="page"/>
      </w:r>
    </w:p>
    <w:p w14:paraId="11A94D08" w14:textId="77777777" w:rsidR="001D718C" w:rsidRPr="00F7549F" w:rsidRDefault="001D718C" w:rsidP="005B52CD">
      <w:pPr>
        <w:spacing w:after="0" w:line="240" w:lineRule="auto"/>
        <w:rPr>
          <w:sz w:val="24"/>
          <w:szCs w:val="24"/>
        </w:rPr>
      </w:pPr>
    </w:p>
    <w:p w14:paraId="26FCE2D5" w14:textId="77777777" w:rsidR="001D718C" w:rsidRPr="00F7549F" w:rsidRDefault="001D718C" w:rsidP="005B52CD">
      <w:pPr>
        <w:spacing w:after="0" w:line="240" w:lineRule="auto"/>
        <w:rPr>
          <w:sz w:val="24"/>
          <w:szCs w:val="24"/>
        </w:rPr>
      </w:pPr>
      <w:r w:rsidRPr="00F7549F">
        <w:rPr>
          <w:sz w:val="24"/>
          <w:szCs w:val="24"/>
        </w:rPr>
        <w:tab/>
      </w:r>
    </w:p>
    <w:p w14:paraId="13DF7287" w14:textId="77777777" w:rsidR="003C0357" w:rsidRPr="00263BA3" w:rsidRDefault="003C0357" w:rsidP="003C0357">
      <w:pPr>
        <w:jc w:val="center"/>
        <w:rPr>
          <w:b/>
          <w:sz w:val="28"/>
          <w:szCs w:val="28"/>
        </w:rPr>
      </w:pPr>
      <w:r w:rsidRPr="00263BA3">
        <w:rPr>
          <w:b/>
          <w:sz w:val="28"/>
          <w:szCs w:val="28"/>
        </w:rPr>
        <w:t>Recording sheet for swallowing assessment</w:t>
      </w:r>
    </w:p>
    <w:tbl>
      <w:tblPr>
        <w:tblW w:w="15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91"/>
        <w:gridCol w:w="5090"/>
        <w:gridCol w:w="1417"/>
        <w:gridCol w:w="1417"/>
        <w:gridCol w:w="1417"/>
        <w:gridCol w:w="1417"/>
        <w:gridCol w:w="1417"/>
        <w:gridCol w:w="1417"/>
      </w:tblGrid>
      <w:tr w:rsidR="0076332B" w:rsidRPr="00263BA3" w14:paraId="7F5545AD" w14:textId="77777777" w:rsidTr="0076332B">
        <w:tc>
          <w:tcPr>
            <w:tcW w:w="0" w:type="auto"/>
            <w:tcBorders>
              <w:top w:val="single" w:sz="18" w:space="0" w:color="000000" w:themeColor="text1"/>
              <w:left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7E3961A8"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p>
        </w:tc>
        <w:tc>
          <w:tcPr>
            <w:tcW w:w="5090" w:type="dxa"/>
            <w:tcBorders>
              <w:top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7A646835"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p>
        </w:tc>
        <w:tc>
          <w:tcPr>
            <w:tcW w:w="1417" w:type="dxa"/>
            <w:tcBorders>
              <w:top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78FEB4F5"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r w:rsidRPr="008B6AAA">
              <w:rPr>
                <w:b/>
                <w:color w:val="auto"/>
                <w:sz w:val="24"/>
                <w:szCs w:val="24"/>
              </w:rPr>
              <w:t xml:space="preserve">Trial 1   </w:t>
            </w:r>
          </w:p>
        </w:tc>
        <w:tc>
          <w:tcPr>
            <w:tcW w:w="1417" w:type="dxa"/>
            <w:tcBorders>
              <w:top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5E711702"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r w:rsidRPr="008B6AAA">
              <w:rPr>
                <w:b/>
                <w:color w:val="auto"/>
                <w:sz w:val="24"/>
                <w:szCs w:val="24"/>
              </w:rPr>
              <w:t>Trial 2</w:t>
            </w:r>
          </w:p>
        </w:tc>
        <w:tc>
          <w:tcPr>
            <w:tcW w:w="1417" w:type="dxa"/>
            <w:tcBorders>
              <w:top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338C993E"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r w:rsidRPr="008B6AAA">
              <w:rPr>
                <w:b/>
                <w:color w:val="auto"/>
                <w:sz w:val="24"/>
                <w:szCs w:val="24"/>
              </w:rPr>
              <w:t>Trial 3</w:t>
            </w:r>
          </w:p>
        </w:tc>
        <w:tc>
          <w:tcPr>
            <w:tcW w:w="1417" w:type="dxa"/>
            <w:tcBorders>
              <w:top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33DFC07B"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r w:rsidRPr="008B6AAA">
              <w:rPr>
                <w:b/>
                <w:color w:val="auto"/>
                <w:sz w:val="24"/>
                <w:szCs w:val="24"/>
              </w:rPr>
              <w:t>Trial 4</w:t>
            </w:r>
          </w:p>
        </w:tc>
        <w:tc>
          <w:tcPr>
            <w:tcW w:w="1417" w:type="dxa"/>
            <w:tcBorders>
              <w:top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29E80A2C"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r w:rsidRPr="008B6AAA">
              <w:rPr>
                <w:b/>
                <w:color w:val="auto"/>
                <w:sz w:val="24"/>
                <w:szCs w:val="24"/>
              </w:rPr>
              <w:t>Trial 5</w:t>
            </w:r>
          </w:p>
        </w:tc>
        <w:tc>
          <w:tcPr>
            <w:tcW w:w="1417" w:type="dxa"/>
            <w:tcBorders>
              <w:top w:val="single" w:sz="18" w:space="0" w:color="000000" w:themeColor="text1"/>
              <w:bottom w:val="single" w:sz="18" w:space="0" w:color="000000" w:themeColor="text1"/>
              <w:right w:val="single" w:sz="18" w:space="0" w:color="000000" w:themeColor="text1"/>
            </w:tcBorders>
          </w:tcPr>
          <w:p w14:paraId="45DB0B82" w14:textId="77777777" w:rsidR="003C0357" w:rsidRPr="008B6AAA" w:rsidRDefault="003C0357" w:rsidP="0032089F">
            <w:pPr>
              <w:widowControl w:val="0"/>
              <w:pBdr>
                <w:top w:val="nil"/>
                <w:left w:val="nil"/>
                <w:bottom w:val="nil"/>
                <w:right w:val="nil"/>
                <w:between w:val="nil"/>
              </w:pBdr>
              <w:spacing w:line="240" w:lineRule="auto"/>
              <w:rPr>
                <w:b/>
                <w:color w:val="auto"/>
                <w:sz w:val="24"/>
                <w:szCs w:val="24"/>
              </w:rPr>
            </w:pPr>
            <w:r w:rsidRPr="008B6AAA">
              <w:rPr>
                <w:b/>
                <w:color w:val="auto"/>
                <w:sz w:val="24"/>
                <w:szCs w:val="24"/>
              </w:rPr>
              <w:t>Trial 6</w:t>
            </w:r>
          </w:p>
        </w:tc>
      </w:tr>
      <w:tr w:rsidR="0076332B" w:rsidRPr="00263BA3" w14:paraId="31ADD91E" w14:textId="77777777" w:rsidTr="0076332B">
        <w:trPr>
          <w:trHeight w:val="420"/>
        </w:trPr>
        <w:tc>
          <w:tcPr>
            <w:tcW w:w="0" w:type="auto"/>
            <w:vMerge w:val="restart"/>
            <w:tcBorders>
              <w:top w:val="single" w:sz="18" w:space="0" w:color="000000" w:themeColor="text1"/>
              <w:left w:val="single" w:sz="18" w:space="0" w:color="000000" w:themeColor="text1"/>
            </w:tcBorders>
            <w:shd w:val="clear" w:color="auto" w:fill="auto"/>
            <w:tcMar>
              <w:top w:w="100" w:type="dxa"/>
              <w:left w:w="100" w:type="dxa"/>
              <w:bottom w:w="100" w:type="dxa"/>
              <w:right w:w="100" w:type="dxa"/>
            </w:tcMar>
            <w:textDirection w:val="btLr"/>
          </w:tcPr>
          <w:p w14:paraId="055EFAAF" w14:textId="77777777" w:rsidR="003C0357" w:rsidRPr="00263BA3" w:rsidRDefault="003C0357" w:rsidP="0032089F">
            <w:pPr>
              <w:widowControl w:val="0"/>
              <w:pBdr>
                <w:top w:val="nil"/>
                <w:left w:val="nil"/>
                <w:bottom w:val="nil"/>
                <w:right w:val="nil"/>
                <w:between w:val="nil"/>
              </w:pBdr>
              <w:spacing w:line="240" w:lineRule="auto"/>
              <w:ind w:left="113" w:right="113"/>
              <w:jc w:val="right"/>
              <w:rPr>
                <w:b/>
                <w:sz w:val="24"/>
                <w:szCs w:val="24"/>
              </w:rPr>
            </w:pPr>
            <w:r w:rsidRPr="00263BA3">
              <w:rPr>
                <w:b/>
                <w:sz w:val="24"/>
                <w:szCs w:val="24"/>
              </w:rPr>
              <w:t>Pre-oral</w:t>
            </w:r>
          </w:p>
          <w:p w14:paraId="27C3B05E" w14:textId="77777777" w:rsidR="003C0357" w:rsidRPr="00263BA3" w:rsidRDefault="003C0357" w:rsidP="0032089F">
            <w:pPr>
              <w:widowControl w:val="0"/>
              <w:pBdr>
                <w:top w:val="nil"/>
                <w:left w:val="nil"/>
                <w:bottom w:val="nil"/>
                <w:right w:val="nil"/>
                <w:between w:val="nil"/>
              </w:pBdr>
              <w:spacing w:line="240" w:lineRule="auto"/>
              <w:ind w:left="113" w:right="113"/>
              <w:rPr>
                <w:b/>
                <w:color w:val="FF0000"/>
                <w:sz w:val="24"/>
                <w:szCs w:val="24"/>
              </w:rPr>
            </w:pPr>
          </w:p>
          <w:p w14:paraId="1951C0BF" w14:textId="77777777" w:rsidR="003C0357" w:rsidRPr="00263BA3" w:rsidRDefault="003C0357" w:rsidP="0032089F">
            <w:pPr>
              <w:widowControl w:val="0"/>
              <w:pBdr>
                <w:top w:val="nil"/>
                <w:left w:val="nil"/>
                <w:bottom w:val="nil"/>
                <w:right w:val="nil"/>
                <w:between w:val="nil"/>
              </w:pBdr>
              <w:spacing w:line="240" w:lineRule="auto"/>
              <w:ind w:left="113" w:right="113"/>
              <w:rPr>
                <w:b/>
                <w:color w:val="FF0000"/>
                <w:sz w:val="24"/>
                <w:szCs w:val="24"/>
              </w:rPr>
            </w:pPr>
          </w:p>
          <w:p w14:paraId="705C1482" w14:textId="77777777" w:rsidR="003C0357" w:rsidRPr="00263BA3" w:rsidRDefault="003C0357" w:rsidP="0032089F">
            <w:pPr>
              <w:widowControl w:val="0"/>
              <w:pBdr>
                <w:top w:val="nil"/>
                <w:left w:val="nil"/>
                <w:bottom w:val="nil"/>
                <w:right w:val="nil"/>
                <w:between w:val="nil"/>
              </w:pBdr>
              <w:spacing w:line="240" w:lineRule="auto"/>
              <w:ind w:left="113" w:right="113"/>
              <w:rPr>
                <w:b/>
                <w:color w:val="FF0000"/>
                <w:sz w:val="24"/>
                <w:szCs w:val="24"/>
              </w:rPr>
            </w:pPr>
          </w:p>
        </w:tc>
        <w:tc>
          <w:tcPr>
            <w:tcW w:w="5090" w:type="dxa"/>
            <w:tcBorders>
              <w:top w:val="single" w:sz="18" w:space="0" w:color="000000" w:themeColor="text1"/>
            </w:tcBorders>
            <w:shd w:val="clear" w:color="auto" w:fill="auto"/>
            <w:tcMar>
              <w:top w:w="100" w:type="dxa"/>
              <w:left w:w="100" w:type="dxa"/>
              <w:bottom w:w="100" w:type="dxa"/>
              <w:right w:w="100" w:type="dxa"/>
            </w:tcMar>
          </w:tcPr>
          <w:p w14:paraId="178BB71D"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Bolus description (IDDSI level)</w:t>
            </w:r>
          </w:p>
        </w:tc>
        <w:tc>
          <w:tcPr>
            <w:tcW w:w="1417" w:type="dxa"/>
            <w:tcBorders>
              <w:top w:val="single" w:sz="18" w:space="0" w:color="000000" w:themeColor="text1"/>
            </w:tcBorders>
            <w:shd w:val="clear" w:color="auto" w:fill="auto"/>
            <w:tcMar>
              <w:top w:w="100" w:type="dxa"/>
              <w:left w:w="100" w:type="dxa"/>
              <w:bottom w:w="100" w:type="dxa"/>
              <w:right w:w="100" w:type="dxa"/>
            </w:tcMar>
          </w:tcPr>
          <w:p w14:paraId="65FC9EFC"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276C266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7B09223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2873778C"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70BDF33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right w:val="single" w:sz="18" w:space="0" w:color="000000" w:themeColor="text1"/>
            </w:tcBorders>
          </w:tcPr>
          <w:p w14:paraId="4228C8D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2B80D5C4"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756F14C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417D4866"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Manoeuvres/ strategies</w:t>
            </w:r>
          </w:p>
        </w:tc>
        <w:tc>
          <w:tcPr>
            <w:tcW w:w="1417" w:type="dxa"/>
            <w:shd w:val="clear" w:color="auto" w:fill="auto"/>
            <w:tcMar>
              <w:top w:w="100" w:type="dxa"/>
              <w:left w:w="100" w:type="dxa"/>
              <w:bottom w:w="100" w:type="dxa"/>
              <w:right w:w="100" w:type="dxa"/>
            </w:tcMar>
          </w:tcPr>
          <w:p w14:paraId="7E4F41C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419A54A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8ADF50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49D615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44ABF3A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13AE946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05080683"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0895949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6D71931B"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Advice</w:t>
            </w:r>
          </w:p>
        </w:tc>
        <w:tc>
          <w:tcPr>
            <w:tcW w:w="1417" w:type="dxa"/>
            <w:shd w:val="clear" w:color="auto" w:fill="auto"/>
            <w:tcMar>
              <w:top w:w="100" w:type="dxa"/>
              <w:left w:w="100" w:type="dxa"/>
              <w:bottom w:w="100" w:type="dxa"/>
              <w:right w:w="100" w:type="dxa"/>
            </w:tcMar>
          </w:tcPr>
          <w:p w14:paraId="39256C7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BBFF70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E7414B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64C912C"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4269F7C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7653B9B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3586B634"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1FEE7415" w14:textId="77777777" w:rsidR="003C0357" w:rsidRPr="00263BA3" w:rsidRDefault="003C0357" w:rsidP="0032089F">
            <w:pPr>
              <w:spacing w:line="240" w:lineRule="auto"/>
              <w:rPr>
                <w:b/>
                <w:sz w:val="24"/>
                <w:szCs w:val="24"/>
              </w:rPr>
            </w:pPr>
          </w:p>
        </w:tc>
        <w:tc>
          <w:tcPr>
            <w:tcW w:w="5090" w:type="dxa"/>
            <w:shd w:val="clear" w:color="auto" w:fill="auto"/>
            <w:tcMar>
              <w:top w:w="100" w:type="dxa"/>
              <w:left w:w="100" w:type="dxa"/>
              <w:bottom w:w="100" w:type="dxa"/>
              <w:right w:w="100" w:type="dxa"/>
            </w:tcMar>
          </w:tcPr>
          <w:p w14:paraId="19E80EB7" w14:textId="77777777" w:rsidR="003C0357" w:rsidRPr="00263BA3" w:rsidRDefault="003C0357" w:rsidP="0032089F">
            <w:pPr>
              <w:rPr>
                <w:b/>
                <w:sz w:val="24"/>
                <w:szCs w:val="24"/>
              </w:rPr>
            </w:pPr>
            <w:r w:rsidRPr="00263BA3">
              <w:rPr>
                <w:b/>
                <w:sz w:val="24"/>
                <w:szCs w:val="24"/>
              </w:rPr>
              <w:t>Volume and temperature</w:t>
            </w:r>
          </w:p>
        </w:tc>
        <w:tc>
          <w:tcPr>
            <w:tcW w:w="1417" w:type="dxa"/>
            <w:shd w:val="clear" w:color="auto" w:fill="auto"/>
            <w:tcMar>
              <w:top w:w="100" w:type="dxa"/>
              <w:left w:w="100" w:type="dxa"/>
              <w:bottom w:w="100" w:type="dxa"/>
              <w:right w:w="100" w:type="dxa"/>
            </w:tcMar>
          </w:tcPr>
          <w:p w14:paraId="7689481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B9F6A6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DC0E4C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C15827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03A862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3039D3FF"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13FBC72B"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0C08B73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4568A586"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Position of client</w:t>
            </w:r>
          </w:p>
        </w:tc>
        <w:tc>
          <w:tcPr>
            <w:tcW w:w="1417" w:type="dxa"/>
            <w:shd w:val="clear" w:color="auto" w:fill="auto"/>
            <w:tcMar>
              <w:top w:w="100" w:type="dxa"/>
              <w:left w:w="100" w:type="dxa"/>
              <w:bottom w:w="100" w:type="dxa"/>
              <w:right w:w="100" w:type="dxa"/>
            </w:tcMar>
          </w:tcPr>
          <w:p w14:paraId="5AA2CD8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2B3E20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9F2F78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90F508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B9164B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33D1D59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716F7BCA"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3D1470C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54371F97"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Head and trunk control lip closure at rest</w:t>
            </w:r>
          </w:p>
        </w:tc>
        <w:tc>
          <w:tcPr>
            <w:tcW w:w="1417" w:type="dxa"/>
            <w:shd w:val="clear" w:color="auto" w:fill="auto"/>
            <w:tcMar>
              <w:top w:w="100" w:type="dxa"/>
              <w:left w:w="100" w:type="dxa"/>
              <w:bottom w:w="100" w:type="dxa"/>
              <w:right w:w="100" w:type="dxa"/>
            </w:tcMar>
          </w:tcPr>
          <w:p w14:paraId="61C3BE8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D70C5E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A65746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130725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A9E0C1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5C422AC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3012D4F9"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5CECE56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5F25E5E0" w14:textId="77777777" w:rsidR="003C0357"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Assistance required e.g., position/role/perspective of carer (if being fed)</w:t>
            </w:r>
          </w:p>
          <w:p w14:paraId="07286A6C" w14:textId="71518345" w:rsidR="004B540B" w:rsidRPr="00263BA3" w:rsidRDefault="004B540B"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4875CD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4801995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0658F4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3357DD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462A6B8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646C76B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1A5E98FC"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5D81186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3C92910B"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Level of alertness/fatigue and communicative ability</w:t>
            </w:r>
          </w:p>
        </w:tc>
        <w:tc>
          <w:tcPr>
            <w:tcW w:w="1417" w:type="dxa"/>
            <w:shd w:val="clear" w:color="auto" w:fill="auto"/>
            <w:tcMar>
              <w:top w:w="100" w:type="dxa"/>
              <w:left w:w="100" w:type="dxa"/>
              <w:bottom w:w="100" w:type="dxa"/>
              <w:right w:w="100" w:type="dxa"/>
            </w:tcMar>
          </w:tcPr>
          <w:p w14:paraId="5DD33A7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B7707E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07606FF"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AF750A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CDF20B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16F6EFE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40BFE5BB"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3A1FBF2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6EF44F0B"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Utensil/ specialist feeding equipment</w:t>
            </w:r>
          </w:p>
        </w:tc>
        <w:tc>
          <w:tcPr>
            <w:tcW w:w="1417" w:type="dxa"/>
            <w:shd w:val="clear" w:color="auto" w:fill="auto"/>
            <w:tcMar>
              <w:top w:w="100" w:type="dxa"/>
              <w:left w:w="100" w:type="dxa"/>
              <w:bottom w:w="100" w:type="dxa"/>
              <w:right w:w="100" w:type="dxa"/>
            </w:tcMar>
          </w:tcPr>
          <w:p w14:paraId="2D89551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891B25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8727CE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B2F967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BAB610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68B69D5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7B643706"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1CDD14D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595D3C6E" w14:textId="2040A8AE"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Feeding ability</w:t>
            </w:r>
          </w:p>
        </w:tc>
        <w:tc>
          <w:tcPr>
            <w:tcW w:w="1417" w:type="dxa"/>
            <w:shd w:val="clear" w:color="auto" w:fill="auto"/>
            <w:tcMar>
              <w:top w:w="100" w:type="dxa"/>
              <w:left w:w="100" w:type="dxa"/>
              <w:bottom w:w="100" w:type="dxa"/>
              <w:right w:w="100" w:type="dxa"/>
            </w:tcMar>
          </w:tcPr>
          <w:p w14:paraId="68E42A6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43C184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07C014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04913E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E8E217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0DA7DA0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196D87B6"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4E9FE46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6709392C"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Pace of feeding – observed or advised</w:t>
            </w:r>
          </w:p>
        </w:tc>
        <w:tc>
          <w:tcPr>
            <w:tcW w:w="1417" w:type="dxa"/>
            <w:shd w:val="clear" w:color="auto" w:fill="auto"/>
            <w:tcMar>
              <w:top w:w="100" w:type="dxa"/>
              <w:left w:w="100" w:type="dxa"/>
              <w:bottom w:w="100" w:type="dxa"/>
              <w:right w:w="100" w:type="dxa"/>
            </w:tcMar>
          </w:tcPr>
          <w:p w14:paraId="67E3485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55A248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E37B4A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A1AE05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41DF3E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3C22ADA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6BB73210" w14:textId="77777777" w:rsidTr="0076332B">
        <w:trPr>
          <w:trHeight w:val="420"/>
        </w:trPr>
        <w:tc>
          <w:tcPr>
            <w:tcW w:w="0" w:type="auto"/>
            <w:vMerge/>
            <w:tcBorders>
              <w:left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19FC1DFF"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tcBorders>
              <w:bottom w:val="single" w:sz="18" w:space="0" w:color="000000" w:themeColor="text1"/>
            </w:tcBorders>
            <w:shd w:val="clear" w:color="auto" w:fill="auto"/>
            <w:tcMar>
              <w:top w:w="100" w:type="dxa"/>
              <w:left w:w="100" w:type="dxa"/>
              <w:bottom w:w="100" w:type="dxa"/>
              <w:right w:w="100" w:type="dxa"/>
            </w:tcMar>
          </w:tcPr>
          <w:p w14:paraId="7817810C"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Pre-oral behaviours</w:t>
            </w:r>
          </w:p>
        </w:tc>
        <w:tc>
          <w:tcPr>
            <w:tcW w:w="1417" w:type="dxa"/>
            <w:tcBorders>
              <w:bottom w:val="single" w:sz="18" w:space="0" w:color="000000" w:themeColor="text1"/>
            </w:tcBorders>
            <w:shd w:val="clear" w:color="auto" w:fill="auto"/>
            <w:tcMar>
              <w:top w:w="100" w:type="dxa"/>
              <w:left w:w="100" w:type="dxa"/>
              <w:bottom w:w="100" w:type="dxa"/>
              <w:right w:w="100" w:type="dxa"/>
            </w:tcMar>
          </w:tcPr>
          <w:p w14:paraId="38BE992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0306475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22EA68E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15C66F0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789D867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right w:val="single" w:sz="18" w:space="0" w:color="000000" w:themeColor="text1"/>
            </w:tcBorders>
          </w:tcPr>
          <w:p w14:paraId="4E3BEB1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51456DD4" w14:textId="77777777" w:rsidTr="0076332B">
        <w:trPr>
          <w:trHeight w:val="420"/>
        </w:trPr>
        <w:tc>
          <w:tcPr>
            <w:tcW w:w="0" w:type="auto"/>
            <w:vMerge w:val="restart"/>
            <w:tcBorders>
              <w:top w:val="single" w:sz="18" w:space="0" w:color="000000" w:themeColor="text1"/>
              <w:left w:val="single" w:sz="18" w:space="0" w:color="000000" w:themeColor="text1"/>
            </w:tcBorders>
            <w:shd w:val="clear" w:color="auto" w:fill="auto"/>
            <w:tcMar>
              <w:top w:w="100" w:type="dxa"/>
              <w:left w:w="100" w:type="dxa"/>
              <w:bottom w:w="100" w:type="dxa"/>
              <w:right w:w="100" w:type="dxa"/>
            </w:tcMar>
            <w:textDirection w:val="btLr"/>
          </w:tcPr>
          <w:p w14:paraId="6E08860C" w14:textId="77777777" w:rsidR="003C0357" w:rsidRPr="00263BA3" w:rsidRDefault="003C0357" w:rsidP="0032089F">
            <w:pPr>
              <w:ind w:left="113" w:right="113"/>
              <w:jc w:val="right"/>
              <w:rPr>
                <w:b/>
                <w:sz w:val="24"/>
                <w:szCs w:val="24"/>
              </w:rPr>
            </w:pPr>
            <w:r w:rsidRPr="00263BA3">
              <w:rPr>
                <w:b/>
                <w:sz w:val="24"/>
                <w:szCs w:val="24"/>
              </w:rPr>
              <w:t>Oral</w:t>
            </w:r>
          </w:p>
        </w:tc>
        <w:tc>
          <w:tcPr>
            <w:tcW w:w="5090" w:type="dxa"/>
            <w:tcBorders>
              <w:top w:val="single" w:sz="18" w:space="0" w:color="000000" w:themeColor="text1"/>
            </w:tcBorders>
            <w:shd w:val="clear" w:color="auto" w:fill="auto"/>
            <w:tcMar>
              <w:top w:w="100" w:type="dxa"/>
              <w:left w:w="100" w:type="dxa"/>
              <w:bottom w:w="100" w:type="dxa"/>
              <w:right w:w="100" w:type="dxa"/>
            </w:tcMar>
          </w:tcPr>
          <w:p w14:paraId="580B6C79" w14:textId="77777777" w:rsidR="003C0357" w:rsidRPr="00263BA3" w:rsidRDefault="003C0357" w:rsidP="0032089F">
            <w:pPr>
              <w:rPr>
                <w:b/>
                <w:sz w:val="24"/>
                <w:szCs w:val="24"/>
              </w:rPr>
            </w:pPr>
            <w:r w:rsidRPr="00263BA3">
              <w:rPr>
                <w:b/>
                <w:sz w:val="24"/>
                <w:szCs w:val="24"/>
              </w:rPr>
              <w:t>Bolus removal from utensil</w:t>
            </w:r>
          </w:p>
        </w:tc>
        <w:tc>
          <w:tcPr>
            <w:tcW w:w="1417" w:type="dxa"/>
            <w:tcBorders>
              <w:top w:val="single" w:sz="18" w:space="0" w:color="000000" w:themeColor="text1"/>
            </w:tcBorders>
            <w:shd w:val="clear" w:color="auto" w:fill="auto"/>
            <w:tcMar>
              <w:top w:w="100" w:type="dxa"/>
              <w:left w:w="100" w:type="dxa"/>
              <w:bottom w:w="100" w:type="dxa"/>
              <w:right w:w="100" w:type="dxa"/>
            </w:tcMar>
          </w:tcPr>
          <w:p w14:paraId="494D505F"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3611345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4D12A42F"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5F31751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0765E14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right w:val="single" w:sz="18" w:space="0" w:color="000000" w:themeColor="text1"/>
            </w:tcBorders>
          </w:tcPr>
          <w:p w14:paraId="6A80262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39F9E0D1"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6F9343E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7FA16968"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Lip seal/anterior bolus control</w:t>
            </w:r>
          </w:p>
        </w:tc>
        <w:tc>
          <w:tcPr>
            <w:tcW w:w="1417" w:type="dxa"/>
            <w:shd w:val="clear" w:color="auto" w:fill="auto"/>
            <w:tcMar>
              <w:top w:w="100" w:type="dxa"/>
              <w:left w:w="100" w:type="dxa"/>
              <w:bottom w:w="100" w:type="dxa"/>
              <w:right w:w="100" w:type="dxa"/>
            </w:tcMar>
          </w:tcPr>
          <w:p w14:paraId="6E55AF4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832BB7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D4EC1B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16B2CA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79CD71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76F5423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5B788F4C"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42328B9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2822F023"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 xml:space="preserve">Bite/suck </w:t>
            </w:r>
          </w:p>
        </w:tc>
        <w:tc>
          <w:tcPr>
            <w:tcW w:w="1417" w:type="dxa"/>
            <w:shd w:val="clear" w:color="auto" w:fill="auto"/>
            <w:tcMar>
              <w:top w:w="100" w:type="dxa"/>
              <w:left w:w="100" w:type="dxa"/>
              <w:bottom w:w="100" w:type="dxa"/>
              <w:right w:w="100" w:type="dxa"/>
            </w:tcMar>
          </w:tcPr>
          <w:p w14:paraId="5F6329F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A4E760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F1296F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736C3B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AFF4DF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7F5E308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412538B5"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3B1E31F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106EFADE"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Oral manipulation of bolus (including chewing)</w:t>
            </w:r>
          </w:p>
        </w:tc>
        <w:tc>
          <w:tcPr>
            <w:tcW w:w="1417" w:type="dxa"/>
            <w:shd w:val="clear" w:color="auto" w:fill="auto"/>
            <w:tcMar>
              <w:top w:w="100" w:type="dxa"/>
              <w:left w:w="100" w:type="dxa"/>
              <w:bottom w:w="100" w:type="dxa"/>
              <w:right w:w="100" w:type="dxa"/>
            </w:tcMar>
          </w:tcPr>
          <w:p w14:paraId="0C9AC3FC"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85D49E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DE8F4F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D0A7D9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681369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0617264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45C8A2FA"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4BFD3E5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4D4D4720"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 xml:space="preserve">Changes to saliva </w:t>
            </w:r>
          </w:p>
        </w:tc>
        <w:tc>
          <w:tcPr>
            <w:tcW w:w="1417" w:type="dxa"/>
            <w:shd w:val="clear" w:color="auto" w:fill="auto"/>
            <w:tcMar>
              <w:top w:w="100" w:type="dxa"/>
              <w:left w:w="100" w:type="dxa"/>
              <w:bottom w:w="100" w:type="dxa"/>
              <w:right w:w="100" w:type="dxa"/>
            </w:tcMar>
          </w:tcPr>
          <w:p w14:paraId="28AE875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4A8A0F7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D7FDDF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D72F3C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DFE986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0B292DA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5FB2F20D"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3D2125B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3BB0AF9A"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Nasal regurgitation</w:t>
            </w:r>
          </w:p>
        </w:tc>
        <w:tc>
          <w:tcPr>
            <w:tcW w:w="1417" w:type="dxa"/>
            <w:shd w:val="clear" w:color="auto" w:fill="auto"/>
            <w:tcMar>
              <w:top w:w="100" w:type="dxa"/>
              <w:left w:w="100" w:type="dxa"/>
              <w:bottom w:w="100" w:type="dxa"/>
              <w:right w:w="100" w:type="dxa"/>
            </w:tcMar>
          </w:tcPr>
          <w:p w14:paraId="044D83C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CC56B8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CBA9B5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DE54FA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12CF88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25483F5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1C6F2A3D"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6EFCC9D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72D742BF"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Timing of oral phase</w:t>
            </w:r>
          </w:p>
        </w:tc>
        <w:tc>
          <w:tcPr>
            <w:tcW w:w="1417" w:type="dxa"/>
            <w:shd w:val="clear" w:color="auto" w:fill="auto"/>
            <w:tcMar>
              <w:top w:w="100" w:type="dxa"/>
              <w:left w:w="100" w:type="dxa"/>
              <w:bottom w:w="100" w:type="dxa"/>
              <w:right w:w="100" w:type="dxa"/>
            </w:tcMar>
          </w:tcPr>
          <w:p w14:paraId="472881E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80CB07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19DAC9D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97E9D8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96DAB5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4F521EA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6956D1D4" w14:textId="77777777" w:rsidTr="0076332B">
        <w:trPr>
          <w:trHeight w:val="420"/>
        </w:trPr>
        <w:tc>
          <w:tcPr>
            <w:tcW w:w="0" w:type="auto"/>
            <w:vMerge/>
            <w:tcBorders>
              <w:left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6FB42EC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tcBorders>
              <w:bottom w:val="single" w:sz="18" w:space="0" w:color="000000" w:themeColor="text1"/>
            </w:tcBorders>
            <w:shd w:val="clear" w:color="auto" w:fill="auto"/>
            <w:tcMar>
              <w:top w:w="100" w:type="dxa"/>
              <w:left w:w="100" w:type="dxa"/>
              <w:bottom w:w="100" w:type="dxa"/>
              <w:right w:w="100" w:type="dxa"/>
            </w:tcMar>
          </w:tcPr>
          <w:p w14:paraId="6E72EF6A"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Oral residue/pocketing</w:t>
            </w:r>
          </w:p>
        </w:tc>
        <w:tc>
          <w:tcPr>
            <w:tcW w:w="1417" w:type="dxa"/>
            <w:tcBorders>
              <w:bottom w:val="single" w:sz="18" w:space="0" w:color="000000" w:themeColor="text1"/>
            </w:tcBorders>
            <w:shd w:val="clear" w:color="auto" w:fill="auto"/>
            <w:tcMar>
              <w:top w:w="100" w:type="dxa"/>
              <w:left w:w="100" w:type="dxa"/>
              <w:bottom w:w="100" w:type="dxa"/>
              <w:right w:w="100" w:type="dxa"/>
            </w:tcMar>
          </w:tcPr>
          <w:p w14:paraId="4A57AA0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20226D0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63BDEFB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08A1826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3714F4E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right w:val="single" w:sz="18" w:space="0" w:color="000000" w:themeColor="text1"/>
            </w:tcBorders>
          </w:tcPr>
          <w:p w14:paraId="3A04E87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0FD5B030" w14:textId="77777777" w:rsidTr="0076332B">
        <w:trPr>
          <w:trHeight w:val="420"/>
        </w:trPr>
        <w:tc>
          <w:tcPr>
            <w:tcW w:w="0" w:type="auto"/>
            <w:vMerge w:val="restart"/>
            <w:tcBorders>
              <w:top w:val="single" w:sz="18" w:space="0" w:color="000000" w:themeColor="text1"/>
              <w:left w:val="single" w:sz="18" w:space="0" w:color="000000" w:themeColor="text1"/>
            </w:tcBorders>
            <w:shd w:val="clear" w:color="auto" w:fill="auto"/>
            <w:tcMar>
              <w:top w:w="100" w:type="dxa"/>
              <w:left w:w="100" w:type="dxa"/>
              <w:bottom w:w="100" w:type="dxa"/>
              <w:right w:w="100" w:type="dxa"/>
            </w:tcMar>
            <w:textDirection w:val="btLr"/>
          </w:tcPr>
          <w:p w14:paraId="42BC9F7C" w14:textId="77777777" w:rsidR="003C0357" w:rsidRPr="00263BA3" w:rsidRDefault="003C0357" w:rsidP="0032089F">
            <w:pPr>
              <w:ind w:left="113" w:right="113"/>
              <w:jc w:val="right"/>
              <w:rPr>
                <w:b/>
                <w:sz w:val="24"/>
                <w:szCs w:val="24"/>
              </w:rPr>
            </w:pPr>
            <w:r w:rsidRPr="00263BA3">
              <w:rPr>
                <w:b/>
                <w:sz w:val="24"/>
                <w:szCs w:val="24"/>
              </w:rPr>
              <w:t>Pharyngeal</w:t>
            </w:r>
          </w:p>
        </w:tc>
        <w:tc>
          <w:tcPr>
            <w:tcW w:w="5090" w:type="dxa"/>
            <w:tcBorders>
              <w:top w:val="single" w:sz="18" w:space="0" w:color="000000" w:themeColor="text1"/>
            </w:tcBorders>
            <w:shd w:val="clear" w:color="auto" w:fill="auto"/>
            <w:tcMar>
              <w:top w:w="100" w:type="dxa"/>
              <w:left w:w="100" w:type="dxa"/>
              <w:bottom w:w="100" w:type="dxa"/>
              <w:right w:w="100" w:type="dxa"/>
            </w:tcMar>
          </w:tcPr>
          <w:p w14:paraId="593F4059" w14:textId="77777777" w:rsidR="003C0357" w:rsidRPr="00263BA3" w:rsidRDefault="003C0357" w:rsidP="0032089F">
            <w:pPr>
              <w:rPr>
                <w:b/>
                <w:sz w:val="24"/>
                <w:szCs w:val="24"/>
              </w:rPr>
            </w:pPr>
            <w:r w:rsidRPr="00263BA3">
              <w:rPr>
                <w:b/>
                <w:sz w:val="24"/>
                <w:szCs w:val="24"/>
              </w:rPr>
              <w:t>Swallow triggered – effort, number, elevation, excursion, timing</w:t>
            </w:r>
          </w:p>
        </w:tc>
        <w:tc>
          <w:tcPr>
            <w:tcW w:w="1417" w:type="dxa"/>
            <w:tcBorders>
              <w:top w:val="single" w:sz="18" w:space="0" w:color="000000" w:themeColor="text1"/>
            </w:tcBorders>
            <w:shd w:val="clear" w:color="auto" w:fill="auto"/>
            <w:tcMar>
              <w:top w:w="100" w:type="dxa"/>
              <w:left w:w="100" w:type="dxa"/>
              <w:bottom w:w="100" w:type="dxa"/>
              <w:right w:w="100" w:type="dxa"/>
            </w:tcMar>
          </w:tcPr>
          <w:p w14:paraId="6A946A2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5ABA240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3204042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5F20BC3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05E2491B"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right w:val="single" w:sz="18" w:space="0" w:color="000000" w:themeColor="text1"/>
            </w:tcBorders>
          </w:tcPr>
          <w:p w14:paraId="551B353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19AAB58C"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13D4EB2C" w14:textId="77777777" w:rsidR="003C0357" w:rsidRPr="00263BA3" w:rsidRDefault="003C0357" w:rsidP="0032089F">
            <w:pPr>
              <w:spacing w:line="240" w:lineRule="auto"/>
              <w:rPr>
                <w:b/>
                <w:sz w:val="24"/>
                <w:szCs w:val="24"/>
              </w:rPr>
            </w:pPr>
          </w:p>
        </w:tc>
        <w:tc>
          <w:tcPr>
            <w:tcW w:w="5090" w:type="dxa"/>
            <w:shd w:val="clear" w:color="auto" w:fill="auto"/>
            <w:tcMar>
              <w:top w:w="100" w:type="dxa"/>
              <w:left w:w="100" w:type="dxa"/>
              <w:bottom w:w="100" w:type="dxa"/>
              <w:right w:w="100" w:type="dxa"/>
            </w:tcMar>
          </w:tcPr>
          <w:p w14:paraId="6A4EA045" w14:textId="77777777" w:rsidR="003C0357" w:rsidRPr="00263BA3" w:rsidRDefault="003C0357" w:rsidP="0032089F">
            <w:pPr>
              <w:rPr>
                <w:b/>
                <w:sz w:val="24"/>
                <w:szCs w:val="24"/>
              </w:rPr>
            </w:pPr>
            <w:r w:rsidRPr="00263BA3">
              <w:rPr>
                <w:b/>
                <w:sz w:val="24"/>
                <w:szCs w:val="24"/>
              </w:rPr>
              <w:t>Respiration changes</w:t>
            </w:r>
          </w:p>
        </w:tc>
        <w:tc>
          <w:tcPr>
            <w:tcW w:w="1417" w:type="dxa"/>
            <w:shd w:val="clear" w:color="auto" w:fill="auto"/>
            <w:tcMar>
              <w:top w:w="100" w:type="dxa"/>
              <w:left w:w="100" w:type="dxa"/>
              <w:bottom w:w="100" w:type="dxa"/>
              <w:right w:w="100" w:type="dxa"/>
            </w:tcMar>
          </w:tcPr>
          <w:p w14:paraId="6567542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4813406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59A245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57088D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93EE0F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2C4978C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74901CC5"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45037421" w14:textId="77777777" w:rsidR="003C0357" w:rsidRPr="00263BA3" w:rsidRDefault="003C0357" w:rsidP="0032089F">
            <w:pPr>
              <w:spacing w:line="240" w:lineRule="auto"/>
              <w:rPr>
                <w:b/>
                <w:sz w:val="24"/>
                <w:szCs w:val="24"/>
              </w:rPr>
            </w:pPr>
          </w:p>
        </w:tc>
        <w:tc>
          <w:tcPr>
            <w:tcW w:w="5090" w:type="dxa"/>
            <w:shd w:val="clear" w:color="auto" w:fill="auto"/>
            <w:tcMar>
              <w:top w:w="100" w:type="dxa"/>
              <w:left w:w="100" w:type="dxa"/>
              <w:bottom w:w="100" w:type="dxa"/>
              <w:right w:w="100" w:type="dxa"/>
            </w:tcMar>
          </w:tcPr>
          <w:p w14:paraId="308AFFA3" w14:textId="77777777" w:rsidR="003C0357" w:rsidRPr="00263BA3" w:rsidRDefault="003C0357" w:rsidP="0032089F">
            <w:pPr>
              <w:rPr>
                <w:b/>
                <w:sz w:val="24"/>
                <w:szCs w:val="24"/>
              </w:rPr>
            </w:pPr>
            <w:r w:rsidRPr="00263BA3">
              <w:rPr>
                <w:b/>
                <w:sz w:val="24"/>
                <w:szCs w:val="24"/>
              </w:rPr>
              <w:t>Voice quality e.g., wet/breathy</w:t>
            </w:r>
          </w:p>
        </w:tc>
        <w:tc>
          <w:tcPr>
            <w:tcW w:w="1417" w:type="dxa"/>
            <w:shd w:val="clear" w:color="auto" w:fill="auto"/>
            <w:tcMar>
              <w:top w:w="100" w:type="dxa"/>
              <w:left w:w="100" w:type="dxa"/>
              <w:bottom w:w="100" w:type="dxa"/>
              <w:right w:w="100" w:type="dxa"/>
            </w:tcMar>
          </w:tcPr>
          <w:p w14:paraId="5F7DEE6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D2FA54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7E3A58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351E9B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87FB16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35C57E6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76C5AEE0"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57ACB776" w14:textId="77777777" w:rsidR="003C0357" w:rsidRPr="00263BA3" w:rsidRDefault="003C0357" w:rsidP="0032089F">
            <w:pPr>
              <w:spacing w:line="240" w:lineRule="auto"/>
              <w:rPr>
                <w:b/>
                <w:sz w:val="24"/>
                <w:szCs w:val="24"/>
              </w:rPr>
            </w:pPr>
          </w:p>
        </w:tc>
        <w:tc>
          <w:tcPr>
            <w:tcW w:w="5090" w:type="dxa"/>
            <w:shd w:val="clear" w:color="auto" w:fill="auto"/>
            <w:tcMar>
              <w:top w:w="100" w:type="dxa"/>
              <w:left w:w="100" w:type="dxa"/>
              <w:bottom w:w="100" w:type="dxa"/>
              <w:right w:w="100" w:type="dxa"/>
            </w:tcMar>
          </w:tcPr>
          <w:p w14:paraId="18071A7D" w14:textId="77777777" w:rsidR="003C0357" w:rsidRPr="00263BA3" w:rsidRDefault="003C0357" w:rsidP="0032089F">
            <w:pPr>
              <w:rPr>
                <w:b/>
                <w:sz w:val="24"/>
                <w:szCs w:val="24"/>
              </w:rPr>
            </w:pPr>
            <w:r w:rsidRPr="00263BA3">
              <w:rPr>
                <w:b/>
                <w:sz w:val="24"/>
                <w:szCs w:val="24"/>
              </w:rPr>
              <w:t>Globus</w:t>
            </w:r>
          </w:p>
        </w:tc>
        <w:tc>
          <w:tcPr>
            <w:tcW w:w="1417" w:type="dxa"/>
            <w:shd w:val="clear" w:color="auto" w:fill="auto"/>
            <w:tcMar>
              <w:top w:w="100" w:type="dxa"/>
              <w:left w:w="100" w:type="dxa"/>
              <w:bottom w:w="100" w:type="dxa"/>
              <w:right w:w="100" w:type="dxa"/>
            </w:tcMar>
          </w:tcPr>
          <w:p w14:paraId="638FE11C"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21BBD5C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E03F3C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8ABE8A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608C32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0932A3E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4AFC44B0"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18D2B3C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66486CA7"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 xml:space="preserve">Cough/ throat clearing - (presence, strength, duration) </w:t>
            </w:r>
          </w:p>
        </w:tc>
        <w:tc>
          <w:tcPr>
            <w:tcW w:w="1417" w:type="dxa"/>
            <w:shd w:val="clear" w:color="auto" w:fill="auto"/>
            <w:tcMar>
              <w:top w:w="100" w:type="dxa"/>
              <w:left w:w="100" w:type="dxa"/>
              <w:bottom w:w="100" w:type="dxa"/>
              <w:right w:w="100" w:type="dxa"/>
            </w:tcMar>
          </w:tcPr>
          <w:p w14:paraId="037D30D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4C675D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7CA4014F"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3AD3411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5574DFE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7FBE84D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65ED7FFA" w14:textId="77777777" w:rsidTr="0076332B">
        <w:trPr>
          <w:trHeight w:val="420"/>
        </w:trPr>
        <w:tc>
          <w:tcPr>
            <w:tcW w:w="0" w:type="auto"/>
            <w:vMerge/>
            <w:tcBorders>
              <w:left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4AE4008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tcBorders>
              <w:bottom w:val="single" w:sz="18" w:space="0" w:color="000000" w:themeColor="text1"/>
            </w:tcBorders>
            <w:shd w:val="clear" w:color="auto" w:fill="auto"/>
            <w:tcMar>
              <w:top w:w="100" w:type="dxa"/>
              <w:left w:w="100" w:type="dxa"/>
              <w:bottom w:w="100" w:type="dxa"/>
              <w:right w:w="100" w:type="dxa"/>
            </w:tcMar>
          </w:tcPr>
          <w:p w14:paraId="27F45CA3"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Prompts - verbal and physical</w:t>
            </w:r>
          </w:p>
        </w:tc>
        <w:tc>
          <w:tcPr>
            <w:tcW w:w="1417" w:type="dxa"/>
            <w:tcBorders>
              <w:bottom w:val="single" w:sz="18" w:space="0" w:color="000000" w:themeColor="text1"/>
            </w:tcBorders>
            <w:shd w:val="clear" w:color="auto" w:fill="auto"/>
            <w:tcMar>
              <w:top w:w="100" w:type="dxa"/>
              <w:left w:w="100" w:type="dxa"/>
              <w:bottom w:w="100" w:type="dxa"/>
              <w:right w:w="100" w:type="dxa"/>
            </w:tcMar>
          </w:tcPr>
          <w:p w14:paraId="649291C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65EFAB2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3686D16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6D1C90D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7BED974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right w:val="single" w:sz="18" w:space="0" w:color="000000" w:themeColor="text1"/>
            </w:tcBorders>
          </w:tcPr>
          <w:p w14:paraId="64D1F69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69B79EF5" w14:textId="77777777" w:rsidTr="0076332B">
        <w:trPr>
          <w:trHeight w:val="420"/>
        </w:trPr>
        <w:tc>
          <w:tcPr>
            <w:tcW w:w="0" w:type="auto"/>
            <w:vMerge w:val="restart"/>
            <w:tcBorders>
              <w:top w:val="single" w:sz="18" w:space="0" w:color="000000" w:themeColor="text1"/>
              <w:left w:val="single" w:sz="18" w:space="0" w:color="000000" w:themeColor="text1"/>
            </w:tcBorders>
            <w:shd w:val="clear" w:color="auto" w:fill="auto"/>
            <w:tcMar>
              <w:top w:w="100" w:type="dxa"/>
              <w:left w:w="100" w:type="dxa"/>
              <w:bottom w:w="100" w:type="dxa"/>
              <w:right w:w="100" w:type="dxa"/>
            </w:tcMar>
            <w:textDirection w:val="btLr"/>
          </w:tcPr>
          <w:p w14:paraId="63538F75" w14:textId="77777777" w:rsidR="003C0357" w:rsidRPr="00263BA3" w:rsidRDefault="003C0357" w:rsidP="0032089F">
            <w:pPr>
              <w:widowControl w:val="0"/>
              <w:pBdr>
                <w:top w:val="nil"/>
                <w:left w:val="nil"/>
                <w:bottom w:val="nil"/>
                <w:right w:val="nil"/>
                <w:between w:val="nil"/>
              </w:pBdr>
              <w:spacing w:line="240" w:lineRule="auto"/>
              <w:ind w:left="113" w:right="113"/>
              <w:jc w:val="right"/>
              <w:rPr>
                <w:b/>
                <w:color w:val="FF0000"/>
                <w:sz w:val="24"/>
                <w:szCs w:val="24"/>
              </w:rPr>
            </w:pPr>
            <w:r w:rsidRPr="00263BA3">
              <w:rPr>
                <w:b/>
                <w:sz w:val="24"/>
                <w:szCs w:val="24"/>
              </w:rPr>
              <w:t xml:space="preserve">Oesophageal </w:t>
            </w:r>
          </w:p>
        </w:tc>
        <w:tc>
          <w:tcPr>
            <w:tcW w:w="5090" w:type="dxa"/>
            <w:tcBorders>
              <w:top w:val="single" w:sz="18" w:space="0" w:color="000000" w:themeColor="text1"/>
            </w:tcBorders>
            <w:shd w:val="clear" w:color="auto" w:fill="auto"/>
            <w:tcMar>
              <w:top w:w="100" w:type="dxa"/>
              <w:left w:w="100" w:type="dxa"/>
              <w:bottom w:w="100" w:type="dxa"/>
              <w:right w:w="100" w:type="dxa"/>
            </w:tcMar>
          </w:tcPr>
          <w:p w14:paraId="17B35C17"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Eructation/ belching</w:t>
            </w:r>
          </w:p>
        </w:tc>
        <w:tc>
          <w:tcPr>
            <w:tcW w:w="1417" w:type="dxa"/>
            <w:tcBorders>
              <w:top w:val="single" w:sz="18" w:space="0" w:color="000000" w:themeColor="text1"/>
            </w:tcBorders>
            <w:shd w:val="clear" w:color="auto" w:fill="auto"/>
            <w:tcMar>
              <w:top w:w="100" w:type="dxa"/>
              <w:left w:w="100" w:type="dxa"/>
              <w:bottom w:w="100" w:type="dxa"/>
              <w:right w:w="100" w:type="dxa"/>
            </w:tcMar>
          </w:tcPr>
          <w:p w14:paraId="56E09700"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010DC12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07B6D89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0C9F1AC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4ED2288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right w:val="single" w:sz="18" w:space="0" w:color="000000" w:themeColor="text1"/>
            </w:tcBorders>
          </w:tcPr>
          <w:p w14:paraId="6F6AA7E3"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003E8529" w14:textId="77777777" w:rsidTr="0076332B">
        <w:trPr>
          <w:trHeight w:val="420"/>
        </w:trPr>
        <w:tc>
          <w:tcPr>
            <w:tcW w:w="0" w:type="auto"/>
            <w:vMerge/>
            <w:tcBorders>
              <w:left w:val="single" w:sz="18" w:space="0" w:color="000000" w:themeColor="text1"/>
            </w:tcBorders>
            <w:shd w:val="clear" w:color="auto" w:fill="auto"/>
            <w:tcMar>
              <w:top w:w="100" w:type="dxa"/>
              <w:left w:w="100" w:type="dxa"/>
              <w:bottom w:w="100" w:type="dxa"/>
              <w:right w:w="100" w:type="dxa"/>
            </w:tcMar>
          </w:tcPr>
          <w:p w14:paraId="445A01A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shd w:val="clear" w:color="auto" w:fill="auto"/>
            <w:tcMar>
              <w:top w:w="100" w:type="dxa"/>
              <w:left w:w="100" w:type="dxa"/>
              <w:bottom w:w="100" w:type="dxa"/>
              <w:right w:w="100" w:type="dxa"/>
            </w:tcMar>
          </w:tcPr>
          <w:p w14:paraId="4BFD7B84"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Regurgitation/ reflux</w:t>
            </w:r>
          </w:p>
        </w:tc>
        <w:tc>
          <w:tcPr>
            <w:tcW w:w="1417" w:type="dxa"/>
            <w:shd w:val="clear" w:color="auto" w:fill="auto"/>
            <w:tcMar>
              <w:top w:w="100" w:type="dxa"/>
              <w:left w:w="100" w:type="dxa"/>
              <w:bottom w:w="100" w:type="dxa"/>
              <w:right w:w="100" w:type="dxa"/>
            </w:tcMar>
          </w:tcPr>
          <w:p w14:paraId="567864B9"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3BCEB0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6190E22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E41BD8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shd w:val="clear" w:color="auto" w:fill="auto"/>
            <w:tcMar>
              <w:top w:w="100" w:type="dxa"/>
              <w:left w:w="100" w:type="dxa"/>
              <w:bottom w:w="100" w:type="dxa"/>
              <w:right w:w="100" w:type="dxa"/>
            </w:tcMar>
          </w:tcPr>
          <w:p w14:paraId="0B0FB99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right w:val="single" w:sz="18" w:space="0" w:color="000000" w:themeColor="text1"/>
            </w:tcBorders>
          </w:tcPr>
          <w:p w14:paraId="754F5A0C"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0F72EE48" w14:textId="77777777" w:rsidTr="0076332B">
        <w:trPr>
          <w:trHeight w:val="420"/>
        </w:trPr>
        <w:tc>
          <w:tcPr>
            <w:tcW w:w="0" w:type="auto"/>
            <w:vMerge/>
            <w:tcBorders>
              <w:left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798720AD"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tcBorders>
              <w:bottom w:val="single" w:sz="18" w:space="0" w:color="000000" w:themeColor="text1"/>
            </w:tcBorders>
            <w:shd w:val="clear" w:color="auto" w:fill="auto"/>
            <w:tcMar>
              <w:top w:w="100" w:type="dxa"/>
              <w:left w:w="100" w:type="dxa"/>
              <w:bottom w:w="100" w:type="dxa"/>
              <w:right w:w="100" w:type="dxa"/>
            </w:tcMar>
          </w:tcPr>
          <w:p w14:paraId="4FFD8230"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Other including sticking sensation, pain</w:t>
            </w:r>
          </w:p>
        </w:tc>
        <w:tc>
          <w:tcPr>
            <w:tcW w:w="1417" w:type="dxa"/>
            <w:tcBorders>
              <w:bottom w:val="single" w:sz="18" w:space="0" w:color="000000" w:themeColor="text1"/>
            </w:tcBorders>
            <w:shd w:val="clear" w:color="auto" w:fill="auto"/>
            <w:tcMar>
              <w:top w:w="100" w:type="dxa"/>
              <w:left w:w="100" w:type="dxa"/>
              <w:bottom w:w="100" w:type="dxa"/>
              <w:right w:w="100" w:type="dxa"/>
            </w:tcMar>
          </w:tcPr>
          <w:p w14:paraId="4B783E8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5F03D21A"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30A0227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0A56DBBE"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4138B77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right w:val="single" w:sz="18" w:space="0" w:color="000000" w:themeColor="text1"/>
            </w:tcBorders>
          </w:tcPr>
          <w:p w14:paraId="37E2B62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7A64F823" w14:textId="77777777" w:rsidTr="0076332B">
        <w:trPr>
          <w:trHeight w:val="420"/>
        </w:trPr>
        <w:tc>
          <w:tcPr>
            <w:tcW w:w="0" w:type="auto"/>
            <w:vMerge w:val="restart"/>
            <w:tcBorders>
              <w:top w:val="single" w:sz="18" w:space="0" w:color="000000" w:themeColor="text1"/>
              <w:left w:val="single" w:sz="18" w:space="0" w:color="000000" w:themeColor="text1"/>
            </w:tcBorders>
            <w:shd w:val="clear" w:color="auto" w:fill="auto"/>
            <w:tcMar>
              <w:top w:w="100" w:type="dxa"/>
              <w:left w:w="100" w:type="dxa"/>
              <w:bottom w:w="100" w:type="dxa"/>
              <w:right w:w="100" w:type="dxa"/>
            </w:tcMar>
            <w:textDirection w:val="btLr"/>
          </w:tcPr>
          <w:p w14:paraId="472BFA27" w14:textId="77777777" w:rsidR="003C0357" w:rsidRPr="00263BA3" w:rsidRDefault="003C0357" w:rsidP="0032089F">
            <w:pPr>
              <w:widowControl w:val="0"/>
              <w:pBdr>
                <w:top w:val="nil"/>
                <w:left w:val="nil"/>
                <w:bottom w:val="nil"/>
                <w:right w:val="nil"/>
                <w:between w:val="nil"/>
              </w:pBdr>
              <w:spacing w:line="240" w:lineRule="auto"/>
              <w:ind w:left="113" w:right="113"/>
              <w:jc w:val="right"/>
              <w:rPr>
                <w:b/>
                <w:sz w:val="24"/>
                <w:szCs w:val="24"/>
              </w:rPr>
            </w:pPr>
            <w:r w:rsidRPr="00263BA3">
              <w:rPr>
                <w:b/>
                <w:sz w:val="24"/>
                <w:szCs w:val="24"/>
              </w:rPr>
              <w:lastRenderedPageBreak/>
              <w:t>Other</w:t>
            </w:r>
          </w:p>
          <w:p w14:paraId="7D287445" w14:textId="77777777" w:rsidR="003C0357" w:rsidRPr="00263BA3" w:rsidRDefault="003C0357" w:rsidP="0032089F">
            <w:pPr>
              <w:widowControl w:val="0"/>
              <w:pBdr>
                <w:top w:val="nil"/>
                <w:left w:val="nil"/>
                <w:bottom w:val="nil"/>
                <w:right w:val="nil"/>
                <w:between w:val="nil"/>
              </w:pBdr>
              <w:spacing w:line="240" w:lineRule="auto"/>
              <w:ind w:left="113" w:right="113"/>
              <w:rPr>
                <w:b/>
                <w:color w:val="FF0000"/>
                <w:sz w:val="24"/>
                <w:szCs w:val="24"/>
              </w:rPr>
            </w:pPr>
          </w:p>
        </w:tc>
        <w:tc>
          <w:tcPr>
            <w:tcW w:w="5090" w:type="dxa"/>
            <w:tcBorders>
              <w:top w:val="single" w:sz="18" w:space="0" w:color="000000" w:themeColor="text1"/>
            </w:tcBorders>
            <w:shd w:val="clear" w:color="auto" w:fill="auto"/>
            <w:tcMar>
              <w:top w:w="100" w:type="dxa"/>
              <w:left w:w="100" w:type="dxa"/>
              <w:bottom w:w="100" w:type="dxa"/>
              <w:right w:w="100" w:type="dxa"/>
            </w:tcMar>
          </w:tcPr>
          <w:p w14:paraId="14016D8F"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Altered reflexes</w:t>
            </w:r>
          </w:p>
        </w:tc>
        <w:tc>
          <w:tcPr>
            <w:tcW w:w="1417" w:type="dxa"/>
            <w:tcBorders>
              <w:top w:val="single" w:sz="18" w:space="0" w:color="000000" w:themeColor="text1"/>
            </w:tcBorders>
            <w:shd w:val="clear" w:color="auto" w:fill="auto"/>
            <w:tcMar>
              <w:top w:w="100" w:type="dxa"/>
              <w:left w:w="100" w:type="dxa"/>
              <w:bottom w:w="100" w:type="dxa"/>
              <w:right w:w="100" w:type="dxa"/>
            </w:tcMar>
          </w:tcPr>
          <w:p w14:paraId="15D4CF6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2025950F"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5CD436D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5448C08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tcBorders>
            <w:shd w:val="clear" w:color="auto" w:fill="auto"/>
            <w:tcMar>
              <w:top w:w="100" w:type="dxa"/>
              <w:left w:w="100" w:type="dxa"/>
              <w:bottom w:w="100" w:type="dxa"/>
              <w:right w:w="100" w:type="dxa"/>
            </w:tcMar>
          </w:tcPr>
          <w:p w14:paraId="060DEC0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top w:val="single" w:sz="18" w:space="0" w:color="000000" w:themeColor="text1"/>
              <w:right w:val="single" w:sz="18" w:space="0" w:color="000000" w:themeColor="text1"/>
            </w:tcBorders>
          </w:tcPr>
          <w:p w14:paraId="5F23C5B7"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r w:rsidR="0076332B" w:rsidRPr="00263BA3" w14:paraId="1952FD25" w14:textId="77777777" w:rsidTr="0076332B">
        <w:trPr>
          <w:trHeight w:val="420"/>
        </w:trPr>
        <w:tc>
          <w:tcPr>
            <w:tcW w:w="0" w:type="auto"/>
            <w:vMerge/>
            <w:tcBorders>
              <w:left w:val="single" w:sz="18" w:space="0" w:color="000000" w:themeColor="text1"/>
              <w:bottom w:val="single" w:sz="18" w:space="0" w:color="000000" w:themeColor="text1"/>
            </w:tcBorders>
            <w:shd w:val="clear" w:color="auto" w:fill="auto"/>
            <w:tcMar>
              <w:top w:w="100" w:type="dxa"/>
              <w:left w:w="100" w:type="dxa"/>
              <w:bottom w:w="100" w:type="dxa"/>
              <w:right w:w="100" w:type="dxa"/>
            </w:tcMar>
          </w:tcPr>
          <w:p w14:paraId="0E903DD2"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5090" w:type="dxa"/>
            <w:tcBorders>
              <w:bottom w:val="single" w:sz="18" w:space="0" w:color="000000" w:themeColor="text1"/>
            </w:tcBorders>
            <w:shd w:val="clear" w:color="auto" w:fill="auto"/>
            <w:tcMar>
              <w:top w:w="100" w:type="dxa"/>
              <w:left w:w="100" w:type="dxa"/>
              <w:bottom w:w="100" w:type="dxa"/>
              <w:right w:w="100" w:type="dxa"/>
            </w:tcMar>
          </w:tcPr>
          <w:p w14:paraId="4EA0525E" w14:textId="23452109"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 xml:space="preserve">Other, including signs of </w:t>
            </w:r>
            <w:r w:rsidR="004B540B" w:rsidRPr="00263BA3">
              <w:rPr>
                <w:b/>
                <w:sz w:val="24"/>
                <w:szCs w:val="24"/>
              </w:rPr>
              <w:t>distress.</w:t>
            </w:r>
            <w:r w:rsidRPr="00263BA3">
              <w:rPr>
                <w:b/>
                <w:sz w:val="24"/>
                <w:szCs w:val="24"/>
              </w:rPr>
              <w:t xml:space="preserve"> </w:t>
            </w:r>
          </w:p>
          <w:p w14:paraId="7784B903" w14:textId="77777777" w:rsidR="003C0357" w:rsidRPr="00263BA3" w:rsidRDefault="003C0357" w:rsidP="0032089F">
            <w:pPr>
              <w:widowControl w:val="0"/>
              <w:pBdr>
                <w:top w:val="nil"/>
                <w:left w:val="nil"/>
                <w:bottom w:val="nil"/>
                <w:right w:val="nil"/>
                <w:between w:val="nil"/>
              </w:pBdr>
              <w:spacing w:line="240" w:lineRule="auto"/>
              <w:rPr>
                <w:b/>
                <w:sz w:val="24"/>
                <w:szCs w:val="24"/>
              </w:rPr>
            </w:pPr>
            <w:r w:rsidRPr="00263BA3">
              <w:rPr>
                <w:b/>
                <w:sz w:val="24"/>
                <w:szCs w:val="24"/>
              </w:rPr>
              <w:t>(</w:t>
            </w:r>
            <w:proofErr w:type="gramStart"/>
            <w:r w:rsidRPr="00263BA3">
              <w:rPr>
                <w:b/>
                <w:sz w:val="24"/>
                <w:szCs w:val="24"/>
              </w:rPr>
              <w:t>eye</w:t>
            </w:r>
            <w:proofErr w:type="gramEnd"/>
            <w:r w:rsidRPr="00263BA3">
              <w:rPr>
                <w:b/>
                <w:sz w:val="24"/>
                <w:szCs w:val="24"/>
              </w:rPr>
              <w:t xml:space="preserve"> watering, colour changes)</w:t>
            </w:r>
          </w:p>
        </w:tc>
        <w:tc>
          <w:tcPr>
            <w:tcW w:w="1417" w:type="dxa"/>
            <w:tcBorders>
              <w:bottom w:val="single" w:sz="18" w:space="0" w:color="000000" w:themeColor="text1"/>
            </w:tcBorders>
            <w:shd w:val="clear" w:color="auto" w:fill="auto"/>
            <w:tcMar>
              <w:top w:w="100" w:type="dxa"/>
              <w:left w:w="100" w:type="dxa"/>
              <w:bottom w:w="100" w:type="dxa"/>
              <w:right w:w="100" w:type="dxa"/>
            </w:tcMar>
          </w:tcPr>
          <w:p w14:paraId="39BA924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4589FD04"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59BC52C6"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28C06B58"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tcBorders>
            <w:shd w:val="clear" w:color="auto" w:fill="auto"/>
            <w:tcMar>
              <w:top w:w="100" w:type="dxa"/>
              <w:left w:w="100" w:type="dxa"/>
              <w:bottom w:w="100" w:type="dxa"/>
              <w:right w:w="100" w:type="dxa"/>
            </w:tcMar>
          </w:tcPr>
          <w:p w14:paraId="78E2DAA5"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c>
          <w:tcPr>
            <w:tcW w:w="1417" w:type="dxa"/>
            <w:tcBorders>
              <w:bottom w:val="single" w:sz="18" w:space="0" w:color="000000" w:themeColor="text1"/>
              <w:right w:val="single" w:sz="18" w:space="0" w:color="000000" w:themeColor="text1"/>
            </w:tcBorders>
          </w:tcPr>
          <w:p w14:paraId="31EAD751" w14:textId="77777777" w:rsidR="003C0357" w:rsidRPr="00263BA3" w:rsidRDefault="003C0357" w:rsidP="0032089F">
            <w:pPr>
              <w:widowControl w:val="0"/>
              <w:pBdr>
                <w:top w:val="nil"/>
                <w:left w:val="nil"/>
                <w:bottom w:val="nil"/>
                <w:right w:val="nil"/>
                <w:between w:val="nil"/>
              </w:pBdr>
              <w:spacing w:line="240" w:lineRule="auto"/>
              <w:rPr>
                <w:b/>
                <w:sz w:val="24"/>
                <w:szCs w:val="24"/>
              </w:rPr>
            </w:pPr>
          </w:p>
        </w:tc>
      </w:tr>
    </w:tbl>
    <w:p w14:paraId="1FC62931" w14:textId="77777777" w:rsidR="003C0357" w:rsidRPr="00263BA3" w:rsidRDefault="003C0357" w:rsidP="003C0357">
      <w:pPr>
        <w:rPr>
          <w:b/>
          <w:sz w:val="24"/>
          <w:szCs w:val="24"/>
        </w:rPr>
      </w:pPr>
    </w:p>
    <w:p w14:paraId="1566D8E5" w14:textId="77777777" w:rsidR="00853E18" w:rsidRDefault="00853E18" w:rsidP="003C0357">
      <w:pPr>
        <w:rPr>
          <w:b/>
          <w:sz w:val="24"/>
          <w:szCs w:val="24"/>
        </w:rPr>
        <w:sectPr w:rsidR="00853E18" w:rsidSect="005B52CD">
          <w:pgSz w:w="16838" w:h="11906" w:orient="landscape"/>
          <w:pgMar w:top="1440" w:right="1080" w:bottom="1440" w:left="1080" w:header="709" w:footer="709" w:gutter="0"/>
          <w:cols w:space="708"/>
          <w:titlePg/>
          <w:docGrid w:linePitch="360"/>
        </w:sectPr>
      </w:pPr>
    </w:p>
    <w:p w14:paraId="45E46B87" w14:textId="1645C322" w:rsidR="00D20412" w:rsidRDefault="00853E18" w:rsidP="003C0357">
      <w:pPr>
        <w:rPr>
          <w:b/>
          <w:sz w:val="24"/>
          <w:szCs w:val="24"/>
        </w:rPr>
      </w:pPr>
      <w:r w:rsidRPr="000E7724">
        <w:rPr>
          <w:noProof/>
        </w:rPr>
        <w:lastRenderedPageBreak/>
        <mc:AlternateContent>
          <mc:Choice Requires="wps">
            <w:drawing>
              <wp:anchor distT="0" distB="0" distL="114300" distR="114300" simplePos="0" relativeHeight="251658246" behindDoc="1" locked="0" layoutInCell="1" allowOverlap="1" wp14:anchorId="7E3C6CF6" wp14:editId="2B47EDE7">
                <wp:simplePos x="0" y="0"/>
                <wp:positionH relativeFrom="page">
                  <wp:posOffset>-3136900</wp:posOffset>
                </wp:positionH>
                <wp:positionV relativeFrom="page">
                  <wp:posOffset>13970</wp:posOffset>
                </wp:positionV>
                <wp:extent cx="10698480" cy="10691495"/>
                <wp:effectExtent l="0" t="0" r="0"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8480" cy="10691495"/>
                        </a:xfrm>
                        <a:prstGeom prst="rect">
                          <a:avLst/>
                        </a:prstGeom>
                        <a:solidFill>
                          <a:srgbClr val="FF66A4"/>
                        </a:solidFill>
                        <a:ln>
                          <a:noFill/>
                        </a:ln>
                      </wps:spPr>
                      <wps:txbx>
                        <w:txbxContent>
                          <w:p w14:paraId="6CF52C76" w14:textId="77777777" w:rsidR="000E7724" w:rsidRPr="000935AB" w:rsidRDefault="000E7724" w:rsidP="000E7724">
                            <w:pPr>
                              <w:rPr>
                                <w:b/>
                                <w:bCs/>
                                <w:color w:val="1CBF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C6CF6" id="Rectangle 25" o:spid="_x0000_s1028" style="position:absolute;margin-left:-247pt;margin-top:1.1pt;width:842.4pt;height:841.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" fillcolor="#ff66a4" stroked="f">
                <v:textbox>
                  <w:txbxContent>
                    <w:p w14:paraId="6CF52C76" w14:textId="77777777" w:rsidR="000E7724" w:rsidRPr="000935AB" w:rsidRDefault="000E7724" w:rsidP="000E7724">
                      <w:pPr>
                        <w:rPr>
                          <w:b/>
                          <w:bCs/>
                          <w:color w:val="1CBFD4"/>
                        </w:rPr>
                      </w:pPr>
                    </w:p>
                  </w:txbxContent>
                </v:textbox>
                <w10:wrap anchorx="page" anchory="page"/>
              </v:rect>
            </w:pict>
          </mc:Fallback>
        </mc:AlternateContent>
      </w:r>
    </w:p>
    <w:p w14:paraId="6931F0C4" w14:textId="77777777" w:rsidR="00853E18" w:rsidRDefault="00853E18" w:rsidP="003C0357">
      <w:pPr>
        <w:rPr>
          <w:b/>
          <w:sz w:val="24"/>
          <w:szCs w:val="24"/>
        </w:rPr>
      </w:pPr>
    </w:p>
    <w:p w14:paraId="4A17596B" w14:textId="77777777" w:rsidR="00853E18" w:rsidRDefault="00853E18" w:rsidP="003C0357">
      <w:pPr>
        <w:rPr>
          <w:b/>
          <w:sz w:val="24"/>
          <w:szCs w:val="24"/>
        </w:rPr>
      </w:pPr>
    </w:p>
    <w:p w14:paraId="0EF9CA42" w14:textId="77777777" w:rsidR="00853E18" w:rsidRDefault="00853E18" w:rsidP="003C0357">
      <w:pPr>
        <w:rPr>
          <w:b/>
          <w:sz w:val="24"/>
          <w:szCs w:val="24"/>
        </w:rPr>
      </w:pPr>
    </w:p>
    <w:p w14:paraId="2E692F8A" w14:textId="77777777" w:rsidR="00853E18" w:rsidRDefault="00853E18" w:rsidP="003C0357">
      <w:pPr>
        <w:rPr>
          <w:b/>
          <w:sz w:val="24"/>
          <w:szCs w:val="24"/>
        </w:rPr>
      </w:pPr>
    </w:p>
    <w:p w14:paraId="17407053" w14:textId="77777777" w:rsidR="00853E18" w:rsidRDefault="00853E18" w:rsidP="003C0357">
      <w:pPr>
        <w:rPr>
          <w:b/>
          <w:sz w:val="24"/>
          <w:szCs w:val="24"/>
        </w:rPr>
      </w:pPr>
    </w:p>
    <w:p w14:paraId="15167E43" w14:textId="77777777" w:rsidR="00853E18" w:rsidRDefault="00853E18" w:rsidP="003C0357">
      <w:pPr>
        <w:rPr>
          <w:b/>
          <w:sz w:val="24"/>
          <w:szCs w:val="24"/>
        </w:rPr>
      </w:pPr>
    </w:p>
    <w:p w14:paraId="01E04FED" w14:textId="77777777" w:rsidR="00853E18" w:rsidRDefault="00853E18" w:rsidP="003C0357">
      <w:pPr>
        <w:rPr>
          <w:b/>
          <w:sz w:val="24"/>
          <w:szCs w:val="24"/>
        </w:rPr>
      </w:pPr>
    </w:p>
    <w:p w14:paraId="12C9498F" w14:textId="284A10F6" w:rsidR="00C17545" w:rsidRPr="00D42CD5" w:rsidRDefault="005B6EA3" w:rsidP="00853E18">
      <w:pPr>
        <w:spacing w:after="0" w:line="240" w:lineRule="auto"/>
        <w:rPr>
          <w:sz w:val="2"/>
          <w:szCs w:val="2"/>
        </w:rPr>
      </w:pPr>
      <w:r>
        <w:rPr>
          <w:noProof/>
        </w:rPr>
        <mc:AlternateContent>
          <mc:Choice Requires="wps">
            <w:drawing>
              <wp:anchor distT="45720" distB="45720" distL="114300" distR="114300" simplePos="0" relativeHeight="251658242" behindDoc="0" locked="0" layoutInCell="1" allowOverlap="1" wp14:anchorId="24FF407E" wp14:editId="24C1198D">
                <wp:simplePos x="0" y="0"/>
                <wp:positionH relativeFrom="column">
                  <wp:posOffset>-490855</wp:posOffset>
                </wp:positionH>
                <wp:positionV relativeFrom="paragraph">
                  <wp:posOffset>3988435</wp:posOffset>
                </wp:positionV>
                <wp:extent cx="3056255" cy="3528695"/>
                <wp:effectExtent l="0" t="0" r="0" b="0"/>
                <wp:wrapThrough wrapText="bothSides">
                  <wp:wrapPolygon edited="0">
                    <wp:start x="404" y="0"/>
                    <wp:lineTo x="404" y="21456"/>
                    <wp:lineTo x="21138" y="21456"/>
                    <wp:lineTo x="21138" y="0"/>
                    <wp:lineTo x="404"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3528695"/>
                        </a:xfrm>
                        <a:prstGeom prst="rect">
                          <a:avLst/>
                        </a:prstGeom>
                        <a:noFill/>
                        <a:ln w="9525">
                          <a:noFill/>
                          <a:miter lim="800000"/>
                          <a:headEnd/>
                          <a:tailEnd/>
                        </a:ln>
                      </wps:spPr>
                      <wps:txbx>
                        <w:txbxContent>
                          <w:p w14:paraId="6918154F" w14:textId="77777777" w:rsidR="009E6C3C" w:rsidRPr="00AF6004" w:rsidRDefault="009E6C3C" w:rsidP="009E6C3C">
                            <w:pPr>
                              <w:rPr>
                                <w:color w:val="102036"/>
                              </w:rPr>
                            </w:pPr>
                            <w:r w:rsidRPr="00AF6004">
                              <w:rPr>
                                <w:color w:val="102036"/>
                              </w:rPr>
                              <w:t xml:space="preserve">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 </w:t>
                            </w:r>
                          </w:p>
                          <w:p w14:paraId="5BF65821" w14:textId="77777777" w:rsidR="009E6C3C" w:rsidRPr="00AF6004" w:rsidRDefault="009E6C3C" w:rsidP="009E6C3C">
                            <w:pPr>
                              <w:rPr>
                                <w:color w:val="102036"/>
                              </w:rPr>
                            </w:pPr>
                          </w:p>
                          <w:p w14:paraId="149FE16D" w14:textId="77777777" w:rsidR="009E6C3C" w:rsidRPr="00AF6004" w:rsidRDefault="00000000" w:rsidP="009E6C3C">
                            <w:pPr>
                              <w:rPr>
                                <w:color w:val="102036"/>
                              </w:rPr>
                            </w:pPr>
                            <w:hyperlink r:id="rId18" w:history="1">
                              <w:r w:rsidR="009E6C3C" w:rsidRPr="00AF6004">
                                <w:rPr>
                                  <w:rStyle w:val="Hyperlink"/>
                                  <w:color w:val="102036"/>
                                  <w:u w:val="none"/>
                                </w:rPr>
                                <w:t>rcslt.org</w:t>
                              </w:r>
                            </w:hyperlink>
                            <w:r w:rsidR="009E6C3C" w:rsidRPr="00AF6004">
                              <w:rPr>
                                <w:color w:val="102036"/>
                              </w:rPr>
                              <w:t xml:space="preserve">  |  </w:t>
                            </w:r>
                            <w:hyperlink r:id="rId19" w:history="1">
                              <w:r w:rsidR="009E6C3C" w:rsidRPr="00AF6004">
                                <w:rPr>
                                  <w:rStyle w:val="Hyperlink"/>
                                  <w:color w:val="102036"/>
                                  <w:u w:val="none"/>
                                </w:rPr>
                                <w:t>info@rcslt.org</w:t>
                              </w:r>
                            </w:hyperlink>
                            <w:r w:rsidR="009E6C3C" w:rsidRPr="00AF6004">
                              <w:rPr>
                                <w:rStyle w:val="Hyperlink"/>
                                <w:color w:val="102036"/>
                                <w:u w:val="none"/>
                              </w:rPr>
                              <w:t xml:space="preserve">  |  </w:t>
                            </w:r>
                            <w:r w:rsidR="009E6C3C" w:rsidRPr="00AF6004">
                              <w:rPr>
                                <w:color w:val="102036"/>
                              </w:rPr>
                              <w:t>@RCSLT</w:t>
                            </w:r>
                          </w:p>
                          <w:p w14:paraId="5497DA9A" w14:textId="77777777" w:rsidR="00D63378" w:rsidRPr="00AF6004" w:rsidRDefault="00D63378" w:rsidP="00D63378">
                            <w:pPr>
                              <w:rPr>
                                <w:color w:val="1020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F407E" id="Text Box 217" o:spid="_x0000_s1029" type="#_x0000_t202" style="position:absolute;margin-left:-38.65pt;margin-top:314.05pt;width:240.65pt;height:277.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" filled="f" stroked="f">
                <v:textbox>
                  <w:txbxContent>
                    <w:p w14:paraId="6918154F" w14:textId="77777777" w:rsidR="009E6C3C" w:rsidRPr="00AF6004" w:rsidRDefault="009E6C3C" w:rsidP="009E6C3C">
                      <w:pPr>
                        <w:rPr>
                          <w:color w:val="102036"/>
                        </w:rPr>
                      </w:pPr>
                      <w:r w:rsidRPr="00AF6004">
                        <w:rPr>
                          <w:color w:val="102036"/>
                        </w:rPr>
                        <w:t xml:space="preserve">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 </w:t>
                      </w:r>
                    </w:p>
                    <w:p w14:paraId="5BF65821" w14:textId="77777777" w:rsidR="009E6C3C" w:rsidRPr="00AF6004" w:rsidRDefault="009E6C3C" w:rsidP="009E6C3C">
                      <w:pPr>
                        <w:rPr>
                          <w:color w:val="102036"/>
                        </w:rPr>
                      </w:pPr>
                    </w:p>
                    <w:p w14:paraId="149FE16D" w14:textId="77777777" w:rsidR="009E6C3C" w:rsidRPr="00AF6004" w:rsidRDefault="00000000" w:rsidP="009E6C3C">
                      <w:pPr>
                        <w:rPr>
                          <w:color w:val="102036"/>
                        </w:rPr>
                      </w:pPr>
                      <w:hyperlink r:id="rId20" w:history="1">
                        <w:r w:rsidR="009E6C3C" w:rsidRPr="00AF6004">
                          <w:rPr>
                            <w:rStyle w:val="Hyperlink"/>
                            <w:color w:val="102036"/>
                            <w:u w:val="none"/>
                          </w:rPr>
                          <w:t>rcslt.org</w:t>
                        </w:r>
                      </w:hyperlink>
                      <w:r w:rsidR="009E6C3C" w:rsidRPr="00AF6004">
                        <w:rPr>
                          <w:color w:val="102036"/>
                        </w:rPr>
                        <w:t xml:space="preserve">  |  </w:t>
                      </w:r>
                      <w:hyperlink r:id="rId21" w:history="1">
                        <w:r w:rsidR="009E6C3C" w:rsidRPr="00AF6004">
                          <w:rPr>
                            <w:rStyle w:val="Hyperlink"/>
                            <w:color w:val="102036"/>
                            <w:u w:val="none"/>
                          </w:rPr>
                          <w:t>info@rcslt.org</w:t>
                        </w:r>
                      </w:hyperlink>
                      <w:r w:rsidR="009E6C3C" w:rsidRPr="00AF6004">
                        <w:rPr>
                          <w:rStyle w:val="Hyperlink"/>
                          <w:color w:val="102036"/>
                          <w:u w:val="none"/>
                        </w:rPr>
                        <w:t xml:space="preserve">  |  </w:t>
                      </w:r>
                      <w:r w:rsidR="009E6C3C" w:rsidRPr="00AF6004">
                        <w:rPr>
                          <w:color w:val="102036"/>
                        </w:rPr>
                        <w:t>@RCSLT</w:t>
                      </w:r>
                    </w:p>
                    <w:p w14:paraId="5497DA9A" w14:textId="77777777" w:rsidR="00D63378" w:rsidRPr="00AF6004" w:rsidRDefault="00D63378" w:rsidP="00D63378">
                      <w:pPr>
                        <w:rPr>
                          <w:color w:val="102036"/>
                        </w:rPr>
                      </w:pPr>
                    </w:p>
                  </w:txbxContent>
                </v:textbox>
                <w10:wrap type="through"/>
              </v:shape>
            </w:pict>
          </mc:Fallback>
        </mc:AlternateContent>
      </w:r>
      <w:r w:rsidRPr="000E7724">
        <w:rPr>
          <w:noProof/>
        </w:rPr>
        <mc:AlternateContent>
          <mc:Choice Requires="wps">
            <w:drawing>
              <wp:anchor distT="45720" distB="45720" distL="114300" distR="114300" simplePos="0" relativeHeight="251658247" behindDoc="0" locked="0" layoutInCell="1" allowOverlap="1" wp14:anchorId="684A9C66" wp14:editId="06D1855E">
                <wp:simplePos x="0" y="0"/>
                <wp:positionH relativeFrom="column">
                  <wp:posOffset>-490232</wp:posOffset>
                </wp:positionH>
                <wp:positionV relativeFrom="paragraph">
                  <wp:posOffset>6911298</wp:posOffset>
                </wp:positionV>
                <wp:extent cx="4409440" cy="606752"/>
                <wp:effectExtent l="0" t="0" r="0" b="3175"/>
                <wp:wrapThrough wrapText="bothSides">
                  <wp:wrapPolygon edited="0">
                    <wp:start x="280" y="0"/>
                    <wp:lineTo x="280" y="21035"/>
                    <wp:lineTo x="21276" y="21035"/>
                    <wp:lineTo x="21276" y="0"/>
                    <wp:lineTo x="28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606752"/>
                        </a:xfrm>
                        <a:prstGeom prst="rect">
                          <a:avLst/>
                        </a:prstGeom>
                        <a:noFill/>
                        <a:ln w="9525">
                          <a:noFill/>
                          <a:miter lim="800000"/>
                          <a:headEnd/>
                          <a:tailEnd/>
                        </a:ln>
                      </wps:spPr>
                      <wps:txbx>
                        <w:txbxContent>
                          <w:p w14:paraId="7CC56ED5" w14:textId="77777777" w:rsidR="000E7724" w:rsidRPr="009C70A5" w:rsidRDefault="005B6EA3" w:rsidP="000E7724">
                            <w:pPr>
                              <w:rPr>
                                <w:color w:val="FFFFFF" w:themeColor="background1"/>
                              </w:rPr>
                            </w:pPr>
                            <w:r>
                              <w:rPr>
                                <w:noProof/>
                              </w:rPr>
                              <w:drawing>
                                <wp:inline distT="0" distB="0" distL="0" distR="0" wp14:anchorId="1268BF0B" wp14:editId="5775D57F">
                                  <wp:extent cx="2294576" cy="537257"/>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rotWithShape="1">
                                          <a:blip r:embed="rId22">
                                            <a:extLst>
                                              <a:ext uri="{28A0092B-C50C-407E-A947-70E740481C1C}">
                                                <a14:useLocalDpi xmlns:a14="http://schemas.microsoft.com/office/drawing/2010/main" val="0"/>
                                              </a:ext>
                                            </a:extLst>
                                          </a:blip>
                                          <a:srcRect l="5884" t="20324" r="7376" b="20896"/>
                                          <a:stretch/>
                                        </pic:blipFill>
                                        <pic:spPr bwMode="auto">
                                          <a:xfrm>
                                            <a:off x="0" y="0"/>
                                            <a:ext cx="2309418" cy="5407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A9C66" id="Text Box 26" o:spid="_x0000_s1030" type="#_x0000_t202" style="position:absolute;margin-left:-38.6pt;margin-top:544.2pt;width:347.2pt;height:47.8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" filled="f" stroked="f">
                <v:textbox>
                  <w:txbxContent>
                    <w:p w14:paraId="7CC56ED5" w14:textId="77777777" w:rsidR="000E7724" w:rsidRPr="009C70A5" w:rsidRDefault="005B6EA3" w:rsidP="000E7724">
                      <w:pPr>
                        <w:rPr>
                          <w:color w:val="FFFFFF" w:themeColor="background1"/>
                        </w:rPr>
                      </w:pPr>
                      <w:r>
                        <w:rPr>
                          <w:noProof/>
                        </w:rPr>
                        <w:drawing>
                          <wp:inline distT="0" distB="0" distL="0" distR="0" wp14:anchorId="1268BF0B" wp14:editId="5775D57F">
                            <wp:extent cx="2294576" cy="537257"/>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rotWithShape="1">
                                    <a:blip r:embed="rId22">
                                      <a:extLst>
                                        <a:ext uri="{28A0092B-C50C-407E-A947-70E740481C1C}">
                                          <a14:useLocalDpi xmlns:a14="http://schemas.microsoft.com/office/drawing/2010/main" val="0"/>
                                        </a:ext>
                                      </a:extLst>
                                    </a:blip>
                                    <a:srcRect l="5884" t="20324" r="7376" b="20896"/>
                                    <a:stretch/>
                                  </pic:blipFill>
                                  <pic:spPr bwMode="auto">
                                    <a:xfrm>
                                      <a:off x="0" y="0"/>
                                      <a:ext cx="2309418" cy="5407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hrough"/>
              </v:shape>
            </w:pict>
          </mc:Fallback>
        </mc:AlternateContent>
      </w:r>
    </w:p>
    <w:sectPr w:rsidR="00C17545" w:rsidRPr="00D42CD5" w:rsidSect="004B540B">
      <w:pgSz w:w="11906" w:h="16838"/>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3CA4" w14:textId="77777777" w:rsidR="00ED287C" w:rsidRDefault="00ED287C" w:rsidP="00B36B8B">
      <w:pPr>
        <w:spacing w:after="0" w:line="240" w:lineRule="auto"/>
      </w:pPr>
      <w:r>
        <w:separator/>
      </w:r>
    </w:p>
  </w:endnote>
  <w:endnote w:type="continuationSeparator" w:id="0">
    <w:p w14:paraId="3BA621BC" w14:textId="77777777" w:rsidR="00ED287C" w:rsidRDefault="00ED287C" w:rsidP="00B36B8B">
      <w:pPr>
        <w:spacing w:after="0" w:line="240" w:lineRule="auto"/>
      </w:pPr>
      <w:r>
        <w:continuationSeparator/>
      </w:r>
    </w:p>
  </w:endnote>
  <w:endnote w:type="continuationNotice" w:id="1">
    <w:p w14:paraId="2703F16B" w14:textId="77777777" w:rsidR="00ED287C" w:rsidRDefault="00ED2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Bold">
    <w:altName w:val="Arial"/>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italic">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32CD" w14:textId="77777777" w:rsidR="00D24AA3" w:rsidRDefault="00D2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117"/>
      <w:docPartObj>
        <w:docPartGallery w:val="Page Numbers (Bottom of Page)"/>
        <w:docPartUnique/>
      </w:docPartObj>
    </w:sdtPr>
    <w:sdtEndPr>
      <w:rPr>
        <w:noProof/>
      </w:rPr>
    </w:sdtEndPr>
    <w:sdtContent>
      <w:p w14:paraId="6D9C0824" w14:textId="77777777" w:rsidR="009A617A" w:rsidRDefault="009A617A">
        <w:pPr>
          <w:pStyle w:val="Footer"/>
          <w:jc w:val="right"/>
        </w:pPr>
        <w:r>
          <w:t xml:space="preserve"> </w:t>
        </w:r>
        <w:r w:rsidR="005B6EA3">
          <w:t>rcslt.org</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15F12CB1" w14:textId="77777777" w:rsidR="009A617A" w:rsidRDefault="009A617A" w:rsidP="009A617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A07B" w14:textId="77777777" w:rsidR="00D24AA3" w:rsidRDefault="00D2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4DEA" w14:textId="77777777" w:rsidR="00ED287C" w:rsidRDefault="00ED287C" w:rsidP="00B36B8B">
      <w:pPr>
        <w:spacing w:after="0" w:line="240" w:lineRule="auto"/>
      </w:pPr>
      <w:r>
        <w:separator/>
      </w:r>
    </w:p>
  </w:footnote>
  <w:footnote w:type="continuationSeparator" w:id="0">
    <w:p w14:paraId="5C2D28B8" w14:textId="77777777" w:rsidR="00ED287C" w:rsidRDefault="00ED287C" w:rsidP="00B36B8B">
      <w:pPr>
        <w:spacing w:after="0" w:line="240" w:lineRule="auto"/>
      </w:pPr>
      <w:r>
        <w:continuationSeparator/>
      </w:r>
    </w:p>
  </w:footnote>
  <w:footnote w:type="continuationNotice" w:id="1">
    <w:p w14:paraId="06F1AE37" w14:textId="77777777" w:rsidR="00ED287C" w:rsidRDefault="00ED28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E668" w14:textId="77777777" w:rsidR="006A201F" w:rsidRDefault="006A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355B" w14:textId="2247A055" w:rsidR="009A617A" w:rsidRDefault="005B6EA3" w:rsidP="009A617A">
    <w:pPr>
      <w:spacing w:before="20"/>
      <w:ind w:left="20"/>
    </w:pPr>
    <w:r>
      <w:rPr>
        <w:noProof/>
      </w:rPr>
      <w:drawing>
        <wp:anchor distT="0" distB="0" distL="114300" distR="114300" simplePos="0" relativeHeight="251658243" behindDoc="0" locked="0" layoutInCell="1" allowOverlap="1" wp14:anchorId="3FEFB5CE" wp14:editId="1681CB4C">
          <wp:simplePos x="0" y="0"/>
          <wp:positionH relativeFrom="margin">
            <wp:posOffset>4464685</wp:posOffset>
          </wp:positionH>
          <wp:positionV relativeFrom="paragraph">
            <wp:posOffset>-153670</wp:posOffset>
          </wp:positionV>
          <wp:extent cx="1803163" cy="422218"/>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84" t="20324" r="7376" b="20896"/>
                  <a:stretch/>
                </pic:blipFill>
                <pic:spPr bwMode="auto">
                  <a:xfrm>
                    <a:off x="0" y="0"/>
                    <a:ext cx="1803163" cy="422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095F">
      <w:rPr>
        <w:color w:val="102036"/>
      </w:rPr>
      <w:t>Eating, drinking, and swallowing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7263" w14:textId="0B1E64AD" w:rsidR="00581260" w:rsidRDefault="00581260" w:rsidP="00581260">
    <w:pPr>
      <w:spacing w:before="20"/>
      <w:ind w:left="20"/>
    </w:pPr>
    <w:r>
      <w:rPr>
        <w:noProof/>
      </w:rPr>
      <w:drawing>
        <wp:anchor distT="0" distB="0" distL="114300" distR="114300" simplePos="0" relativeHeight="251658244" behindDoc="0" locked="0" layoutInCell="1" allowOverlap="1" wp14:anchorId="2A2911CA" wp14:editId="07AD7417">
          <wp:simplePos x="0" y="0"/>
          <wp:positionH relativeFrom="margin">
            <wp:align>right</wp:align>
          </wp:positionH>
          <wp:positionV relativeFrom="paragraph">
            <wp:posOffset>-161925</wp:posOffset>
          </wp:positionV>
          <wp:extent cx="1803163" cy="422218"/>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84" t="20324" r="7376" b="20896"/>
                  <a:stretch/>
                </pic:blipFill>
                <pic:spPr bwMode="auto">
                  <a:xfrm>
                    <a:off x="0" y="0"/>
                    <a:ext cx="1803163" cy="422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102036"/>
      </w:rPr>
      <w:t>Eating, drinking, and swallowing template</w:t>
    </w:r>
    <w:r>
      <w:rPr>
        <w:color w:val="102036"/>
      </w:rPr>
      <w:tab/>
    </w:r>
    <w:r>
      <w:rPr>
        <w:color w:val="102036"/>
      </w:rPr>
      <w:tab/>
    </w:r>
    <w:r>
      <w:rPr>
        <w:color w:val="102036"/>
      </w:rPr>
      <w:tab/>
    </w:r>
    <w:r>
      <w:rPr>
        <w:color w:val="102036"/>
      </w:rPr>
      <w:tab/>
    </w:r>
    <w:r>
      <w:rPr>
        <w:color w:val="102036"/>
      </w:rPr>
      <w:tab/>
    </w:r>
  </w:p>
  <w:p w14:paraId="5992E050" w14:textId="77777777" w:rsidR="00581260" w:rsidRDefault="00581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F0319"/>
    <w:multiLevelType w:val="multilevel"/>
    <w:tmpl w:val="E7762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8B7645"/>
    <w:multiLevelType w:val="multilevel"/>
    <w:tmpl w:val="1144D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2999411">
    <w:abstractNumId w:val="0"/>
  </w:num>
  <w:num w:numId="2" w16cid:durableId="119426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5F"/>
    <w:rsid w:val="00002225"/>
    <w:rsid w:val="00004B9E"/>
    <w:rsid w:val="0004545E"/>
    <w:rsid w:val="00050954"/>
    <w:rsid w:val="000E7724"/>
    <w:rsid w:val="0010517A"/>
    <w:rsid w:val="00115CE6"/>
    <w:rsid w:val="00190B03"/>
    <w:rsid w:val="001A095F"/>
    <w:rsid w:val="001A287A"/>
    <w:rsid w:val="001C5BB1"/>
    <w:rsid w:val="001C7E7B"/>
    <w:rsid w:val="001D718C"/>
    <w:rsid w:val="001E75D7"/>
    <w:rsid w:val="002371A5"/>
    <w:rsid w:val="00241645"/>
    <w:rsid w:val="00257EB6"/>
    <w:rsid w:val="002958DF"/>
    <w:rsid w:val="002C4C81"/>
    <w:rsid w:val="00302135"/>
    <w:rsid w:val="00336121"/>
    <w:rsid w:val="003A6681"/>
    <w:rsid w:val="003C0357"/>
    <w:rsid w:val="00451A3A"/>
    <w:rsid w:val="00497DA5"/>
    <w:rsid w:val="004B540B"/>
    <w:rsid w:val="005403FF"/>
    <w:rsid w:val="00564B4D"/>
    <w:rsid w:val="00581260"/>
    <w:rsid w:val="005828A5"/>
    <w:rsid w:val="005B52CD"/>
    <w:rsid w:val="005B6EA3"/>
    <w:rsid w:val="005B74F1"/>
    <w:rsid w:val="005D0BAF"/>
    <w:rsid w:val="006263E2"/>
    <w:rsid w:val="00640C10"/>
    <w:rsid w:val="006A201F"/>
    <w:rsid w:val="006B46DC"/>
    <w:rsid w:val="006D4403"/>
    <w:rsid w:val="006F2B72"/>
    <w:rsid w:val="00702034"/>
    <w:rsid w:val="00706FB7"/>
    <w:rsid w:val="00716510"/>
    <w:rsid w:val="00723E78"/>
    <w:rsid w:val="0076332B"/>
    <w:rsid w:val="007665C4"/>
    <w:rsid w:val="00782216"/>
    <w:rsid w:val="00796138"/>
    <w:rsid w:val="007A3814"/>
    <w:rsid w:val="007C3C4A"/>
    <w:rsid w:val="007F2952"/>
    <w:rsid w:val="007F5F8A"/>
    <w:rsid w:val="008261D4"/>
    <w:rsid w:val="00844388"/>
    <w:rsid w:val="00853D1B"/>
    <w:rsid w:val="00853E18"/>
    <w:rsid w:val="008B6AAA"/>
    <w:rsid w:val="008E0A4F"/>
    <w:rsid w:val="00906244"/>
    <w:rsid w:val="0096521D"/>
    <w:rsid w:val="00966E3A"/>
    <w:rsid w:val="009A617A"/>
    <w:rsid w:val="009B7490"/>
    <w:rsid w:val="009E6C3C"/>
    <w:rsid w:val="00A42277"/>
    <w:rsid w:val="00A54FCA"/>
    <w:rsid w:val="00A6521E"/>
    <w:rsid w:val="00AB149B"/>
    <w:rsid w:val="00AF6004"/>
    <w:rsid w:val="00B36B8B"/>
    <w:rsid w:val="00B60031"/>
    <w:rsid w:val="00B6611B"/>
    <w:rsid w:val="00B66E9A"/>
    <w:rsid w:val="00BC7C35"/>
    <w:rsid w:val="00BD1F66"/>
    <w:rsid w:val="00C15F81"/>
    <w:rsid w:val="00C17545"/>
    <w:rsid w:val="00C2698A"/>
    <w:rsid w:val="00C315F3"/>
    <w:rsid w:val="00C41C91"/>
    <w:rsid w:val="00CB0B55"/>
    <w:rsid w:val="00D20412"/>
    <w:rsid w:val="00D2395A"/>
    <w:rsid w:val="00D24AA3"/>
    <w:rsid w:val="00D42CD5"/>
    <w:rsid w:val="00D51A39"/>
    <w:rsid w:val="00D574FA"/>
    <w:rsid w:val="00D63378"/>
    <w:rsid w:val="00DA4524"/>
    <w:rsid w:val="00DC1B15"/>
    <w:rsid w:val="00DE2E4C"/>
    <w:rsid w:val="00DF6EF9"/>
    <w:rsid w:val="00E242AF"/>
    <w:rsid w:val="00E500BE"/>
    <w:rsid w:val="00E92647"/>
    <w:rsid w:val="00ED287C"/>
    <w:rsid w:val="00EF514D"/>
    <w:rsid w:val="00F021D7"/>
    <w:rsid w:val="00F03744"/>
    <w:rsid w:val="00F56F82"/>
    <w:rsid w:val="00F8218F"/>
    <w:rsid w:val="00FD42F1"/>
    <w:rsid w:val="00FD7B0A"/>
    <w:rsid w:val="00FE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0045C"/>
  <w15:chartTrackingRefBased/>
  <w15:docId w15:val="{1D326CCA-9C8E-430A-841A-1404745A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60"/>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3361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844388"/>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844388"/>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336121"/>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A6521E"/>
    <w:pPr>
      <w:spacing w:before="240" w:after="340"/>
      <w:ind w:left="200"/>
    </w:pPr>
    <w:rPr>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336121"/>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336121"/>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336121"/>
    <w:rPr>
      <w:rFonts w:ascii="Open Sans" w:eastAsia="Open Sans" w:hAnsi="Open Sans" w:cs="Open Sans"/>
      <w:sz w:val="20"/>
      <w:szCs w:val="20"/>
    </w:rPr>
  </w:style>
  <w:style w:type="paragraph" w:styleId="NormalWeb">
    <w:name w:val="Normal (Web)"/>
    <w:basedOn w:val="Normal"/>
    <w:uiPriority w:val="99"/>
    <w:rsid w:val="00F021D7"/>
    <w:pPr>
      <w:spacing w:before="280" w:after="119" w:line="360" w:lineRule="auto"/>
    </w:pPr>
    <w:rPr>
      <w:rFonts w:ascii="Times New Roman" w:eastAsia="Times New Roman" w:hAnsi="Times New Roman" w:cs="Arial"/>
      <w:color w:val="auto"/>
      <w:sz w:val="24"/>
      <w:szCs w:val="24"/>
      <w:lang w:eastAsia="ar-SA"/>
    </w:rPr>
  </w:style>
  <w:style w:type="table" w:styleId="TableGrid">
    <w:name w:val="Table Grid"/>
    <w:basedOn w:val="TableNormal"/>
    <w:uiPriority w:val="39"/>
    <w:rsid w:val="00F02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216"/>
    <w:pPr>
      <w:spacing w:after="0" w:line="240" w:lineRule="auto"/>
    </w:pPr>
    <w:rPr>
      <w:rFonts w:ascii="Open Sans" w:hAnsi="Open Sans" w:cs="Open San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rcslt.org/" TargetMode="External"/><Relationship Id="rId3" Type="http://schemas.openxmlformats.org/officeDocument/2006/relationships/customXml" Target="../customXml/item3.xml"/><Relationship Id="rId21" Type="http://schemas.openxmlformats.org/officeDocument/2006/relationships/hyperlink" Target="mailto:info@rcslt.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rcsl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rcsl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Graham\RCSLT\Corporate%20Documents%20-%20Documents\Corporate%20Documents\Branding\3.%20Templates\Documents\Framewo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52d7865-7f80-4b4d-9f7e-5617889a55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222117E270524587FC756417F85A13" ma:contentTypeVersion="15" ma:contentTypeDescription="Create a new document." ma:contentTypeScope="" ma:versionID="02af1bac3397808abdee83f866466129">
  <xsd:schema xmlns:xsd="http://www.w3.org/2001/XMLSchema" xmlns:xs="http://www.w3.org/2001/XMLSchema" xmlns:p="http://schemas.microsoft.com/office/2006/metadata/properties" xmlns:ns2="752d7865-7f80-4b4d-9f7e-5617889a551d" xmlns:ns3="2742bbb5-d832-4556-9006-8a246a5838e7" xmlns:ns4="e1e76a81-16a8-40f3-82d7-6fd0426f2a09" targetNamespace="http://schemas.microsoft.com/office/2006/metadata/properties" ma:root="true" ma:fieldsID="834364856824296a19f5b9d98656c20b" ns2:_="" ns3:_="" ns4:_="">
    <xsd:import namespace="752d7865-7f80-4b4d-9f7e-5617889a551d"/>
    <xsd:import namespace="2742bbb5-d832-4556-9006-8a246a5838e7"/>
    <xsd:import namespace="e1e76a81-16a8-40f3-82d7-6fd0426f2a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d7865-7f80-4b4d-9f7e-5617889a5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76a81-16a8-40f3-82d7-6fd0426f2a0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E3B76-2167-4F52-84DF-F29B3FACA5A3}">
  <ds:schemaRefs>
    <ds:schemaRef ds:uri="http://schemas.microsoft.com/sharepoint/v3/contenttype/forms"/>
  </ds:schemaRefs>
</ds:datastoreItem>
</file>

<file path=customXml/itemProps2.xml><?xml version="1.0" encoding="utf-8"?>
<ds:datastoreItem xmlns:ds="http://schemas.openxmlformats.org/officeDocument/2006/customXml" ds:itemID="{135DB8DE-D3D8-49E6-947B-56982522768A}">
  <ds:schemaRefs>
    <ds:schemaRef ds:uri="http://schemas.openxmlformats.org/officeDocument/2006/bibliography"/>
  </ds:schemaRefs>
</ds:datastoreItem>
</file>

<file path=customXml/itemProps3.xml><?xml version="1.0" encoding="utf-8"?>
<ds:datastoreItem xmlns:ds="http://schemas.openxmlformats.org/officeDocument/2006/customXml" ds:itemID="{0A44D9C5-E90A-428C-8FB5-668790318BF4}">
  <ds:schemaRefs>
    <ds:schemaRef ds:uri="http://schemas.microsoft.com/office/2006/metadata/properties"/>
    <ds:schemaRef ds:uri="http://schemas.microsoft.com/office/infopath/2007/PartnerControls"/>
    <ds:schemaRef ds:uri="2742bbb5-d832-4556-9006-8a246a5838e7"/>
    <ds:schemaRef ds:uri="752d7865-7f80-4b4d-9f7e-5617889a551d"/>
  </ds:schemaRefs>
</ds:datastoreItem>
</file>

<file path=customXml/itemProps4.xml><?xml version="1.0" encoding="utf-8"?>
<ds:datastoreItem xmlns:ds="http://schemas.openxmlformats.org/officeDocument/2006/customXml" ds:itemID="{D096DB8A-22CA-4167-B88C-49AD26301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d7865-7f80-4b4d-9f7e-5617889a551d"/>
    <ds:schemaRef ds:uri="2742bbb5-d832-4556-9006-8a246a5838e7"/>
    <ds:schemaRef ds:uri="e1e76a81-16a8-40f3-82d7-6fd0426f2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C:\Users\KathleenGraham\RCSLT\Corporate Documents - Documents\Corporate Documents\Branding\3. Templates\Documents\Framework-Template.dotx</Template>
  <TotalTime>13</TotalTime>
  <Pages>21</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Graham</dc:creator>
  <cp:keywords/>
  <dc:description/>
  <cp:lastModifiedBy>Mehreen Hussain</cp:lastModifiedBy>
  <cp:revision>14</cp:revision>
  <dcterms:created xsi:type="dcterms:W3CDTF">2023-03-02T11:09:00Z</dcterms:created>
  <dcterms:modified xsi:type="dcterms:W3CDTF">2023-03-07T10:02:00Z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Order">
    <vt:r8>154600</vt:r8>
  </property>
  <property fmtid="{D5CDD505-2E9C-101B-9397-08002B2CF9AE}" pid="4" name="MediaServiceImageTags">
    <vt:lpwstr/>
  </property>
</Properties>
</file>