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834F12" w14:textId="75306F72" w:rsidR="00062ADC" w:rsidRDefault="00062ADC" w:rsidP="00062ADC">
      <w:pPr>
        <w:pStyle w:val="Heading2"/>
      </w:pPr>
      <w:r>
        <w:t xml:space="preserve">Education </w:t>
      </w:r>
      <w:r>
        <w:t>r</w:t>
      </w:r>
      <w:r>
        <w:t xml:space="preserve">epresentative </w:t>
      </w:r>
      <w:r>
        <w:t>r</w:t>
      </w:r>
      <w:r>
        <w:t>eport</w:t>
      </w:r>
    </w:p>
    <w:p w14:paraId="2E7D2634" w14:textId="0E898CAB" w:rsidR="00062ADC" w:rsidRPr="00A863EB" w:rsidRDefault="00062ADC" w:rsidP="00062ADC">
      <w:pPr>
        <w:rPr>
          <w:bCs/>
          <w:color w:val="auto"/>
          <w:lang w:val="en-US"/>
        </w:rPr>
      </w:pPr>
      <w:r w:rsidRPr="0048099E">
        <w:rPr>
          <w:bCs/>
        </w:rPr>
        <w:t xml:space="preserve">Before completing your report, please </w:t>
      </w:r>
      <w:r>
        <w:rPr>
          <w:bCs/>
        </w:rPr>
        <w:t>read</w:t>
      </w:r>
      <w:r w:rsidRPr="0048099E">
        <w:rPr>
          <w:bCs/>
        </w:rPr>
        <w:t xml:space="preserve"> the </w:t>
      </w:r>
      <w:r w:rsidRPr="00DD4DD4">
        <w:rPr>
          <w:bCs/>
          <w:color w:val="auto"/>
        </w:rPr>
        <w:t xml:space="preserve">Accreditation </w:t>
      </w:r>
      <w:r w:rsidRPr="00DD4DD4">
        <w:rPr>
          <w:bCs/>
          <w:color w:val="auto"/>
          <w:lang w:val="en-US"/>
        </w:rPr>
        <w:t>Guidance for RCSLT Education Representativ</w:t>
      </w:r>
      <w:r w:rsidR="00203CE4">
        <w:rPr>
          <w:bCs/>
          <w:color w:val="auto"/>
          <w:lang w:val="en-US"/>
        </w:rPr>
        <w:t xml:space="preserve">es, available on the </w:t>
      </w:r>
      <w:hyperlink r:id="rId8" w:history="1">
        <w:r w:rsidR="00203CE4" w:rsidRPr="00203CE4">
          <w:rPr>
            <w:rStyle w:val="Hyperlink"/>
            <w:bCs/>
            <w:lang w:val="en-US"/>
          </w:rPr>
          <w:t>RCSLT website</w:t>
        </w:r>
      </w:hyperlink>
      <w:r w:rsidR="00203CE4">
        <w:rPr>
          <w:bCs/>
          <w:color w:val="auto"/>
          <w:lang w:val="en-US"/>
        </w:rPr>
        <w:t>.</w:t>
      </w:r>
    </w:p>
    <w:p w14:paraId="122F695E" w14:textId="77777777" w:rsidR="00062ADC" w:rsidRPr="0048099E" w:rsidRDefault="00062ADC" w:rsidP="00062ADC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62"/>
        <w:gridCol w:w="6072"/>
      </w:tblGrid>
      <w:tr w:rsidR="00062ADC" w:rsidRPr="0048099E" w14:paraId="7A9A67E7" w14:textId="77777777" w:rsidTr="009127A3"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3FE9F1C6" w14:textId="77777777" w:rsidR="00062ADC" w:rsidRPr="00E1118F" w:rsidRDefault="00062ADC" w:rsidP="009127A3">
            <w:pPr>
              <w:pStyle w:val="Heading3"/>
              <w:rPr>
                <w:sz w:val="24"/>
                <w:szCs w:val="18"/>
              </w:rPr>
            </w:pPr>
            <w:r w:rsidRPr="00E1118F">
              <w:rPr>
                <w:sz w:val="24"/>
                <w:szCs w:val="18"/>
              </w:rPr>
              <w:t>Section 1. Programme details</w:t>
            </w:r>
          </w:p>
          <w:p w14:paraId="0CECFC5E" w14:textId="77777777" w:rsidR="00062ADC" w:rsidRPr="0048099E" w:rsidRDefault="00062ADC" w:rsidP="009127A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62ADC" w:rsidRPr="0048099E" w14:paraId="02A1B025" w14:textId="77777777" w:rsidTr="009127A3">
        <w:tc>
          <w:tcPr>
            <w:tcW w:w="3562" w:type="dxa"/>
          </w:tcPr>
          <w:p w14:paraId="10910D3F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Name of education provider</w:t>
            </w:r>
          </w:p>
          <w:p w14:paraId="27B5D4F9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05B818F2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18209D54" w14:textId="77777777" w:rsidTr="009127A3">
        <w:tc>
          <w:tcPr>
            <w:tcW w:w="3562" w:type="dxa"/>
          </w:tcPr>
          <w:p w14:paraId="0FEF1FB6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Name of awarding / validating body (if different from education provider)</w:t>
            </w:r>
          </w:p>
          <w:p w14:paraId="63A0394C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14C30196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5DBDA892" w14:textId="77777777" w:rsidTr="009127A3">
        <w:tc>
          <w:tcPr>
            <w:tcW w:w="3562" w:type="dxa"/>
          </w:tcPr>
          <w:p w14:paraId="36405E15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Name of programme</w:t>
            </w:r>
          </w:p>
          <w:p w14:paraId="5E6618CE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0DD27420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697E99E8" w14:textId="77777777" w:rsidTr="009127A3">
        <w:tc>
          <w:tcPr>
            <w:tcW w:w="3562" w:type="dxa"/>
          </w:tcPr>
          <w:p w14:paraId="4FF8C4AD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Proposed new intake date (new programme) / Proposed date of introduction of revised programme (significant change)</w:t>
            </w:r>
          </w:p>
        </w:tc>
        <w:tc>
          <w:tcPr>
            <w:tcW w:w="6072" w:type="dxa"/>
          </w:tcPr>
          <w:p w14:paraId="159E004F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65DC96F2" w14:textId="77777777" w:rsidTr="009127A3">
        <w:tc>
          <w:tcPr>
            <w:tcW w:w="3562" w:type="dxa"/>
          </w:tcPr>
          <w:p w14:paraId="38E356DD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Mode of delivery</w:t>
            </w:r>
          </w:p>
          <w:p w14:paraId="04882040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7549E10F" w14:textId="77777777" w:rsidR="00062ADC" w:rsidRPr="00062ADC" w:rsidRDefault="00062ADC" w:rsidP="00912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Calibri"/>
              </w:rPr>
            </w:pP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 Full time</w:t>
            </w:r>
            <w:r w:rsidRPr="00062ADC">
              <w:rPr>
                <w:rFonts w:eastAsia="Calibri"/>
              </w:rPr>
              <w:tab/>
              <w:t xml:space="preserve">       </w:t>
            </w: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Part time          </w:t>
            </w:r>
          </w:p>
          <w:p w14:paraId="2E4BE3ED" w14:textId="77777777" w:rsidR="00062ADC" w:rsidRPr="00062ADC" w:rsidRDefault="00062ADC" w:rsidP="009127A3">
            <w:pPr>
              <w:spacing w:before="60" w:after="60"/>
              <w:rPr>
                <w:rFonts w:eastAsia="Calibri"/>
              </w:rPr>
            </w:pPr>
            <w:r w:rsidRPr="00062ADC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bookmarkEnd w:id="0"/>
            <w:r w:rsidRPr="00062ADC">
              <w:rPr>
                <w:rFonts w:eastAsia="Calibri"/>
              </w:rPr>
              <w:t xml:space="preserve">  Other (please provide details)</w:t>
            </w:r>
          </w:p>
          <w:p w14:paraId="3073CF18" w14:textId="77777777" w:rsidR="00062ADC" w:rsidRPr="00062ADC" w:rsidRDefault="00062ADC" w:rsidP="009127A3">
            <w:pPr>
              <w:spacing w:before="60" w:after="60"/>
              <w:rPr>
                <w:rFonts w:eastAsia="Calibri"/>
              </w:rPr>
            </w:pPr>
          </w:p>
        </w:tc>
      </w:tr>
      <w:tr w:rsidR="00062ADC" w:rsidRPr="0048099E" w14:paraId="64EFF47D" w14:textId="77777777" w:rsidTr="009127A3">
        <w:tc>
          <w:tcPr>
            <w:tcW w:w="3562" w:type="dxa"/>
          </w:tcPr>
          <w:p w14:paraId="5A97A9D7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Type of programme</w:t>
            </w:r>
          </w:p>
          <w:p w14:paraId="075B747A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5A9017DA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UG</w:t>
            </w:r>
            <w:r w:rsidRPr="00062ADC">
              <w:rPr>
                <w:rFonts w:eastAsia="Calibri"/>
              </w:rPr>
              <w:tab/>
              <w:t xml:space="preserve">       </w:t>
            </w: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PG      </w:t>
            </w:r>
          </w:p>
        </w:tc>
      </w:tr>
      <w:tr w:rsidR="00062ADC" w:rsidRPr="0048099E" w14:paraId="4DB02B21" w14:textId="77777777" w:rsidTr="009127A3">
        <w:tc>
          <w:tcPr>
            <w:tcW w:w="9634" w:type="dxa"/>
            <w:gridSpan w:val="2"/>
            <w:shd w:val="clear" w:color="auto" w:fill="E7E6E6" w:themeFill="background2"/>
          </w:tcPr>
          <w:p w14:paraId="648347A2" w14:textId="77777777" w:rsidR="00062ADC" w:rsidRPr="00E1118F" w:rsidRDefault="00062ADC" w:rsidP="009127A3">
            <w:pPr>
              <w:pStyle w:val="Heading3"/>
              <w:rPr>
                <w:sz w:val="24"/>
                <w:szCs w:val="18"/>
              </w:rPr>
            </w:pPr>
            <w:r w:rsidRPr="00E1118F">
              <w:rPr>
                <w:sz w:val="24"/>
                <w:szCs w:val="18"/>
              </w:rPr>
              <w:t>Section 2. Education representative details</w:t>
            </w:r>
          </w:p>
          <w:p w14:paraId="1B600518" w14:textId="77777777" w:rsidR="00062ADC" w:rsidRPr="0048099E" w:rsidRDefault="00062ADC" w:rsidP="009127A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62ADC" w:rsidRPr="0048099E" w14:paraId="28FA9D06" w14:textId="77777777" w:rsidTr="009127A3">
        <w:tc>
          <w:tcPr>
            <w:tcW w:w="3562" w:type="dxa"/>
          </w:tcPr>
          <w:p w14:paraId="7A7380C7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Name</w:t>
            </w:r>
          </w:p>
          <w:p w14:paraId="3C2052CC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3F15235E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12B68A2D" w14:textId="77777777" w:rsidTr="009127A3">
        <w:tc>
          <w:tcPr>
            <w:tcW w:w="3562" w:type="dxa"/>
          </w:tcPr>
          <w:p w14:paraId="3166BAC9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Job title</w:t>
            </w:r>
          </w:p>
          <w:p w14:paraId="4D186F0F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3D697B93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3944DE6D" w14:textId="77777777" w:rsidTr="009127A3">
        <w:tc>
          <w:tcPr>
            <w:tcW w:w="3562" w:type="dxa"/>
          </w:tcPr>
          <w:p w14:paraId="7FDF96AB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Employer</w:t>
            </w:r>
          </w:p>
          <w:p w14:paraId="3FA41269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14631C64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2EB915CB" w14:textId="77777777" w:rsidTr="009127A3">
        <w:tc>
          <w:tcPr>
            <w:tcW w:w="3562" w:type="dxa"/>
          </w:tcPr>
          <w:p w14:paraId="2215DAFC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Email address</w:t>
            </w:r>
          </w:p>
          <w:p w14:paraId="3B7EB1CA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06776DB9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  <w:tr w:rsidR="00062ADC" w:rsidRPr="0048099E" w14:paraId="3D203BE7" w14:textId="77777777" w:rsidTr="009127A3">
        <w:tc>
          <w:tcPr>
            <w:tcW w:w="3562" w:type="dxa"/>
          </w:tcPr>
          <w:p w14:paraId="0D85E072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Telephone number</w:t>
            </w:r>
          </w:p>
          <w:p w14:paraId="640024C4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6072" w:type="dxa"/>
          </w:tcPr>
          <w:p w14:paraId="748F6B9C" w14:textId="77777777" w:rsidR="00062ADC" w:rsidRPr="00062ADC" w:rsidRDefault="00062ADC" w:rsidP="009127A3">
            <w:pPr>
              <w:rPr>
                <w:rFonts w:eastAsia="Calibri"/>
                <w:b/>
              </w:rPr>
            </w:pPr>
          </w:p>
        </w:tc>
      </w:tr>
    </w:tbl>
    <w:p w14:paraId="18A6ED0E" w14:textId="77777777" w:rsidR="00062ADC" w:rsidRPr="0048099E" w:rsidRDefault="00062ADC" w:rsidP="00062ADC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56E0E749" w14:textId="77777777" w:rsidR="00062ADC" w:rsidRPr="0048099E" w:rsidRDefault="00062ADC" w:rsidP="00062ADC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48099E">
        <w:rPr>
          <w:rFonts w:ascii="Calibri" w:eastAsia="Calibri" w:hAnsi="Calibri" w:cs="Times New Roman"/>
          <w:b/>
          <w:sz w:val="28"/>
        </w:rPr>
        <w:br w:type="page"/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596"/>
        <w:gridCol w:w="1952"/>
        <w:gridCol w:w="3344"/>
        <w:gridCol w:w="3884"/>
      </w:tblGrid>
      <w:tr w:rsidR="00062ADC" w:rsidRPr="0048099E" w14:paraId="7D756C13" w14:textId="77777777" w:rsidTr="009127A3">
        <w:tc>
          <w:tcPr>
            <w:tcW w:w="9776" w:type="dxa"/>
            <w:gridSpan w:val="4"/>
            <w:shd w:val="clear" w:color="auto" w:fill="E7E6E6" w:themeFill="background2"/>
          </w:tcPr>
          <w:p w14:paraId="0D15B403" w14:textId="77777777" w:rsidR="00062ADC" w:rsidRPr="00E1118F" w:rsidRDefault="00062ADC" w:rsidP="009127A3">
            <w:pPr>
              <w:pStyle w:val="Heading3"/>
              <w:rPr>
                <w:sz w:val="24"/>
                <w:szCs w:val="18"/>
              </w:rPr>
            </w:pPr>
            <w:r w:rsidRPr="00E1118F">
              <w:rPr>
                <w:sz w:val="24"/>
                <w:szCs w:val="18"/>
              </w:rPr>
              <w:lastRenderedPageBreak/>
              <w:t>Section 3. Recommendation for accreditation</w:t>
            </w:r>
          </w:p>
          <w:p w14:paraId="14A79E6D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</w:tc>
      </w:tr>
      <w:tr w:rsidR="00062ADC" w:rsidRPr="0048099E" w14:paraId="3AF911BF" w14:textId="77777777" w:rsidTr="009127A3">
        <w:tc>
          <w:tcPr>
            <w:tcW w:w="9776" w:type="dxa"/>
            <w:gridSpan w:val="4"/>
          </w:tcPr>
          <w:p w14:paraId="1CC002C0" w14:textId="77777777" w:rsidR="00062ADC" w:rsidRPr="00062ADC" w:rsidRDefault="00062ADC" w:rsidP="009127A3">
            <w:pPr>
              <w:rPr>
                <w:rFonts w:eastAsia="Calibri"/>
              </w:rPr>
            </w:pPr>
            <w:r w:rsidRPr="00062ADC">
              <w:rPr>
                <w:rFonts w:eastAsia="Calibri"/>
              </w:rPr>
              <w:t>Based on the evidence presented to me during the accreditation process, my recommendation is to:</w:t>
            </w:r>
          </w:p>
          <w:p w14:paraId="0D363E52" w14:textId="77777777" w:rsidR="00062ADC" w:rsidRPr="00062ADC" w:rsidRDefault="00062ADC" w:rsidP="009127A3">
            <w:pPr>
              <w:rPr>
                <w:rFonts w:eastAsia="Calibri"/>
              </w:rPr>
            </w:pPr>
          </w:p>
          <w:p w14:paraId="75017699" w14:textId="77777777" w:rsidR="00062ADC" w:rsidRPr="00062ADC" w:rsidRDefault="00062ADC" w:rsidP="00912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Calibri"/>
              </w:rPr>
            </w:pP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 (Re-)Accredit                                                     </w:t>
            </w:r>
            <w:r w:rsidRPr="00062ADC">
              <w:rPr>
                <w:rFonts w:eastAsia="Calibri"/>
              </w:rPr>
              <w:tab/>
            </w:r>
            <w:r w:rsidRPr="00062ADC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 (Re-)Accredit, subject to conditions being met     </w:t>
            </w:r>
          </w:p>
          <w:p w14:paraId="542FCF3B" w14:textId="77777777" w:rsidR="00062ADC" w:rsidRPr="00062ADC" w:rsidRDefault="00062ADC" w:rsidP="00912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Calibri"/>
              </w:rPr>
            </w:pPr>
            <w:r w:rsidRPr="00062ADC">
              <w:rPr>
                <w:rFonts w:eastAsia="Calibri"/>
              </w:rPr>
              <w:t xml:space="preserve">  </w:t>
            </w:r>
          </w:p>
          <w:p w14:paraId="492DE9D1" w14:textId="77777777" w:rsidR="00062ADC" w:rsidRPr="00062ADC" w:rsidRDefault="00062ADC" w:rsidP="00912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Calibri"/>
              </w:rPr>
            </w:pPr>
            <w:r w:rsidRPr="00062ADC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DC">
              <w:rPr>
                <w:rFonts w:eastAsia="Calibri"/>
              </w:rPr>
              <w:instrText xml:space="preserve"> FORMCHECKBOX </w:instrText>
            </w:r>
            <w:r w:rsidRPr="00062ADC">
              <w:rPr>
                <w:rFonts w:eastAsia="Calibri"/>
              </w:rPr>
            </w:r>
            <w:r w:rsidRPr="00062ADC">
              <w:rPr>
                <w:rFonts w:eastAsia="Calibri"/>
              </w:rPr>
              <w:fldChar w:fldCharType="separate"/>
            </w:r>
            <w:r w:rsidRPr="00062ADC">
              <w:rPr>
                <w:rFonts w:eastAsia="Calibri"/>
              </w:rPr>
              <w:fldChar w:fldCharType="end"/>
            </w:r>
            <w:r w:rsidRPr="00062ADC">
              <w:rPr>
                <w:rFonts w:eastAsia="Calibri"/>
              </w:rPr>
              <w:t xml:space="preserve"> Not accredit / withdraw accreditation</w:t>
            </w:r>
          </w:p>
          <w:p w14:paraId="016FD989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</w:tc>
      </w:tr>
      <w:tr w:rsidR="00062ADC" w:rsidRPr="0048099E" w14:paraId="2D56D51A" w14:textId="77777777" w:rsidTr="009127A3">
        <w:tc>
          <w:tcPr>
            <w:tcW w:w="9776" w:type="dxa"/>
            <w:gridSpan w:val="4"/>
            <w:shd w:val="clear" w:color="auto" w:fill="E7E6E6" w:themeFill="background2"/>
          </w:tcPr>
          <w:p w14:paraId="002A8FFA" w14:textId="77777777" w:rsidR="00062ADC" w:rsidRPr="00E1118F" w:rsidRDefault="00062ADC" w:rsidP="009127A3">
            <w:pPr>
              <w:pStyle w:val="Heading3"/>
              <w:rPr>
                <w:bCs/>
                <w:sz w:val="16"/>
                <w:szCs w:val="16"/>
                <w:lang w:val="en-US"/>
              </w:rPr>
            </w:pPr>
            <w:r w:rsidRPr="00E1118F">
              <w:rPr>
                <w:sz w:val="24"/>
                <w:szCs w:val="18"/>
              </w:rPr>
              <w:t>Recommendations (if applicable)</w:t>
            </w:r>
            <w:r w:rsidRPr="00E1118F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7BE2229D" w14:textId="77777777" w:rsidR="00062ADC" w:rsidRPr="00062ADC" w:rsidRDefault="00062ADC" w:rsidP="009127A3">
            <w:pPr>
              <w:rPr>
                <w:rFonts w:eastAsia="Calibri"/>
                <w:bCs/>
                <w:sz w:val="18"/>
                <w:szCs w:val="18"/>
              </w:rPr>
            </w:pPr>
            <w:r w:rsidRPr="00062ADC">
              <w:rPr>
                <w:rFonts w:eastAsia="Calibri"/>
                <w:bCs/>
              </w:rPr>
              <w:t xml:space="preserve">Please </w:t>
            </w:r>
            <w:r w:rsidRPr="00062ADC">
              <w:rPr>
                <w:rFonts w:eastAsia="Calibri"/>
                <w:bCs/>
                <w:lang w:val="en-US"/>
              </w:rPr>
              <w:t xml:space="preserve">highlight areas of the </w:t>
            </w:r>
            <w:proofErr w:type="spellStart"/>
            <w:r w:rsidRPr="00062ADC">
              <w:rPr>
                <w:rFonts w:eastAsia="Calibri"/>
                <w:bCs/>
                <w:lang w:val="en-US"/>
              </w:rPr>
              <w:t>programme</w:t>
            </w:r>
            <w:proofErr w:type="spellEnd"/>
            <w:r w:rsidRPr="00062ADC">
              <w:rPr>
                <w:rFonts w:eastAsia="Calibri"/>
                <w:bCs/>
                <w:lang w:val="en-US"/>
              </w:rPr>
              <w:t xml:space="preserve"> that would benefit from development, but that do not affect the </w:t>
            </w:r>
            <w:proofErr w:type="spellStart"/>
            <w:r w:rsidRPr="00062ADC">
              <w:rPr>
                <w:rFonts w:eastAsia="Calibri"/>
                <w:bCs/>
                <w:lang w:val="en-US"/>
              </w:rPr>
              <w:t>programme’s</w:t>
            </w:r>
            <w:proofErr w:type="spellEnd"/>
            <w:r w:rsidRPr="00062ADC">
              <w:rPr>
                <w:rFonts w:eastAsia="Calibri"/>
                <w:bCs/>
                <w:lang w:val="en-US"/>
              </w:rPr>
              <w:t xml:space="preserve"> alignment with the Curriculum Guidance.  Rows will expand to fit your text.  </w:t>
            </w:r>
            <w:r w:rsidRPr="00062ADC">
              <w:rPr>
                <w:rFonts w:eastAsia="Calibri"/>
                <w:bCs/>
              </w:rPr>
              <w:t>You can add further rows if necessary.</w:t>
            </w:r>
          </w:p>
        </w:tc>
      </w:tr>
      <w:tr w:rsidR="00062ADC" w:rsidRPr="0048099E" w14:paraId="67354DD9" w14:textId="77777777" w:rsidTr="009127A3">
        <w:tc>
          <w:tcPr>
            <w:tcW w:w="596" w:type="dxa"/>
            <w:shd w:val="clear" w:color="auto" w:fill="E7E6E6" w:themeFill="background2"/>
          </w:tcPr>
          <w:p w14:paraId="773A163E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#</w:t>
            </w:r>
          </w:p>
        </w:tc>
        <w:tc>
          <w:tcPr>
            <w:tcW w:w="1952" w:type="dxa"/>
            <w:shd w:val="clear" w:color="auto" w:fill="E7E6E6" w:themeFill="background2"/>
          </w:tcPr>
          <w:p w14:paraId="0A743386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 xml:space="preserve">CG section </w:t>
            </w:r>
          </w:p>
        </w:tc>
        <w:tc>
          <w:tcPr>
            <w:tcW w:w="3344" w:type="dxa"/>
            <w:shd w:val="clear" w:color="auto" w:fill="E7E6E6" w:themeFill="background2"/>
          </w:tcPr>
          <w:p w14:paraId="26E95DD8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 xml:space="preserve">Recommendation </w:t>
            </w:r>
          </w:p>
        </w:tc>
        <w:tc>
          <w:tcPr>
            <w:tcW w:w="3884" w:type="dxa"/>
            <w:shd w:val="clear" w:color="auto" w:fill="E7E6E6" w:themeFill="background2"/>
          </w:tcPr>
          <w:p w14:paraId="61C1E9DA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Suggested evidence</w:t>
            </w:r>
          </w:p>
        </w:tc>
      </w:tr>
      <w:tr w:rsidR="00062ADC" w:rsidRPr="0048099E" w14:paraId="01F3E0EB" w14:textId="77777777" w:rsidTr="009127A3">
        <w:tc>
          <w:tcPr>
            <w:tcW w:w="596" w:type="dxa"/>
          </w:tcPr>
          <w:p w14:paraId="02F86F21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1</w:t>
            </w:r>
          </w:p>
        </w:tc>
        <w:tc>
          <w:tcPr>
            <w:tcW w:w="1952" w:type="dxa"/>
          </w:tcPr>
          <w:p w14:paraId="0FCBEAAE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1CF6D6B4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4497786E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0919CF22" w14:textId="77777777" w:rsidTr="009127A3">
        <w:tc>
          <w:tcPr>
            <w:tcW w:w="596" w:type="dxa"/>
          </w:tcPr>
          <w:p w14:paraId="04083964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2</w:t>
            </w:r>
          </w:p>
        </w:tc>
        <w:tc>
          <w:tcPr>
            <w:tcW w:w="1952" w:type="dxa"/>
          </w:tcPr>
          <w:p w14:paraId="4A8E76A4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566A3CB9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44A856E1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36E43F95" w14:textId="77777777" w:rsidTr="009127A3">
        <w:tc>
          <w:tcPr>
            <w:tcW w:w="596" w:type="dxa"/>
          </w:tcPr>
          <w:p w14:paraId="3E2BF337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3</w:t>
            </w:r>
          </w:p>
        </w:tc>
        <w:tc>
          <w:tcPr>
            <w:tcW w:w="1952" w:type="dxa"/>
          </w:tcPr>
          <w:p w14:paraId="371E50BC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210C0847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65A6464F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157BA870" w14:textId="77777777" w:rsidTr="009127A3">
        <w:tc>
          <w:tcPr>
            <w:tcW w:w="596" w:type="dxa"/>
          </w:tcPr>
          <w:p w14:paraId="6D680CC5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4</w:t>
            </w:r>
          </w:p>
        </w:tc>
        <w:tc>
          <w:tcPr>
            <w:tcW w:w="1952" w:type="dxa"/>
          </w:tcPr>
          <w:p w14:paraId="4BBED302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72B1CDDD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2A3384D5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5F8102CE" w14:textId="77777777" w:rsidTr="009127A3">
        <w:tc>
          <w:tcPr>
            <w:tcW w:w="596" w:type="dxa"/>
          </w:tcPr>
          <w:p w14:paraId="43F987FC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5</w:t>
            </w:r>
          </w:p>
        </w:tc>
        <w:tc>
          <w:tcPr>
            <w:tcW w:w="1952" w:type="dxa"/>
          </w:tcPr>
          <w:p w14:paraId="56E2AA55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50AD6C46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281F9AC3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30506DEE" w14:textId="77777777" w:rsidTr="009127A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3557C1D" w14:textId="77777777" w:rsidR="00062ADC" w:rsidRPr="00E1118F" w:rsidRDefault="00062ADC" w:rsidP="009127A3">
            <w:pPr>
              <w:pStyle w:val="Heading3"/>
              <w:rPr>
                <w:sz w:val="24"/>
                <w:szCs w:val="18"/>
              </w:rPr>
            </w:pPr>
            <w:r w:rsidRPr="00E1118F">
              <w:rPr>
                <w:sz w:val="24"/>
                <w:szCs w:val="18"/>
              </w:rPr>
              <w:t>Conditions (if applicable)</w:t>
            </w:r>
          </w:p>
          <w:p w14:paraId="3187583A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Cs/>
                <w:lang w:val="en-US"/>
              </w:rPr>
              <w:t xml:space="preserve">Please highlight key aspects of the </w:t>
            </w:r>
            <w:proofErr w:type="spellStart"/>
            <w:r w:rsidRPr="00062ADC">
              <w:rPr>
                <w:rFonts w:eastAsia="Calibri"/>
                <w:bCs/>
                <w:lang w:val="en-US"/>
              </w:rPr>
              <w:t>programme</w:t>
            </w:r>
            <w:proofErr w:type="spellEnd"/>
            <w:r w:rsidRPr="00062ADC">
              <w:rPr>
                <w:rFonts w:eastAsia="Calibri"/>
                <w:bCs/>
                <w:lang w:val="en-US"/>
              </w:rPr>
              <w:t xml:space="preserve"> for which there is insufficient evidence of alignment with a specific and important section of the Curriculum Guidance. Rows will expand to fit your text.  </w:t>
            </w:r>
            <w:r w:rsidRPr="00062ADC">
              <w:rPr>
                <w:rFonts w:eastAsia="Calibri"/>
                <w:bCs/>
              </w:rPr>
              <w:t>You can add further rows if necessary</w:t>
            </w:r>
          </w:p>
        </w:tc>
      </w:tr>
      <w:tr w:rsidR="00062ADC" w:rsidRPr="0048099E" w14:paraId="2B8D14E9" w14:textId="77777777" w:rsidTr="009127A3">
        <w:tc>
          <w:tcPr>
            <w:tcW w:w="596" w:type="dxa"/>
            <w:shd w:val="clear" w:color="auto" w:fill="E7E6E6" w:themeFill="background2"/>
          </w:tcPr>
          <w:p w14:paraId="18961A88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#</w:t>
            </w:r>
          </w:p>
        </w:tc>
        <w:tc>
          <w:tcPr>
            <w:tcW w:w="1952" w:type="dxa"/>
            <w:shd w:val="clear" w:color="auto" w:fill="E7E6E6" w:themeFill="background2"/>
          </w:tcPr>
          <w:p w14:paraId="5184896E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 xml:space="preserve">CG section </w:t>
            </w:r>
          </w:p>
        </w:tc>
        <w:tc>
          <w:tcPr>
            <w:tcW w:w="3344" w:type="dxa"/>
            <w:shd w:val="clear" w:color="auto" w:fill="E7E6E6" w:themeFill="background2"/>
          </w:tcPr>
          <w:p w14:paraId="64991960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 xml:space="preserve">Condition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14:paraId="606F5E9A" w14:textId="77777777" w:rsidR="00062ADC" w:rsidRPr="00062ADC" w:rsidRDefault="00062ADC" w:rsidP="009127A3">
            <w:pPr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Suggested evidence</w:t>
            </w:r>
          </w:p>
        </w:tc>
      </w:tr>
      <w:tr w:rsidR="00062ADC" w:rsidRPr="0048099E" w14:paraId="031ACDB0" w14:textId="77777777" w:rsidTr="009127A3">
        <w:tc>
          <w:tcPr>
            <w:tcW w:w="596" w:type="dxa"/>
          </w:tcPr>
          <w:p w14:paraId="5E67F5C0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1</w:t>
            </w:r>
          </w:p>
        </w:tc>
        <w:tc>
          <w:tcPr>
            <w:tcW w:w="1952" w:type="dxa"/>
          </w:tcPr>
          <w:p w14:paraId="554BAF0D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53875991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0A83F356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1C1646C0" w14:textId="77777777" w:rsidTr="009127A3">
        <w:tc>
          <w:tcPr>
            <w:tcW w:w="596" w:type="dxa"/>
          </w:tcPr>
          <w:p w14:paraId="36518931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2</w:t>
            </w:r>
          </w:p>
        </w:tc>
        <w:tc>
          <w:tcPr>
            <w:tcW w:w="1952" w:type="dxa"/>
          </w:tcPr>
          <w:p w14:paraId="7108F5BE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7FC85BCD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4476C953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52B8DE72" w14:textId="77777777" w:rsidTr="009127A3">
        <w:tc>
          <w:tcPr>
            <w:tcW w:w="596" w:type="dxa"/>
          </w:tcPr>
          <w:p w14:paraId="1DA5062C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3</w:t>
            </w:r>
          </w:p>
        </w:tc>
        <w:tc>
          <w:tcPr>
            <w:tcW w:w="1952" w:type="dxa"/>
          </w:tcPr>
          <w:p w14:paraId="5EEA9854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68E2C041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5DF67379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2F876C36" w14:textId="77777777" w:rsidTr="009127A3">
        <w:tc>
          <w:tcPr>
            <w:tcW w:w="596" w:type="dxa"/>
          </w:tcPr>
          <w:p w14:paraId="193A8E10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4</w:t>
            </w:r>
          </w:p>
        </w:tc>
        <w:tc>
          <w:tcPr>
            <w:tcW w:w="1952" w:type="dxa"/>
          </w:tcPr>
          <w:p w14:paraId="7668BCB3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2B1C0468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6CE1DA7A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011A9396" w14:textId="77777777" w:rsidTr="009127A3">
        <w:tc>
          <w:tcPr>
            <w:tcW w:w="596" w:type="dxa"/>
          </w:tcPr>
          <w:p w14:paraId="794F310D" w14:textId="77777777" w:rsidR="00062ADC" w:rsidRPr="00062ADC" w:rsidRDefault="00062ADC" w:rsidP="009127A3">
            <w:pPr>
              <w:jc w:val="center"/>
              <w:rPr>
                <w:rFonts w:eastAsia="Calibri"/>
                <w:b/>
              </w:rPr>
            </w:pPr>
            <w:r w:rsidRPr="00062ADC">
              <w:rPr>
                <w:rFonts w:eastAsia="Calibri"/>
                <w:b/>
              </w:rPr>
              <w:t>5</w:t>
            </w:r>
          </w:p>
        </w:tc>
        <w:tc>
          <w:tcPr>
            <w:tcW w:w="1952" w:type="dxa"/>
          </w:tcPr>
          <w:p w14:paraId="6E19ACF7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344" w:type="dxa"/>
          </w:tcPr>
          <w:p w14:paraId="6A0D79A3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14:paraId="22005070" w14:textId="77777777" w:rsidR="00062ADC" w:rsidRPr="00062ADC" w:rsidRDefault="00062ADC" w:rsidP="009127A3">
            <w:pPr>
              <w:rPr>
                <w:rFonts w:eastAsia="Calibri"/>
              </w:rPr>
            </w:pPr>
          </w:p>
        </w:tc>
      </w:tr>
      <w:tr w:rsidR="00062ADC" w:rsidRPr="0048099E" w14:paraId="5E53D808" w14:textId="77777777" w:rsidTr="009127A3">
        <w:tc>
          <w:tcPr>
            <w:tcW w:w="9776" w:type="dxa"/>
            <w:gridSpan w:val="4"/>
          </w:tcPr>
          <w:p w14:paraId="739C8C20" w14:textId="77777777" w:rsidR="00062ADC" w:rsidRPr="0048099E" w:rsidRDefault="00062ADC" w:rsidP="009127A3">
            <w:pPr>
              <w:pStyle w:val="Heading3"/>
            </w:pPr>
            <w:r w:rsidRPr="00E1118F">
              <w:rPr>
                <w:sz w:val="24"/>
                <w:szCs w:val="18"/>
              </w:rPr>
              <w:t>Commendations</w:t>
            </w:r>
            <w:r w:rsidRPr="0048099E">
              <w:t xml:space="preserve"> </w:t>
            </w:r>
          </w:p>
          <w:p w14:paraId="57B88F07" w14:textId="77777777" w:rsidR="00062ADC" w:rsidRPr="00062ADC" w:rsidRDefault="00062ADC" w:rsidP="009127A3">
            <w:pPr>
              <w:rPr>
                <w:rFonts w:eastAsia="Calibri"/>
                <w:sz w:val="18"/>
                <w:szCs w:val="18"/>
              </w:rPr>
            </w:pPr>
            <w:r w:rsidRPr="00062ADC">
              <w:rPr>
                <w:rFonts w:eastAsia="Calibri"/>
              </w:rPr>
              <w:t xml:space="preserve">Please use this section to highlight </w:t>
            </w:r>
            <w:r w:rsidRPr="00062ADC">
              <w:rPr>
                <w:rFonts w:eastAsia="Calibri"/>
                <w:lang w:val="en-US"/>
              </w:rPr>
              <w:t xml:space="preserve">areas of good practice within the </w:t>
            </w:r>
            <w:proofErr w:type="spellStart"/>
            <w:r w:rsidRPr="00062ADC">
              <w:rPr>
                <w:rFonts w:eastAsia="Calibri"/>
                <w:lang w:val="en-US"/>
              </w:rPr>
              <w:t>programme</w:t>
            </w:r>
            <w:proofErr w:type="spellEnd"/>
            <w:r w:rsidRPr="00062ADC">
              <w:rPr>
                <w:rFonts w:eastAsia="Calibri"/>
                <w:lang w:val="en-US"/>
              </w:rPr>
              <w:t xml:space="preserve">.  Commendations do not affect </w:t>
            </w:r>
            <w:proofErr w:type="gramStart"/>
            <w:r w:rsidRPr="00062ADC">
              <w:rPr>
                <w:rFonts w:eastAsia="Calibri"/>
                <w:lang w:val="en-US"/>
              </w:rPr>
              <w:t>accreditation, but</w:t>
            </w:r>
            <w:proofErr w:type="gramEnd"/>
            <w:r w:rsidRPr="00062ADC">
              <w:rPr>
                <w:rFonts w:eastAsia="Calibri"/>
                <w:lang w:val="en-US"/>
              </w:rPr>
              <w:t xml:space="preserve"> can be helpful to the </w:t>
            </w:r>
            <w:proofErr w:type="spellStart"/>
            <w:r w:rsidRPr="00062ADC">
              <w:rPr>
                <w:rFonts w:eastAsia="Calibri"/>
                <w:lang w:val="en-US"/>
              </w:rPr>
              <w:t>programme</w:t>
            </w:r>
            <w:proofErr w:type="spellEnd"/>
            <w:r w:rsidRPr="00062ADC">
              <w:rPr>
                <w:rFonts w:eastAsia="Calibri"/>
                <w:lang w:val="en-US"/>
              </w:rPr>
              <w:t xml:space="preserve"> provider in other quality assurance processes.</w:t>
            </w:r>
          </w:p>
        </w:tc>
      </w:tr>
      <w:tr w:rsidR="00062ADC" w:rsidRPr="0048099E" w14:paraId="63176009" w14:textId="77777777" w:rsidTr="009127A3">
        <w:tc>
          <w:tcPr>
            <w:tcW w:w="9776" w:type="dxa"/>
            <w:gridSpan w:val="4"/>
          </w:tcPr>
          <w:p w14:paraId="5193989A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  <w:p w14:paraId="265222CA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  <w:p w14:paraId="380D66DD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  <w:p w14:paraId="75301110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  <w:p w14:paraId="500B786A" w14:textId="77777777" w:rsidR="00062ADC" w:rsidRPr="0048099E" w:rsidRDefault="00062ADC" w:rsidP="009127A3">
            <w:pPr>
              <w:rPr>
                <w:rFonts w:ascii="Calibri" w:eastAsia="Calibri" w:hAnsi="Calibri" w:cs="Times New Roman"/>
              </w:rPr>
            </w:pPr>
          </w:p>
        </w:tc>
      </w:tr>
    </w:tbl>
    <w:p w14:paraId="12CC17D5" w14:textId="77777777" w:rsidR="00062ADC" w:rsidRPr="0048099E" w:rsidRDefault="00062ADC" w:rsidP="00062ADC">
      <w:pPr>
        <w:spacing w:after="0" w:line="240" w:lineRule="auto"/>
        <w:rPr>
          <w:rFonts w:ascii="Calibri" w:eastAsia="Calibri" w:hAnsi="Calibri" w:cs="Times New Roman"/>
        </w:rPr>
      </w:pPr>
    </w:p>
    <w:p w14:paraId="3ABB02B2" w14:textId="77777777" w:rsidR="00062ADC" w:rsidRPr="00062ADC" w:rsidRDefault="00062ADC" w:rsidP="00062ADC">
      <w:pPr>
        <w:spacing w:after="0" w:line="240" w:lineRule="auto"/>
        <w:rPr>
          <w:rFonts w:eastAsia="Calibri"/>
        </w:rPr>
      </w:pPr>
      <w:r w:rsidRPr="00062ADC">
        <w:rPr>
          <w:rFonts w:eastAsia="Calibri"/>
        </w:rPr>
        <w:t>Signature of Education Representative (electronic accepted)</w:t>
      </w:r>
    </w:p>
    <w:p w14:paraId="336348F9" w14:textId="77777777" w:rsidR="00062ADC" w:rsidRPr="00062ADC" w:rsidRDefault="00062ADC" w:rsidP="00062ADC">
      <w:pPr>
        <w:spacing w:after="0" w:line="240" w:lineRule="auto"/>
        <w:rPr>
          <w:rFonts w:eastAsia="Calibri"/>
        </w:rPr>
      </w:pPr>
    </w:p>
    <w:p w14:paraId="02F337ED" w14:textId="77777777" w:rsidR="00062ADC" w:rsidRPr="00062ADC" w:rsidRDefault="00062ADC" w:rsidP="00062ADC">
      <w:pPr>
        <w:spacing w:after="0" w:line="240" w:lineRule="auto"/>
        <w:rPr>
          <w:rFonts w:eastAsia="Calibri"/>
        </w:rPr>
      </w:pPr>
    </w:p>
    <w:p w14:paraId="47B52CCE" w14:textId="77777777" w:rsidR="00062ADC" w:rsidRPr="00062ADC" w:rsidRDefault="00062ADC" w:rsidP="00062ADC">
      <w:pPr>
        <w:spacing w:after="0" w:line="240" w:lineRule="auto"/>
        <w:rPr>
          <w:rFonts w:eastAsia="Calibri"/>
        </w:rPr>
      </w:pPr>
      <w:r w:rsidRPr="00062ADC">
        <w:rPr>
          <w:rFonts w:eastAsia="Calibri"/>
        </w:rPr>
        <w:t>Date</w:t>
      </w:r>
    </w:p>
    <w:p w14:paraId="0C84AD0A" w14:textId="77777777" w:rsidR="00062ADC" w:rsidRPr="00062ADC" w:rsidRDefault="00062ADC" w:rsidP="00062ADC">
      <w:pPr>
        <w:spacing w:after="0" w:line="240" w:lineRule="auto"/>
        <w:rPr>
          <w:rFonts w:eastAsia="Calibri"/>
          <w:b/>
          <w:sz w:val="28"/>
        </w:rPr>
      </w:pPr>
      <w:r w:rsidRPr="00062ADC">
        <w:rPr>
          <w:rFonts w:eastAsia="Calibri"/>
          <w:b/>
          <w:sz w:val="28"/>
        </w:rPr>
        <w:t xml:space="preserve"> </w:t>
      </w:r>
    </w:p>
    <w:p w14:paraId="58EF06B6" w14:textId="77777777" w:rsidR="00062ADC" w:rsidRPr="00062ADC" w:rsidRDefault="00062ADC" w:rsidP="00062ADC">
      <w:pPr>
        <w:spacing w:after="0" w:line="240" w:lineRule="auto"/>
        <w:rPr>
          <w:rFonts w:eastAsia="Calibri"/>
        </w:rPr>
      </w:pPr>
    </w:p>
    <w:p w14:paraId="64E16927" w14:textId="77777777" w:rsidR="00062ADC" w:rsidRPr="00062ADC" w:rsidRDefault="00062ADC" w:rsidP="00062ADC">
      <w:pPr>
        <w:tabs>
          <w:tab w:val="left" w:pos="1976"/>
        </w:tabs>
        <w:spacing w:after="0" w:line="240" w:lineRule="auto"/>
        <w:ind w:left="720"/>
        <w:rPr>
          <w:rFonts w:eastAsia="Calibri"/>
          <w:b/>
          <w:bCs/>
        </w:rPr>
      </w:pPr>
    </w:p>
    <w:p w14:paraId="368BF2BB" w14:textId="77777777" w:rsidR="00062ADC" w:rsidRPr="00062ADC" w:rsidRDefault="00062ADC" w:rsidP="00062ADC">
      <w:pPr>
        <w:tabs>
          <w:tab w:val="left" w:pos="1976"/>
        </w:tabs>
        <w:spacing w:after="0" w:line="240" w:lineRule="auto"/>
        <w:ind w:left="720"/>
        <w:rPr>
          <w:rFonts w:eastAsia="Calibri"/>
          <w:b/>
          <w:bCs/>
        </w:rPr>
      </w:pPr>
    </w:p>
    <w:p w14:paraId="3D9FE2FD" w14:textId="77777777" w:rsidR="00062ADC" w:rsidRPr="00062ADC" w:rsidRDefault="00062ADC" w:rsidP="00062ADC">
      <w:pPr>
        <w:tabs>
          <w:tab w:val="left" w:pos="1976"/>
        </w:tabs>
        <w:spacing w:after="0" w:line="240" w:lineRule="auto"/>
        <w:rPr>
          <w:rFonts w:eastAsia="Calibri"/>
          <w:b/>
          <w:bCs/>
        </w:rPr>
      </w:pPr>
    </w:p>
    <w:p w14:paraId="2F545AF4" w14:textId="3C6DEC3E" w:rsidR="00B57A30" w:rsidRPr="00062ADC" w:rsidRDefault="00062ADC" w:rsidP="00062ADC">
      <w:pPr>
        <w:tabs>
          <w:tab w:val="left" w:pos="1976"/>
        </w:tabs>
        <w:spacing w:after="0" w:line="240" w:lineRule="auto"/>
        <w:ind w:left="720"/>
        <w:jc w:val="center"/>
        <w:rPr>
          <w:rFonts w:eastAsia="Calibri"/>
          <w:b/>
          <w:bCs/>
        </w:rPr>
      </w:pPr>
      <w:r w:rsidRPr="00062ADC">
        <w:rPr>
          <w:rFonts w:eastAsia="Calibri"/>
          <w:b/>
          <w:bCs/>
        </w:rPr>
        <w:t>END OF REPORT</w:t>
      </w:r>
    </w:p>
    <w:sectPr w:rsidR="00B57A30" w:rsidRPr="00062ADC" w:rsidSect="00062ADC">
      <w:headerReference w:type="default" r:id="rId9"/>
      <w:footerReference w:type="default" r:id="rId10"/>
      <w:pgSz w:w="11906" w:h="16838"/>
      <w:pgMar w:top="1418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E652" w14:textId="77777777" w:rsidR="00D43F9D" w:rsidRDefault="00D43F9D" w:rsidP="00B36B8B">
      <w:pPr>
        <w:spacing w:after="0" w:line="240" w:lineRule="auto"/>
      </w:pPr>
      <w:r>
        <w:separator/>
      </w:r>
    </w:p>
  </w:endnote>
  <w:endnote w:type="continuationSeparator" w:id="0">
    <w:p w14:paraId="57B518B6" w14:textId="77777777" w:rsidR="00D43F9D" w:rsidRDefault="00D43F9D" w:rsidP="00B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AC999" w14:textId="071D265F" w:rsidR="009A617A" w:rsidRPr="00062ADC" w:rsidRDefault="009A617A">
        <w:pPr>
          <w:pStyle w:val="Footer"/>
          <w:jc w:val="right"/>
        </w:pPr>
        <w:r w:rsidRPr="00062ADC">
          <w:t xml:space="preserve"> RCSLT.ORG |</w:t>
        </w:r>
        <w:r w:rsidR="00062ADC">
          <w:t xml:space="preserve"> </w:t>
        </w:r>
        <w:r w:rsidRPr="00062ADC">
          <w:fldChar w:fldCharType="begin"/>
        </w:r>
        <w:r w:rsidRPr="00062ADC">
          <w:instrText xml:space="preserve"> PAGE   \* MERGEFORMAT </w:instrText>
        </w:r>
        <w:r w:rsidRPr="00062ADC">
          <w:fldChar w:fldCharType="separate"/>
        </w:r>
        <w:r w:rsidRPr="00062ADC">
          <w:rPr>
            <w:noProof/>
          </w:rPr>
          <w:t>2</w:t>
        </w:r>
        <w:r w:rsidRPr="00062ADC">
          <w:rPr>
            <w:noProof/>
          </w:rPr>
          <w:fldChar w:fldCharType="end"/>
        </w:r>
        <w:r w:rsidR="00062ADC" w:rsidRPr="00062ADC">
          <w:rPr>
            <w:noProof/>
          </w:rPr>
          <w:t xml:space="preserve"> of 2</w:t>
        </w:r>
      </w:p>
    </w:sdtContent>
  </w:sdt>
  <w:p w14:paraId="25A4CE99" w14:textId="77777777" w:rsidR="009A617A" w:rsidRDefault="009A617A" w:rsidP="009A61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A534" w14:textId="77777777" w:rsidR="00D43F9D" w:rsidRDefault="00D43F9D" w:rsidP="00B36B8B">
      <w:pPr>
        <w:spacing w:after="0" w:line="240" w:lineRule="auto"/>
      </w:pPr>
      <w:r>
        <w:separator/>
      </w:r>
    </w:p>
  </w:footnote>
  <w:footnote w:type="continuationSeparator" w:id="0">
    <w:p w14:paraId="29A21EF2" w14:textId="77777777" w:rsidR="00D43F9D" w:rsidRDefault="00D43F9D" w:rsidP="00B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C6D" w14:textId="77777777" w:rsidR="009A617A" w:rsidRDefault="009A617A" w:rsidP="00095367">
    <w:pPr>
      <w:spacing w:before="20"/>
      <w:jc w:val="right"/>
    </w:pPr>
    <w:r w:rsidRPr="0037787B">
      <w:rPr>
        <w:noProof/>
        <w:color w:val="102036"/>
      </w:rPr>
      <w:drawing>
        <wp:inline distT="0" distB="0" distL="0" distR="0" wp14:anchorId="3EC2AF97" wp14:editId="4DD70C92">
          <wp:extent cx="1640840" cy="282575"/>
          <wp:effectExtent l="0" t="0" r="0" b="3175"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DC"/>
    <w:rsid w:val="00002225"/>
    <w:rsid w:val="0004122B"/>
    <w:rsid w:val="0006274E"/>
    <w:rsid w:val="00062ADC"/>
    <w:rsid w:val="00066287"/>
    <w:rsid w:val="00067811"/>
    <w:rsid w:val="00095367"/>
    <w:rsid w:val="0010517A"/>
    <w:rsid w:val="00115CE6"/>
    <w:rsid w:val="001C752B"/>
    <w:rsid w:val="001F2429"/>
    <w:rsid w:val="00203CE4"/>
    <w:rsid w:val="00214C4F"/>
    <w:rsid w:val="002E05C9"/>
    <w:rsid w:val="0037787B"/>
    <w:rsid w:val="003970D0"/>
    <w:rsid w:val="003A6681"/>
    <w:rsid w:val="004151CC"/>
    <w:rsid w:val="004C2B28"/>
    <w:rsid w:val="005012B7"/>
    <w:rsid w:val="00564B4D"/>
    <w:rsid w:val="00666A86"/>
    <w:rsid w:val="00747B1A"/>
    <w:rsid w:val="007626F5"/>
    <w:rsid w:val="007D02C3"/>
    <w:rsid w:val="007F5F8A"/>
    <w:rsid w:val="0080029D"/>
    <w:rsid w:val="008135A1"/>
    <w:rsid w:val="00834FD4"/>
    <w:rsid w:val="008B2362"/>
    <w:rsid w:val="008B6F49"/>
    <w:rsid w:val="008E0E3F"/>
    <w:rsid w:val="008F432F"/>
    <w:rsid w:val="00966E3A"/>
    <w:rsid w:val="00994BB3"/>
    <w:rsid w:val="009A617A"/>
    <w:rsid w:val="00A02F9C"/>
    <w:rsid w:val="00A4698F"/>
    <w:rsid w:val="00A6521E"/>
    <w:rsid w:val="00AA19CF"/>
    <w:rsid w:val="00AA2A84"/>
    <w:rsid w:val="00B24BC5"/>
    <w:rsid w:val="00B36B8B"/>
    <w:rsid w:val="00B57A30"/>
    <w:rsid w:val="00B60031"/>
    <w:rsid w:val="00CD46BF"/>
    <w:rsid w:val="00CF143A"/>
    <w:rsid w:val="00D12BFD"/>
    <w:rsid w:val="00D43F9D"/>
    <w:rsid w:val="00D574FA"/>
    <w:rsid w:val="00DD2CF7"/>
    <w:rsid w:val="00DF4281"/>
    <w:rsid w:val="00E726A7"/>
    <w:rsid w:val="00EE7951"/>
    <w:rsid w:val="00F97B8C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88345"/>
  <w15:chartTrackingRefBased/>
  <w15:docId w15:val="{0F5991A9-0F2B-4D1F-B961-ECB0362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DC"/>
    <w:rPr>
      <w:rFonts w:ascii="Open Sans" w:hAnsi="Open Sans" w:cs="Open Sans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widowControl w:val="0"/>
      <w:autoSpaceDE w:val="0"/>
      <w:autoSpaceDN w:val="0"/>
      <w:spacing w:before="240" w:after="240" w:line="240" w:lineRule="auto"/>
      <w:outlineLvl w:val="0"/>
    </w:pPr>
    <w:rPr>
      <w:rFonts w:ascii="Open Sans Bold" w:eastAsia="Open Sans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7A30"/>
    <w:pPr>
      <w:widowControl w:val="0"/>
      <w:autoSpaceDE w:val="0"/>
      <w:autoSpaceDN w:val="0"/>
      <w:spacing w:after="0" w:line="240" w:lineRule="auto"/>
    </w:pPr>
    <w:rPr>
      <w:rFonts w:eastAsia="Open Sans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7A30"/>
    <w:rPr>
      <w:rFonts w:ascii="Open Sans" w:eastAsia="Open Sans" w:hAnsi="Open Sans" w:cs="Open San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lt.org/learning/rcslt-accreditation/guidance-for-education-re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moore\Documents\Custom%20Office%20Templates\Styles-template-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Styles-template-no-cover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Moore</dc:creator>
  <cp:keywords/>
  <dc:description/>
  <cp:lastModifiedBy>Maria Moore</cp:lastModifiedBy>
  <cp:revision>2</cp:revision>
  <dcterms:created xsi:type="dcterms:W3CDTF">2022-07-06T16:09:00Z</dcterms:created>
  <dcterms:modified xsi:type="dcterms:W3CDTF">2022-07-06T16:12:00Z</dcterms:modified>
</cp:coreProperties>
</file>