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535FE7" w14:textId="22A49838" w:rsidR="00CF1DA3" w:rsidRPr="008E7416" w:rsidRDefault="00CF1DA3" w:rsidP="008E7416">
      <w:pPr>
        <w:pStyle w:val="BodyText"/>
      </w:pPr>
      <w:r>
        <w:t>Royal College of Speech and Language Therapists</w:t>
      </w:r>
    </w:p>
    <w:p w14:paraId="032128F1" w14:textId="77777777" w:rsidR="008E7416" w:rsidRPr="008E7416" w:rsidRDefault="008E7416" w:rsidP="008E7416">
      <w:pPr>
        <w:pStyle w:val="BodyText"/>
      </w:pPr>
    </w:p>
    <w:p w14:paraId="2A2C4B64" w14:textId="77777777" w:rsidR="008E7416" w:rsidRPr="008E7416" w:rsidRDefault="008E7416" w:rsidP="008E7416">
      <w:pPr>
        <w:pStyle w:val="BodyText"/>
      </w:pPr>
      <w:r w:rsidRPr="008E7416">
        <w:t>Registered Company No: 518344 Registered Charity No: 273724 Office of Scottish Charity Regulator Registered No: SC041191</w:t>
      </w:r>
    </w:p>
    <w:p w14:paraId="4F767DB3" w14:textId="11E4EEBE" w:rsidR="00CF1DA3" w:rsidRPr="008E7416" w:rsidRDefault="00CF1DA3" w:rsidP="00CF1DA3">
      <w:pPr>
        <w:pStyle w:val="Heading1"/>
      </w:pPr>
      <w:r>
        <w:t>Annual General Meeting</w:t>
      </w:r>
    </w:p>
    <w:p w14:paraId="56E13EAA" w14:textId="2091C623" w:rsidR="00B57A30" w:rsidRDefault="00CF1DA3" w:rsidP="008E7416">
      <w:pPr>
        <w:pStyle w:val="BodyText"/>
      </w:pPr>
      <w:r>
        <w:t>T</w:t>
      </w:r>
      <w:r w:rsidR="008E7416" w:rsidRPr="008E7416">
        <w:t>o be held on Thursday 6 October 2022 at 12pm</w:t>
      </w:r>
      <w:r>
        <w:t xml:space="preserve"> </w:t>
      </w:r>
      <w:r w:rsidR="008E7416" w:rsidRPr="008E7416">
        <w:t>by Zoom Webinar</w:t>
      </w:r>
      <w:r>
        <w:t>.</w:t>
      </w:r>
    </w:p>
    <w:p w14:paraId="6ED3CDA1" w14:textId="024FC1AA" w:rsidR="00C479C0" w:rsidRDefault="00C479C0" w:rsidP="008E7416">
      <w:pPr>
        <w:pStyle w:val="BodyText"/>
      </w:pPr>
      <w:r w:rsidRPr="00C479C0">
        <w:t>All members are welcome to attend the AGM but only Full Members are allowed to vote</w:t>
      </w:r>
      <w:r>
        <w:t>.</w:t>
      </w:r>
    </w:p>
    <w:p w14:paraId="48C53867" w14:textId="51119040" w:rsidR="004F60A2" w:rsidRDefault="004F60A2" w:rsidP="008E7416">
      <w:pPr>
        <w:pStyle w:val="BodyText"/>
      </w:pPr>
    </w:p>
    <w:p w14:paraId="1BCBC53B" w14:textId="1D80E13B" w:rsidR="004E6FE8" w:rsidRDefault="004E6FE8" w:rsidP="004E6FE8">
      <w:pPr>
        <w:pStyle w:val="BodyText"/>
        <w:rPr>
          <w:b/>
        </w:rPr>
      </w:pPr>
      <w:r>
        <w:rPr>
          <w:b/>
        </w:rPr>
        <w:t>Proxy voting form</w:t>
      </w:r>
    </w:p>
    <w:p w14:paraId="53332A46" w14:textId="77777777" w:rsidR="004E6FE8" w:rsidRPr="004E6FE8" w:rsidRDefault="004E6FE8" w:rsidP="004E6FE8">
      <w:pPr>
        <w:pStyle w:val="BodyTex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103"/>
      </w:tblGrid>
      <w:tr w:rsidR="004E6FE8" w:rsidRPr="004E6FE8" w14:paraId="20562CCA" w14:textId="77777777" w:rsidTr="006356FC">
        <w:tc>
          <w:tcPr>
            <w:tcW w:w="2235" w:type="dxa"/>
            <w:vAlign w:val="center"/>
          </w:tcPr>
          <w:p w14:paraId="735A2BCB" w14:textId="77777777" w:rsidR="004E6FE8" w:rsidRPr="004E6FE8" w:rsidRDefault="004E6FE8" w:rsidP="004E6FE8">
            <w:pPr>
              <w:pStyle w:val="BodyText"/>
            </w:pPr>
            <w:r w:rsidRPr="004E6FE8">
              <w:t>First Name</w:t>
            </w:r>
          </w:p>
        </w:tc>
        <w:tc>
          <w:tcPr>
            <w:tcW w:w="5103" w:type="dxa"/>
            <w:vAlign w:val="center"/>
          </w:tcPr>
          <w:p w14:paraId="654EEFE6" w14:textId="77777777" w:rsidR="004E6FE8" w:rsidRPr="004E6FE8" w:rsidRDefault="004E6FE8" w:rsidP="004E6FE8">
            <w:pPr>
              <w:pStyle w:val="BodyText"/>
            </w:pPr>
          </w:p>
        </w:tc>
      </w:tr>
      <w:tr w:rsidR="004E6FE8" w:rsidRPr="004E6FE8" w14:paraId="70ECF048" w14:textId="77777777" w:rsidTr="006356FC">
        <w:tc>
          <w:tcPr>
            <w:tcW w:w="2235" w:type="dxa"/>
            <w:vAlign w:val="center"/>
          </w:tcPr>
          <w:p w14:paraId="2500F9E1" w14:textId="77777777" w:rsidR="004E6FE8" w:rsidRPr="004E6FE8" w:rsidRDefault="004E6FE8" w:rsidP="004E6FE8">
            <w:pPr>
              <w:pStyle w:val="BodyText"/>
            </w:pPr>
            <w:r w:rsidRPr="004E6FE8">
              <w:t>Surname</w:t>
            </w:r>
          </w:p>
        </w:tc>
        <w:tc>
          <w:tcPr>
            <w:tcW w:w="5103" w:type="dxa"/>
            <w:vAlign w:val="center"/>
          </w:tcPr>
          <w:p w14:paraId="317F04EE" w14:textId="77777777" w:rsidR="004E6FE8" w:rsidRPr="004E6FE8" w:rsidRDefault="004E6FE8" w:rsidP="004E6FE8">
            <w:pPr>
              <w:pStyle w:val="BodyText"/>
            </w:pPr>
          </w:p>
        </w:tc>
      </w:tr>
      <w:tr w:rsidR="004E6FE8" w:rsidRPr="004E6FE8" w14:paraId="0F5E9748" w14:textId="77777777" w:rsidTr="006356FC">
        <w:tc>
          <w:tcPr>
            <w:tcW w:w="2235" w:type="dxa"/>
            <w:vAlign w:val="center"/>
          </w:tcPr>
          <w:p w14:paraId="4CCAE17B" w14:textId="77777777" w:rsidR="004E6FE8" w:rsidRPr="004E6FE8" w:rsidRDefault="004E6FE8" w:rsidP="004E6FE8">
            <w:pPr>
              <w:pStyle w:val="BodyText"/>
            </w:pPr>
            <w:r w:rsidRPr="004E6FE8">
              <w:t>Membership No.</w:t>
            </w:r>
          </w:p>
        </w:tc>
        <w:tc>
          <w:tcPr>
            <w:tcW w:w="5103" w:type="dxa"/>
            <w:vAlign w:val="center"/>
          </w:tcPr>
          <w:p w14:paraId="1E39181B" w14:textId="77777777" w:rsidR="004E6FE8" w:rsidRPr="004E6FE8" w:rsidRDefault="004E6FE8" w:rsidP="004E6FE8">
            <w:pPr>
              <w:pStyle w:val="BodyText"/>
            </w:pPr>
          </w:p>
        </w:tc>
      </w:tr>
      <w:tr w:rsidR="004E6FE8" w:rsidRPr="004E6FE8" w14:paraId="2DAB5E9C" w14:textId="77777777" w:rsidTr="006356FC">
        <w:trPr>
          <w:trHeight w:val="826"/>
        </w:trPr>
        <w:tc>
          <w:tcPr>
            <w:tcW w:w="2235" w:type="dxa"/>
          </w:tcPr>
          <w:p w14:paraId="3ADE65F8" w14:textId="77777777" w:rsidR="004E6FE8" w:rsidRPr="004E6FE8" w:rsidRDefault="004E6FE8" w:rsidP="004E6FE8">
            <w:pPr>
              <w:pStyle w:val="BodyText"/>
            </w:pPr>
            <w:r w:rsidRPr="004E6FE8">
              <w:t>Address:</w:t>
            </w:r>
          </w:p>
        </w:tc>
        <w:tc>
          <w:tcPr>
            <w:tcW w:w="5103" w:type="dxa"/>
          </w:tcPr>
          <w:p w14:paraId="00FAB982" w14:textId="77777777" w:rsidR="004E6FE8" w:rsidRPr="004E6FE8" w:rsidRDefault="004E6FE8" w:rsidP="004E6FE8">
            <w:pPr>
              <w:pStyle w:val="BodyText"/>
            </w:pPr>
          </w:p>
        </w:tc>
      </w:tr>
      <w:tr w:rsidR="004E6FE8" w:rsidRPr="004E6FE8" w14:paraId="5F3ABC79" w14:textId="77777777" w:rsidTr="006356FC">
        <w:tc>
          <w:tcPr>
            <w:tcW w:w="2235" w:type="dxa"/>
            <w:vAlign w:val="center"/>
          </w:tcPr>
          <w:p w14:paraId="22594ADC" w14:textId="77777777" w:rsidR="004E6FE8" w:rsidRPr="004E6FE8" w:rsidRDefault="004E6FE8" w:rsidP="004E6FE8">
            <w:pPr>
              <w:pStyle w:val="BodyText"/>
            </w:pPr>
            <w:r w:rsidRPr="004E6FE8">
              <w:t>Tel:</w:t>
            </w:r>
          </w:p>
        </w:tc>
        <w:tc>
          <w:tcPr>
            <w:tcW w:w="5103" w:type="dxa"/>
            <w:vAlign w:val="center"/>
          </w:tcPr>
          <w:p w14:paraId="5699A423" w14:textId="77777777" w:rsidR="004E6FE8" w:rsidRPr="004E6FE8" w:rsidRDefault="004E6FE8" w:rsidP="004E6FE8">
            <w:pPr>
              <w:pStyle w:val="BodyText"/>
            </w:pPr>
          </w:p>
        </w:tc>
      </w:tr>
      <w:tr w:rsidR="004E6FE8" w:rsidRPr="004E6FE8" w14:paraId="2FE0E898" w14:textId="77777777" w:rsidTr="006356FC">
        <w:tc>
          <w:tcPr>
            <w:tcW w:w="2235" w:type="dxa"/>
            <w:vAlign w:val="center"/>
          </w:tcPr>
          <w:p w14:paraId="6B5D69BC" w14:textId="77777777" w:rsidR="004E6FE8" w:rsidRPr="004E6FE8" w:rsidRDefault="004E6FE8" w:rsidP="004E6FE8">
            <w:pPr>
              <w:pStyle w:val="BodyText"/>
            </w:pPr>
            <w:r w:rsidRPr="004E6FE8">
              <w:t>Email:</w:t>
            </w:r>
          </w:p>
        </w:tc>
        <w:tc>
          <w:tcPr>
            <w:tcW w:w="5103" w:type="dxa"/>
            <w:vAlign w:val="center"/>
          </w:tcPr>
          <w:p w14:paraId="79AE5432" w14:textId="77777777" w:rsidR="004E6FE8" w:rsidRPr="004E6FE8" w:rsidRDefault="004E6FE8" w:rsidP="004E6FE8">
            <w:pPr>
              <w:pStyle w:val="BodyText"/>
            </w:pPr>
          </w:p>
        </w:tc>
      </w:tr>
    </w:tbl>
    <w:p w14:paraId="53FA853F" w14:textId="77777777" w:rsidR="004E6FE8" w:rsidRDefault="004E6FE8" w:rsidP="004E6FE8">
      <w:pPr>
        <w:pStyle w:val="BodyText"/>
      </w:pPr>
    </w:p>
    <w:p w14:paraId="6247CE62" w14:textId="4092E43C" w:rsidR="004E6FE8" w:rsidRDefault="004E6FE8" w:rsidP="004E6FE8">
      <w:pPr>
        <w:pStyle w:val="BodyText"/>
        <w:rPr>
          <w:b/>
        </w:rPr>
      </w:pPr>
      <w:r w:rsidRPr="004E6FE8">
        <w:t>I hereby appoint the Chair of the Meeting as my proxy</w:t>
      </w:r>
      <w:r w:rsidRPr="004E6FE8">
        <w:rPr>
          <w:b/>
        </w:rPr>
        <w:t xml:space="preserve"> AND instruct the Chair to vote on each resolution (see agenda) as follows:</w:t>
      </w:r>
    </w:p>
    <w:p w14:paraId="5E4AAD6F" w14:textId="77777777" w:rsidR="007346CF" w:rsidRPr="004E6FE8" w:rsidRDefault="007346CF" w:rsidP="004E6FE8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2"/>
        <w:gridCol w:w="1134"/>
        <w:gridCol w:w="1134"/>
        <w:gridCol w:w="1158"/>
      </w:tblGrid>
      <w:tr w:rsidR="004E6FE8" w:rsidRPr="004E6FE8" w14:paraId="6AA05B93" w14:textId="77777777" w:rsidTr="006356FC">
        <w:tc>
          <w:tcPr>
            <w:tcW w:w="7338" w:type="dxa"/>
            <w:gridSpan w:val="4"/>
            <w:shd w:val="clear" w:color="auto" w:fill="auto"/>
          </w:tcPr>
          <w:p w14:paraId="77C56428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MARK AN “X” IN THE APPROPRIATE BOX</w:t>
            </w:r>
          </w:p>
        </w:tc>
      </w:tr>
      <w:tr w:rsidR="004E6FE8" w:rsidRPr="004E6FE8" w14:paraId="2E164B62" w14:textId="77777777" w:rsidTr="006356FC">
        <w:tc>
          <w:tcPr>
            <w:tcW w:w="3912" w:type="dxa"/>
            <w:shd w:val="clear" w:color="auto" w:fill="auto"/>
          </w:tcPr>
          <w:p w14:paraId="24E5F8C9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5FD74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91B17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NO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57113EE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Proxy to exercise discretion</w:t>
            </w:r>
          </w:p>
        </w:tc>
      </w:tr>
      <w:tr w:rsidR="004E6FE8" w:rsidRPr="004E6FE8" w14:paraId="00148126" w14:textId="77777777" w:rsidTr="006356FC">
        <w:tc>
          <w:tcPr>
            <w:tcW w:w="3912" w:type="dxa"/>
            <w:shd w:val="clear" w:color="auto" w:fill="auto"/>
            <w:vAlign w:val="bottom"/>
          </w:tcPr>
          <w:p w14:paraId="2856B1BD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D6FE9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B05BA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647805F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7704900D" w14:textId="77777777" w:rsidTr="006356FC">
        <w:tc>
          <w:tcPr>
            <w:tcW w:w="3912" w:type="dxa"/>
            <w:shd w:val="clear" w:color="auto" w:fill="auto"/>
            <w:vAlign w:val="bottom"/>
          </w:tcPr>
          <w:p w14:paraId="2DAB50F8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DFC7C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BDF9C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01E5737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2A03153D" w14:textId="77777777" w:rsidTr="006356FC">
        <w:tc>
          <w:tcPr>
            <w:tcW w:w="3912" w:type="dxa"/>
            <w:shd w:val="clear" w:color="auto" w:fill="auto"/>
            <w:vAlign w:val="bottom"/>
          </w:tcPr>
          <w:p w14:paraId="05172FF9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810A3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32B5D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B6342B5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11A671B8" w14:textId="77777777" w:rsidTr="006356FC">
        <w:tc>
          <w:tcPr>
            <w:tcW w:w="3912" w:type="dxa"/>
            <w:shd w:val="clear" w:color="auto" w:fill="auto"/>
            <w:vAlign w:val="bottom"/>
          </w:tcPr>
          <w:p w14:paraId="535285D3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4C021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AB689D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3BD91279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706197EF" w14:textId="77777777" w:rsidTr="006356FC">
        <w:tc>
          <w:tcPr>
            <w:tcW w:w="3912" w:type="dxa"/>
            <w:shd w:val="clear" w:color="auto" w:fill="auto"/>
            <w:vAlign w:val="bottom"/>
          </w:tcPr>
          <w:p w14:paraId="39655771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85B58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35423F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83B275A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57E25BF4" w14:textId="77777777" w:rsidTr="006356FC">
        <w:tc>
          <w:tcPr>
            <w:tcW w:w="3912" w:type="dxa"/>
            <w:shd w:val="clear" w:color="auto" w:fill="auto"/>
            <w:vAlign w:val="bottom"/>
          </w:tcPr>
          <w:p w14:paraId="6B0EAFC5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A13D3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757D9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4D203A4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0753FE97" w14:textId="77777777" w:rsidTr="006356FC">
        <w:tc>
          <w:tcPr>
            <w:tcW w:w="3912" w:type="dxa"/>
            <w:shd w:val="clear" w:color="auto" w:fill="auto"/>
            <w:vAlign w:val="bottom"/>
          </w:tcPr>
          <w:p w14:paraId="21EE9462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F26ED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53C32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3232BCB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58784C5A" w14:textId="77777777" w:rsidTr="006356FC">
        <w:tc>
          <w:tcPr>
            <w:tcW w:w="3912" w:type="dxa"/>
            <w:shd w:val="clear" w:color="auto" w:fill="auto"/>
            <w:vAlign w:val="bottom"/>
          </w:tcPr>
          <w:p w14:paraId="3C5A934A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14CB4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898E3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468E3446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592B168D" w14:textId="77777777" w:rsidTr="006356FC">
        <w:tc>
          <w:tcPr>
            <w:tcW w:w="3912" w:type="dxa"/>
            <w:shd w:val="clear" w:color="auto" w:fill="auto"/>
            <w:vAlign w:val="bottom"/>
          </w:tcPr>
          <w:p w14:paraId="1A15FA41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E561F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AABA2F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4B5452A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33E95E8A" w14:textId="77777777" w:rsidTr="006356FC">
        <w:tc>
          <w:tcPr>
            <w:tcW w:w="3912" w:type="dxa"/>
            <w:shd w:val="clear" w:color="auto" w:fill="auto"/>
            <w:vAlign w:val="bottom"/>
          </w:tcPr>
          <w:p w14:paraId="650D0533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D5789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3ECBA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07D59C4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7A1CD680" w14:textId="77777777" w:rsidTr="006356FC">
        <w:tc>
          <w:tcPr>
            <w:tcW w:w="3912" w:type="dxa"/>
            <w:shd w:val="clear" w:color="auto" w:fill="auto"/>
            <w:vAlign w:val="bottom"/>
          </w:tcPr>
          <w:p w14:paraId="1ADC9FAA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5F3D5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7F943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EB252BC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  <w:tr w:rsidR="004E6FE8" w:rsidRPr="004E6FE8" w14:paraId="7AECE0A7" w14:textId="77777777" w:rsidTr="006356FC">
        <w:tc>
          <w:tcPr>
            <w:tcW w:w="3912" w:type="dxa"/>
            <w:shd w:val="clear" w:color="auto" w:fill="auto"/>
            <w:vAlign w:val="bottom"/>
          </w:tcPr>
          <w:p w14:paraId="3F5DF565" w14:textId="77777777" w:rsidR="004E6FE8" w:rsidRPr="004E6FE8" w:rsidRDefault="004E6FE8" w:rsidP="004E6FE8">
            <w:pPr>
              <w:pStyle w:val="BodyText"/>
              <w:rPr>
                <w:b/>
              </w:rPr>
            </w:pPr>
            <w:r w:rsidRPr="004E6FE8">
              <w:rPr>
                <w:b/>
              </w:rPr>
              <w:t>Ordinary Resolution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BF824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8B2565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9263C86" w14:textId="77777777" w:rsidR="004E6FE8" w:rsidRPr="004E6FE8" w:rsidRDefault="004E6FE8" w:rsidP="004E6FE8">
            <w:pPr>
              <w:pStyle w:val="BodyText"/>
              <w:rPr>
                <w:b/>
              </w:rPr>
            </w:pPr>
          </w:p>
        </w:tc>
      </w:tr>
    </w:tbl>
    <w:p w14:paraId="6C737029" w14:textId="77777777" w:rsidR="004E6FE8" w:rsidRPr="004E6FE8" w:rsidRDefault="004E6FE8" w:rsidP="004E6FE8">
      <w:pPr>
        <w:pStyle w:val="BodyText"/>
        <w:rPr>
          <w:b/>
        </w:rPr>
      </w:pPr>
    </w:p>
    <w:p w14:paraId="23A2BAB9" w14:textId="77777777" w:rsidR="004E6FE8" w:rsidRPr="004E6FE8" w:rsidRDefault="004E6FE8" w:rsidP="004E6FE8">
      <w:pPr>
        <w:pStyle w:val="BodyText"/>
      </w:pPr>
      <w:proofErr w:type="gramStart"/>
      <w:r w:rsidRPr="004E6FE8">
        <w:t>Signed:.................................................................................................</w:t>
      </w:r>
      <w:proofErr w:type="gramEnd"/>
    </w:p>
    <w:p w14:paraId="3B598E8D" w14:textId="77777777" w:rsidR="00C20043" w:rsidRDefault="00C20043" w:rsidP="004E6FE8">
      <w:pPr>
        <w:pStyle w:val="BodyText"/>
        <w:rPr>
          <w:bCs/>
        </w:rPr>
      </w:pPr>
    </w:p>
    <w:p w14:paraId="34E21F5A" w14:textId="35A94F72" w:rsidR="004E6FE8" w:rsidRPr="004E6FE8" w:rsidRDefault="004E6FE8" w:rsidP="004E6FE8">
      <w:pPr>
        <w:pStyle w:val="BodyText"/>
      </w:pPr>
      <w:r w:rsidRPr="004E6FE8">
        <w:rPr>
          <w:bCs/>
        </w:rPr>
        <w:t>If you wish to appoint a proxy, this form must be returned to the Company Secretary</w:t>
      </w:r>
      <w:r w:rsidRPr="004E6FE8">
        <w:t xml:space="preserve">, RCSLT, 2 </w:t>
      </w:r>
      <w:r w:rsidRPr="004E6FE8">
        <w:lastRenderedPageBreak/>
        <w:t xml:space="preserve">White Hart Yard, London SE1 1NX or scanned signed copy by email to </w:t>
      </w:r>
      <w:hyperlink r:id="rId11" w:history="1">
        <w:r w:rsidRPr="004E6FE8">
          <w:rPr>
            <w:rStyle w:val="Hyperlink"/>
          </w:rPr>
          <w:t>cosec@rcslt.org</w:t>
        </w:r>
      </w:hyperlink>
      <w:r w:rsidRPr="004E6FE8">
        <w:t xml:space="preserve">  </w:t>
      </w:r>
      <w:r w:rsidRPr="004E6FE8">
        <w:rPr>
          <w:b/>
        </w:rPr>
        <w:t xml:space="preserve">no later than noon </w:t>
      </w:r>
      <w:r w:rsidRPr="004E6FE8">
        <w:rPr>
          <w:b/>
          <w:bCs/>
        </w:rPr>
        <w:t xml:space="preserve">on Tuesday 4 October 2022.  </w:t>
      </w:r>
      <w:r w:rsidRPr="004E6FE8">
        <w:t>Proxies received after that time will not be counted.</w:t>
      </w:r>
    </w:p>
    <w:p w14:paraId="29D7C703" w14:textId="77777777" w:rsidR="004F60A2" w:rsidRPr="008E7416" w:rsidRDefault="004F60A2" w:rsidP="008E7416">
      <w:pPr>
        <w:pStyle w:val="BodyText"/>
      </w:pPr>
    </w:p>
    <w:sectPr w:rsidR="004F60A2" w:rsidRPr="008E7416" w:rsidSect="00AA19CF">
      <w:headerReference w:type="default" r:id="rId12"/>
      <w:footerReference w:type="default" r:id="rId13"/>
      <w:pgSz w:w="11906" w:h="16838"/>
      <w:pgMar w:top="2127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068B" w14:textId="77777777" w:rsidR="007D0CF2" w:rsidRDefault="007D0CF2" w:rsidP="00B36B8B">
      <w:pPr>
        <w:spacing w:after="0" w:line="240" w:lineRule="auto"/>
      </w:pPr>
      <w:r>
        <w:separator/>
      </w:r>
    </w:p>
  </w:endnote>
  <w:endnote w:type="continuationSeparator" w:id="0">
    <w:p w14:paraId="53F762AB" w14:textId="77777777" w:rsidR="007D0CF2" w:rsidRDefault="007D0CF2" w:rsidP="00B3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italic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5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CE20A" w14:textId="77777777" w:rsidR="009A617A" w:rsidRDefault="009A617A">
        <w:pPr>
          <w:pStyle w:val="Footer"/>
          <w:jc w:val="right"/>
        </w:pPr>
        <w:r>
          <w:t xml:space="preserve"> RCSLT.ORG |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88454" w14:textId="77777777" w:rsidR="009A617A" w:rsidRDefault="009A617A" w:rsidP="009A61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E969" w14:textId="77777777" w:rsidR="007D0CF2" w:rsidRDefault="007D0CF2" w:rsidP="00B36B8B">
      <w:pPr>
        <w:spacing w:after="0" w:line="240" w:lineRule="auto"/>
      </w:pPr>
      <w:r>
        <w:separator/>
      </w:r>
    </w:p>
  </w:footnote>
  <w:footnote w:type="continuationSeparator" w:id="0">
    <w:p w14:paraId="77AAA1EE" w14:textId="77777777" w:rsidR="007D0CF2" w:rsidRDefault="007D0CF2" w:rsidP="00B3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F45B" w14:textId="77777777" w:rsidR="009A617A" w:rsidRDefault="009A617A" w:rsidP="00095367">
    <w:pPr>
      <w:spacing w:before="20"/>
      <w:jc w:val="right"/>
    </w:pPr>
    <w:r w:rsidRPr="0037787B">
      <w:rPr>
        <w:noProof/>
        <w:color w:val="102036"/>
      </w:rPr>
      <w:drawing>
        <wp:inline distT="0" distB="0" distL="0" distR="0" wp14:anchorId="3FCB8296" wp14:editId="7D5D8D94">
          <wp:extent cx="1640840" cy="282575"/>
          <wp:effectExtent l="0" t="0" r="0" b="3175"/>
          <wp:docPr id="5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D3E"/>
    <w:multiLevelType w:val="multilevel"/>
    <w:tmpl w:val="891C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F42B3"/>
    <w:multiLevelType w:val="hybridMultilevel"/>
    <w:tmpl w:val="341A5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66AB"/>
    <w:multiLevelType w:val="multilevel"/>
    <w:tmpl w:val="15D86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AA08D0"/>
    <w:multiLevelType w:val="hybridMultilevel"/>
    <w:tmpl w:val="7BD2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63E8"/>
    <w:multiLevelType w:val="multilevel"/>
    <w:tmpl w:val="22BC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46C5B"/>
    <w:multiLevelType w:val="hybridMultilevel"/>
    <w:tmpl w:val="5CC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81236">
    <w:abstractNumId w:val="2"/>
  </w:num>
  <w:num w:numId="2" w16cid:durableId="1856573031">
    <w:abstractNumId w:val="0"/>
  </w:num>
  <w:num w:numId="3" w16cid:durableId="1715691005">
    <w:abstractNumId w:val="4"/>
  </w:num>
  <w:num w:numId="4" w16cid:durableId="1689138557">
    <w:abstractNumId w:val="5"/>
  </w:num>
  <w:num w:numId="5" w16cid:durableId="1033576700">
    <w:abstractNumId w:val="1"/>
  </w:num>
  <w:num w:numId="6" w16cid:durableId="1484354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F2"/>
    <w:rsid w:val="00002225"/>
    <w:rsid w:val="0004122B"/>
    <w:rsid w:val="0006274E"/>
    <w:rsid w:val="00066287"/>
    <w:rsid w:val="00067811"/>
    <w:rsid w:val="00095367"/>
    <w:rsid w:val="0010517A"/>
    <w:rsid w:val="00115CE6"/>
    <w:rsid w:val="001C752B"/>
    <w:rsid w:val="001F2429"/>
    <w:rsid w:val="00214C4F"/>
    <w:rsid w:val="002770CF"/>
    <w:rsid w:val="002E05C9"/>
    <w:rsid w:val="0037787B"/>
    <w:rsid w:val="003970D0"/>
    <w:rsid w:val="003A6681"/>
    <w:rsid w:val="004151CC"/>
    <w:rsid w:val="004C2B28"/>
    <w:rsid w:val="004E6FE8"/>
    <w:rsid w:val="004F60A2"/>
    <w:rsid w:val="005012B7"/>
    <w:rsid w:val="00564B4D"/>
    <w:rsid w:val="00666A86"/>
    <w:rsid w:val="007346CF"/>
    <w:rsid w:val="00747B1A"/>
    <w:rsid w:val="007626F5"/>
    <w:rsid w:val="007D02C3"/>
    <w:rsid w:val="007D0CF2"/>
    <w:rsid w:val="007F5F8A"/>
    <w:rsid w:val="0080029D"/>
    <w:rsid w:val="008135A1"/>
    <w:rsid w:val="00834FD4"/>
    <w:rsid w:val="008B2362"/>
    <w:rsid w:val="008B6F49"/>
    <w:rsid w:val="008E0E3F"/>
    <w:rsid w:val="008E7416"/>
    <w:rsid w:val="008F432F"/>
    <w:rsid w:val="00966E3A"/>
    <w:rsid w:val="00994BB3"/>
    <w:rsid w:val="009A617A"/>
    <w:rsid w:val="00A02F9C"/>
    <w:rsid w:val="00A4698F"/>
    <w:rsid w:val="00A6521E"/>
    <w:rsid w:val="00AA19CF"/>
    <w:rsid w:val="00AA2A84"/>
    <w:rsid w:val="00B24BC5"/>
    <w:rsid w:val="00B36B8B"/>
    <w:rsid w:val="00B57A30"/>
    <w:rsid w:val="00B60031"/>
    <w:rsid w:val="00C20043"/>
    <w:rsid w:val="00C479C0"/>
    <w:rsid w:val="00CD46BF"/>
    <w:rsid w:val="00CF143A"/>
    <w:rsid w:val="00CF1DA3"/>
    <w:rsid w:val="00D12BFD"/>
    <w:rsid w:val="00D574FA"/>
    <w:rsid w:val="00DD2CF7"/>
    <w:rsid w:val="00DF4281"/>
    <w:rsid w:val="00E726A7"/>
    <w:rsid w:val="00EE7951"/>
    <w:rsid w:val="00F97B8C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8EBB4"/>
  <w15:chartTrackingRefBased/>
  <w15:docId w15:val="{B6D474BD-59A5-4ECE-997D-5DFB301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B8B"/>
    <w:rPr>
      <w:rFonts w:ascii="Open Sans" w:hAnsi="Open Sans" w:cs="Open Sans"/>
      <w:color w:val="231F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21E"/>
    <w:pPr>
      <w:widowControl w:val="0"/>
      <w:autoSpaceDE w:val="0"/>
      <w:autoSpaceDN w:val="0"/>
      <w:spacing w:before="240" w:after="240" w:line="240" w:lineRule="auto"/>
      <w:outlineLvl w:val="0"/>
    </w:pPr>
    <w:rPr>
      <w:rFonts w:ascii="Open Sans Bold" w:eastAsia="Open Sans" w:hAnsi="Open Sans Bold"/>
      <w:bCs/>
      <w:color w:val="102036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521E"/>
    <w:pPr>
      <w:spacing w:before="340"/>
      <w:outlineLvl w:val="1"/>
    </w:pPr>
    <w:rPr>
      <w:rFonts w:ascii="Open Sans SemiBold" w:hAnsi="Open Sans SemiBold"/>
      <w:bCs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521E"/>
    <w:pPr>
      <w:outlineLvl w:val="2"/>
    </w:pPr>
    <w:rPr>
      <w:rFonts w:ascii="Open Sans SemiBold"/>
      <w:color w:val="10203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6B8B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36B8B"/>
    <w:pPr>
      <w:outlineLvl w:val="4"/>
    </w:pPr>
    <w:rPr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57A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link w:val="H1Char"/>
    <w:rsid w:val="00B36B8B"/>
    <w:pPr>
      <w:spacing w:before="264"/>
      <w:ind w:left="797"/>
    </w:pPr>
    <w:rPr>
      <w:rFonts w:ascii="Open Sans" w:hAnsi="Open Sans"/>
      <w:b/>
      <w:bCs w:val="0"/>
    </w:rPr>
  </w:style>
  <w:style w:type="character" w:customStyle="1" w:styleId="H1Char">
    <w:name w:val="H1 Char"/>
    <w:basedOn w:val="Heading1Char"/>
    <w:link w:val="H1"/>
    <w:rsid w:val="00B36B8B"/>
    <w:rPr>
      <w:rFonts w:ascii="Open Sans" w:eastAsia="Open Sans" w:hAnsi="Open Sans" w:cs="Open Sans"/>
      <w:b/>
      <w:bCs w:val="0"/>
      <w:color w:val="102036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521E"/>
    <w:rPr>
      <w:rFonts w:ascii="Open Sans Bold" w:eastAsia="Open Sans" w:hAnsi="Open Sans Bold" w:cs="Open Sans"/>
      <w:bCs/>
      <w:color w:val="102036"/>
      <w:sz w:val="56"/>
      <w:szCs w:val="56"/>
    </w:rPr>
  </w:style>
  <w:style w:type="paragraph" w:customStyle="1" w:styleId="H2">
    <w:name w:val="H2"/>
    <w:basedOn w:val="Heading2"/>
    <w:link w:val="H2Char"/>
    <w:rsid w:val="00B36B8B"/>
    <w:pPr>
      <w:spacing w:before="100"/>
      <w:ind w:left="797"/>
    </w:pPr>
    <w:rPr>
      <w:rFonts w:ascii="Open Sans" w:hAnsi="Open Sans"/>
      <w:b/>
      <w:bCs/>
    </w:rPr>
  </w:style>
  <w:style w:type="character" w:customStyle="1" w:styleId="H2Char">
    <w:name w:val="H2 Char"/>
    <w:basedOn w:val="Heading2Char"/>
    <w:link w:val="H2"/>
    <w:rsid w:val="00B36B8B"/>
    <w:rPr>
      <w:rFonts w:ascii="Open Sans" w:eastAsia="Open Sans" w:hAnsi="Open Sans" w:cs="Open Sans"/>
      <w:b/>
      <w:bCs/>
      <w:color w:val="1020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21E"/>
    <w:rPr>
      <w:rFonts w:ascii="Open Sans SemiBold" w:eastAsia="Open Sans" w:hAnsi="Open Sans SemiBold" w:cs="Open Sans"/>
      <w:color w:val="1020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521E"/>
    <w:rPr>
      <w:rFonts w:ascii="Open Sans SemiBold" w:hAnsi="Open Sans" w:cs="Open Sans"/>
      <w:color w:val="102036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6B8B"/>
    <w:rPr>
      <w:rFonts w:ascii="Open Sans SemiBold"/>
      <w:b/>
      <w:color w:val="10203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6B8B"/>
    <w:rPr>
      <w:rFonts w:ascii="Open Sans SemiBold"/>
      <w:color w:val="102036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2BFD"/>
    <w:rPr>
      <w:rFonts w:ascii="Open Sans SemiBold" w:hAnsi="Open Sans SemiBold"/>
      <w:b/>
      <w:color w:val="FFFFFF" w:themeColor="background1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D12BFD"/>
    <w:rPr>
      <w:rFonts w:ascii="Open Sans SemiBold" w:hAnsi="Open Sans SemiBold" w:cs="Open Sans"/>
      <w:b/>
      <w:color w:val="FFFFFF" w:themeColor="background1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B8B"/>
    <w:rPr>
      <w:rFonts w:ascii="Open Sans SemiBold" w:hAnsi="Open Sans SemiBold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6B8B"/>
    <w:rPr>
      <w:rFonts w:ascii="Open Sans SemiBold" w:hAnsi="Open Sans SemiBold" w:cs="Open Sans"/>
      <w:color w:val="FFFFFF" w:themeColor="background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8B"/>
    <w:rPr>
      <w:rFonts w:ascii="Open Sans" w:hAnsi="Open Sans" w:cs="Open Sans"/>
      <w:color w:val="231F20"/>
      <w:sz w:val="20"/>
      <w:szCs w:val="20"/>
    </w:rPr>
  </w:style>
  <w:style w:type="character" w:styleId="SubtleEmphasis">
    <w:name w:val="Subtle Emphasis"/>
    <w:uiPriority w:val="19"/>
    <w:qFormat/>
    <w:rsid w:val="00B36B8B"/>
    <w:rPr>
      <w:rFonts w:ascii="Open Sans italic" w:hAnsi="Open Sans italic"/>
      <w:color w:val="FFFFFF" w:themeColor="background1"/>
      <w:sz w:val="24"/>
    </w:rPr>
  </w:style>
  <w:style w:type="character" w:styleId="Strong">
    <w:name w:val="Strong"/>
    <w:uiPriority w:val="22"/>
    <w:qFormat/>
    <w:rsid w:val="00AA2A84"/>
    <w:rPr>
      <w:rFonts w:ascii="Open Sans" w:hAnsi="Open Sans"/>
      <w:b/>
      <w:bCs/>
      <w:color w:val="10203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6521E"/>
    <w:pPr>
      <w:spacing w:before="360" w:after="360"/>
      <w:jc w:val="center"/>
    </w:pPr>
    <w:rPr>
      <w:color w:val="10203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A6521E"/>
    <w:rPr>
      <w:rFonts w:ascii="Open Sans" w:hAnsi="Open Sans" w:cs="Open Sans"/>
      <w:color w:val="102036"/>
      <w:sz w:val="28"/>
      <w:szCs w:val="28"/>
    </w:rPr>
  </w:style>
  <w:style w:type="paragraph" w:styleId="ListParagraph">
    <w:name w:val="List Paragraph"/>
    <w:basedOn w:val="Normal"/>
    <w:uiPriority w:val="34"/>
    <w:qFormat/>
    <w:rsid w:val="009A61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6521E"/>
    <w:pPr>
      <w:spacing w:before="240" w:after="240"/>
    </w:pPr>
    <w:rPr>
      <w:rFonts w:ascii="Open Sans Bold" w:hAnsi="Open Sans Bold"/>
      <w:color w:val="102036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7787B"/>
    <w:pPr>
      <w:tabs>
        <w:tab w:val="right" w:pos="9060"/>
      </w:tabs>
      <w:spacing w:before="240" w:after="340"/>
      <w:ind w:left="200"/>
    </w:pPr>
    <w:rPr>
      <w:noProof/>
      <w:color w:val="102036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0517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0517A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A30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57A30"/>
    <w:pPr>
      <w:widowControl w:val="0"/>
      <w:autoSpaceDE w:val="0"/>
      <w:autoSpaceDN w:val="0"/>
      <w:spacing w:after="0" w:line="240" w:lineRule="auto"/>
    </w:pPr>
    <w:rPr>
      <w:rFonts w:eastAsia="Open Sans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B57A30"/>
    <w:rPr>
      <w:rFonts w:ascii="Open Sans" w:eastAsia="Open Sans" w:hAnsi="Open Sans" w:cs="Open San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7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sec@rcsl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Binns\RCSLT\Corporate%20Documents%20-%20Documents\Corporate%20Documents\Templates\RCSLT%20Branded%20Templates\Documents\Styles-template-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e8990e-d9da-4230-88e9-0fa986598f7f">
      <Terms xmlns="http://schemas.microsoft.com/office/infopath/2007/PartnerControls"/>
    </lcf76f155ced4ddcb4097134ff3c332f>
    <TaxCatchAll xmlns="2742bbb5-d832-4556-9006-8a246a5838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C2A2B4E24BC4880B791C587C6062E" ma:contentTypeVersion="12" ma:contentTypeDescription="Create a new document." ma:contentTypeScope="" ma:versionID="1c454ab56d14987df9e29ef8862c80cb">
  <xsd:schema xmlns:xsd="http://www.w3.org/2001/XMLSchema" xmlns:xs="http://www.w3.org/2001/XMLSchema" xmlns:p="http://schemas.microsoft.com/office/2006/metadata/properties" xmlns:ns2="65e8990e-d9da-4230-88e9-0fa986598f7f" xmlns:ns3="977bb538-6c54-4430-bc71-05823cefc969" xmlns:ns4="2742bbb5-d832-4556-9006-8a246a5838e7" targetNamespace="http://schemas.microsoft.com/office/2006/metadata/properties" ma:root="true" ma:fieldsID="05fde501277568ba01dd2e44ba91b7e2" ns2:_="" ns3:_="" ns4:_="">
    <xsd:import namespace="65e8990e-d9da-4230-88e9-0fa986598f7f"/>
    <xsd:import namespace="977bb538-6c54-4430-bc71-05823cefc969"/>
    <xsd:import namespace="2742bbb5-d832-4556-9006-8a246a583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8990e-d9da-4230-88e9-0fa986598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b538-6c54-4430-bc71-05823cefc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2DE3-E566-4554-AE11-1647A1997395}">
  <ds:schemaRefs>
    <ds:schemaRef ds:uri="http://schemas.microsoft.com/office/2006/metadata/properties"/>
    <ds:schemaRef ds:uri="http://schemas.microsoft.com/office/infopath/2007/PartnerControls"/>
    <ds:schemaRef ds:uri="65e8990e-d9da-4230-88e9-0fa986598f7f"/>
    <ds:schemaRef ds:uri="2742bbb5-d832-4556-9006-8a246a5838e7"/>
  </ds:schemaRefs>
</ds:datastoreItem>
</file>

<file path=customXml/itemProps2.xml><?xml version="1.0" encoding="utf-8"?>
<ds:datastoreItem xmlns:ds="http://schemas.openxmlformats.org/officeDocument/2006/customXml" ds:itemID="{0621CD9F-DE4E-4B90-9BD0-A0575B860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AA8F-74C7-4F94-9C19-28A3C56F0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8990e-d9da-4230-88e9-0fa986598f7f"/>
    <ds:schemaRef ds:uri="977bb538-6c54-4430-bc71-05823cefc969"/>
    <ds:schemaRef ds:uri="2742bbb5-d832-4556-9006-8a246a58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DB8DE-D3D8-49E6-947B-5698252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Styles-template-no-cover</Template>
  <TotalTime>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Binns</dc:creator>
  <cp:keywords/>
  <dc:description/>
  <cp:lastModifiedBy>Fiona Binns</cp:lastModifiedBy>
  <cp:revision>9</cp:revision>
  <dcterms:created xsi:type="dcterms:W3CDTF">2022-09-20T13:44:00Z</dcterms:created>
  <dcterms:modified xsi:type="dcterms:W3CDTF">2022-09-20T13:52:00Z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0x010100B41C2A2B4E24BC4880B791C587C6062E</vt:lpwstr>
  </property>
  <property fmtid="{D5CDD505-2E9C-101B-9397-08002B2CF9AE}" pid="3" name="Order">
    <vt:r8>155200</vt:r8>
  </property>
</Properties>
</file>