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4B97D2" w14:textId="74A150DA" w:rsidR="00A57246" w:rsidRPr="006C6019" w:rsidRDefault="00A57246" w:rsidP="00A57246">
      <w:pPr>
        <w:pStyle w:val="Heading3"/>
      </w:pPr>
      <w:bookmarkStart w:id="0" w:name="_Toc106196681"/>
      <w:r w:rsidRPr="006C6019">
        <w:t xml:space="preserve">Application </w:t>
      </w:r>
      <w:r w:rsidR="009E7355">
        <w:t>F</w:t>
      </w:r>
      <w:r w:rsidRPr="006C6019">
        <w:t xml:space="preserve">orm for (re-)accreditation of programmes in </w:t>
      </w:r>
      <w:r w:rsidRPr="00A57246">
        <w:t>[academic year]</w:t>
      </w:r>
      <w:bookmarkEnd w:id="0"/>
    </w:p>
    <w:p w14:paraId="430C2F14" w14:textId="77777777" w:rsidR="00A57246" w:rsidRPr="00CC5DB7" w:rsidRDefault="00A57246" w:rsidP="00A57246">
      <w:pPr>
        <w:pStyle w:val="Heading4"/>
        <w:rPr>
          <w:sz w:val="28"/>
        </w:rPr>
      </w:pPr>
      <w:r w:rsidRPr="006C6019">
        <w:t>New programme or significant change to an existing programme</w:t>
      </w:r>
    </w:p>
    <w:tbl>
      <w:tblPr>
        <w:tblW w:w="15506" w:type="dxa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3919"/>
        <w:gridCol w:w="2126"/>
        <w:gridCol w:w="5413"/>
      </w:tblGrid>
      <w:tr w:rsidR="00A57246" w:rsidRPr="006C6019" w14:paraId="7B7B19F0" w14:textId="77777777" w:rsidTr="00A57246">
        <w:trPr>
          <w:trHeight w:val="323"/>
        </w:trPr>
        <w:tc>
          <w:tcPr>
            <w:tcW w:w="15506" w:type="dxa"/>
            <w:gridSpan w:val="4"/>
            <w:shd w:val="clear" w:color="auto" w:fill="ACB9CA" w:themeFill="text2" w:themeFillTint="66"/>
          </w:tcPr>
          <w:p w14:paraId="4576D94C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 xml:space="preserve"> Section 1. Programme Details</w:t>
            </w:r>
          </w:p>
        </w:tc>
      </w:tr>
      <w:tr w:rsidR="00A57246" w:rsidRPr="006C6019" w14:paraId="1B8D4086" w14:textId="77777777" w:rsidTr="00A57246">
        <w:trPr>
          <w:trHeight w:val="323"/>
        </w:trPr>
        <w:tc>
          <w:tcPr>
            <w:tcW w:w="4048" w:type="dxa"/>
          </w:tcPr>
          <w:p w14:paraId="3C9F0A84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Name of programme provider</w:t>
            </w:r>
          </w:p>
        </w:tc>
        <w:tc>
          <w:tcPr>
            <w:tcW w:w="3919" w:type="dxa"/>
          </w:tcPr>
          <w:p w14:paraId="3C634D62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2126" w:type="dxa"/>
          </w:tcPr>
          <w:p w14:paraId="489C83DD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 xml:space="preserve">Duration of programme </w:t>
            </w:r>
          </w:p>
        </w:tc>
        <w:tc>
          <w:tcPr>
            <w:tcW w:w="5413" w:type="dxa"/>
          </w:tcPr>
          <w:p w14:paraId="377B9844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  <w:r w:rsidRPr="00956EC6">
              <w:t xml:space="preserve"> academic years</w:t>
            </w:r>
          </w:p>
        </w:tc>
      </w:tr>
      <w:tr w:rsidR="00A57246" w:rsidRPr="006C6019" w14:paraId="5E31609D" w14:textId="77777777" w:rsidTr="00A57246">
        <w:trPr>
          <w:trHeight w:val="567"/>
        </w:trPr>
        <w:tc>
          <w:tcPr>
            <w:tcW w:w="4048" w:type="dxa"/>
          </w:tcPr>
          <w:p w14:paraId="14F103AA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Name of awarding/validating body</w:t>
            </w:r>
            <w:r w:rsidRPr="00956EC6">
              <w:rPr>
                <w:b/>
              </w:rPr>
              <w:br/>
              <w:t xml:space="preserve">(if different from programme provider) </w:t>
            </w:r>
          </w:p>
        </w:tc>
        <w:tc>
          <w:tcPr>
            <w:tcW w:w="3919" w:type="dxa"/>
          </w:tcPr>
          <w:p w14:paraId="7D263FF6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2126" w:type="dxa"/>
          </w:tcPr>
          <w:p w14:paraId="3F70AAD7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 xml:space="preserve">Mode of delivery </w:t>
            </w:r>
          </w:p>
          <w:p w14:paraId="6056D84A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</w:p>
        </w:tc>
        <w:tc>
          <w:tcPr>
            <w:tcW w:w="5413" w:type="dxa"/>
          </w:tcPr>
          <w:p w14:paraId="7EB47515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Full time</w:t>
            </w:r>
            <w:r w:rsidRPr="00956EC6">
              <w:tab/>
              <w:t xml:space="preserve">    </w:t>
            </w: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Part time</w:t>
            </w:r>
          </w:p>
          <w:p w14:paraId="6BFC9D8A" w14:textId="77777777" w:rsidR="00A57246" w:rsidRPr="00956EC6" w:rsidRDefault="00A57246" w:rsidP="00794391">
            <w:pPr>
              <w:spacing w:before="60" w:after="60"/>
            </w:pPr>
            <w:r w:rsidRPr="00956E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Other (please provide details below)</w:t>
            </w:r>
          </w:p>
          <w:p w14:paraId="55349B29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2866CA74" w14:textId="77777777" w:rsidTr="00A57246">
        <w:trPr>
          <w:trHeight w:val="278"/>
        </w:trPr>
        <w:tc>
          <w:tcPr>
            <w:tcW w:w="4048" w:type="dxa"/>
          </w:tcPr>
          <w:p w14:paraId="27545661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Name of programme</w:t>
            </w:r>
          </w:p>
          <w:p w14:paraId="69829DEE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</w:p>
        </w:tc>
        <w:tc>
          <w:tcPr>
            <w:tcW w:w="3919" w:type="dxa"/>
          </w:tcPr>
          <w:p w14:paraId="52F1935E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2126" w:type="dxa"/>
          </w:tcPr>
          <w:p w14:paraId="18AF6A2C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Type of programme</w:t>
            </w:r>
          </w:p>
        </w:tc>
        <w:tc>
          <w:tcPr>
            <w:tcW w:w="5413" w:type="dxa"/>
          </w:tcPr>
          <w:p w14:paraId="1C88D87A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UG    </w:t>
            </w: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PG   </w:t>
            </w:r>
            <w:r w:rsidRPr="00956EC6">
              <w:tab/>
              <w:t xml:space="preserve">   </w:t>
            </w:r>
          </w:p>
          <w:p w14:paraId="48E58687" w14:textId="77777777" w:rsidR="00A57246" w:rsidRPr="00956EC6" w:rsidRDefault="00A57246" w:rsidP="00794391">
            <w:pPr>
              <w:spacing w:before="60" w:after="60"/>
            </w:pPr>
          </w:p>
        </w:tc>
      </w:tr>
      <w:tr w:rsidR="00A57246" w:rsidRPr="006C6019" w14:paraId="6CEF700B" w14:textId="77777777" w:rsidTr="00A57246">
        <w:trPr>
          <w:trHeight w:val="567"/>
        </w:trPr>
        <w:tc>
          <w:tcPr>
            <w:tcW w:w="4048" w:type="dxa"/>
          </w:tcPr>
          <w:p w14:paraId="0A717CB7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b/>
              </w:rPr>
              <w:t xml:space="preserve">Name of Department, </w:t>
            </w:r>
            <w:proofErr w:type="gramStart"/>
            <w:r w:rsidRPr="00956EC6">
              <w:rPr>
                <w:b/>
              </w:rPr>
              <w:t>School</w:t>
            </w:r>
            <w:proofErr w:type="gramEnd"/>
            <w:r w:rsidRPr="00956EC6">
              <w:rPr>
                <w:b/>
              </w:rPr>
              <w:t xml:space="preserve"> or Faculty</w:t>
            </w:r>
          </w:p>
          <w:p w14:paraId="3ECA3147" w14:textId="77777777" w:rsidR="00A57246" w:rsidRPr="00956EC6" w:rsidRDefault="00A57246" w:rsidP="00794391">
            <w:pPr>
              <w:spacing w:before="60" w:after="60"/>
            </w:pPr>
          </w:p>
        </w:tc>
        <w:tc>
          <w:tcPr>
            <w:tcW w:w="3919" w:type="dxa"/>
          </w:tcPr>
          <w:p w14:paraId="6DD13E7E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F574F7A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Type of application</w:t>
            </w:r>
          </w:p>
        </w:tc>
        <w:tc>
          <w:tcPr>
            <w:tcW w:w="5413" w:type="dxa"/>
            <w:vMerge w:val="restart"/>
            <w:shd w:val="clear" w:color="auto" w:fill="auto"/>
          </w:tcPr>
          <w:p w14:paraId="2390BDC9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New programme (</w:t>
            </w:r>
            <w:r w:rsidRPr="00956EC6">
              <w:rPr>
                <w:b/>
                <w:bCs/>
                <w:i/>
                <w:iCs/>
              </w:rPr>
              <w:t>please complete Section 2</w:t>
            </w:r>
            <w:r w:rsidRPr="00956EC6">
              <w:t xml:space="preserve">)  </w:t>
            </w:r>
          </w:p>
          <w:p w14:paraId="02CD7FEC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t xml:space="preserve"> </w:t>
            </w:r>
          </w:p>
          <w:p w14:paraId="20B1212E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Existing programme – significant change (</w:t>
            </w:r>
            <w:r w:rsidRPr="00956EC6">
              <w:rPr>
                <w:b/>
                <w:bCs/>
                <w:i/>
                <w:iCs/>
              </w:rPr>
              <w:t>please complete Section 3</w:t>
            </w:r>
            <w:r w:rsidRPr="00956EC6">
              <w:t>)</w:t>
            </w:r>
          </w:p>
          <w:p w14:paraId="4652AE24" w14:textId="77777777" w:rsidR="00A57246" w:rsidRPr="00956EC6" w:rsidRDefault="00A57246" w:rsidP="00794391">
            <w:pPr>
              <w:spacing w:before="60" w:after="60"/>
              <w:ind w:left="391" w:hanging="391"/>
            </w:pPr>
          </w:p>
        </w:tc>
      </w:tr>
      <w:tr w:rsidR="00A57246" w:rsidRPr="006C6019" w14:paraId="54F719D9" w14:textId="77777777" w:rsidTr="00A57246">
        <w:trPr>
          <w:trHeight w:val="567"/>
        </w:trPr>
        <w:tc>
          <w:tcPr>
            <w:tcW w:w="4048" w:type="dxa"/>
            <w:shd w:val="clear" w:color="auto" w:fill="FFFFFF" w:themeFill="background1"/>
          </w:tcPr>
          <w:p w14:paraId="38AA5573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Proposed start date (new programme) / date of implementation of changes (existing programme)</w:t>
            </w:r>
          </w:p>
        </w:tc>
        <w:tc>
          <w:tcPr>
            <w:tcW w:w="3919" w:type="dxa"/>
            <w:shd w:val="clear" w:color="auto" w:fill="FFFFFF" w:themeFill="background1"/>
          </w:tcPr>
          <w:p w14:paraId="799CF590" w14:textId="77777777" w:rsidR="00A57246" w:rsidRPr="00956EC6" w:rsidRDefault="00A57246" w:rsidP="00794391">
            <w:pPr>
              <w:spacing w:before="60" w:after="60"/>
              <w:rPr>
                <w:highlight w:val="lightGray"/>
                <w:shd w:val="clear" w:color="auto" w:fill="A6A6A6" w:themeFill="background1" w:themeFillShade="A6"/>
              </w:rPr>
            </w:pPr>
            <w:r w:rsidRPr="00956EC6">
              <w:rPr>
                <w:highlight w:val="lightGray"/>
              </w:rPr>
              <w:t>____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5859EE2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</w:p>
        </w:tc>
        <w:tc>
          <w:tcPr>
            <w:tcW w:w="5413" w:type="dxa"/>
            <w:vMerge/>
            <w:shd w:val="clear" w:color="auto" w:fill="FFFFFF" w:themeFill="background1"/>
          </w:tcPr>
          <w:p w14:paraId="422D0A76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</w:tc>
      </w:tr>
      <w:tr w:rsidR="00A57246" w:rsidRPr="006C6019" w14:paraId="0094A498" w14:textId="77777777" w:rsidTr="00A57246">
        <w:trPr>
          <w:trHeight w:val="233"/>
        </w:trPr>
        <w:tc>
          <w:tcPr>
            <w:tcW w:w="15506" w:type="dxa"/>
            <w:gridSpan w:val="4"/>
            <w:shd w:val="clear" w:color="auto" w:fill="C0C0C0"/>
          </w:tcPr>
          <w:p w14:paraId="26A77087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Contact details for person responsible for submitting the form to the RCSLT</w:t>
            </w:r>
          </w:p>
        </w:tc>
      </w:tr>
      <w:tr w:rsidR="00A57246" w:rsidRPr="006C6019" w14:paraId="63B0A816" w14:textId="77777777" w:rsidTr="00A57246">
        <w:trPr>
          <w:trHeight w:val="170"/>
        </w:trPr>
        <w:tc>
          <w:tcPr>
            <w:tcW w:w="4048" w:type="dxa"/>
          </w:tcPr>
          <w:p w14:paraId="617AFB83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Name</w:t>
            </w:r>
          </w:p>
        </w:tc>
        <w:tc>
          <w:tcPr>
            <w:tcW w:w="11458" w:type="dxa"/>
            <w:gridSpan w:val="3"/>
          </w:tcPr>
          <w:p w14:paraId="460FB572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3C684EC5" w14:textId="77777777" w:rsidTr="00A57246">
        <w:trPr>
          <w:trHeight w:val="227"/>
        </w:trPr>
        <w:tc>
          <w:tcPr>
            <w:tcW w:w="4048" w:type="dxa"/>
          </w:tcPr>
          <w:p w14:paraId="0B2D2D63" w14:textId="77777777" w:rsidR="00A57246" w:rsidRPr="00956EC6" w:rsidRDefault="00A57246" w:rsidP="00794391">
            <w:pPr>
              <w:spacing w:before="60" w:after="60"/>
              <w:jc w:val="both"/>
              <w:rPr>
                <w:b/>
              </w:rPr>
            </w:pPr>
            <w:r w:rsidRPr="00956EC6">
              <w:rPr>
                <w:b/>
              </w:rPr>
              <w:t>Job title</w:t>
            </w:r>
          </w:p>
        </w:tc>
        <w:tc>
          <w:tcPr>
            <w:tcW w:w="11458" w:type="dxa"/>
            <w:gridSpan w:val="3"/>
          </w:tcPr>
          <w:p w14:paraId="5F32D6D3" w14:textId="77777777" w:rsidR="00A57246" w:rsidRPr="00956EC6" w:rsidRDefault="00A57246" w:rsidP="00794391">
            <w:pPr>
              <w:spacing w:before="60" w:after="60"/>
              <w:jc w:val="both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6D383DC1" w14:textId="77777777" w:rsidTr="00A57246">
        <w:trPr>
          <w:trHeight w:val="348"/>
        </w:trPr>
        <w:tc>
          <w:tcPr>
            <w:tcW w:w="4048" w:type="dxa"/>
          </w:tcPr>
          <w:p w14:paraId="08A2A78C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Email address</w:t>
            </w:r>
          </w:p>
        </w:tc>
        <w:tc>
          <w:tcPr>
            <w:tcW w:w="11458" w:type="dxa"/>
            <w:gridSpan w:val="3"/>
          </w:tcPr>
          <w:p w14:paraId="63026060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3C02CC77" w14:textId="77777777" w:rsidTr="00A57246">
        <w:trPr>
          <w:trHeight w:val="316"/>
        </w:trPr>
        <w:tc>
          <w:tcPr>
            <w:tcW w:w="4048" w:type="dxa"/>
          </w:tcPr>
          <w:p w14:paraId="21A6111F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Telephone number</w:t>
            </w:r>
          </w:p>
        </w:tc>
        <w:tc>
          <w:tcPr>
            <w:tcW w:w="11458" w:type="dxa"/>
            <w:gridSpan w:val="3"/>
          </w:tcPr>
          <w:p w14:paraId="7AEB9D69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16A23563" w14:textId="77777777" w:rsidTr="00A57246">
        <w:trPr>
          <w:trHeight w:val="316"/>
        </w:trPr>
        <w:tc>
          <w:tcPr>
            <w:tcW w:w="4048" w:type="dxa"/>
          </w:tcPr>
          <w:p w14:paraId="526ACCDE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Relationship to programme</w:t>
            </w:r>
          </w:p>
        </w:tc>
        <w:tc>
          <w:tcPr>
            <w:tcW w:w="11458" w:type="dxa"/>
            <w:gridSpan w:val="3"/>
          </w:tcPr>
          <w:p w14:paraId="6642401B" w14:textId="77777777" w:rsidR="00A57246" w:rsidRPr="00956EC6" w:rsidRDefault="00A57246" w:rsidP="00794391">
            <w:pPr>
              <w:spacing w:before="60" w:after="60"/>
            </w:pPr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</w:tbl>
    <w:p w14:paraId="67E6C7D1" w14:textId="77777777" w:rsidR="00A57246" w:rsidRDefault="00A57246" w:rsidP="00A57246">
      <w:pPr>
        <w:spacing w:after="80"/>
        <w:rPr>
          <w:rFonts w:asciiTheme="minorHAnsi" w:hAnsiTheme="minorHAnsi" w:cstheme="minorBidi"/>
          <w:sz w:val="22"/>
          <w:szCs w:val="22"/>
        </w:rPr>
      </w:pPr>
    </w:p>
    <w:p w14:paraId="1B8C8740" w14:textId="77777777" w:rsidR="00A57246" w:rsidRPr="006C6019" w:rsidRDefault="00A57246" w:rsidP="00A57246">
      <w:pPr>
        <w:spacing w:after="8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5887" w:type="pct"/>
        <w:tblInd w:w="-1276" w:type="dxa"/>
        <w:tblLook w:val="04A0" w:firstRow="1" w:lastRow="0" w:firstColumn="1" w:lastColumn="0" w:noHBand="0" w:noVBand="1"/>
      </w:tblPr>
      <w:tblGrid>
        <w:gridCol w:w="6615"/>
        <w:gridCol w:w="8690"/>
      </w:tblGrid>
      <w:tr w:rsidR="00A57246" w:rsidRPr="006C6019" w14:paraId="5F8B80B5" w14:textId="77777777" w:rsidTr="00A57246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92D726C" w14:textId="77777777" w:rsidR="00A57246" w:rsidRPr="00956EC6" w:rsidRDefault="00A57246" w:rsidP="00794391">
            <w:pPr>
              <w:spacing w:before="60" w:after="60"/>
              <w:rPr>
                <w:b/>
              </w:rPr>
            </w:pPr>
            <w:r w:rsidRPr="00956EC6">
              <w:rPr>
                <w:b/>
              </w:rPr>
              <w:t>Documents attached to application form (tick where applicable)</w:t>
            </w:r>
          </w:p>
        </w:tc>
      </w:tr>
      <w:tr w:rsidR="00A57246" w:rsidRPr="006C6019" w14:paraId="7BA0542E" w14:textId="77777777" w:rsidTr="00A57246">
        <w:tc>
          <w:tcPr>
            <w:tcW w:w="2161" w:type="pct"/>
          </w:tcPr>
          <w:p w14:paraId="05D59A1E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Audit form</w:t>
            </w:r>
          </w:p>
          <w:p w14:paraId="6E8615C3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28FDC1C4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t>Please state name of attachment (</w:t>
            </w:r>
            <w:proofErr w:type="spellStart"/>
            <w:proofErr w:type="gramStart"/>
            <w:r w:rsidRPr="00956EC6">
              <w:t>eg</w:t>
            </w:r>
            <w:proofErr w:type="spellEnd"/>
            <w:proofErr w:type="gramEnd"/>
            <w:r w:rsidRPr="00956EC6">
              <w:t xml:space="preserve"> ‘Email attachment 1’):</w:t>
            </w:r>
          </w:p>
          <w:p w14:paraId="29FF53A5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rPr>
                <w:shd w:val="clear" w:color="auto" w:fill="BFBFBF" w:themeFill="background1" w:themeFillShade="BF"/>
              </w:rPr>
              <w:t>____________________________</w:t>
            </w:r>
          </w:p>
        </w:tc>
        <w:tc>
          <w:tcPr>
            <w:tcW w:w="2839" w:type="pct"/>
          </w:tcPr>
          <w:p w14:paraId="4338B9CE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Details of planned changes to existing programme </w:t>
            </w:r>
          </w:p>
          <w:p w14:paraId="723CFE02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28E97B54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t>Please state name of attachment (</w:t>
            </w:r>
            <w:proofErr w:type="spellStart"/>
            <w:proofErr w:type="gramStart"/>
            <w:r w:rsidRPr="00956EC6">
              <w:t>eg</w:t>
            </w:r>
            <w:proofErr w:type="spellEnd"/>
            <w:proofErr w:type="gramEnd"/>
            <w:r w:rsidRPr="00956EC6">
              <w:t xml:space="preserve"> ‘Email attachment 1’):</w:t>
            </w:r>
          </w:p>
          <w:p w14:paraId="202D0EDF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rPr>
                <w:shd w:val="clear" w:color="auto" w:fill="BFBFBF" w:themeFill="background1" w:themeFillShade="BF"/>
              </w:rPr>
              <w:t>____________________________</w:t>
            </w:r>
          </w:p>
        </w:tc>
      </w:tr>
      <w:tr w:rsidR="00A57246" w:rsidRPr="006C6019" w14:paraId="33CCDF61" w14:textId="77777777" w:rsidTr="00A57246">
        <w:tc>
          <w:tcPr>
            <w:tcW w:w="2161" w:type="pct"/>
          </w:tcPr>
          <w:p w14:paraId="50CA5A60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Details of new programme </w:t>
            </w:r>
          </w:p>
          <w:p w14:paraId="7DFA03D7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7B724FAE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t>Please state name of attachment (</w:t>
            </w:r>
            <w:proofErr w:type="spellStart"/>
            <w:proofErr w:type="gramStart"/>
            <w:r w:rsidRPr="00956EC6">
              <w:t>eg</w:t>
            </w:r>
            <w:proofErr w:type="spellEnd"/>
            <w:proofErr w:type="gramEnd"/>
            <w:r w:rsidRPr="00956EC6">
              <w:t xml:space="preserve"> ‘Email attachment 1’):</w:t>
            </w:r>
          </w:p>
          <w:p w14:paraId="6B67BAB9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rPr>
                <w:shd w:val="clear" w:color="auto" w:fill="BFBFBF" w:themeFill="background1" w:themeFillShade="BF"/>
              </w:rPr>
              <w:t>____________________________</w:t>
            </w:r>
          </w:p>
        </w:tc>
        <w:tc>
          <w:tcPr>
            <w:tcW w:w="2839" w:type="pct"/>
          </w:tcPr>
          <w:p w14:paraId="0573366F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Rationale for planned changes to existing programme </w:t>
            </w:r>
          </w:p>
          <w:p w14:paraId="2FFBF11B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6F5D55CC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t>Please state name of attachment (</w:t>
            </w:r>
            <w:proofErr w:type="spellStart"/>
            <w:proofErr w:type="gramStart"/>
            <w:r w:rsidRPr="00956EC6">
              <w:t>eg</w:t>
            </w:r>
            <w:proofErr w:type="spellEnd"/>
            <w:proofErr w:type="gramEnd"/>
            <w:r w:rsidRPr="00956EC6">
              <w:t xml:space="preserve"> ‘Email attachment 1’):</w:t>
            </w:r>
          </w:p>
          <w:p w14:paraId="6AB16DC4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rPr>
                <w:shd w:val="clear" w:color="auto" w:fill="BFBFBF" w:themeFill="background1" w:themeFillShade="BF"/>
              </w:rPr>
              <w:t>____________________________</w:t>
            </w:r>
          </w:p>
        </w:tc>
      </w:tr>
      <w:tr w:rsidR="00A57246" w:rsidRPr="006C6019" w14:paraId="1DA116D1" w14:textId="77777777" w:rsidTr="00A57246">
        <w:tc>
          <w:tcPr>
            <w:tcW w:w="2161" w:type="pct"/>
          </w:tcPr>
          <w:p w14:paraId="55A26AA6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Rationale for new programme </w:t>
            </w:r>
          </w:p>
          <w:p w14:paraId="52E2370C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4B66B1E8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t>Please state name of attachment (</w:t>
            </w:r>
            <w:proofErr w:type="spellStart"/>
            <w:proofErr w:type="gramStart"/>
            <w:r w:rsidRPr="00956EC6">
              <w:t>eg</w:t>
            </w:r>
            <w:proofErr w:type="spellEnd"/>
            <w:proofErr w:type="gramEnd"/>
            <w:r w:rsidRPr="00956EC6">
              <w:t xml:space="preserve"> ‘Email attachment 1’):</w:t>
            </w:r>
          </w:p>
          <w:p w14:paraId="3DC3F65C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rPr>
                <w:shd w:val="clear" w:color="auto" w:fill="BFBFBF" w:themeFill="background1" w:themeFillShade="BF"/>
              </w:rPr>
              <w:t>____________________________</w:t>
            </w:r>
          </w:p>
        </w:tc>
        <w:tc>
          <w:tcPr>
            <w:tcW w:w="2839" w:type="pct"/>
            <w:shd w:val="clear" w:color="auto" w:fill="BFBFBF" w:themeFill="background1" w:themeFillShade="BF"/>
          </w:tcPr>
          <w:p w14:paraId="21CF0289" w14:textId="77777777" w:rsidR="00A57246" w:rsidRPr="00956EC6" w:rsidRDefault="00A57246" w:rsidP="00794391"/>
        </w:tc>
      </w:tr>
      <w:tr w:rsidR="00A57246" w:rsidRPr="006C6019" w14:paraId="05C15A21" w14:textId="77777777" w:rsidTr="00A57246">
        <w:tc>
          <w:tcPr>
            <w:tcW w:w="2161" w:type="pct"/>
          </w:tcPr>
          <w:p w14:paraId="47F5099F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C6">
              <w:instrText xml:space="preserve"> FORMCHECKBOX </w:instrText>
            </w:r>
            <w:r w:rsidR="000C1985">
              <w:fldChar w:fldCharType="separate"/>
            </w:r>
            <w:r w:rsidRPr="00956EC6">
              <w:fldChar w:fldCharType="end"/>
            </w:r>
            <w:r w:rsidRPr="00956EC6">
              <w:t xml:space="preserve"> Programme Documentation </w:t>
            </w:r>
          </w:p>
          <w:p w14:paraId="1E7EED5C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066498AC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  <w:r w:rsidRPr="00956EC6">
              <w:t>Please state name of attachment(s) (</w:t>
            </w:r>
            <w:proofErr w:type="spellStart"/>
            <w:r w:rsidRPr="00956EC6">
              <w:t>eg</w:t>
            </w:r>
            <w:proofErr w:type="spellEnd"/>
            <w:r w:rsidRPr="00956EC6">
              <w:t xml:space="preserve"> ‘Programme Handbook’; ‘Module Outline xxx’; ‘Email attachment 1’; ):</w:t>
            </w:r>
          </w:p>
          <w:p w14:paraId="5C41C571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shd w:val="clear" w:color="auto" w:fill="BFBFBF" w:themeFill="background1" w:themeFillShade="BF"/>
              </w:rPr>
            </w:pPr>
            <w:r w:rsidRPr="00956EC6">
              <w:rPr>
                <w:shd w:val="clear" w:color="auto" w:fill="BFBFBF" w:themeFill="background1" w:themeFillShade="BF"/>
              </w:rPr>
              <w:t>____________________________</w:t>
            </w:r>
          </w:p>
          <w:p w14:paraId="62405A6A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</w:tc>
        <w:tc>
          <w:tcPr>
            <w:tcW w:w="2839" w:type="pct"/>
            <w:shd w:val="clear" w:color="auto" w:fill="BFBFBF" w:themeFill="background1" w:themeFillShade="BF"/>
          </w:tcPr>
          <w:p w14:paraId="59D97098" w14:textId="77777777" w:rsidR="00A57246" w:rsidRPr="00956EC6" w:rsidRDefault="00A57246" w:rsidP="00794391"/>
        </w:tc>
      </w:tr>
    </w:tbl>
    <w:p w14:paraId="65AB4E78" w14:textId="77777777" w:rsidR="00A57246" w:rsidRPr="006C6019" w:rsidRDefault="00A57246" w:rsidP="00A57246">
      <w:pPr>
        <w:spacing w:after="80"/>
        <w:rPr>
          <w:rFonts w:asciiTheme="minorHAnsi" w:hAnsiTheme="minorHAnsi" w:cstheme="minorBidi"/>
          <w:sz w:val="22"/>
          <w:szCs w:val="22"/>
        </w:rPr>
      </w:pPr>
      <w:r w:rsidRPr="006C6019">
        <w:rPr>
          <w:rFonts w:asciiTheme="minorHAnsi" w:hAnsiTheme="minorHAnsi" w:cstheme="minorBidi"/>
          <w:sz w:val="22"/>
          <w:szCs w:val="22"/>
        </w:rPr>
        <w:br w:type="page"/>
      </w:r>
    </w:p>
    <w:tbl>
      <w:tblPr>
        <w:tblStyle w:val="TableGrid2"/>
        <w:tblW w:w="5793" w:type="pct"/>
        <w:tblInd w:w="-1031" w:type="dxa"/>
        <w:tblLook w:val="04A0" w:firstRow="1" w:lastRow="0" w:firstColumn="1" w:lastColumn="0" w:noHBand="0" w:noVBand="1"/>
      </w:tblPr>
      <w:tblGrid>
        <w:gridCol w:w="2714"/>
        <w:gridCol w:w="12347"/>
      </w:tblGrid>
      <w:tr w:rsidR="00A57246" w:rsidRPr="006C6019" w14:paraId="4E2A50AB" w14:textId="77777777" w:rsidTr="00A57246">
        <w:tc>
          <w:tcPr>
            <w:tcW w:w="5000" w:type="pct"/>
            <w:gridSpan w:val="2"/>
            <w:shd w:val="clear" w:color="auto" w:fill="B4C6E7" w:themeFill="accent1" w:themeFillTint="66"/>
          </w:tcPr>
          <w:p w14:paraId="77EE516B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 xml:space="preserve">Section 2. Details of new programme </w:t>
            </w:r>
          </w:p>
          <w:p w14:paraId="0CB6716E" w14:textId="77777777" w:rsidR="00A57246" w:rsidRPr="00956EC6" w:rsidRDefault="00A57246" w:rsidP="00794391">
            <w:r w:rsidRPr="00956EC6">
              <w:rPr>
                <w:i/>
              </w:rPr>
              <w:t xml:space="preserve"> You may already have a document outlining the details of the new programme. If so, please send us that document and </w:t>
            </w:r>
            <w:r w:rsidRPr="00956EC6">
              <w:rPr>
                <w:b/>
                <w:i/>
              </w:rPr>
              <w:t>do not</w:t>
            </w:r>
            <w:r w:rsidRPr="00956EC6">
              <w:rPr>
                <w:i/>
              </w:rPr>
              <w:t xml:space="preserve"> fill in the information below.</w:t>
            </w:r>
          </w:p>
        </w:tc>
      </w:tr>
      <w:tr w:rsidR="00A57246" w:rsidRPr="006C6019" w14:paraId="1ED8792D" w14:textId="77777777" w:rsidTr="00A57246">
        <w:tc>
          <w:tcPr>
            <w:tcW w:w="901" w:type="pct"/>
          </w:tcPr>
          <w:p w14:paraId="48658371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Programme outline</w:t>
            </w:r>
          </w:p>
          <w:p w14:paraId="79705F4A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67048088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</w:tc>
        <w:tc>
          <w:tcPr>
            <w:tcW w:w="4099" w:type="pct"/>
            <w:shd w:val="clear" w:color="auto" w:fill="auto"/>
          </w:tcPr>
          <w:p w14:paraId="32C3DBEA" w14:textId="77777777" w:rsidR="00A57246" w:rsidRPr="00956EC6" w:rsidRDefault="00A57246" w:rsidP="00794391"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4425C4BE" w14:textId="77777777" w:rsidTr="00A57246">
        <w:tc>
          <w:tcPr>
            <w:tcW w:w="901" w:type="pct"/>
          </w:tcPr>
          <w:p w14:paraId="71AD6CAA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Programme aims</w:t>
            </w:r>
          </w:p>
          <w:p w14:paraId="252EB43D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0BC55304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</w:tc>
        <w:tc>
          <w:tcPr>
            <w:tcW w:w="4099" w:type="pct"/>
            <w:shd w:val="clear" w:color="auto" w:fill="auto"/>
          </w:tcPr>
          <w:p w14:paraId="2C0E858A" w14:textId="77777777" w:rsidR="00A57246" w:rsidRPr="00956EC6" w:rsidRDefault="00A57246" w:rsidP="00794391"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046688AE" w14:textId="77777777" w:rsidTr="00A57246">
        <w:tc>
          <w:tcPr>
            <w:tcW w:w="901" w:type="pct"/>
          </w:tcPr>
          <w:p w14:paraId="77F97D0B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Programme learning outcomes</w:t>
            </w:r>
          </w:p>
          <w:p w14:paraId="393F0EE6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432B69CB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</w:tc>
        <w:tc>
          <w:tcPr>
            <w:tcW w:w="4099" w:type="pct"/>
            <w:shd w:val="clear" w:color="auto" w:fill="auto"/>
          </w:tcPr>
          <w:p w14:paraId="73865B39" w14:textId="77777777" w:rsidR="00A57246" w:rsidRPr="00956EC6" w:rsidRDefault="00A57246" w:rsidP="00794391"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532DA068" w14:textId="77777777" w:rsidTr="00A57246">
        <w:tc>
          <w:tcPr>
            <w:tcW w:w="5000" w:type="pct"/>
            <w:gridSpan w:val="2"/>
            <w:shd w:val="clear" w:color="auto" w:fill="E7E6E6" w:themeFill="background2"/>
          </w:tcPr>
          <w:p w14:paraId="6C962F22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Rationale for new programme</w:t>
            </w:r>
          </w:p>
          <w:p w14:paraId="589B26D5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i/>
              </w:rPr>
            </w:pPr>
            <w:r w:rsidRPr="00956EC6">
              <w:rPr>
                <w:i/>
              </w:rPr>
              <w:t xml:space="preserve">You may already have a document outlining the rationale for developing a new programme. If so, please send us that document and </w:t>
            </w:r>
            <w:r w:rsidRPr="00956EC6">
              <w:rPr>
                <w:b/>
                <w:i/>
              </w:rPr>
              <w:t>do not</w:t>
            </w:r>
            <w:r w:rsidRPr="00956EC6">
              <w:rPr>
                <w:i/>
              </w:rPr>
              <w:t xml:space="preserve"> fill in the information below. </w:t>
            </w:r>
          </w:p>
        </w:tc>
      </w:tr>
      <w:tr w:rsidR="00A57246" w:rsidRPr="006C6019" w14:paraId="65085F61" w14:textId="77777777" w:rsidTr="00A57246">
        <w:tc>
          <w:tcPr>
            <w:tcW w:w="901" w:type="pct"/>
          </w:tcPr>
          <w:p w14:paraId="186F8642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Background and context</w:t>
            </w:r>
          </w:p>
          <w:p w14:paraId="097E489A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  <w:p w14:paraId="4CB3FF61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</w:tc>
        <w:tc>
          <w:tcPr>
            <w:tcW w:w="4099" w:type="pct"/>
            <w:shd w:val="clear" w:color="auto" w:fill="auto"/>
          </w:tcPr>
          <w:p w14:paraId="3059185C" w14:textId="77777777" w:rsidR="00A57246" w:rsidRPr="00956EC6" w:rsidRDefault="00A57246" w:rsidP="00794391"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374D0AC5" w14:textId="77777777" w:rsidTr="00A57246">
        <w:tc>
          <w:tcPr>
            <w:tcW w:w="901" w:type="pct"/>
          </w:tcPr>
          <w:p w14:paraId="0D4003E7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Rationale for developing the programme</w:t>
            </w:r>
          </w:p>
          <w:p w14:paraId="6BE26B77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</w:pPr>
          </w:p>
        </w:tc>
        <w:tc>
          <w:tcPr>
            <w:tcW w:w="4099" w:type="pct"/>
            <w:shd w:val="clear" w:color="auto" w:fill="auto"/>
          </w:tcPr>
          <w:p w14:paraId="6841970F" w14:textId="77777777" w:rsidR="00A57246" w:rsidRPr="00956EC6" w:rsidRDefault="00A57246" w:rsidP="00794391">
            <w:r w:rsidRPr="00956EC6">
              <w:rPr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</w:tbl>
    <w:p w14:paraId="21A2E5C2" w14:textId="77777777" w:rsidR="00A57246" w:rsidRPr="006C6019" w:rsidRDefault="00A57246" w:rsidP="00A57246">
      <w:pPr>
        <w:spacing w:after="80"/>
        <w:rPr>
          <w:rFonts w:asciiTheme="minorHAnsi" w:hAnsiTheme="minorHAnsi" w:cstheme="minorBidi"/>
          <w:sz w:val="22"/>
          <w:szCs w:val="22"/>
        </w:rPr>
      </w:pPr>
      <w:r w:rsidRPr="006C6019">
        <w:rPr>
          <w:rFonts w:asciiTheme="minorHAnsi" w:hAnsiTheme="minorHAnsi" w:cstheme="minorBidi"/>
          <w:sz w:val="22"/>
          <w:szCs w:val="22"/>
        </w:rPr>
        <w:br w:type="page"/>
      </w:r>
    </w:p>
    <w:tbl>
      <w:tblPr>
        <w:tblStyle w:val="TableGrid2"/>
        <w:tblW w:w="5717" w:type="pct"/>
        <w:tblInd w:w="-977" w:type="dxa"/>
        <w:tblLook w:val="04A0" w:firstRow="1" w:lastRow="0" w:firstColumn="1" w:lastColumn="0" w:noHBand="0" w:noVBand="1"/>
      </w:tblPr>
      <w:tblGrid>
        <w:gridCol w:w="2714"/>
        <w:gridCol w:w="12149"/>
      </w:tblGrid>
      <w:tr w:rsidR="00A57246" w:rsidRPr="006C6019" w14:paraId="1F2DE7D0" w14:textId="77777777" w:rsidTr="00A57246">
        <w:tc>
          <w:tcPr>
            <w:tcW w:w="5000" w:type="pct"/>
            <w:gridSpan w:val="2"/>
            <w:shd w:val="clear" w:color="auto" w:fill="B4C6E7" w:themeFill="accent1" w:themeFillTint="66"/>
          </w:tcPr>
          <w:p w14:paraId="0155142E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Section 3. Details of the significant change(s) to existing programme</w:t>
            </w:r>
          </w:p>
          <w:p w14:paraId="37F3CDE0" w14:textId="77777777" w:rsidR="00A57246" w:rsidRPr="00956EC6" w:rsidRDefault="00A57246" w:rsidP="00794391">
            <w:pPr>
              <w:rPr>
                <w:sz w:val="22"/>
                <w:szCs w:val="22"/>
              </w:rPr>
            </w:pPr>
            <w:r w:rsidRPr="00956EC6">
              <w:rPr>
                <w:i/>
              </w:rPr>
              <w:t xml:space="preserve">You may already have a document outlining the details of the significant change(s) to the existing programme. If so, please send us that document and </w:t>
            </w:r>
            <w:r w:rsidRPr="00956EC6">
              <w:rPr>
                <w:b/>
                <w:i/>
              </w:rPr>
              <w:t>do not</w:t>
            </w:r>
            <w:r w:rsidRPr="00956EC6">
              <w:rPr>
                <w:i/>
              </w:rPr>
              <w:t xml:space="preserve"> fill in the information below.</w:t>
            </w:r>
          </w:p>
        </w:tc>
      </w:tr>
      <w:tr w:rsidR="00A57246" w:rsidRPr="006C6019" w14:paraId="0016FBAF" w14:textId="77777777" w:rsidTr="00A57246">
        <w:tc>
          <w:tcPr>
            <w:tcW w:w="913" w:type="pct"/>
          </w:tcPr>
          <w:p w14:paraId="3F22E8E9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Detailed description of change(s) and how these relate to the RCSLT Curriculum Guidance</w:t>
            </w:r>
          </w:p>
        </w:tc>
        <w:tc>
          <w:tcPr>
            <w:tcW w:w="4087" w:type="pct"/>
            <w:shd w:val="clear" w:color="auto" w:fill="auto"/>
          </w:tcPr>
          <w:p w14:paraId="394DFE06" w14:textId="77777777" w:rsidR="00A57246" w:rsidRPr="00956EC6" w:rsidRDefault="00A57246" w:rsidP="00794391">
            <w:pPr>
              <w:rPr>
                <w:sz w:val="22"/>
                <w:szCs w:val="22"/>
              </w:rPr>
            </w:pPr>
            <w:r w:rsidRPr="00956EC6">
              <w:rPr>
                <w:sz w:val="22"/>
                <w:szCs w:val="22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2104034B" w14:textId="77777777" w:rsidTr="00A57246">
        <w:tc>
          <w:tcPr>
            <w:tcW w:w="913" w:type="pct"/>
          </w:tcPr>
          <w:p w14:paraId="0CC21157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Date from which change(s) will be implemented</w:t>
            </w:r>
          </w:p>
          <w:p w14:paraId="0C1FE2E5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</w:p>
        </w:tc>
        <w:tc>
          <w:tcPr>
            <w:tcW w:w="4087" w:type="pct"/>
            <w:shd w:val="clear" w:color="auto" w:fill="auto"/>
          </w:tcPr>
          <w:p w14:paraId="3E50135F" w14:textId="77777777" w:rsidR="00A57246" w:rsidRPr="00956EC6" w:rsidRDefault="00A57246" w:rsidP="00794391">
            <w:pPr>
              <w:rPr>
                <w:sz w:val="22"/>
                <w:szCs w:val="22"/>
              </w:rPr>
            </w:pPr>
            <w:r w:rsidRPr="00956EC6">
              <w:rPr>
                <w:sz w:val="22"/>
                <w:szCs w:val="22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2C2BB7F5" w14:textId="77777777" w:rsidTr="00A57246">
        <w:tc>
          <w:tcPr>
            <w:tcW w:w="5000" w:type="pct"/>
            <w:gridSpan w:val="2"/>
            <w:shd w:val="clear" w:color="auto" w:fill="E7E6E6" w:themeFill="background2"/>
          </w:tcPr>
          <w:p w14:paraId="31FF051A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</w:rPr>
            </w:pPr>
            <w:r w:rsidRPr="00956EC6">
              <w:rPr>
                <w:b/>
              </w:rPr>
              <w:t>Rationale for planned changes to existing programme</w:t>
            </w:r>
          </w:p>
          <w:p w14:paraId="1F737A68" w14:textId="77777777" w:rsidR="00A57246" w:rsidRPr="00956EC6" w:rsidRDefault="00A57246" w:rsidP="00794391">
            <w:pPr>
              <w:rPr>
                <w:sz w:val="22"/>
                <w:szCs w:val="22"/>
              </w:rPr>
            </w:pPr>
            <w:r w:rsidRPr="00956EC6">
              <w:rPr>
                <w:i/>
              </w:rPr>
              <w:t xml:space="preserve">Please note that you may already have a document outlining the rationale for the planned significant change(s) at hand. If this is the case, you are to send us that document and </w:t>
            </w:r>
            <w:r w:rsidRPr="00956EC6">
              <w:rPr>
                <w:b/>
                <w:i/>
              </w:rPr>
              <w:t>do not</w:t>
            </w:r>
            <w:r w:rsidRPr="00956EC6">
              <w:rPr>
                <w:i/>
              </w:rPr>
              <w:t xml:space="preserve"> need to fill in the information below.</w:t>
            </w:r>
          </w:p>
        </w:tc>
      </w:tr>
      <w:tr w:rsidR="00A57246" w:rsidRPr="006C6019" w14:paraId="61994245" w14:textId="77777777" w:rsidTr="00A57246">
        <w:tc>
          <w:tcPr>
            <w:tcW w:w="913" w:type="pct"/>
          </w:tcPr>
          <w:p w14:paraId="243CF31E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956EC6">
              <w:rPr>
                <w:b/>
                <w:bCs/>
                <w:sz w:val="22"/>
                <w:szCs w:val="22"/>
              </w:rPr>
              <w:t>Background and context</w:t>
            </w:r>
          </w:p>
          <w:p w14:paraId="514799D1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  <w:p w14:paraId="42E4D18D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7" w:type="pct"/>
            <w:shd w:val="clear" w:color="auto" w:fill="auto"/>
          </w:tcPr>
          <w:p w14:paraId="5F47D3E8" w14:textId="77777777" w:rsidR="00A57246" w:rsidRPr="00956EC6" w:rsidRDefault="00A57246" w:rsidP="00794391">
            <w:pPr>
              <w:rPr>
                <w:sz w:val="22"/>
                <w:szCs w:val="22"/>
              </w:rPr>
            </w:pPr>
            <w:r w:rsidRPr="00956EC6">
              <w:rPr>
                <w:sz w:val="22"/>
                <w:szCs w:val="22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  <w:tr w:rsidR="00A57246" w:rsidRPr="006C6019" w14:paraId="18C53E23" w14:textId="77777777" w:rsidTr="00A57246">
        <w:tc>
          <w:tcPr>
            <w:tcW w:w="913" w:type="pct"/>
          </w:tcPr>
          <w:p w14:paraId="4F904CD9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956EC6">
              <w:rPr>
                <w:b/>
                <w:bCs/>
                <w:sz w:val="22"/>
                <w:szCs w:val="22"/>
              </w:rPr>
              <w:t>Rationale for changes to the programme</w:t>
            </w:r>
          </w:p>
          <w:p w14:paraId="6DE0FD5E" w14:textId="77777777" w:rsidR="00A57246" w:rsidRPr="00956EC6" w:rsidRDefault="00A57246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7" w:type="pct"/>
            <w:shd w:val="clear" w:color="auto" w:fill="auto"/>
          </w:tcPr>
          <w:p w14:paraId="6B64E580" w14:textId="77777777" w:rsidR="00A57246" w:rsidRPr="00956EC6" w:rsidRDefault="00A57246" w:rsidP="00794391">
            <w:pPr>
              <w:rPr>
                <w:sz w:val="22"/>
                <w:szCs w:val="22"/>
              </w:rPr>
            </w:pPr>
            <w:r w:rsidRPr="00956EC6">
              <w:rPr>
                <w:sz w:val="22"/>
                <w:szCs w:val="22"/>
                <w:highlight w:val="lightGray"/>
                <w:shd w:val="clear" w:color="auto" w:fill="A6A6A6" w:themeFill="background1" w:themeFillShade="A6"/>
              </w:rPr>
              <w:t>____</w:t>
            </w:r>
          </w:p>
        </w:tc>
      </w:tr>
    </w:tbl>
    <w:p w14:paraId="708A260E" w14:textId="025C0DA2" w:rsidR="00A57246" w:rsidRDefault="00A57246" w:rsidP="00C252BA">
      <w:pPr>
        <w:tabs>
          <w:tab w:val="left" w:pos="1976"/>
        </w:tabs>
        <w:rPr>
          <w:rFonts w:cstheme="minorHAnsi"/>
          <w:sz w:val="24"/>
          <w:szCs w:val="24"/>
        </w:rPr>
      </w:pPr>
    </w:p>
    <w:p w14:paraId="4D44F8DA" w14:textId="1E942988" w:rsidR="00452934" w:rsidRPr="00452934" w:rsidRDefault="00452934" w:rsidP="00452934">
      <w:pPr>
        <w:tabs>
          <w:tab w:val="left" w:pos="8310"/>
        </w:tabs>
        <w:jc w:val="center"/>
        <w:rPr>
          <w:rFonts w:ascii="Open Sans Bold" w:eastAsia="Open Sans" w:hAnsi="Open Sans Bold"/>
          <w:bCs/>
          <w:color w:val="FFFFFF"/>
          <w:sz w:val="76"/>
          <w:szCs w:val="56"/>
        </w:rPr>
      </w:pPr>
      <w:r w:rsidRPr="002D76E4">
        <w:rPr>
          <w:rFonts w:cstheme="minorHAnsi"/>
          <w:b/>
          <w:bCs/>
          <w:sz w:val="24"/>
          <w:szCs w:val="24"/>
        </w:rPr>
        <w:t>END OF FORM</w:t>
      </w:r>
    </w:p>
    <w:p w14:paraId="154167EB" w14:textId="77777777" w:rsidR="000C1985" w:rsidRDefault="000C1985" w:rsidP="000C1985">
      <w:pPr>
        <w:tabs>
          <w:tab w:val="left" w:pos="1976"/>
        </w:tabs>
        <w:jc w:val="both"/>
        <w:rPr>
          <w:rFonts w:cstheme="minorHAnsi"/>
        </w:rPr>
      </w:pPr>
    </w:p>
    <w:p w14:paraId="5D4C479E" w14:textId="61CE890E" w:rsidR="00A57246" w:rsidRPr="000C1985" w:rsidRDefault="00694613" w:rsidP="000C1985">
      <w:pPr>
        <w:tabs>
          <w:tab w:val="left" w:pos="1976"/>
        </w:tabs>
        <w:jc w:val="both"/>
        <w:rPr>
          <w:rFonts w:cstheme="minorHAnsi"/>
        </w:rPr>
      </w:pPr>
      <w:r w:rsidRPr="000C1985">
        <w:rPr>
          <w:rFonts w:cstheme="minorHAnsi"/>
        </w:rPr>
        <w:t>More information</w:t>
      </w:r>
      <w:r w:rsidR="000A7789" w:rsidRPr="000C1985">
        <w:rPr>
          <w:rFonts w:cstheme="minorHAnsi"/>
        </w:rPr>
        <w:t>:</w:t>
      </w:r>
      <w:r w:rsidRPr="000C1985">
        <w:rPr>
          <w:rFonts w:cstheme="minorHAnsi"/>
        </w:rPr>
        <w:t xml:space="preserve">  </w:t>
      </w:r>
      <w:hyperlink r:id="rId11" w:history="1">
        <w:r w:rsidRPr="000C1985">
          <w:rPr>
            <w:rStyle w:val="Hyperlink"/>
            <w:rFonts w:cstheme="minorHAnsi"/>
          </w:rPr>
          <w:t>RCSLT Accreditation</w:t>
        </w:r>
      </w:hyperlink>
      <w:r w:rsidRPr="000C1985">
        <w:rPr>
          <w:rFonts w:cstheme="minorHAnsi"/>
        </w:rPr>
        <w:t xml:space="preserve"> and </w:t>
      </w:r>
      <w:hyperlink r:id="rId12" w:history="1">
        <w:r w:rsidR="00B334A1" w:rsidRPr="000C1985">
          <w:rPr>
            <w:rStyle w:val="Hyperlink"/>
            <w:rFonts w:cstheme="minorHAnsi"/>
          </w:rPr>
          <w:t>RCSLT Accreditation information for programme providers</w:t>
        </w:r>
      </w:hyperlink>
    </w:p>
    <w:sectPr w:rsidR="00A57246" w:rsidRPr="000C1985" w:rsidSect="00A57246">
      <w:headerReference w:type="default" r:id="rId13"/>
      <w:footerReference w:type="default" r:id="rId14"/>
      <w:pgSz w:w="16838" w:h="11906" w:orient="landscape"/>
      <w:pgMar w:top="1418" w:right="1702" w:bottom="1418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6D1" w14:textId="77777777" w:rsidR="00D976D5" w:rsidRDefault="00D976D5" w:rsidP="00B36B8B">
      <w:pPr>
        <w:spacing w:after="0" w:line="240" w:lineRule="auto"/>
      </w:pPr>
      <w:r>
        <w:separator/>
      </w:r>
    </w:p>
  </w:endnote>
  <w:endnote w:type="continuationSeparator" w:id="0">
    <w:p w14:paraId="5EBEEB82" w14:textId="77777777" w:rsidR="00D976D5" w:rsidRDefault="00D976D5" w:rsidP="00B3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A0A5" w14:textId="7A793F45" w:rsidR="009A617A" w:rsidRDefault="007F2880" w:rsidP="007F2880">
    <w:pPr>
      <w:pStyle w:val="Footer"/>
    </w:pPr>
    <w:r>
      <w:t xml:space="preserve">RCSLT </w:t>
    </w:r>
    <w:r w:rsidRPr="006C6019">
      <w:t xml:space="preserve">Application </w:t>
    </w:r>
    <w:r w:rsidR="009E7355">
      <w:t>F</w:t>
    </w:r>
    <w:r w:rsidRPr="006C6019">
      <w:t xml:space="preserve">orm for (re-)accreditation of programmes </w:t>
    </w:r>
    <w:sdt>
      <w:sdtPr>
        <w:id w:val="-1707095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617A">
          <w:t xml:space="preserve"> </w:t>
        </w:r>
        <w:r>
          <w:t xml:space="preserve">                                                                                                                              </w:t>
        </w:r>
        <w:r w:rsidR="009A617A">
          <w:t>|</w:t>
        </w:r>
        <w:r w:rsidR="009A617A">
          <w:fldChar w:fldCharType="begin"/>
        </w:r>
        <w:r w:rsidR="009A617A">
          <w:instrText xml:space="preserve"> PAGE   \* MERGEFORMAT </w:instrText>
        </w:r>
        <w:r w:rsidR="009A617A">
          <w:fldChar w:fldCharType="separate"/>
        </w:r>
        <w:r w:rsidR="009A617A">
          <w:rPr>
            <w:noProof/>
          </w:rPr>
          <w:t>2</w:t>
        </w:r>
        <w:r w:rsidR="009A617A">
          <w:rPr>
            <w:noProof/>
          </w:rPr>
          <w:fldChar w:fldCharType="end"/>
        </w:r>
        <w:r w:rsidR="00A57246">
          <w:rPr>
            <w:noProof/>
          </w:rPr>
          <w:t xml:space="preserve"> of 4</w:t>
        </w:r>
      </w:sdtContent>
    </w:sdt>
  </w:p>
  <w:p w14:paraId="36B87FEE" w14:textId="77777777" w:rsidR="009A617A" w:rsidRDefault="009A617A" w:rsidP="009A61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CB0D" w14:textId="77777777" w:rsidR="00D976D5" w:rsidRDefault="00D976D5" w:rsidP="00B36B8B">
      <w:pPr>
        <w:spacing w:after="0" w:line="240" w:lineRule="auto"/>
      </w:pPr>
      <w:r>
        <w:separator/>
      </w:r>
    </w:p>
  </w:footnote>
  <w:footnote w:type="continuationSeparator" w:id="0">
    <w:p w14:paraId="6CE69729" w14:textId="77777777" w:rsidR="00D976D5" w:rsidRDefault="00D976D5" w:rsidP="00B3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3719" w14:textId="77777777" w:rsidR="009A617A" w:rsidRDefault="009A617A" w:rsidP="00095367">
    <w:pPr>
      <w:spacing w:before="20"/>
      <w:jc w:val="right"/>
    </w:pPr>
    <w:r w:rsidRPr="0037787B">
      <w:rPr>
        <w:noProof/>
        <w:color w:val="102036"/>
      </w:rPr>
      <w:drawing>
        <wp:inline distT="0" distB="0" distL="0" distR="0" wp14:anchorId="57CC3231" wp14:editId="4FAE61A2">
          <wp:extent cx="1640840" cy="282575"/>
          <wp:effectExtent l="0" t="0" r="0" b="3175"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2"/>
  </w:num>
  <w:num w:numId="2" w16cid:durableId="1856573031">
    <w:abstractNumId w:val="0"/>
  </w:num>
  <w:num w:numId="3" w16cid:durableId="1715691005">
    <w:abstractNumId w:val="4"/>
  </w:num>
  <w:num w:numId="4" w16cid:durableId="1689138557">
    <w:abstractNumId w:val="5"/>
  </w:num>
  <w:num w:numId="5" w16cid:durableId="1033576700">
    <w:abstractNumId w:val="1"/>
  </w:num>
  <w:num w:numId="6" w16cid:durableId="14843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46"/>
    <w:rsid w:val="00002225"/>
    <w:rsid w:val="0004122B"/>
    <w:rsid w:val="0006274E"/>
    <w:rsid w:val="00066287"/>
    <w:rsid w:val="00067811"/>
    <w:rsid w:val="00095367"/>
    <w:rsid w:val="000A7789"/>
    <w:rsid w:val="000C1985"/>
    <w:rsid w:val="0010517A"/>
    <w:rsid w:val="00115CE6"/>
    <w:rsid w:val="001C752B"/>
    <w:rsid w:val="001F2429"/>
    <w:rsid w:val="00214C4F"/>
    <w:rsid w:val="002D2547"/>
    <w:rsid w:val="002E05C9"/>
    <w:rsid w:val="0037787B"/>
    <w:rsid w:val="003970D0"/>
    <w:rsid w:val="003A6681"/>
    <w:rsid w:val="004151CC"/>
    <w:rsid w:val="00452934"/>
    <w:rsid w:val="004C2B28"/>
    <w:rsid w:val="005012B7"/>
    <w:rsid w:val="00564B4D"/>
    <w:rsid w:val="00666A86"/>
    <w:rsid w:val="00694613"/>
    <w:rsid w:val="00745CC2"/>
    <w:rsid w:val="00747B1A"/>
    <w:rsid w:val="007626F5"/>
    <w:rsid w:val="007D02C3"/>
    <w:rsid w:val="007F2880"/>
    <w:rsid w:val="007F5F8A"/>
    <w:rsid w:val="0080029D"/>
    <w:rsid w:val="008135A1"/>
    <w:rsid w:val="00834FD4"/>
    <w:rsid w:val="008B2362"/>
    <w:rsid w:val="008B6F49"/>
    <w:rsid w:val="008E0E3F"/>
    <w:rsid w:val="008F432F"/>
    <w:rsid w:val="0091770F"/>
    <w:rsid w:val="00966E3A"/>
    <w:rsid w:val="00994BB3"/>
    <w:rsid w:val="009A617A"/>
    <w:rsid w:val="009E7355"/>
    <w:rsid w:val="00A02F9C"/>
    <w:rsid w:val="00A4698F"/>
    <w:rsid w:val="00A57246"/>
    <w:rsid w:val="00A6521E"/>
    <w:rsid w:val="00AA19CF"/>
    <w:rsid w:val="00AA2A84"/>
    <w:rsid w:val="00B24BC5"/>
    <w:rsid w:val="00B334A1"/>
    <w:rsid w:val="00B36B8B"/>
    <w:rsid w:val="00B57A30"/>
    <w:rsid w:val="00B60031"/>
    <w:rsid w:val="00C252BA"/>
    <w:rsid w:val="00CA690F"/>
    <w:rsid w:val="00CD46BF"/>
    <w:rsid w:val="00CF143A"/>
    <w:rsid w:val="00D10232"/>
    <w:rsid w:val="00D12BFD"/>
    <w:rsid w:val="00D574FA"/>
    <w:rsid w:val="00D976D5"/>
    <w:rsid w:val="00DD2CF7"/>
    <w:rsid w:val="00DF4281"/>
    <w:rsid w:val="00E726A7"/>
    <w:rsid w:val="00EE7951"/>
    <w:rsid w:val="00F97B8C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FABE5"/>
  <w15:chartTrackingRefBased/>
  <w15:docId w15:val="{0B58E68B-B905-414B-922B-5AC0D47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46"/>
    <w:rPr>
      <w:rFonts w:ascii="Open Sans" w:hAnsi="Open Sans" w:cs="Open Sans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widowControl w:val="0"/>
      <w:autoSpaceDE w:val="0"/>
      <w:autoSpaceDN w:val="0"/>
      <w:spacing w:before="240" w:after="240" w:line="240" w:lineRule="auto"/>
      <w:outlineLvl w:val="0"/>
    </w:pPr>
    <w:rPr>
      <w:rFonts w:ascii="Open Sans Bold" w:eastAsia="Open Sans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57A30"/>
    <w:pPr>
      <w:widowControl w:val="0"/>
      <w:autoSpaceDE w:val="0"/>
      <w:autoSpaceDN w:val="0"/>
      <w:spacing w:after="0" w:line="240" w:lineRule="auto"/>
    </w:pPr>
    <w:rPr>
      <w:rFonts w:eastAsia="Open Sans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7A30"/>
    <w:rPr>
      <w:rFonts w:ascii="Open Sans" w:eastAsia="Open Sans" w:hAnsi="Open Sans" w:cs="Open San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7246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slt.org/learning/rcslt-accreditation/information-for-programme-provid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slt.org/learning/rcslt-accredita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moore\Documents\Custom%20Office%20Templates\Styles-template-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752d7865-7f80-4b4d-9f7e-5617889a551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6" ma:contentTypeDescription="Create a new document." ma:contentTypeScope="" ma:versionID="88783a5675d6df4787cc7e680a7bb55d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cd900699b9486a3d6240d048958ec339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C6033-09E3-4D21-9742-5C4B5D95E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FF9FA-E129-4DD8-B67D-C4DE02C9E1D6}">
  <ds:schemaRefs>
    <ds:schemaRef ds:uri="http://schemas.openxmlformats.org/package/2006/metadata/core-properties"/>
    <ds:schemaRef ds:uri="67064c78-a098-4370-8ba8-8739969ed949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82f209e1-9e4f-4f54-a867-3b936c4e8ced"/>
    <ds:schemaRef ds:uri="http://schemas.microsoft.com/office/infopath/2007/PartnerControls"/>
    <ds:schemaRef ds:uri="2742bbb5-d832-4556-9006-8a246a5838e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E68B1-B134-4444-8DD9-A7C323D0EE48}"/>
</file>

<file path=docProps/app.xml><?xml version="1.0" encoding="utf-8"?>
<Properties xmlns="http://schemas.openxmlformats.org/officeDocument/2006/extended-properties" xmlns:vt="http://schemas.openxmlformats.org/officeDocument/2006/docPropsVTypes">
  <Template>Styles-template-no-cover</Template>
  <TotalTime>6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Moore</dc:creator>
  <cp:keywords/>
  <dc:description/>
  <cp:lastModifiedBy>Anita Foksa</cp:lastModifiedBy>
  <cp:revision>11</cp:revision>
  <dcterms:created xsi:type="dcterms:W3CDTF">2023-04-21T09:21:00Z</dcterms:created>
  <dcterms:modified xsi:type="dcterms:W3CDTF">2023-07-17T16:03:00Z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0x010100E1469402416FC44D8438408B9E7425F9</vt:lpwstr>
  </property>
  <property fmtid="{D5CDD505-2E9C-101B-9397-08002B2CF9AE}" pid="3" name="GrammarlyDocumentId">
    <vt:lpwstr>b22b5b8e76aca0ba87f56a4c0006b55b890a9d2264784737e8864642227601c7</vt:lpwstr>
  </property>
  <property fmtid="{D5CDD505-2E9C-101B-9397-08002B2CF9AE}" pid="4" name="MediaServiceImageTags">
    <vt:lpwstr/>
  </property>
</Properties>
</file>