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3B4B2E" w14:textId="27BCC32D" w:rsidR="00C63462" w:rsidRPr="00C63462" w:rsidRDefault="00C63462" w:rsidP="00C63462">
      <w:pPr>
        <w:pStyle w:val="Heading1"/>
        <w:spacing w:after="0"/>
        <w:rPr>
          <w:sz w:val="32"/>
          <w:szCs w:val="16"/>
        </w:rPr>
      </w:pPr>
      <w:bookmarkStart w:id="0" w:name="_Toc106196682"/>
      <w:bookmarkStart w:id="1" w:name="self_declaration_form"/>
      <w:bookmarkStart w:id="2" w:name="_Hlk97134030"/>
      <w:bookmarkStart w:id="3" w:name="_Hlk97126022"/>
      <w:bookmarkStart w:id="4" w:name="_Hlk105765021"/>
      <w:r w:rsidRPr="00C63462">
        <w:rPr>
          <w:sz w:val="32"/>
          <w:szCs w:val="16"/>
        </w:rPr>
        <w:t xml:space="preserve">Self-declaration </w:t>
      </w:r>
      <w:r w:rsidR="00064EE4">
        <w:rPr>
          <w:sz w:val="32"/>
          <w:szCs w:val="16"/>
        </w:rPr>
        <w:t>F</w:t>
      </w:r>
      <w:r w:rsidRPr="00C63462">
        <w:rPr>
          <w:sz w:val="32"/>
          <w:szCs w:val="16"/>
        </w:rPr>
        <w:t>orm</w:t>
      </w:r>
      <w:bookmarkEnd w:id="0"/>
      <w:r w:rsidRPr="00C63462">
        <w:rPr>
          <w:sz w:val="32"/>
          <w:szCs w:val="16"/>
        </w:rPr>
        <w:t xml:space="preserve"> </w:t>
      </w:r>
      <w:bookmarkEnd w:id="1"/>
    </w:p>
    <w:p w14:paraId="12BFE4D4" w14:textId="4C6E24FE" w:rsidR="00C63462" w:rsidRPr="00CC5DB7" w:rsidRDefault="00C63462" w:rsidP="00C63462">
      <w:r w:rsidRPr="004013D6">
        <w:t xml:space="preserve">Ongoing annual monitoring or </w:t>
      </w:r>
      <w:r>
        <w:t>r</w:t>
      </w:r>
      <w:r w:rsidRPr="004013D6">
        <w:t>e-accreditation at the end of five-year period (no significant changes)</w:t>
      </w:r>
      <w:bookmarkEnd w:id="2"/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200"/>
        <w:gridCol w:w="3258"/>
        <w:gridCol w:w="1393"/>
        <w:gridCol w:w="824"/>
        <w:gridCol w:w="4552"/>
      </w:tblGrid>
      <w:tr w:rsidR="00C63462" w:rsidRPr="00C63462" w14:paraId="133239AA" w14:textId="77777777" w:rsidTr="00C63462">
        <w:trPr>
          <w:trHeight w:val="323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4692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Section 1. Programme details</w:t>
            </w:r>
          </w:p>
        </w:tc>
      </w:tr>
      <w:tr w:rsidR="00C63462" w:rsidRPr="00C63462" w14:paraId="3C399459" w14:textId="77777777" w:rsidTr="00C63462">
        <w:trPr>
          <w:trHeight w:val="5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F472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Name of programme provider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6A0B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FD6B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Duration of programme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A80B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  <w:r w:rsidRPr="00C63462">
              <w:rPr>
                <w:rFonts w:eastAsia="Times New Roman"/>
                <w:color w:val="000000"/>
              </w:rPr>
              <w:t xml:space="preserve"> years</w:t>
            </w:r>
          </w:p>
        </w:tc>
      </w:tr>
      <w:tr w:rsidR="00C63462" w:rsidRPr="00C63462" w14:paraId="41530BC0" w14:textId="77777777" w:rsidTr="00C63462">
        <w:trPr>
          <w:trHeight w:val="56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F8F8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Name of awarding / validating body (if different from above) 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0562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386C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Mode of delivery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6D70" w14:textId="77777777" w:rsidR="00C63462" w:rsidRPr="00C63462" w:rsidRDefault="00C63462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Full time</w:t>
            </w:r>
            <w:r w:rsidRPr="00C63462">
              <w:rPr>
                <w:rFonts w:eastAsia="Times New Roman"/>
                <w:color w:val="000000"/>
              </w:rPr>
              <w:tab/>
              <w:t xml:space="preserve">    </w:t>
            </w: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Part time</w:t>
            </w:r>
          </w:p>
          <w:p w14:paraId="4FCB323C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Other (please provide details)</w:t>
            </w:r>
          </w:p>
        </w:tc>
      </w:tr>
      <w:tr w:rsidR="00C63462" w:rsidRPr="00C63462" w14:paraId="7A225525" w14:textId="77777777" w:rsidTr="00C63462">
        <w:trPr>
          <w:trHeight w:val="41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AA6E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Name of programme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0417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E729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Type of programme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CCAA" w14:textId="77777777" w:rsidR="00C63462" w:rsidRPr="00C63462" w:rsidRDefault="00C63462" w:rsidP="00794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274"/>
              </w:tabs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UG    </w:t>
            </w: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PG   </w:t>
            </w:r>
            <w:r w:rsidRPr="00C63462">
              <w:rPr>
                <w:rFonts w:eastAsia="Times New Roman"/>
                <w:color w:val="000000"/>
              </w:rPr>
              <w:tab/>
              <w:t xml:space="preserve">   </w:t>
            </w:r>
          </w:p>
        </w:tc>
      </w:tr>
      <w:tr w:rsidR="00C63462" w:rsidRPr="00C63462" w14:paraId="495D1F08" w14:textId="77777777" w:rsidTr="00C63462">
        <w:trPr>
          <w:trHeight w:val="56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5FE9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Name of Department, </w:t>
            </w:r>
            <w:proofErr w:type="gramStart"/>
            <w:r w:rsidRPr="00C63462">
              <w:rPr>
                <w:rFonts w:eastAsia="Times New Roman"/>
                <w:b/>
                <w:bCs/>
                <w:color w:val="000000"/>
              </w:rPr>
              <w:t>School</w:t>
            </w:r>
            <w:proofErr w:type="gramEnd"/>
            <w:r w:rsidRPr="00C63462">
              <w:rPr>
                <w:rFonts w:eastAsia="Times New Roman"/>
                <w:b/>
                <w:bCs/>
                <w:color w:val="000000"/>
              </w:rPr>
              <w:t xml:space="preserve"> or Faculty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1DAC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39E2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Type of application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6A3F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Annual monitoring </w:t>
            </w:r>
            <w:r w:rsidRPr="00C63462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(do NOT complete Section 2)</w:t>
            </w:r>
          </w:p>
          <w:p w14:paraId="1A79AFE2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63462">
              <w:rPr>
                <w:rFonts w:eastAsia="Times New Roman"/>
                <w:color w:val="000000"/>
              </w:rPr>
              <w:t xml:space="preserve"> Re-accreditation at the end of 5-year period - no changes </w:t>
            </w:r>
            <w:r w:rsidRPr="00C63462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(please complete Section 2)</w:t>
            </w:r>
            <w:r w:rsidRPr="00C63462">
              <w:rPr>
                <w:rFonts w:eastAsia="Times New Roman"/>
                <w:color w:val="000000" w:themeColor="text1"/>
              </w:rPr>
              <w:t xml:space="preserve">   </w:t>
            </w:r>
          </w:p>
        </w:tc>
      </w:tr>
      <w:tr w:rsidR="00C63462" w:rsidRPr="00C63462" w14:paraId="0208ED2C" w14:textId="77777777" w:rsidTr="00C63462">
        <w:trPr>
          <w:trHeight w:val="233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5D03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Contact details for person responsible for submitting the form to RCSLT</w:t>
            </w:r>
          </w:p>
        </w:tc>
      </w:tr>
      <w:tr w:rsidR="00C63462" w:rsidRPr="00C63462" w14:paraId="26C6D9AC" w14:textId="77777777" w:rsidTr="00C63462">
        <w:trPr>
          <w:trHeight w:val="17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637D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Name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7639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41F3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Job title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C790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63462" w:rsidRPr="00C63462" w14:paraId="302D6F82" w14:textId="77777777" w:rsidTr="00C63462">
        <w:trPr>
          <w:trHeight w:val="39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66B7" w14:textId="77777777" w:rsidR="00C63462" w:rsidRPr="00C63462" w:rsidRDefault="00C63462" w:rsidP="00794391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3C0B" w14:textId="77777777" w:rsidR="00C63462" w:rsidRPr="00C63462" w:rsidRDefault="00C63462" w:rsidP="00794391">
            <w:pP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95C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Phone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46AE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63462" w:rsidRPr="00C63462" w14:paraId="2B1D055F" w14:textId="77777777" w:rsidTr="00C63462">
        <w:trPr>
          <w:trHeight w:val="34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9016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Relationship to programme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8F3B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t>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B235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8B1F" w14:textId="77777777" w:rsidR="00C63462" w:rsidRPr="00C63462" w:rsidRDefault="00C63462" w:rsidP="00794391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63462" w:rsidRPr="00C63462" w14:paraId="774560AE" w14:textId="77777777" w:rsidTr="00C63462">
        <w:trPr>
          <w:trHeight w:val="412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D093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Declaration  </w:t>
            </w:r>
          </w:p>
        </w:tc>
      </w:tr>
      <w:tr w:rsidR="00C63462" w:rsidRPr="00C63462" w14:paraId="503C84DF" w14:textId="77777777" w:rsidTr="00C63462">
        <w:trPr>
          <w:trHeight w:val="1085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E5C7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</w:rPr>
              <w:t>I hereby declare that,</w:t>
            </w:r>
            <w:r w:rsidRPr="00C6346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63462">
              <w:rPr>
                <w:rFonts w:eastAsia="Times New Roman"/>
                <w:color w:val="000000"/>
              </w:rPr>
              <w:t xml:space="preserve">since the last annual monitoring declaration/ accreditation*, there have been no changes to the programme that impact on its alignment with the RCSLT Curriculum Guidance. The programme continues to align with the RCSLT Curriculum Guidance.  </w:t>
            </w:r>
          </w:p>
          <w:p w14:paraId="406DD2CB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>*please delete as appropriate</w:t>
            </w:r>
          </w:p>
        </w:tc>
      </w:tr>
      <w:tr w:rsidR="00C63462" w:rsidRPr="00C63462" w14:paraId="6A8AEFFA" w14:textId="77777777" w:rsidTr="00C63462">
        <w:trPr>
          <w:trHeight w:val="316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1A8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t xml:space="preserve">Signature </w:t>
            </w:r>
          </w:p>
          <w:p w14:paraId="00F7E149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lastRenderedPageBreak/>
              <w:t>____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6C89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lastRenderedPageBreak/>
              <w:t>Print name</w:t>
            </w:r>
          </w:p>
          <w:p w14:paraId="19729465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color w:val="000000"/>
                <w:shd w:val="solid" w:color="C0C0C0" w:fill="C0C0C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lastRenderedPageBreak/>
              <w:t>____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B6B7" w14:textId="77777777" w:rsidR="00C63462" w:rsidRPr="00C63462" w:rsidRDefault="00C63462" w:rsidP="0079439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 w:rsidRPr="00C63462">
              <w:rPr>
                <w:rFonts w:eastAsia="Times New Roman"/>
                <w:b/>
                <w:bCs/>
                <w:color w:val="000000"/>
              </w:rPr>
              <w:lastRenderedPageBreak/>
              <w:t xml:space="preserve">Date signed </w:t>
            </w:r>
          </w:p>
          <w:p w14:paraId="18756406" w14:textId="1B42CB26" w:rsidR="00C63462" w:rsidRPr="00C63462" w:rsidRDefault="00C63462" w:rsidP="00064EE4">
            <w:pPr>
              <w:tabs>
                <w:tab w:val="left" w:pos="3500"/>
              </w:tabs>
              <w:spacing w:before="60" w:after="60"/>
              <w:rPr>
                <w:rFonts w:eastAsia="Times New Roman"/>
                <w:color w:val="000000"/>
              </w:rPr>
            </w:pPr>
            <w:r w:rsidRPr="00C63462">
              <w:rPr>
                <w:rFonts w:eastAsia="Times New Roman"/>
                <w:color w:val="000000"/>
                <w:shd w:val="solid" w:color="C0C0C0" w:fill="C0C0C0"/>
              </w:rPr>
              <w:lastRenderedPageBreak/>
              <w:t>____</w:t>
            </w:r>
            <w:r w:rsidR="00064EE4">
              <w:rPr>
                <w:rFonts w:eastAsia="Times New Roman"/>
                <w:color w:val="000000"/>
                <w:shd w:val="solid" w:color="C0C0C0" w:fill="C0C0C0"/>
              </w:rPr>
              <w:tab/>
            </w:r>
          </w:p>
        </w:tc>
      </w:tr>
    </w:tbl>
    <w:p w14:paraId="6F2533B1" w14:textId="77777777" w:rsidR="00C63462" w:rsidRPr="00C63462" w:rsidRDefault="00C63462" w:rsidP="00C63462">
      <w:pPr>
        <w:rPr>
          <w:rFonts w:eastAsia="Times New Roman"/>
          <w:b/>
          <w:bCs/>
          <w:color w:val="000000"/>
        </w:rPr>
      </w:pPr>
      <w:r w:rsidRPr="00C63462">
        <w:rPr>
          <w:rFonts w:eastAsia="Times New Roman"/>
          <w:b/>
          <w:bCs/>
          <w:color w:val="000000"/>
        </w:rPr>
        <w:lastRenderedPageBreak/>
        <w:t>NOTES</w:t>
      </w:r>
    </w:p>
    <w:p w14:paraId="013D0065" w14:textId="77777777" w:rsidR="00C63462" w:rsidRPr="00CC5DB7" w:rsidRDefault="00C63462" w:rsidP="00C6346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color w:val="000000"/>
          <w:lang w:eastAsia="en-GB"/>
        </w:rPr>
      </w:pPr>
      <w:r w:rsidRPr="00CC5DB7">
        <w:rPr>
          <w:rFonts w:eastAsia="Times New Roman" w:cstheme="minorHAnsi"/>
          <w:color w:val="000000"/>
        </w:rPr>
        <w:t xml:space="preserve">If you are applying for Re-accreditation at the end of the five-year accreditation period (with no significant changes), please also complete the </w:t>
      </w:r>
      <w:hyperlink w:anchor="Audit_form" w:history="1">
        <w:r w:rsidRPr="00CC5DB7">
          <w:rPr>
            <w:rStyle w:val="Hyperlink"/>
            <w:rFonts w:eastAsia="Times New Roman" w:cstheme="minorHAnsi"/>
          </w:rPr>
          <w:t>Audit form</w:t>
        </w:r>
      </w:hyperlink>
      <w:r w:rsidRPr="00CC5DB7">
        <w:rPr>
          <w:rFonts w:eastAsia="Times New Roman" w:cstheme="minorHAnsi"/>
          <w:color w:val="0070C0"/>
        </w:rPr>
        <w:t xml:space="preserve"> </w:t>
      </w:r>
      <w:r w:rsidRPr="00CC5DB7">
        <w:rPr>
          <w:rFonts w:eastAsia="Times New Roman" w:cstheme="minorHAnsi"/>
          <w:color w:val="000000"/>
        </w:rPr>
        <w:t>and attach it to this document.</w:t>
      </w:r>
      <w:bookmarkEnd w:id="3"/>
    </w:p>
    <w:p w14:paraId="6D94E66D" w14:textId="5A477448" w:rsidR="00C63462" w:rsidRPr="00C63462" w:rsidRDefault="00C63462" w:rsidP="00C63462">
      <w:pPr>
        <w:pStyle w:val="ListParagraph"/>
        <w:numPr>
          <w:ilvl w:val="0"/>
          <w:numId w:val="7"/>
        </w:numPr>
        <w:tabs>
          <w:tab w:val="left" w:pos="1976"/>
        </w:tabs>
        <w:spacing w:after="0" w:line="240" w:lineRule="auto"/>
        <w:contextualSpacing w:val="0"/>
        <w:rPr>
          <w:rFonts w:cstheme="minorHAnsi"/>
        </w:rPr>
      </w:pPr>
      <w:r w:rsidRPr="00CC5DB7">
        <w:rPr>
          <w:rFonts w:cstheme="minorHAnsi"/>
        </w:rPr>
        <w:t xml:space="preserve">If there have been significant changes to your programme within the five-year accreditation period, please contact RCSLT at </w:t>
      </w:r>
      <w:hyperlink r:id="rId11" w:history="1">
        <w:r w:rsidRPr="00CC5DB7">
          <w:rPr>
            <w:rStyle w:val="Hyperlink"/>
            <w:rFonts w:cstheme="minorHAnsi"/>
            <w:lang w:val="en-US"/>
          </w:rPr>
          <w:t>info@rcslt.org</w:t>
        </w:r>
      </w:hyperlink>
      <w:r w:rsidRPr="00CC5DB7">
        <w:rPr>
          <w:rFonts w:cstheme="minorHAnsi"/>
        </w:rPr>
        <w:t xml:space="preserve"> and complete a new </w:t>
      </w:r>
      <w:r w:rsidRPr="00C63462">
        <w:rPr>
          <w:rFonts w:cstheme="minorHAnsi"/>
          <w:color w:val="auto"/>
        </w:rPr>
        <w:t>Application Form</w:t>
      </w:r>
      <w:bookmarkStart w:id="5" w:name="id.gjdgxs"/>
      <w:bookmarkEnd w:id="4"/>
      <w:bookmarkEnd w:id="5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73"/>
        <w:gridCol w:w="11606"/>
      </w:tblGrid>
      <w:tr w:rsidR="00C63462" w14:paraId="157A3A89" w14:textId="77777777" w:rsidTr="00064EE4">
        <w:tc>
          <w:tcPr>
            <w:tcW w:w="14879" w:type="dxa"/>
            <w:gridSpan w:val="2"/>
          </w:tcPr>
          <w:p w14:paraId="17D9014C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  <w:bookmarkStart w:id="6" w:name="_Hlk105765196"/>
            <w:r w:rsidRPr="00C321EB">
              <w:rPr>
                <w:rFonts w:cstheme="minorHAnsi"/>
                <w:b/>
                <w:bCs/>
              </w:rPr>
              <w:t xml:space="preserve">Section 2: </w:t>
            </w:r>
            <w:r>
              <w:rPr>
                <w:rFonts w:cstheme="minorHAnsi"/>
                <w:b/>
                <w:bCs/>
              </w:rPr>
              <w:t>Re-accreditation at end of five-year period (no change) – Self-reflection on the programme</w:t>
            </w:r>
          </w:p>
          <w:p w14:paraId="7B137F22" w14:textId="77777777" w:rsidR="00C63462" w:rsidRPr="00745C8E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i/>
                <w:iCs/>
              </w:rPr>
            </w:pPr>
            <w:r w:rsidRPr="00745C8E">
              <w:rPr>
                <w:rFonts w:cstheme="minorHAnsi"/>
                <w:i/>
                <w:iCs/>
              </w:rPr>
              <w:t>Please provide a brief description of any developments or enhancements to the programme that have taken place since the previous accreditation to demonstrate:</w:t>
            </w:r>
          </w:p>
          <w:p w14:paraId="36013E97" w14:textId="77777777" w:rsidR="00C63462" w:rsidRPr="00745C8E" w:rsidRDefault="00C63462" w:rsidP="00C63462">
            <w:pPr>
              <w:pStyle w:val="ListParagraph"/>
              <w:numPr>
                <w:ilvl w:val="0"/>
                <w:numId w:val="8"/>
              </w:numPr>
              <w:tabs>
                <w:tab w:val="left" w:pos="1976"/>
              </w:tabs>
              <w:contextualSpacing w:val="0"/>
              <w:rPr>
                <w:rFonts w:cstheme="minorHAnsi"/>
                <w:i/>
                <w:iCs/>
              </w:rPr>
            </w:pPr>
            <w:r w:rsidRPr="00745C8E">
              <w:rPr>
                <w:rFonts w:cstheme="minorHAnsi"/>
                <w:i/>
                <w:iCs/>
              </w:rPr>
              <w:t>how the programme has responded to changes in the context of service delivery or clinical practice</w:t>
            </w:r>
          </w:p>
          <w:p w14:paraId="68CAF30E" w14:textId="77777777" w:rsidR="00C63462" w:rsidRPr="00745C8E" w:rsidRDefault="00C63462" w:rsidP="00C63462">
            <w:pPr>
              <w:pStyle w:val="ListParagraph"/>
              <w:numPr>
                <w:ilvl w:val="0"/>
                <w:numId w:val="8"/>
              </w:numPr>
              <w:tabs>
                <w:tab w:val="left" w:pos="1976"/>
              </w:tabs>
              <w:contextualSpacing w:val="0"/>
              <w:rPr>
                <w:rFonts w:cstheme="minorHAnsi"/>
                <w:i/>
                <w:iCs/>
              </w:rPr>
            </w:pPr>
            <w:r w:rsidRPr="00745C8E">
              <w:rPr>
                <w:rFonts w:cstheme="minorHAnsi"/>
                <w:i/>
                <w:iCs/>
              </w:rPr>
              <w:t>how the developments ensure continued or enhanced alignment with the Curriculum Guidance</w:t>
            </w:r>
          </w:p>
          <w:p w14:paraId="4CDB55DF" w14:textId="77777777" w:rsidR="00C63462" w:rsidRPr="00DE6795" w:rsidRDefault="00C63462" w:rsidP="00794391">
            <w:pPr>
              <w:tabs>
                <w:tab w:val="left" w:pos="1976"/>
              </w:tabs>
              <w:ind w:left="360"/>
              <w:rPr>
                <w:rFonts w:cstheme="minorHAnsi"/>
                <w:b/>
                <w:bCs/>
              </w:rPr>
            </w:pPr>
          </w:p>
        </w:tc>
      </w:tr>
      <w:tr w:rsidR="00C63462" w14:paraId="2816C0D3" w14:textId="77777777" w:rsidTr="00064EE4">
        <w:trPr>
          <w:trHeight w:val="1104"/>
        </w:trPr>
        <w:tc>
          <w:tcPr>
            <w:tcW w:w="3273" w:type="dxa"/>
          </w:tcPr>
          <w:p w14:paraId="0D244A2D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606" w:type="dxa"/>
          </w:tcPr>
          <w:p w14:paraId="443E60DC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</w:tr>
      <w:tr w:rsidR="00C63462" w14:paraId="1823052B" w14:textId="77777777" w:rsidTr="00064EE4">
        <w:trPr>
          <w:trHeight w:val="1104"/>
        </w:trPr>
        <w:tc>
          <w:tcPr>
            <w:tcW w:w="3273" w:type="dxa"/>
          </w:tcPr>
          <w:p w14:paraId="0BF01D85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606" w:type="dxa"/>
          </w:tcPr>
          <w:p w14:paraId="15A93A01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</w:tr>
      <w:tr w:rsidR="00C63462" w14:paraId="6812B355" w14:textId="77777777" w:rsidTr="00064EE4">
        <w:trPr>
          <w:trHeight w:val="1104"/>
        </w:trPr>
        <w:tc>
          <w:tcPr>
            <w:tcW w:w="3273" w:type="dxa"/>
          </w:tcPr>
          <w:p w14:paraId="1289FD11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606" w:type="dxa"/>
          </w:tcPr>
          <w:p w14:paraId="52BE42BA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</w:tr>
      <w:tr w:rsidR="00C63462" w14:paraId="42F37473" w14:textId="77777777" w:rsidTr="00064EE4">
        <w:trPr>
          <w:trHeight w:val="1104"/>
        </w:trPr>
        <w:tc>
          <w:tcPr>
            <w:tcW w:w="3273" w:type="dxa"/>
          </w:tcPr>
          <w:p w14:paraId="3076B4F2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606" w:type="dxa"/>
          </w:tcPr>
          <w:p w14:paraId="5508856C" w14:textId="77777777" w:rsidR="00C63462" w:rsidRDefault="00C63462" w:rsidP="00794391">
            <w:pPr>
              <w:pStyle w:val="ListParagraph"/>
              <w:tabs>
                <w:tab w:val="left" w:pos="1976"/>
              </w:tabs>
              <w:ind w:left="0"/>
              <w:rPr>
                <w:rFonts w:cstheme="minorHAnsi"/>
                <w:b/>
                <w:bCs/>
              </w:rPr>
            </w:pPr>
          </w:p>
        </w:tc>
      </w:tr>
      <w:bookmarkEnd w:id="6"/>
    </w:tbl>
    <w:p w14:paraId="63469F18" w14:textId="77777777" w:rsidR="00C63462" w:rsidRDefault="00C63462" w:rsidP="00C63462">
      <w:pPr>
        <w:tabs>
          <w:tab w:val="left" w:pos="1976"/>
        </w:tabs>
        <w:rPr>
          <w:rFonts w:cstheme="minorHAnsi"/>
          <w:b/>
          <w:bCs/>
        </w:rPr>
      </w:pPr>
    </w:p>
    <w:p w14:paraId="6CB0FF14" w14:textId="14B7D0E4" w:rsidR="00635C1B" w:rsidRPr="00635C1B" w:rsidRDefault="00635C1B" w:rsidP="00635C1B">
      <w:pPr>
        <w:tabs>
          <w:tab w:val="left" w:pos="8310"/>
        </w:tabs>
        <w:jc w:val="center"/>
        <w:rPr>
          <w:rFonts w:ascii="Open Sans Bold" w:eastAsia="Open Sans" w:hAnsi="Open Sans Bold"/>
          <w:bCs/>
          <w:color w:val="FFFFFF"/>
          <w:sz w:val="76"/>
          <w:szCs w:val="56"/>
        </w:rPr>
      </w:pPr>
      <w:r w:rsidRPr="00CC5DB7">
        <w:rPr>
          <w:rFonts w:cstheme="minorHAnsi"/>
          <w:b/>
          <w:bCs/>
        </w:rPr>
        <w:t>END OF FORM</w:t>
      </w:r>
    </w:p>
    <w:p w14:paraId="028824C8" w14:textId="7545D248" w:rsidR="00064EE4" w:rsidRPr="00635C1B" w:rsidRDefault="00064EE4" w:rsidP="009A1521">
      <w:pPr>
        <w:tabs>
          <w:tab w:val="left" w:pos="1976"/>
        </w:tabs>
        <w:rPr>
          <w:rFonts w:cstheme="minorHAnsi"/>
        </w:rPr>
      </w:pPr>
      <w:r w:rsidRPr="00635C1B">
        <w:rPr>
          <w:rFonts w:cstheme="minorHAnsi"/>
        </w:rPr>
        <w:t>More information</w:t>
      </w:r>
      <w:r w:rsidR="00A2008E">
        <w:rPr>
          <w:rFonts w:cstheme="minorHAnsi"/>
        </w:rPr>
        <w:t>:</w:t>
      </w:r>
      <w:r w:rsidRPr="00635C1B">
        <w:rPr>
          <w:rFonts w:cstheme="minorHAnsi"/>
        </w:rPr>
        <w:t xml:space="preserve">  </w:t>
      </w:r>
      <w:hyperlink r:id="rId12" w:history="1">
        <w:r w:rsidRPr="00635C1B">
          <w:rPr>
            <w:rStyle w:val="Hyperlink"/>
            <w:rFonts w:cstheme="minorHAnsi"/>
          </w:rPr>
          <w:t>RCSLT Accreditation</w:t>
        </w:r>
      </w:hyperlink>
      <w:r w:rsidRPr="00635C1B">
        <w:rPr>
          <w:rFonts w:cstheme="minorHAnsi"/>
        </w:rPr>
        <w:t xml:space="preserve"> and </w:t>
      </w:r>
      <w:hyperlink r:id="rId13" w:history="1">
        <w:r w:rsidRPr="00635C1B">
          <w:rPr>
            <w:rStyle w:val="Hyperlink"/>
            <w:rFonts w:cstheme="minorHAnsi"/>
          </w:rPr>
          <w:t>RCSLT Accreditation information for programme providers</w:t>
        </w:r>
      </w:hyperlink>
    </w:p>
    <w:sectPr w:rsidR="00064EE4" w:rsidRPr="00635C1B" w:rsidSect="00C63462">
      <w:headerReference w:type="default" r:id="rId14"/>
      <w:footerReference w:type="default" r:id="rId15"/>
      <w:pgSz w:w="16838" w:h="11906" w:orient="landscape"/>
      <w:pgMar w:top="993" w:right="962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8728" w14:textId="77777777" w:rsidR="00516D11" w:rsidRDefault="00516D11" w:rsidP="00B36B8B">
      <w:pPr>
        <w:spacing w:after="0" w:line="240" w:lineRule="auto"/>
      </w:pPr>
      <w:r>
        <w:separator/>
      </w:r>
    </w:p>
  </w:endnote>
  <w:endnote w:type="continuationSeparator" w:id="0">
    <w:p w14:paraId="5673B6E6" w14:textId="77777777" w:rsidR="00516D11" w:rsidRDefault="00516D11" w:rsidP="00B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41AE6" w14:textId="77777777" w:rsidR="00064EE4" w:rsidRDefault="009A617A">
        <w:pPr>
          <w:pStyle w:val="Footer"/>
          <w:jc w:val="right"/>
        </w:pPr>
        <w:r>
          <w:t xml:space="preserve"> </w:t>
        </w:r>
      </w:p>
      <w:p w14:paraId="6168D6F9" w14:textId="00E1117B" w:rsidR="009A617A" w:rsidRDefault="009A617A" w:rsidP="00064EE4">
        <w:pPr>
          <w:pStyle w:val="Footer"/>
        </w:pPr>
        <w:r>
          <w:t>RCSLT</w:t>
        </w:r>
        <w:r w:rsidR="00064EE4">
          <w:t xml:space="preserve"> Self-declaration Form                                                                                                                                                                                                                             </w:t>
        </w:r>
        <w:r>
          <w:t>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63462">
          <w:rPr>
            <w:noProof/>
          </w:rPr>
          <w:t xml:space="preserve"> of 2</w:t>
        </w:r>
      </w:p>
    </w:sdtContent>
  </w:sdt>
  <w:p w14:paraId="0E0BEB4C" w14:textId="77777777" w:rsidR="009A617A" w:rsidRDefault="009A617A" w:rsidP="009A61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83B9" w14:textId="77777777" w:rsidR="00516D11" w:rsidRDefault="00516D11" w:rsidP="00B36B8B">
      <w:pPr>
        <w:spacing w:after="0" w:line="240" w:lineRule="auto"/>
      </w:pPr>
      <w:r>
        <w:separator/>
      </w:r>
    </w:p>
  </w:footnote>
  <w:footnote w:type="continuationSeparator" w:id="0">
    <w:p w14:paraId="7E7EAD68" w14:textId="77777777" w:rsidR="00516D11" w:rsidRDefault="00516D11" w:rsidP="00B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B7F5" w14:textId="77777777" w:rsidR="009A617A" w:rsidRDefault="009A617A" w:rsidP="00095367">
    <w:pPr>
      <w:spacing w:before="20"/>
      <w:jc w:val="right"/>
    </w:pPr>
    <w:r w:rsidRPr="0037787B">
      <w:rPr>
        <w:noProof/>
        <w:color w:val="102036"/>
      </w:rPr>
      <w:drawing>
        <wp:inline distT="0" distB="0" distL="0" distR="0" wp14:anchorId="7474AD44" wp14:editId="3B280F60">
          <wp:extent cx="1640840" cy="282575"/>
          <wp:effectExtent l="0" t="0" r="0" b="3175"/>
          <wp:docPr id="20" name="Graphic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DA4"/>
    <w:multiLevelType w:val="hybridMultilevel"/>
    <w:tmpl w:val="6CEAC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0F6469"/>
    <w:multiLevelType w:val="hybridMultilevel"/>
    <w:tmpl w:val="C6809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3"/>
  </w:num>
  <w:num w:numId="2" w16cid:durableId="1856573031">
    <w:abstractNumId w:val="0"/>
  </w:num>
  <w:num w:numId="3" w16cid:durableId="1715691005">
    <w:abstractNumId w:val="6"/>
  </w:num>
  <w:num w:numId="4" w16cid:durableId="1689138557">
    <w:abstractNumId w:val="7"/>
  </w:num>
  <w:num w:numId="5" w16cid:durableId="1033576700">
    <w:abstractNumId w:val="1"/>
  </w:num>
  <w:num w:numId="6" w16cid:durableId="1484354276">
    <w:abstractNumId w:val="5"/>
  </w:num>
  <w:num w:numId="7" w16cid:durableId="723987296">
    <w:abstractNumId w:val="2"/>
  </w:num>
  <w:num w:numId="8" w16cid:durableId="94589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2"/>
    <w:rsid w:val="00002225"/>
    <w:rsid w:val="0004122B"/>
    <w:rsid w:val="0006274E"/>
    <w:rsid w:val="00064EE4"/>
    <w:rsid w:val="00066287"/>
    <w:rsid w:val="00067811"/>
    <w:rsid w:val="00095367"/>
    <w:rsid w:val="0010517A"/>
    <w:rsid w:val="00115CE6"/>
    <w:rsid w:val="001C752B"/>
    <w:rsid w:val="001F2429"/>
    <w:rsid w:val="00214C4F"/>
    <w:rsid w:val="002E05C9"/>
    <w:rsid w:val="0037787B"/>
    <w:rsid w:val="003970D0"/>
    <w:rsid w:val="003A6681"/>
    <w:rsid w:val="004151CC"/>
    <w:rsid w:val="004C2B28"/>
    <w:rsid w:val="005012B7"/>
    <w:rsid w:val="00516D11"/>
    <w:rsid w:val="00564B4D"/>
    <w:rsid w:val="00635C1B"/>
    <w:rsid w:val="00666A86"/>
    <w:rsid w:val="00747B1A"/>
    <w:rsid w:val="007626F5"/>
    <w:rsid w:val="007D02C3"/>
    <w:rsid w:val="007F5F8A"/>
    <w:rsid w:val="0080029D"/>
    <w:rsid w:val="008135A1"/>
    <w:rsid w:val="00834FD4"/>
    <w:rsid w:val="008B2362"/>
    <w:rsid w:val="008B6F49"/>
    <w:rsid w:val="008E0E3F"/>
    <w:rsid w:val="008F432F"/>
    <w:rsid w:val="00966E3A"/>
    <w:rsid w:val="00994BB3"/>
    <w:rsid w:val="009A1521"/>
    <w:rsid w:val="009A617A"/>
    <w:rsid w:val="00A02F9C"/>
    <w:rsid w:val="00A2008E"/>
    <w:rsid w:val="00A4698F"/>
    <w:rsid w:val="00A6521E"/>
    <w:rsid w:val="00AA19CF"/>
    <w:rsid w:val="00AA2A84"/>
    <w:rsid w:val="00B24BC5"/>
    <w:rsid w:val="00B36B8B"/>
    <w:rsid w:val="00B57A30"/>
    <w:rsid w:val="00B60031"/>
    <w:rsid w:val="00C63462"/>
    <w:rsid w:val="00CD46BF"/>
    <w:rsid w:val="00CF143A"/>
    <w:rsid w:val="00D12BFD"/>
    <w:rsid w:val="00D574FA"/>
    <w:rsid w:val="00DB5327"/>
    <w:rsid w:val="00DD2CF7"/>
    <w:rsid w:val="00DF4281"/>
    <w:rsid w:val="00E726A7"/>
    <w:rsid w:val="00EE7951"/>
    <w:rsid w:val="00F97B8C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CE0D"/>
  <w15:chartTrackingRefBased/>
  <w15:docId w15:val="{2B894A53-EEDC-4599-A875-B75FB8AD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62"/>
    <w:rPr>
      <w:rFonts w:ascii="Open Sans" w:hAnsi="Open Sans" w:cs="Open Sans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widowControl w:val="0"/>
      <w:autoSpaceDE w:val="0"/>
      <w:autoSpaceDN w:val="0"/>
      <w:spacing w:before="240" w:after="240" w:line="240" w:lineRule="auto"/>
      <w:outlineLvl w:val="0"/>
    </w:pPr>
    <w:rPr>
      <w:rFonts w:ascii="Open Sans Bold" w:eastAsia="Open Sans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7A30"/>
    <w:pPr>
      <w:widowControl w:val="0"/>
      <w:autoSpaceDE w:val="0"/>
      <w:autoSpaceDN w:val="0"/>
      <w:spacing w:after="0" w:line="240" w:lineRule="auto"/>
    </w:pPr>
    <w:rPr>
      <w:rFonts w:eastAsia="Open Sans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7A30"/>
    <w:rPr>
      <w:rFonts w:ascii="Open Sans" w:eastAsia="Open Sans" w:hAnsi="Open Sans" w:cs="Open San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slt.org/learning/rcslt-accreditation/information-for-programme-provid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slt.org/learning/rcslt-accredit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csl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moore\Documents\Custom%20Office%20Templates\Styles-template-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6" ma:contentTypeDescription="Create a new document." ma:contentTypeScope="" ma:versionID="88783a5675d6df4787cc7e680a7bb55d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cd900699b9486a3d6240d048958ec339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65AC-F6E6-4CAF-A4B3-EFD56A198099}">
  <ds:schemaRefs>
    <ds:schemaRef ds:uri="http://schemas.microsoft.com/office/infopath/2007/PartnerControls"/>
    <ds:schemaRef ds:uri="67064c78-a098-4370-8ba8-8739969ed949"/>
    <ds:schemaRef ds:uri="2742bbb5-d832-4556-9006-8a246a5838e7"/>
    <ds:schemaRef ds:uri="82f209e1-9e4f-4f54-a867-3b936c4e8ce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71E82A-A75A-4445-A5AB-1F1000B71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0E081-0DDE-47DF-903F-4FD37BA15B78}"/>
</file>

<file path=customXml/itemProps4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Styles-template-no-cover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Moore</dc:creator>
  <cp:keywords/>
  <dc:description/>
  <cp:lastModifiedBy>Anita Foksa</cp:lastModifiedBy>
  <cp:revision>6</cp:revision>
  <dcterms:created xsi:type="dcterms:W3CDTF">2023-04-21T09:34:00Z</dcterms:created>
  <dcterms:modified xsi:type="dcterms:W3CDTF">2023-07-17T16:04:00Z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0x010100E1469402416FC44D8438408B9E7425F9</vt:lpwstr>
  </property>
  <property fmtid="{D5CDD505-2E9C-101B-9397-08002B2CF9AE}" pid="3" name="GrammarlyDocumentId">
    <vt:lpwstr>d87398914f7f2f2eb946aa1eced886a49f086a9f900af9b12a8d7b80ef9454a7</vt:lpwstr>
  </property>
  <property fmtid="{D5CDD505-2E9C-101B-9397-08002B2CF9AE}" pid="4" name="MediaServiceImageTags">
    <vt:lpwstr/>
  </property>
</Properties>
</file>