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F9D6381" w14:textId="77777777" w:rsidR="0010517A" w:rsidRDefault="00DC1B15" w:rsidP="0010517A">
      <w:pPr>
        <w:pStyle w:val="Title"/>
      </w:pPr>
      <w:r>
        <w:rPr>
          <w:noProof/>
          <w:lang w:eastAsia="en-GB"/>
        </w:rPr>
        <mc:AlternateContent>
          <mc:Choice Requires="wpg">
            <w:drawing>
              <wp:anchor distT="0" distB="0" distL="114300" distR="114300" simplePos="0" relativeHeight="251661824" behindDoc="0" locked="0" layoutInCell="1" allowOverlap="1" wp14:anchorId="47CA4470" wp14:editId="58221B2C">
                <wp:simplePos x="0" y="0"/>
                <wp:positionH relativeFrom="column">
                  <wp:posOffset>1392555</wp:posOffset>
                </wp:positionH>
                <wp:positionV relativeFrom="paragraph">
                  <wp:posOffset>-1442720</wp:posOffset>
                </wp:positionV>
                <wp:extent cx="5268595" cy="727202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8595" cy="7272020"/>
                          <a:chOff x="3609" y="0"/>
                          <a:chExt cx="8297" cy="11452"/>
                        </a:xfrm>
                      </wpg:grpSpPr>
                      <wps:wsp>
                        <wps:cNvPr id="4" name="docshape27"/>
                        <wps:cNvSpPr>
                          <a:spLocks/>
                        </wps:cNvSpPr>
                        <wps:spPr bwMode="auto">
                          <a:xfrm>
                            <a:off x="10526" y="0"/>
                            <a:ext cx="1380" cy="1509"/>
                          </a:xfrm>
                          <a:custGeom>
                            <a:avLst/>
                            <a:gdLst>
                              <a:gd name="T0" fmla="+- 0 11906 10526"/>
                              <a:gd name="T1" fmla="*/ T0 w 1380"/>
                              <a:gd name="T2" fmla="*/ 0 h 1509"/>
                              <a:gd name="T3" fmla="+- 0 11168 10526"/>
                              <a:gd name="T4" fmla="*/ T3 w 1380"/>
                              <a:gd name="T5" fmla="*/ 0 h 1509"/>
                              <a:gd name="T6" fmla="+- 0 10572 10526"/>
                              <a:gd name="T7" fmla="*/ T6 w 1380"/>
                              <a:gd name="T8" fmla="*/ 1006 h 1509"/>
                              <a:gd name="T9" fmla="+- 0 10540 10526"/>
                              <a:gd name="T10" fmla="*/ T9 w 1380"/>
                              <a:gd name="T11" fmla="*/ 1076 h 1509"/>
                              <a:gd name="T12" fmla="+- 0 10526 10526"/>
                              <a:gd name="T13" fmla="*/ T12 w 1380"/>
                              <a:gd name="T14" fmla="*/ 1148 h 1509"/>
                              <a:gd name="T15" fmla="+- 0 10529 10526"/>
                              <a:gd name="T16" fmla="*/ T15 w 1380"/>
                              <a:gd name="T17" fmla="*/ 1220 h 1509"/>
                              <a:gd name="T18" fmla="+- 0 10546 10526"/>
                              <a:gd name="T19" fmla="*/ T18 w 1380"/>
                              <a:gd name="T20" fmla="*/ 1289 h 1509"/>
                              <a:gd name="T21" fmla="+- 0 10576 10526"/>
                              <a:gd name="T22" fmla="*/ T21 w 1380"/>
                              <a:gd name="T23" fmla="*/ 1352 h 1509"/>
                              <a:gd name="T24" fmla="+- 0 10617 10526"/>
                              <a:gd name="T25" fmla="*/ T24 w 1380"/>
                              <a:gd name="T26" fmla="*/ 1409 h 1509"/>
                              <a:gd name="T27" fmla="+- 0 10668 10526"/>
                              <a:gd name="T28" fmla="*/ T27 w 1380"/>
                              <a:gd name="T29" fmla="*/ 1455 h 1509"/>
                              <a:gd name="T30" fmla="+- 0 10738 10526"/>
                              <a:gd name="T31" fmla="*/ T30 w 1380"/>
                              <a:gd name="T32" fmla="*/ 1489 h 1509"/>
                              <a:gd name="T33" fmla="+- 0 10810 10526"/>
                              <a:gd name="T34" fmla="*/ T33 w 1380"/>
                              <a:gd name="T35" fmla="*/ 1507 h 1509"/>
                              <a:gd name="T36" fmla="+- 0 10882 10526"/>
                              <a:gd name="T37" fmla="*/ T36 w 1380"/>
                              <a:gd name="T38" fmla="*/ 1508 h 1509"/>
                              <a:gd name="T39" fmla="+- 0 10951 10526"/>
                              <a:gd name="T40" fmla="*/ T39 w 1380"/>
                              <a:gd name="T41" fmla="*/ 1495 h 1509"/>
                              <a:gd name="T42" fmla="+- 0 11014 10526"/>
                              <a:gd name="T43" fmla="*/ T42 w 1380"/>
                              <a:gd name="T44" fmla="*/ 1465 h 1509"/>
                              <a:gd name="T45" fmla="+- 0 11071 10526"/>
                              <a:gd name="T46" fmla="*/ T45 w 1380"/>
                              <a:gd name="T47" fmla="*/ 1420 h 1509"/>
                              <a:gd name="T48" fmla="+- 0 11117 10526"/>
                              <a:gd name="T49" fmla="*/ T48 w 1380"/>
                              <a:gd name="T50" fmla="*/ 1359 h 1509"/>
                              <a:gd name="T51" fmla="+- 0 11906 10526"/>
                              <a:gd name="T52" fmla="*/ T51 w 1380"/>
                              <a:gd name="T53" fmla="*/ 46 h 1509"/>
                              <a:gd name="T54" fmla="+- 0 11906 10526"/>
                              <a:gd name="T55" fmla="*/ T54 w 1380"/>
                              <a:gd name="T56" fmla="*/ 0 h 1509"/>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Lst>
                            <a:rect l="0" t="0" r="r" b="b"/>
                            <a:pathLst>
                              <a:path w="1380" h="1509">
                                <a:moveTo>
                                  <a:pt x="1380" y="0"/>
                                </a:moveTo>
                                <a:lnTo>
                                  <a:pt x="642" y="0"/>
                                </a:lnTo>
                                <a:lnTo>
                                  <a:pt x="46" y="1006"/>
                                </a:lnTo>
                                <a:lnTo>
                                  <a:pt x="14" y="1076"/>
                                </a:lnTo>
                                <a:lnTo>
                                  <a:pt x="0" y="1148"/>
                                </a:lnTo>
                                <a:lnTo>
                                  <a:pt x="3" y="1220"/>
                                </a:lnTo>
                                <a:lnTo>
                                  <a:pt x="20" y="1289"/>
                                </a:lnTo>
                                <a:lnTo>
                                  <a:pt x="50" y="1352"/>
                                </a:lnTo>
                                <a:lnTo>
                                  <a:pt x="91" y="1409"/>
                                </a:lnTo>
                                <a:lnTo>
                                  <a:pt x="142" y="1455"/>
                                </a:lnTo>
                                <a:lnTo>
                                  <a:pt x="212" y="1489"/>
                                </a:lnTo>
                                <a:lnTo>
                                  <a:pt x="284" y="1507"/>
                                </a:lnTo>
                                <a:lnTo>
                                  <a:pt x="356" y="1508"/>
                                </a:lnTo>
                                <a:lnTo>
                                  <a:pt x="425" y="1495"/>
                                </a:lnTo>
                                <a:lnTo>
                                  <a:pt x="488" y="1465"/>
                                </a:lnTo>
                                <a:lnTo>
                                  <a:pt x="545" y="1420"/>
                                </a:lnTo>
                                <a:lnTo>
                                  <a:pt x="591" y="1359"/>
                                </a:lnTo>
                                <a:lnTo>
                                  <a:pt x="1380" y="46"/>
                                </a:lnTo>
                                <a:lnTo>
                                  <a:pt x="1380" y="0"/>
                                </a:lnTo>
                                <a:close/>
                              </a:path>
                            </a:pathLst>
                          </a:custGeom>
                          <a:solidFill>
                            <a:srgbClr val="FFFFFF">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28"/>
                        <wps:cNvSpPr>
                          <a:spLocks/>
                        </wps:cNvSpPr>
                        <wps:spPr bwMode="auto">
                          <a:xfrm>
                            <a:off x="9087" y="7164"/>
                            <a:ext cx="2705" cy="4288"/>
                          </a:xfrm>
                          <a:custGeom>
                            <a:avLst/>
                            <a:gdLst>
                              <a:gd name="T0" fmla="+- 0 9769 9087"/>
                              <a:gd name="T1" fmla="*/ T0 w 2705"/>
                              <a:gd name="T2" fmla="+- 0 7170 7164"/>
                              <a:gd name="T3" fmla="*/ 7170 h 4288"/>
                              <a:gd name="T4" fmla="+- 0 9643 9087"/>
                              <a:gd name="T5" fmla="*/ T4 w 2705"/>
                              <a:gd name="T6" fmla="+- 0 7222 7164"/>
                              <a:gd name="T7" fmla="*/ 7222 h 4288"/>
                              <a:gd name="T8" fmla="+- 0 9556 9087"/>
                              <a:gd name="T9" fmla="*/ T8 w 2705"/>
                              <a:gd name="T10" fmla="+- 0 7318 7164"/>
                              <a:gd name="T11" fmla="*/ 7318 h 4288"/>
                              <a:gd name="T12" fmla="+- 0 9512 9087"/>
                              <a:gd name="T13" fmla="*/ T12 w 2705"/>
                              <a:gd name="T14" fmla="+- 0 7445 7164"/>
                              <a:gd name="T15" fmla="*/ 7445 h 4288"/>
                              <a:gd name="T16" fmla="+- 0 9512 9087"/>
                              <a:gd name="T17" fmla="*/ T16 w 2705"/>
                              <a:gd name="T18" fmla="+- 0 7587 7164"/>
                              <a:gd name="T19" fmla="*/ 7587 h 4288"/>
                              <a:gd name="T20" fmla="+- 0 9769 9087"/>
                              <a:gd name="T21" fmla="*/ T20 w 2705"/>
                              <a:gd name="T22" fmla="+- 0 8940 7164"/>
                              <a:gd name="T23" fmla="*/ 8940 h 4288"/>
                              <a:gd name="T24" fmla="+- 0 9646 9087"/>
                              <a:gd name="T25" fmla="*/ T24 w 2705"/>
                              <a:gd name="T26" fmla="+- 0 9023 7164"/>
                              <a:gd name="T27" fmla="*/ 9023 h 4288"/>
                              <a:gd name="T28" fmla="+- 0 9532 9087"/>
                              <a:gd name="T29" fmla="*/ T28 w 2705"/>
                              <a:gd name="T30" fmla="+- 0 9116 7164"/>
                              <a:gd name="T31" fmla="*/ 9116 h 4288"/>
                              <a:gd name="T32" fmla="+- 0 9430 9087"/>
                              <a:gd name="T33" fmla="*/ T32 w 2705"/>
                              <a:gd name="T34" fmla="+- 0 9221 7164"/>
                              <a:gd name="T35" fmla="*/ 9221 h 4288"/>
                              <a:gd name="T36" fmla="+- 0 9338 9087"/>
                              <a:gd name="T37" fmla="*/ T36 w 2705"/>
                              <a:gd name="T38" fmla="+- 0 9335 7164"/>
                              <a:gd name="T39" fmla="*/ 9335 h 4288"/>
                              <a:gd name="T40" fmla="+- 0 9259 9087"/>
                              <a:gd name="T41" fmla="*/ T40 w 2705"/>
                              <a:gd name="T42" fmla="+- 0 9457 7164"/>
                              <a:gd name="T43" fmla="*/ 9457 h 4288"/>
                              <a:gd name="T44" fmla="+- 0 9194 9087"/>
                              <a:gd name="T45" fmla="*/ T44 w 2705"/>
                              <a:gd name="T46" fmla="+- 0 9588 7164"/>
                              <a:gd name="T47" fmla="*/ 9588 h 4288"/>
                              <a:gd name="T48" fmla="+- 0 9143 9087"/>
                              <a:gd name="T49" fmla="*/ T48 w 2705"/>
                              <a:gd name="T50" fmla="+- 0 9726 7164"/>
                              <a:gd name="T51" fmla="*/ 9726 h 4288"/>
                              <a:gd name="T52" fmla="+- 0 9108 9087"/>
                              <a:gd name="T53" fmla="*/ T52 w 2705"/>
                              <a:gd name="T54" fmla="+- 0 9870 7164"/>
                              <a:gd name="T55" fmla="*/ 9870 h 4288"/>
                              <a:gd name="T56" fmla="+- 0 9090 9087"/>
                              <a:gd name="T57" fmla="*/ T56 w 2705"/>
                              <a:gd name="T58" fmla="+- 0 10020 7164"/>
                              <a:gd name="T59" fmla="*/ 10020 h 4288"/>
                              <a:gd name="T60" fmla="+- 0 9088 9087"/>
                              <a:gd name="T61" fmla="*/ T60 w 2705"/>
                              <a:gd name="T62" fmla="+- 0 10174 7164"/>
                              <a:gd name="T63" fmla="*/ 10174 h 4288"/>
                              <a:gd name="T64" fmla="+- 0 9106 9087"/>
                              <a:gd name="T65" fmla="*/ T64 w 2705"/>
                              <a:gd name="T66" fmla="+- 0 10326 7164"/>
                              <a:gd name="T67" fmla="*/ 10326 h 4288"/>
                              <a:gd name="T68" fmla="+- 0 9140 9087"/>
                              <a:gd name="T69" fmla="*/ T68 w 2705"/>
                              <a:gd name="T70" fmla="+- 0 10471 7164"/>
                              <a:gd name="T71" fmla="*/ 10471 h 4288"/>
                              <a:gd name="T72" fmla="+- 0 9191 9087"/>
                              <a:gd name="T73" fmla="*/ T72 w 2705"/>
                              <a:gd name="T74" fmla="+- 0 10611 7164"/>
                              <a:gd name="T75" fmla="*/ 10611 h 4288"/>
                              <a:gd name="T76" fmla="+- 0 9256 9087"/>
                              <a:gd name="T77" fmla="*/ T76 w 2705"/>
                              <a:gd name="T78" fmla="+- 0 10744 7164"/>
                              <a:gd name="T79" fmla="*/ 10744 h 4288"/>
                              <a:gd name="T80" fmla="+- 0 9336 9087"/>
                              <a:gd name="T81" fmla="*/ T80 w 2705"/>
                              <a:gd name="T82" fmla="+- 0 10870 7164"/>
                              <a:gd name="T83" fmla="*/ 10870 h 4288"/>
                              <a:gd name="T84" fmla="+- 0 9428 9087"/>
                              <a:gd name="T85" fmla="*/ T84 w 2705"/>
                              <a:gd name="T86" fmla="+- 0 10986 7164"/>
                              <a:gd name="T87" fmla="*/ 10986 h 4288"/>
                              <a:gd name="T88" fmla="+- 0 9532 9087"/>
                              <a:gd name="T89" fmla="*/ T88 w 2705"/>
                              <a:gd name="T90" fmla="+- 0 11093 7164"/>
                              <a:gd name="T91" fmla="*/ 11093 h 4288"/>
                              <a:gd name="T92" fmla="+- 0 9647 9087"/>
                              <a:gd name="T93" fmla="*/ T92 w 2705"/>
                              <a:gd name="T94" fmla="+- 0 11187 7164"/>
                              <a:gd name="T95" fmla="*/ 11187 h 4288"/>
                              <a:gd name="T96" fmla="+- 0 9773 9087"/>
                              <a:gd name="T97" fmla="*/ T96 w 2705"/>
                              <a:gd name="T98" fmla="+- 0 11269 7164"/>
                              <a:gd name="T99" fmla="*/ 11269 h 4288"/>
                              <a:gd name="T100" fmla="+- 0 9907 9087"/>
                              <a:gd name="T101" fmla="*/ T100 w 2705"/>
                              <a:gd name="T102" fmla="+- 0 11336 7164"/>
                              <a:gd name="T103" fmla="*/ 11336 h 4288"/>
                              <a:gd name="T104" fmla="+- 0 10049 9087"/>
                              <a:gd name="T105" fmla="*/ T104 w 2705"/>
                              <a:gd name="T106" fmla="+- 0 11388 7164"/>
                              <a:gd name="T107" fmla="*/ 11388 h 4288"/>
                              <a:gd name="T108" fmla="+- 0 10196 9087"/>
                              <a:gd name="T109" fmla="*/ T108 w 2705"/>
                              <a:gd name="T110" fmla="+- 0 11425 7164"/>
                              <a:gd name="T111" fmla="*/ 11425 h 4288"/>
                              <a:gd name="T112" fmla="+- 0 10343 9087"/>
                              <a:gd name="T113" fmla="*/ T112 w 2705"/>
                              <a:gd name="T114" fmla="+- 0 11446 7164"/>
                              <a:gd name="T115" fmla="*/ 11446 h 4288"/>
                              <a:gd name="T116" fmla="+- 0 10488 9087"/>
                              <a:gd name="T117" fmla="*/ T116 w 2705"/>
                              <a:gd name="T118" fmla="+- 0 11451 7164"/>
                              <a:gd name="T119" fmla="*/ 11451 h 4288"/>
                              <a:gd name="T120" fmla="+- 0 10629 9087"/>
                              <a:gd name="T121" fmla="*/ T120 w 2705"/>
                              <a:gd name="T122" fmla="+- 0 11440 7164"/>
                              <a:gd name="T123" fmla="*/ 11440 h 4288"/>
                              <a:gd name="T124" fmla="+- 0 10766 9087"/>
                              <a:gd name="T125" fmla="*/ T124 w 2705"/>
                              <a:gd name="T126" fmla="+- 0 11415 7164"/>
                              <a:gd name="T127" fmla="*/ 11415 h 4288"/>
                              <a:gd name="T128" fmla="+- 0 10898 9087"/>
                              <a:gd name="T129" fmla="*/ T128 w 2705"/>
                              <a:gd name="T130" fmla="+- 0 11375 7164"/>
                              <a:gd name="T131" fmla="*/ 11375 h 4288"/>
                              <a:gd name="T132" fmla="+- 0 11024 9087"/>
                              <a:gd name="T133" fmla="*/ T132 w 2705"/>
                              <a:gd name="T134" fmla="+- 0 11322 7164"/>
                              <a:gd name="T135" fmla="*/ 11322 h 4288"/>
                              <a:gd name="T136" fmla="+- 0 11143 9087"/>
                              <a:gd name="T137" fmla="*/ T136 w 2705"/>
                              <a:gd name="T138" fmla="+- 0 11257 7164"/>
                              <a:gd name="T139" fmla="*/ 11257 h 4288"/>
                              <a:gd name="T140" fmla="+- 0 11255 9087"/>
                              <a:gd name="T141" fmla="*/ T140 w 2705"/>
                              <a:gd name="T142" fmla="+- 0 11180 7164"/>
                              <a:gd name="T143" fmla="*/ 11180 h 4288"/>
                              <a:gd name="T144" fmla="+- 0 11359 9087"/>
                              <a:gd name="T145" fmla="*/ T144 w 2705"/>
                              <a:gd name="T146" fmla="+- 0 11092 7164"/>
                              <a:gd name="T147" fmla="*/ 11092 h 4288"/>
                              <a:gd name="T148" fmla="+- 0 11454 9087"/>
                              <a:gd name="T149" fmla="*/ T148 w 2705"/>
                              <a:gd name="T150" fmla="+- 0 10994 7164"/>
                              <a:gd name="T151" fmla="*/ 10994 h 4288"/>
                              <a:gd name="T152" fmla="+- 0 11538 9087"/>
                              <a:gd name="T153" fmla="*/ T152 w 2705"/>
                              <a:gd name="T154" fmla="+- 0 10887 7164"/>
                              <a:gd name="T155" fmla="*/ 10887 h 4288"/>
                              <a:gd name="T156" fmla="+- 0 11612 9087"/>
                              <a:gd name="T157" fmla="*/ T156 w 2705"/>
                              <a:gd name="T158" fmla="+- 0 10771 7164"/>
                              <a:gd name="T159" fmla="*/ 10771 h 4288"/>
                              <a:gd name="T160" fmla="+- 0 11675 9087"/>
                              <a:gd name="T161" fmla="*/ T160 w 2705"/>
                              <a:gd name="T162" fmla="+- 0 10647 7164"/>
                              <a:gd name="T163" fmla="*/ 10647 h 4288"/>
                              <a:gd name="T164" fmla="+- 0 11725 9087"/>
                              <a:gd name="T165" fmla="*/ T164 w 2705"/>
                              <a:gd name="T166" fmla="+- 0 10517 7164"/>
                              <a:gd name="T167" fmla="*/ 10517 h 4288"/>
                              <a:gd name="T168" fmla="+- 0 11761 9087"/>
                              <a:gd name="T169" fmla="*/ T168 w 2705"/>
                              <a:gd name="T170" fmla="+- 0 10380 7164"/>
                              <a:gd name="T171" fmla="*/ 10380 h 4288"/>
                              <a:gd name="T172" fmla="+- 0 11784 9087"/>
                              <a:gd name="T173" fmla="*/ T172 w 2705"/>
                              <a:gd name="T174" fmla="+- 0 10238 7164"/>
                              <a:gd name="T175" fmla="*/ 10238 h 4288"/>
                              <a:gd name="T176" fmla="+- 0 11792 9087"/>
                              <a:gd name="T177" fmla="*/ T176 w 2705"/>
                              <a:gd name="T178" fmla="+- 0 10091 7164"/>
                              <a:gd name="T179" fmla="*/ 10091 h 4288"/>
                              <a:gd name="T180" fmla="+- 0 11784 9087"/>
                              <a:gd name="T181" fmla="*/ T180 w 2705"/>
                              <a:gd name="T182" fmla="+- 0 9941 7164"/>
                              <a:gd name="T183" fmla="*/ 9941 h 4288"/>
                              <a:gd name="T184" fmla="+- 0 11760 9087"/>
                              <a:gd name="T185" fmla="*/ T184 w 2705"/>
                              <a:gd name="T186" fmla="+- 0 9794 7164"/>
                              <a:gd name="T187" fmla="*/ 9794 h 4288"/>
                              <a:gd name="T188" fmla="+- 0 11721 9087"/>
                              <a:gd name="T189" fmla="*/ T188 w 2705"/>
                              <a:gd name="T190" fmla="+- 0 9654 7164"/>
                              <a:gd name="T191" fmla="*/ 9654 h 4288"/>
                              <a:gd name="T192" fmla="+- 0 11668 9087"/>
                              <a:gd name="T193" fmla="*/ T192 w 2705"/>
                              <a:gd name="T194" fmla="+- 0 9519 7164"/>
                              <a:gd name="T195" fmla="*/ 9519 h 4288"/>
                              <a:gd name="T196" fmla="+- 0 11603 9087"/>
                              <a:gd name="T197" fmla="*/ T196 w 2705"/>
                              <a:gd name="T198" fmla="+- 0 9392 7164"/>
                              <a:gd name="T199" fmla="*/ 9392 h 4288"/>
                              <a:gd name="T200" fmla="+- 0 11524 9087"/>
                              <a:gd name="T201" fmla="*/ T200 w 2705"/>
                              <a:gd name="T202" fmla="+- 0 9273 7164"/>
                              <a:gd name="T203" fmla="*/ 9273 h 4288"/>
                              <a:gd name="T204" fmla="+- 0 11435 9087"/>
                              <a:gd name="T205" fmla="*/ T204 w 2705"/>
                              <a:gd name="T206" fmla="+- 0 9162 7164"/>
                              <a:gd name="T207" fmla="*/ 9162 h 4288"/>
                              <a:gd name="T208" fmla="+- 0 11334 9087"/>
                              <a:gd name="T209" fmla="*/ T208 w 2705"/>
                              <a:gd name="T210" fmla="+- 0 9062 7164"/>
                              <a:gd name="T211" fmla="*/ 9062 h 4288"/>
                              <a:gd name="T212" fmla="+- 0 11224 9087"/>
                              <a:gd name="T213" fmla="*/ T212 w 2705"/>
                              <a:gd name="T214" fmla="+- 0 8972 7164"/>
                              <a:gd name="T215" fmla="*/ 8972 h 4288"/>
                              <a:gd name="T216" fmla="+- 0 11104 9087"/>
                              <a:gd name="T217" fmla="*/ T216 w 2705"/>
                              <a:gd name="T218" fmla="+- 0 8894 7164"/>
                              <a:gd name="T219" fmla="*/ 8894 h 4288"/>
                              <a:gd name="T220" fmla="+- 0 10976 9087"/>
                              <a:gd name="T221" fmla="*/ T220 w 2705"/>
                              <a:gd name="T222" fmla="+- 0 8829 7164"/>
                              <a:gd name="T223" fmla="*/ 8829 h 4288"/>
                              <a:gd name="T224" fmla="+- 0 10841 9087"/>
                              <a:gd name="T225" fmla="*/ T224 w 2705"/>
                              <a:gd name="T226" fmla="+- 0 8777 7164"/>
                              <a:gd name="T227" fmla="*/ 8777 h 4288"/>
                              <a:gd name="T228" fmla="+- 0 10699 9087"/>
                              <a:gd name="T229" fmla="*/ T228 w 2705"/>
                              <a:gd name="T230" fmla="+- 0 8739 7164"/>
                              <a:gd name="T231" fmla="*/ 8739 h 4288"/>
                              <a:gd name="T232" fmla="+- 0 10551 9087"/>
                              <a:gd name="T233" fmla="*/ T232 w 2705"/>
                              <a:gd name="T234" fmla="+- 0 8716 7164"/>
                              <a:gd name="T235" fmla="*/ 8716 h 4288"/>
                              <a:gd name="T236" fmla="+- 0 10186 9087"/>
                              <a:gd name="T237" fmla="*/ T236 w 2705"/>
                              <a:gd name="T238" fmla="+- 0 7427 7164"/>
                              <a:gd name="T239" fmla="*/ 7427 h 4288"/>
                              <a:gd name="T240" fmla="+- 0 10135 9087"/>
                              <a:gd name="T241" fmla="*/ T240 w 2705"/>
                              <a:gd name="T242" fmla="+- 0 7301 7164"/>
                              <a:gd name="T243" fmla="*/ 7301 h 4288"/>
                              <a:gd name="T244" fmla="+- 0 10038 9087"/>
                              <a:gd name="T245" fmla="*/ T244 w 2705"/>
                              <a:gd name="T246" fmla="+- 0 7214 7164"/>
                              <a:gd name="T247" fmla="*/ 7214 h 4288"/>
                              <a:gd name="T248" fmla="+- 0 9911 9087"/>
                              <a:gd name="T249" fmla="*/ T248 w 2705"/>
                              <a:gd name="T250" fmla="+- 0 7169 7164"/>
                              <a:gd name="T251" fmla="*/ 7169 h 4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705" h="4288">
                                <a:moveTo>
                                  <a:pt x="754" y="0"/>
                                </a:moveTo>
                                <a:lnTo>
                                  <a:pt x="682" y="6"/>
                                </a:lnTo>
                                <a:lnTo>
                                  <a:pt x="614" y="25"/>
                                </a:lnTo>
                                <a:lnTo>
                                  <a:pt x="556" y="58"/>
                                </a:lnTo>
                                <a:lnTo>
                                  <a:pt x="508" y="101"/>
                                </a:lnTo>
                                <a:lnTo>
                                  <a:pt x="469" y="154"/>
                                </a:lnTo>
                                <a:lnTo>
                                  <a:pt x="442" y="215"/>
                                </a:lnTo>
                                <a:lnTo>
                                  <a:pt x="425" y="281"/>
                                </a:lnTo>
                                <a:lnTo>
                                  <a:pt x="419" y="351"/>
                                </a:lnTo>
                                <a:lnTo>
                                  <a:pt x="425" y="423"/>
                                </a:lnTo>
                                <a:lnTo>
                                  <a:pt x="746" y="1740"/>
                                </a:lnTo>
                                <a:lnTo>
                                  <a:pt x="682" y="1776"/>
                                </a:lnTo>
                                <a:lnTo>
                                  <a:pt x="619" y="1816"/>
                                </a:lnTo>
                                <a:lnTo>
                                  <a:pt x="559" y="1859"/>
                                </a:lnTo>
                                <a:lnTo>
                                  <a:pt x="501" y="1904"/>
                                </a:lnTo>
                                <a:lnTo>
                                  <a:pt x="445" y="1952"/>
                                </a:lnTo>
                                <a:lnTo>
                                  <a:pt x="393" y="2003"/>
                                </a:lnTo>
                                <a:lnTo>
                                  <a:pt x="343" y="2057"/>
                                </a:lnTo>
                                <a:lnTo>
                                  <a:pt x="295" y="2112"/>
                                </a:lnTo>
                                <a:lnTo>
                                  <a:pt x="251" y="2171"/>
                                </a:lnTo>
                                <a:lnTo>
                                  <a:pt x="210" y="2231"/>
                                </a:lnTo>
                                <a:lnTo>
                                  <a:pt x="172" y="2293"/>
                                </a:lnTo>
                                <a:lnTo>
                                  <a:pt x="138" y="2358"/>
                                </a:lnTo>
                                <a:lnTo>
                                  <a:pt x="107" y="2424"/>
                                </a:lnTo>
                                <a:lnTo>
                                  <a:pt x="80" y="2492"/>
                                </a:lnTo>
                                <a:lnTo>
                                  <a:pt x="56" y="2562"/>
                                </a:lnTo>
                                <a:lnTo>
                                  <a:pt x="37" y="2633"/>
                                </a:lnTo>
                                <a:lnTo>
                                  <a:pt x="21" y="2706"/>
                                </a:lnTo>
                                <a:lnTo>
                                  <a:pt x="10" y="2780"/>
                                </a:lnTo>
                                <a:lnTo>
                                  <a:pt x="3" y="2856"/>
                                </a:lnTo>
                                <a:lnTo>
                                  <a:pt x="0" y="2932"/>
                                </a:lnTo>
                                <a:lnTo>
                                  <a:pt x="1" y="3010"/>
                                </a:lnTo>
                                <a:lnTo>
                                  <a:pt x="8" y="3088"/>
                                </a:lnTo>
                                <a:lnTo>
                                  <a:pt x="19" y="3162"/>
                                </a:lnTo>
                                <a:lnTo>
                                  <a:pt x="34" y="3235"/>
                                </a:lnTo>
                                <a:lnTo>
                                  <a:pt x="53" y="3307"/>
                                </a:lnTo>
                                <a:lnTo>
                                  <a:pt x="77" y="3378"/>
                                </a:lnTo>
                                <a:lnTo>
                                  <a:pt x="104" y="3447"/>
                                </a:lnTo>
                                <a:lnTo>
                                  <a:pt x="135" y="3514"/>
                                </a:lnTo>
                                <a:lnTo>
                                  <a:pt x="169" y="3580"/>
                                </a:lnTo>
                                <a:lnTo>
                                  <a:pt x="207" y="3644"/>
                                </a:lnTo>
                                <a:lnTo>
                                  <a:pt x="249" y="3706"/>
                                </a:lnTo>
                                <a:lnTo>
                                  <a:pt x="293" y="3765"/>
                                </a:lnTo>
                                <a:lnTo>
                                  <a:pt x="341" y="3822"/>
                                </a:lnTo>
                                <a:lnTo>
                                  <a:pt x="392" y="3877"/>
                                </a:lnTo>
                                <a:lnTo>
                                  <a:pt x="445" y="3929"/>
                                </a:lnTo>
                                <a:lnTo>
                                  <a:pt x="502" y="3977"/>
                                </a:lnTo>
                                <a:lnTo>
                                  <a:pt x="560" y="4023"/>
                                </a:lnTo>
                                <a:lnTo>
                                  <a:pt x="622" y="4066"/>
                                </a:lnTo>
                                <a:lnTo>
                                  <a:pt x="686" y="4105"/>
                                </a:lnTo>
                                <a:lnTo>
                                  <a:pt x="752" y="4140"/>
                                </a:lnTo>
                                <a:lnTo>
                                  <a:pt x="820" y="4172"/>
                                </a:lnTo>
                                <a:lnTo>
                                  <a:pt x="890" y="4200"/>
                                </a:lnTo>
                                <a:lnTo>
                                  <a:pt x="962" y="4224"/>
                                </a:lnTo>
                                <a:lnTo>
                                  <a:pt x="1035" y="4244"/>
                                </a:lnTo>
                                <a:lnTo>
                                  <a:pt x="1109" y="4261"/>
                                </a:lnTo>
                                <a:lnTo>
                                  <a:pt x="1183" y="4274"/>
                                </a:lnTo>
                                <a:lnTo>
                                  <a:pt x="1256" y="4282"/>
                                </a:lnTo>
                                <a:lnTo>
                                  <a:pt x="1329" y="4287"/>
                                </a:lnTo>
                                <a:lnTo>
                                  <a:pt x="1401" y="4287"/>
                                </a:lnTo>
                                <a:lnTo>
                                  <a:pt x="1472" y="4284"/>
                                </a:lnTo>
                                <a:lnTo>
                                  <a:pt x="1542" y="4276"/>
                                </a:lnTo>
                                <a:lnTo>
                                  <a:pt x="1611" y="4265"/>
                                </a:lnTo>
                                <a:lnTo>
                                  <a:pt x="1679" y="4251"/>
                                </a:lnTo>
                                <a:lnTo>
                                  <a:pt x="1745" y="4233"/>
                                </a:lnTo>
                                <a:lnTo>
                                  <a:pt x="1811" y="4211"/>
                                </a:lnTo>
                                <a:lnTo>
                                  <a:pt x="1874" y="4186"/>
                                </a:lnTo>
                                <a:lnTo>
                                  <a:pt x="1937" y="4158"/>
                                </a:lnTo>
                                <a:lnTo>
                                  <a:pt x="1997" y="4127"/>
                                </a:lnTo>
                                <a:lnTo>
                                  <a:pt x="2056" y="4093"/>
                                </a:lnTo>
                                <a:lnTo>
                                  <a:pt x="2113" y="4056"/>
                                </a:lnTo>
                                <a:lnTo>
                                  <a:pt x="2168" y="4016"/>
                                </a:lnTo>
                                <a:lnTo>
                                  <a:pt x="2221" y="3973"/>
                                </a:lnTo>
                                <a:lnTo>
                                  <a:pt x="2272" y="3928"/>
                                </a:lnTo>
                                <a:lnTo>
                                  <a:pt x="2320" y="3880"/>
                                </a:lnTo>
                                <a:lnTo>
                                  <a:pt x="2367" y="3830"/>
                                </a:lnTo>
                                <a:lnTo>
                                  <a:pt x="2410" y="3777"/>
                                </a:lnTo>
                                <a:lnTo>
                                  <a:pt x="2451" y="3723"/>
                                </a:lnTo>
                                <a:lnTo>
                                  <a:pt x="2490" y="3666"/>
                                </a:lnTo>
                                <a:lnTo>
                                  <a:pt x="2525" y="3607"/>
                                </a:lnTo>
                                <a:lnTo>
                                  <a:pt x="2558" y="3546"/>
                                </a:lnTo>
                                <a:lnTo>
                                  <a:pt x="2588" y="3483"/>
                                </a:lnTo>
                                <a:lnTo>
                                  <a:pt x="2614" y="3419"/>
                                </a:lnTo>
                                <a:lnTo>
                                  <a:pt x="2638" y="3353"/>
                                </a:lnTo>
                                <a:lnTo>
                                  <a:pt x="2658" y="3285"/>
                                </a:lnTo>
                                <a:lnTo>
                                  <a:pt x="2674" y="3216"/>
                                </a:lnTo>
                                <a:lnTo>
                                  <a:pt x="2687" y="3146"/>
                                </a:lnTo>
                                <a:lnTo>
                                  <a:pt x="2697" y="3074"/>
                                </a:lnTo>
                                <a:lnTo>
                                  <a:pt x="2703" y="3001"/>
                                </a:lnTo>
                                <a:lnTo>
                                  <a:pt x="2705" y="2927"/>
                                </a:lnTo>
                                <a:lnTo>
                                  <a:pt x="2703" y="2852"/>
                                </a:lnTo>
                                <a:lnTo>
                                  <a:pt x="2697" y="2777"/>
                                </a:lnTo>
                                <a:lnTo>
                                  <a:pt x="2687" y="2703"/>
                                </a:lnTo>
                                <a:lnTo>
                                  <a:pt x="2673" y="2630"/>
                                </a:lnTo>
                                <a:lnTo>
                                  <a:pt x="2655" y="2559"/>
                                </a:lnTo>
                                <a:lnTo>
                                  <a:pt x="2634" y="2490"/>
                                </a:lnTo>
                                <a:lnTo>
                                  <a:pt x="2609" y="2422"/>
                                </a:lnTo>
                                <a:lnTo>
                                  <a:pt x="2581" y="2355"/>
                                </a:lnTo>
                                <a:lnTo>
                                  <a:pt x="2550" y="2291"/>
                                </a:lnTo>
                                <a:lnTo>
                                  <a:pt x="2516" y="2228"/>
                                </a:lnTo>
                                <a:lnTo>
                                  <a:pt x="2478" y="2167"/>
                                </a:lnTo>
                                <a:lnTo>
                                  <a:pt x="2437" y="2109"/>
                                </a:lnTo>
                                <a:lnTo>
                                  <a:pt x="2394" y="2052"/>
                                </a:lnTo>
                                <a:lnTo>
                                  <a:pt x="2348" y="1998"/>
                                </a:lnTo>
                                <a:lnTo>
                                  <a:pt x="2299" y="1947"/>
                                </a:lnTo>
                                <a:lnTo>
                                  <a:pt x="2247" y="1898"/>
                                </a:lnTo>
                                <a:lnTo>
                                  <a:pt x="2193" y="1852"/>
                                </a:lnTo>
                                <a:lnTo>
                                  <a:pt x="2137" y="1808"/>
                                </a:lnTo>
                                <a:lnTo>
                                  <a:pt x="2078" y="1768"/>
                                </a:lnTo>
                                <a:lnTo>
                                  <a:pt x="2017" y="1730"/>
                                </a:lnTo>
                                <a:lnTo>
                                  <a:pt x="1954" y="1696"/>
                                </a:lnTo>
                                <a:lnTo>
                                  <a:pt x="1889" y="1665"/>
                                </a:lnTo>
                                <a:lnTo>
                                  <a:pt x="1822" y="1637"/>
                                </a:lnTo>
                                <a:lnTo>
                                  <a:pt x="1754" y="1613"/>
                                </a:lnTo>
                                <a:lnTo>
                                  <a:pt x="1684" y="1592"/>
                                </a:lnTo>
                                <a:lnTo>
                                  <a:pt x="1612" y="1575"/>
                                </a:lnTo>
                                <a:lnTo>
                                  <a:pt x="1539" y="1562"/>
                                </a:lnTo>
                                <a:lnTo>
                                  <a:pt x="1464" y="1552"/>
                                </a:lnTo>
                                <a:lnTo>
                                  <a:pt x="1388" y="1547"/>
                                </a:lnTo>
                                <a:lnTo>
                                  <a:pt x="1099" y="263"/>
                                </a:lnTo>
                                <a:lnTo>
                                  <a:pt x="1080" y="195"/>
                                </a:lnTo>
                                <a:lnTo>
                                  <a:pt x="1048" y="137"/>
                                </a:lnTo>
                                <a:lnTo>
                                  <a:pt x="1004" y="88"/>
                                </a:lnTo>
                                <a:lnTo>
                                  <a:pt x="951" y="50"/>
                                </a:lnTo>
                                <a:lnTo>
                                  <a:pt x="890" y="22"/>
                                </a:lnTo>
                                <a:lnTo>
                                  <a:pt x="824" y="5"/>
                                </a:lnTo>
                                <a:lnTo>
                                  <a:pt x="754" y="0"/>
                                </a:lnTo>
                                <a:close/>
                              </a:path>
                            </a:pathLst>
                          </a:custGeom>
                          <a:solidFill>
                            <a:srgbClr val="FFFFFF">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 name="docshapegroup24"/>
                        <wpg:cNvGrpSpPr>
                          <a:grpSpLocks/>
                        </wpg:cNvGrpSpPr>
                        <wpg:grpSpPr bwMode="auto">
                          <a:xfrm>
                            <a:off x="3609" y="0"/>
                            <a:ext cx="8297" cy="7044"/>
                            <a:chOff x="3609" y="0"/>
                            <a:chExt cx="8297" cy="7044"/>
                          </a:xfrm>
                        </wpg:grpSpPr>
                        <wps:wsp>
                          <wps:cNvPr id="7" name="docshape25"/>
                          <wps:cNvSpPr>
                            <a:spLocks/>
                          </wps:cNvSpPr>
                          <wps:spPr bwMode="auto">
                            <a:xfrm>
                              <a:off x="3608" y="0"/>
                              <a:ext cx="7798" cy="6464"/>
                            </a:xfrm>
                            <a:custGeom>
                              <a:avLst/>
                              <a:gdLst>
                                <a:gd name="T0" fmla="+- 0 6815 3609"/>
                                <a:gd name="T1" fmla="*/ T0 w 7798"/>
                                <a:gd name="T2" fmla="*/ 1488 h 6464"/>
                                <a:gd name="T3" fmla="+- 0 6234 3609"/>
                                <a:gd name="T4" fmla="*/ T3 w 7798"/>
                                <a:gd name="T5" fmla="*/ 649 h 6464"/>
                                <a:gd name="T6" fmla="+- 0 6302 3609"/>
                                <a:gd name="T7" fmla="*/ T6 w 7798"/>
                                <a:gd name="T8" fmla="*/ 235 h 6464"/>
                                <a:gd name="T9" fmla="+- 0 3632 3609"/>
                                <a:gd name="T10" fmla="*/ T9 w 7798"/>
                                <a:gd name="T11" fmla="*/ 0 h 6464"/>
                                <a:gd name="T12" fmla="+- 0 3611 3609"/>
                                <a:gd name="T13" fmla="*/ T12 w 7798"/>
                                <a:gd name="T14" fmla="*/ 330 h 6464"/>
                                <a:gd name="T15" fmla="+- 0 3676 3609"/>
                                <a:gd name="T16" fmla="*/ T15 w 7798"/>
                                <a:gd name="T17" fmla="*/ 663 h 6464"/>
                                <a:gd name="T18" fmla="+- 0 3821 3609"/>
                                <a:gd name="T19" fmla="*/ T18 w 7798"/>
                                <a:gd name="T20" fmla="*/ 963 h 6464"/>
                                <a:gd name="T21" fmla="+- 0 4032 3609"/>
                                <a:gd name="T22" fmla="*/ T21 w 7798"/>
                                <a:gd name="T23" fmla="*/ 1217 h 6464"/>
                                <a:gd name="T24" fmla="+- 0 4300 3609"/>
                                <a:gd name="T25" fmla="*/ T24 w 7798"/>
                                <a:gd name="T26" fmla="*/ 1413 h 6464"/>
                                <a:gd name="T27" fmla="+- 0 4611 3609"/>
                                <a:gd name="T28" fmla="*/ T27 w 7798"/>
                                <a:gd name="T29" fmla="*/ 1539 h 6464"/>
                                <a:gd name="T30" fmla="+- 0 4953 3609"/>
                                <a:gd name="T31" fmla="*/ T30 w 7798"/>
                                <a:gd name="T32" fmla="*/ 1584 h 6464"/>
                                <a:gd name="T33" fmla="+- 0 5331 3609"/>
                                <a:gd name="T34" fmla="*/ T33 w 7798"/>
                                <a:gd name="T35" fmla="*/ 1532 h 6464"/>
                                <a:gd name="T36" fmla="+- 0 5660 3609"/>
                                <a:gd name="T37" fmla="*/ T36 w 7798"/>
                                <a:gd name="T38" fmla="*/ 1359 h 6464"/>
                                <a:gd name="T39" fmla="+- 0 6593 3609"/>
                                <a:gd name="T40" fmla="*/ T39 w 7798"/>
                                <a:gd name="T41" fmla="*/ 2096 h 6464"/>
                                <a:gd name="T42" fmla="+- 0 6874 3609"/>
                                <a:gd name="T43" fmla="*/ T42 w 7798"/>
                                <a:gd name="T44" fmla="*/ 1871 h 6464"/>
                                <a:gd name="T45" fmla="+- 0 11402 3609"/>
                                <a:gd name="T46" fmla="*/ T45 w 7798"/>
                                <a:gd name="T47" fmla="*/ 3969 h 6464"/>
                                <a:gd name="T48" fmla="+- 0 11349 3609"/>
                                <a:gd name="T49" fmla="*/ T48 w 7798"/>
                                <a:gd name="T50" fmla="*/ 3603 h 6464"/>
                                <a:gd name="T51" fmla="+- 0 11243 3609"/>
                                <a:gd name="T52" fmla="*/ T51 w 7798"/>
                                <a:gd name="T53" fmla="*/ 3258 h 6464"/>
                                <a:gd name="T54" fmla="+- 0 11086 3609"/>
                                <a:gd name="T55" fmla="*/ T54 w 7798"/>
                                <a:gd name="T56" fmla="*/ 2937 h 6464"/>
                                <a:gd name="T57" fmla="+- 0 10885 3609"/>
                                <a:gd name="T58" fmla="*/ T57 w 7798"/>
                                <a:gd name="T59" fmla="*/ 2646 h 6464"/>
                                <a:gd name="T60" fmla="+- 0 10643 3609"/>
                                <a:gd name="T61" fmla="*/ T60 w 7798"/>
                                <a:gd name="T62" fmla="*/ 2390 h 6464"/>
                                <a:gd name="T63" fmla="+- 0 10366 3609"/>
                                <a:gd name="T64" fmla="*/ T63 w 7798"/>
                                <a:gd name="T65" fmla="*/ 2172 h 6464"/>
                                <a:gd name="T66" fmla="+- 0 10057 3609"/>
                                <a:gd name="T67" fmla="*/ T66 w 7798"/>
                                <a:gd name="T68" fmla="*/ 1997 h 6464"/>
                                <a:gd name="T69" fmla="+- 0 9721 3609"/>
                                <a:gd name="T70" fmla="*/ T69 w 7798"/>
                                <a:gd name="T71" fmla="*/ 1870 h 6464"/>
                                <a:gd name="T72" fmla="+- 0 9362 3609"/>
                                <a:gd name="T73" fmla="*/ T72 w 7798"/>
                                <a:gd name="T74" fmla="*/ 1795 h 6464"/>
                                <a:gd name="T75" fmla="+- 0 8987 3609"/>
                                <a:gd name="T76" fmla="*/ T75 w 7798"/>
                                <a:gd name="T77" fmla="*/ 1778 h 6464"/>
                                <a:gd name="T78" fmla="+- 0 8617 3609"/>
                                <a:gd name="T79" fmla="*/ T78 w 7798"/>
                                <a:gd name="T80" fmla="*/ 1819 h 6464"/>
                                <a:gd name="T81" fmla="+- 0 8268 3609"/>
                                <a:gd name="T82" fmla="*/ T81 w 7798"/>
                                <a:gd name="T83" fmla="*/ 1915 h 6464"/>
                                <a:gd name="T84" fmla="+- 0 7942 3609"/>
                                <a:gd name="T85" fmla="*/ T84 w 7798"/>
                                <a:gd name="T86" fmla="*/ 2061 h 6464"/>
                                <a:gd name="T87" fmla="+- 0 7645 3609"/>
                                <a:gd name="T88" fmla="*/ T87 w 7798"/>
                                <a:gd name="T89" fmla="*/ 2254 h 6464"/>
                                <a:gd name="T90" fmla="+- 0 7381 3609"/>
                                <a:gd name="T91" fmla="*/ T90 w 7798"/>
                                <a:gd name="T92" fmla="*/ 2488 h 6464"/>
                                <a:gd name="T93" fmla="+- 0 7155 3609"/>
                                <a:gd name="T94" fmla="*/ T93 w 7798"/>
                                <a:gd name="T95" fmla="*/ 2759 h 6464"/>
                                <a:gd name="T96" fmla="+- 0 6971 3609"/>
                                <a:gd name="T97" fmla="*/ T96 w 7798"/>
                                <a:gd name="T98" fmla="*/ 3062 h 6464"/>
                                <a:gd name="T99" fmla="+- 0 6834 3609"/>
                                <a:gd name="T100" fmla="*/ T99 w 7798"/>
                                <a:gd name="T101" fmla="*/ 3393 h 6464"/>
                                <a:gd name="T102" fmla="+- 0 6749 3609"/>
                                <a:gd name="T103" fmla="*/ T102 w 7798"/>
                                <a:gd name="T104" fmla="*/ 3747 h 6464"/>
                                <a:gd name="T105" fmla="+- 0 6719 3609"/>
                                <a:gd name="T106" fmla="*/ T105 w 7798"/>
                                <a:gd name="T107" fmla="*/ 4120 h 6464"/>
                                <a:gd name="T108" fmla="+- 0 6749 3609"/>
                                <a:gd name="T109" fmla="*/ T108 w 7798"/>
                                <a:gd name="T110" fmla="*/ 4493 h 6464"/>
                                <a:gd name="T111" fmla="+- 0 6834 3609"/>
                                <a:gd name="T112" fmla="*/ T111 w 7798"/>
                                <a:gd name="T113" fmla="*/ 4847 h 6464"/>
                                <a:gd name="T114" fmla="+- 0 6971 3609"/>
                                <a:gd name="T115" fmla="*/ T114 w 7798"/>
                                <a:gd name="T116" fmla="*/ 5178 h 6464"/>
                                <a:gd name="T117" fmla="+- 0 7155 3609"/>
                                <a:gd name="T118" fmla="*/ T117 w 7798"/>
                                <a:gd name="T119" fmla="*/ 5481 h 6464"/>
                                <a:gd name="T120" fmla="+- 0 7381 3609"/>
                                <a:gd name="T121" fmla="*/ T120 w 7798"/>
                                <a:gd name="T122" fmla="*/ 5752 h 6464"/>
                                <a:gd name="T123" fmla="+- 0 7645 3609"/>
                                <a:gd name="T124" fmla="*/ T123 w 7798"/>
                                <a:gd name="T125" fmla="*/ 5986 h 6464"/>
                                <a:gd name="T126" fmla="+- 0 7942 3609"/>
                                <a:gd name="T127" fmla="*/ T126 w 7798"/>
                                <a:gd name="T128" fmla="*/ 6179 h 6464"/>
                                <a:gd name="T129" fmla="+- 0 8268 3609"/>
                                <a:gd name="T130" fmla="*/ T129 w 7798"/>
                                <a:gd name="T131" fmla="*/ 6325 h 6464"/>
                                <a:gd name="T132" fmla="+- 0 8617 3609"/>
                                <a:gd name="T133" fmla="*/ T132 w 7798"/>
                                <a:gd name="T134" fmla="*/ 6421 h 6464"/>
                                <a:gd name="T135" fmla="+- 0 8987 3609"/>
                                <a:gd name="T136" fmla="*/ T135 w 7798"/>
                                <a:gd name="T137" fmla="*/ 6462 h 6464"/>
                                <a:gd name="T138" fmla="+- 0 9362 3609"/>
                                <a:gd name="T139" fmla="*/ T138 w 7798"/>
                                <a:gd name="T140" fmla="*/ 6445 h 6464"/>
                                <a:gd name="T141" fmla="+- 0 9721 3609"/>
                                <a:gd name="T142" fmla="*/ T141 w 7798"/>
                                <a:gd name="T143" fmla="*/ 6370 h 6464"/>
                                <a:gd name="T144" fmla="+- 0 10057 3609"/>
                                <a:gd name="T145" fmla="*/ T144 w 7798"/>
                                <a:gd name="T146" fmla="*/ 6243 h 6464"/>
                                <a:gd name="T147" fmla="+- 0 10366 3609"/>
                                <a:gd name="T148" fmla="*/ T147 w 7798"/>
                                <a:gd name="T149" fmla="*/ 6068 h 6464"/>
                                <a:gd name="T150" fmla="+- 0 10643 3609"/>
                                <a:gd name="T151" fmla="*/ T150 w 7798"/>
                                <a:gd name="T152" fmla="*/ 5850 h 6464"/>
                                <a:gd name="T153" fmla="+- 0 10885 3609"/>
                                <a:gd name="T154" fmla="*/ T153 w 7798"/>
                                <a:gd name="T155" fmla="*/ 5594 h 6464"/>
                                <a:gd name="T156" fmla="+- 0 11086 3609"/>
                                <a:gd name="T157" fmla="*/ T156 w 7798"/>
                                <a:gd name="T158" fmla="*/ 5303 h 6464"/>
                                <a:gd name="T159" fmla="+- 0 11243 3609"/>
                                <a:gd name="T160" fmla="*/ T159 w 7798"/>
                                <a:gd name="T161" fmla="*/ 4983 h 6464"/>
                                <a:gd name="T162" fmla="+- 0 11349 3609"/>
                                <a:gd name="T163" fmla="*/ T162 w 7798"/>
                                <a:gd name="T164" fmla="*/ 4637 h 6464"/>
                                <a:gd name="T165" fmla="+- 0 11402 3609"/>
                                <a:gd name="T166" fmla="*/ T165 w 7798"/>
                                <a:gd name="T167" fmla="*/ 4271 h 646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Lst>
                              <a:rect l="0" t="0" r="r" b="b"/>
                              <a:pathLst>
                                <a:path w="7798" h="6464">
                                  <a:moveTo>
                                    <a:pt x="3299" y="1732"/>
                                  </a:moveTo>
                                  <a:lnTo>
                                    <a:pt x="3295" y="1664"/>
                                  </a:lnTo>
                                  <a:lnTo>
                                    <a:pt x="3278" y="1599"/>
                                  </a:lnTo>
                                  <a:lnTo>
                                    <a:pt x="3249" y="1540"/>
                                  </a:lnTo>
                                  <a:lnTo>
                                    <a:pt x="3206" y="1488"/>
                                  </a:lnTo>
                                  <a:lnTo>
                                    <a:pt x="3065" y="1359"/>
                                  </a:lnTo>
                                  <a:lnTo>
                                    <a:pt x="2532" y="878"/>
                                  </a:lnTo>
                                  <a:lnTo>
                                    <a:pt x="2567" y="804"/>
                                  </a:lnTo>
                                  <a:lnTo>
                                    <a:pt x="2598" y="728"/>
                                  </a:lnTo>
                                  <a:lnTo>
                                    <a:pt x="2625" y="649"/>
                                  </a:lnTo>
                                  <a:lnTo>
                                    <a:pt x="2649" y="569"/>
                                  </a:lnTo>
                                  <a:lnTo>
                                    <a:pt x="2667" y="487"/>
                                  </a:lnTo>
                                  <a:lnTo>
                                    <a:pt x="2681" y="404"/>
                                  </a:lnTo>
                                  <a:lnTo>
                                    <a:pt x="2690" y="320"/>
                                  </a:lnTo>
                                  <a:lnTo>
                                    <a:pt x="2693" y="235"/>
                                  </a:lnTo>
                                  <a:lnTo>
                                    <a:pt x="2691" y="165"/>
                                  </a:lnTo>
                                  <a:lnTo>
                                    <a:pt x="2685" y="95"/>
                                  </a:lnTo>
                                  <a:lnTo>
                                    <a:pt x="2676" y="27"/>
                                  </a:lnTo>
                                  <a:lnTo>
                                    <a:pt x="2672" y="0"/>
                                  </a:lnTo>
                                  <a:lnTo>
                                    <a:pt x="23" y="0"/>
                                  </a:lnTo>
                                  <a:lnTo>
                                    <a:pt x="15" y="46"/>
                                  </a:lnTo>
                                  <a:lnTo>
                                    <a:pt x="6" y="118"/>
                                  </a:lnTo>
                                  <a:lnTo>
                                    <a:pt x="1" y="189"/>
                                  </a:lnTo>
                                  <a:lnTo>
                                    <a:pt x="0" y="260"/>
                                  </a:lnTo>
                                  <a:lnTo>
                                    <a:pt x="2" y="330"/>
                                  </a:lnTo>
                                  <a:lnTo>
                                    <a:pt x="8" y="398"/>
                                  </a:lnTo>
                                  <a:lnTo>
                                    <a:pt x="18" y="466"/>
                                  </a:lnTo>
                                  <a:lnTo>
                                    <a:pt x="31" y="533"/>
                                  </a:lnTo>
                                  <a:lnTo>
                                    <a:pt x="47" y="599"/>
                                  </a:lnTo>
                                  <a:lnTo>
                                    <a:pt x="67" y="663"/>
                                  </a:lnTo>
                                  <a:lnTo>
                                    <a:pt x="90" y="727"/>
                                  </a:lnTo>
                                  <a:lnTo>
                                    <a:pt x="116" y="788"/>
                                  </a:lnTo>
                                  <a:lnTo>
                                    <a:pt x="145" y="848"/>
                                  </a:lnTo>
                                  <a:lnTo>
                                    <a:pt x="177" y="907"/>
                                  </a:lnTo>
                                  <a:lnTo>
                                    <a:pt x="212" y="963"/>
                                  </a:lnTo>
                                  <a:lnTo>
                                    <a:pt x="249" y="1018"/>
                                  </a:lnTo>
                                  <a:lnTo>
                                    <a:pt x="289" y="1071"/>
                                  </a:lnTo>
                                  <a:lnTo>
                                    <a:pt x="331" y="1122"/>
                                  </a:lnTo>
                                  <a:lnTo>
                                    <a:pt x="376" y="1170"/>
                                  </a:lnTo>
                                  <a:lnTo>
                                    <a:pt x="423" y="1217"/>
                                  </a:lnTo>
                                  <a:lnTo>
                                    <a:pt x="473" y="1261"/>
                                  </a:lnTo>
                                  <a:lnTo>
                                    <a:pt x="524" y="1303"/>
                                  </a:lnTo>
                                  <a:lnTo>
                                    <a:pt x="578" y="1342"/>
                                  </a:lnTo>
                                  <a:lnTo>
                                    <a:pt x="633" y="1379"/>
                                  </a:lnTo>
                                  <a:lnTo>
                                    <a:pt x="691" y="1413"/>
                                  </a:lnTo>
                                  <a:lnTo>
                                    <a:pt x="750" y="1444"/>
                                  </a:lnTo>
                                  <a:lnTo>
                                    <a:pt x="810" y="1472"/>
                                  </a:lnTo>
                                  <a:lnTo>
                                    <a:pt x="873" y="1498"/>
                                  </a:lnTo>
                                  <a:lnTo>
                                    <a:pt x="936" y="1520"/>
                                  </a:lnTo>
                                  <a:lnTo>
                                    <a:pt x="1002" y="1539"/>
                                  </a:lnTo>
                                  <a:lnTo>
                                    <a:pt x="1068" y="1555"/>
                                  </a:lnTo>
                                  <a:lnTo>
                                    <a:pt x="1136" y="1567"/>
                                  </a:lnTo>
                                  <a:lnTo>
                                    <a:pt x="1204" y="1576"/>
                                  </a:lnTo>
                                  <a:lnTo>
                                    <a:pt x="1274" y="1582"/>
                                  </a:lnTo>
                                  <a:lnTo>
                                    <a:pt x="1344" y="1584"/>
                                  </a:lnTo>
                                  <a:lnTo>
                                    <a:pt x="1421" y="1582"/>
                                  </a:lnTo>
                                  <a:lnTo>
                                    <a:pt x="1498" y="1576"/>
                                  </a:lnTo>
                                  <a:lnTo>
                                    <a:pt x="1574" y="1566"/>
                                  </a:lnTo>
                                  <a:lnTo>
                                    <a:pt x="1649" y="1551"/>
                                  </a:lnTo>
                                  <a:lnTo>
                                    <a:pt x="1722" y="1532"/>
                                  </a:lnTo>
                                  <a:lnTo>
                                    <a:pt x="1793" y="1508"/>
                                  </a:lnTo>
                                  <a:lnTo>
                                    <a:pt x="1862" y="1478"/>
                                  </a:lnTo>
                                  <a:lnTo>
                                    <a:pt x="1928" y="1444"/>
                                  </a:lnTo>
                                  <a:lnTo>
                                    <a:pt x="1991" y="1404"/>
                                  </a:lnTo>
                                  <a:lnTo>
                                    <a:pt x="2051" y="1359"/>
                                  </a:lnTo>
                                  <a:lnTo>
                                    <a:pt x="2725" y="2001"/>
                                  </a:lnTo>
                                  <a:lnTo>
                                    <a:pt x="2783" y="2048"/>
                                  </a:lnTo>
                                  <a:lnTo>
                                    <a:pt x="2848" y="2080"/>
                                  </a:lnTo>
                                  <a:lnTo>
                                    <a:pt x="2915" y="2096"/>
                                  </a:lnTo>
                                  <a:lnTo>
                                    <a:pt x="2984" y="2096"/>
                                  </a:lnTo>
                                  <a:lnTo>
                                    <a:pt x="3052" y="2080"/>
                                  </a:lnTo>
                                  <a:lnTo>
                                    <a:pt x="3116" y="2048"/>
                                  </a:lnTo>
                                  <a:lnTo>
                                    <a:pt x="3174" y="2001"/>
                                  </a:lnTo>
                                  <a:lnTo>
                                    <a:pt x="3227" y="1938"/>
                                  </a:lnTo>
                                  <a:lnTo>
                                    <a:pt x="3265" y="1871"/>
                                  </a:lnTo>
                                  <a:lnTo>
                                    <a:pt x="3289" y="1802"/>
                                  </a:lnTo>
                                  <a:lnTo>
                                    <a:pt x="3299" y="1732"/>
                                  </a:lnTo>
                                  <a:close/>
                                  <a:moveTo>
                                    <a:pt x="7797" y="4120"/>
                                  </a:moveTo>
                                  <a:lnTo>
                                    <a:pt x="7796" y="4044"/>
                                  </a:lnTo>
                                  <a:lnTo>
                                    <a:pt x="7793" y="3969"/>
                                  </a:lnTo>
                                  <a:lnTo>
                                    <a:pt x="7787" y="3894"/>
                                  </a:lnTo>
                                  <a:lnTo>
                                    <a:pt x="7778" y="3820"/>
                                  </a:lnTo>
                                  <a:lnTo>
                                    <a:pt x="7768" y="3747"/>
                                  </a:lnTo>
                                  <a:lnTo>
                                    <a:pt x="7755" y="3675"/>
                                  </a:lnTo>
                                  <a:lnTo>
                                    <a:pt x="7740" y="3603"/>
                                  </a:lnTo>
                                  <a:lnTo>
                                    <a:pt x="7723" y="3532"/>
                                  </a:lnTo>
                                  <a:lnTo>
                                    <a:pt x="7704" y="3462"/>
                                  </a:lnTo>
                                  <a:lnTo>
                                    <a:pt x="7682" y="3393"/>
                                  </a:lnTo>
                                  <a:lnTo>
                                    <a:pt x="7659" y="3325"/>
                                  </a:lnTo>
                                  <a:lnTo>
                                    <a:pt x="7634" y="3258"/>
                                  </a:lnTo>
                                  <a:lnTo>
                                    <a:pt x="7606" y="3191"/>
                                  </a:lnTo>
                                  <a:lnTo>
                                    <a:pt x="7577" y="3126"/>
                                  </a:lnTo>
                                  <a:lnTo>
                                    <a:pt x="7546" y="3062"/>
                                  </a:lnTo>
                                  <a:lnTo>
                                    <a:pt x="7512" y="2999"/>
                                  </a:lnTo>
                                  <a:lnTo>
                                    <a:pt x="7477" y="2937"/>
                                  </a:lnTo>
                                  <a:lnTo>
                                    <a:pt x="7441" y="2877"/>
                                  </a:lnTo>
                                  <a:lnTo>
                                    <a:pt x="7402" y="2817"/>
                                  </a:lnTo>
                                  <a:lnTo>
                                    <a:pt x="7362" y="2759"/>
                                  </a:lnTo>
                                  <a:lnTo>
                                    <a:pt x="7320" y="2702"/>
                                  </a:lnTo>
                                  <a:lnTo>
                                    <a:pt x="7276" y="2646"/>
                                  </a:lnTo>
                                  <a:lnTo>
                                    <a:pt x="7231" y="2592"/>
                                  </a:lnTo>
                                  <a:lnTo>
                                    <a:pt x="7184" y="2539"/>
                                  </a:lnTo>
                                  <a:lnTo>
                                    <a:pt x="7136" y="2488"/>
                                  </a:lnTo>
                                  <a:lnTo>
                                    <a:pt x="7086" y="2438"/>
                                  </a:lnTo>
                                  <a:lnTo>
                                    <a:pt x="7034" y="2390"/>
                                  </a:lnTo>
                                  <a:lnTo>
                                    <a:pt x="6982" y="2343"/>
                                  </a:lnTo>
                                  <a:lnTo>
                                    <a:pt x="6927" y="2298"/>
                                  </a:lnTo>
                                  <a:lnTo>
                                    <a:pt x="6872" y="2254"/>
                                  </a:lnTo>
                                  <a:lnTo>
                                    <a:pt x="6815" y="2212"/>
                                  </a:lnTo>
                                  <a:lnTo>
                                    <a:pt x="6757" y="2172"/>
                                  </a:lnTo>
                                  <a:lnTo>
                                    <a:pt x="6697" y="2133"/>
                                  </a:lnTo>
                                  <a:lnTo>
                                    <a:pt x="6637" y="2096"/>
                                  </a:lnTo>
                                  <a:lnTo>
                                    <a:pt x="6575" y="2061"/>
                                  </a:lnTo>
                                  <a:lnTo>
                                    <a:pt x="6512" y="2028"/>
                                  </a:lnTo>
                                  <a:lnTo>
                                    <a:pt x="6448" y="1997"/>
                                  </a:lnTo>
                                  <a:lnTo>
                                    <a:pt x="6382" y="1968"/>
                                  </a:lnTo>
                                  <a:lnTo>
                                    <a:pt x="6316" y="1940"/>
                                  </a:lnTo>
                                  <a:lnTo>
                                    <a:pt x="6249" y="1915"/>
                                  </a:lnTo>
                                  <a:lnTo>
                                    <a:pt x="6181" y="1891"/>
                                  </a:lnTo>
                                  <a:lnTo>
                                    <a:pt x="6112" y="1870"/>
                                  </a:lnTo>
                                  <a:lnTo>
                                    <a:pt x="6042" y="1851"/>
                                  </a:lnTo>
                                  <a:lnTo>
                                    <a:pt x="5971" y="1834"/>
                                  </a:lnTo>
                                  <a:lnTo>
                                    <a:pt x="5899" y="1819"/>
                                  </a:lnTo>
                                  <a:lnTo>
                                    <a:pt x="5827" y="1806"/>
                                  </a:lnTo>
                                  <a:lnTo>
                                    <a:pt x="5753" y="1795"/>
                                  </a:lnTo>
                                  <a:lnTo>
                                    <a:pt x="5679" y="1787"/>
                                  </a:lnTo>
                                  <a:lnTo>
                                    <a:pt x="5605" y="1781"/>
                                  </a:lnTo>
                                  <a:lnTo>
                                    <a:pt x="5530" y="1778"/>
                                  </a:lnTo>
                                  <a:lnTo>
                                    <a:pt x="5454" y="1776"/>
                                  </a:lnTo>
                                  <a:lnTo>
                                    <a:pt x="5378" y="1778"/>
                                  </a:lnTo>
                                  <a:lnTo>
                                    <a:pt x="5303" y="1781"/>
                                  </a:lnTo>
                                  <a:lnTo>
                                    <a:pt x="5228" y="1787"/>
                                  </a:lnTo>
                                  <a:lnTo>
                                    <a:pt x="5154" y="1795"/>
                                  </a:lnTo>
                                  <a:lnTo>
                                    <a:pt x="5081" y="1806"/>
                                  </a:lnTo>
                                  <a:lnTo>
                                    <a:pt x="5008" y="1819"/>
                                  </a:lnTo>
                                  <a:lnTo>
                                    <a:pt x="4937" y="1834"/>
                                  </a:lnTo>
                                  <a:lnTo>
                                    <a:pt x="4866" y="1851"/>
                                  </a:lnTo>
                                  <a:lnTo>
                                    <a:pt x="4796" y="1870"/>
                                  </a:lnTo>
                                  <a:lnTo>
                                    <a:pt x="4727" y="1891"/>
                                  </a:lnTo>
                                  <a:lnTo>
                                    <a:pt x="4659" y="1915"/>
                                  </a:lnTo>
                                  <a:lnTo>
                                    <a:pt x="4591" y="1940"/>
                                  </a:lnTo>
                                  <a:lnTo>
                                    <a:pt x="4525" y="1968"/>
                                  </a:lnTo>
                                  <a:lnTo>
                                    <a:pt x="4460" y="1997"/>
                                  </a:lnTo>
                                  <a:lnTo>
                                    <a:pt x="4396" y="2028"/>
                                  </a:lnTo>
                                  <a:lnTo>
                                    <a:pt x="4333" y="2061"/>
                                  </a:lnTo>
                                  <a:lnTo>
                                    <a:pt x="4271" y="2096"/>
                                  </a:lnTo>
                                  <a:lnTo>
                                    <a:pt x="4210" y="2133"/>
                                  </a:lnTo>
                                  <a:lnTo>
                                    <a:pt x="4151" y="2172"/>
                                  </a:lnTo>
                                  <a:lnTo>
                                    <a:pt x="4093" y="2212"/>
                                  </a:lnTo>
                                  <a:lnTo>
                                    <a:pt x="4036" y="2254"/>
                                  </a:lnTo>
                                  <a:lnTo>
                                    <a:pt x="3980" y="2298"/>
                                  </a:lnTo>
                                  <a:lnTo>
                                    <a:pt x="3926" y="2343"/>
                                  </a:lnTo>
                                  <a:lnTo>
                                    <a:pt x="3873" y="2390"/>
                                  </a:lnTo>
                                  <a:lnTo>
                                    <a:pt x="3822" y="2438"/>
                                  </a:lnTo>
                                  <a:lnTo>
                                    <a:pt x="3772" y="2488"/>
                                  </a:lnTo>
                                  <a:lnTo>
                                    <a:pt x="3723" y="2539"/>
                                  </a:lnTo>
                                  <a:lnTo>
                                    <a:pt x="3677" y="2592"/>
                                  </a:lnTo>
                                  <a:lnTo>
                                    <a:pt x="3631" y="2646"/>
                                  </a:lnTo>
                                  <a:lnTo>
                                    <a:pt x="3588" y="2702"/>
                                  </a:lnTo>
                                  <a:lnTo>
                                    <a:pt x="3546" y="2759"/>
                                  </a:lnTo>
                                  <a:lnTo>
                                    <a:pt x="3505" y="2817"/>
                                  </a:lnTo>
                                  <a:lnTo>
                                    <a:pt x="3467" y="2877"/>
                                  </a:lnTo>
                                  <a:lnTo>
                                    <a:pt x="3430" y="2937"/>
                                  </a:lnTo>
                                  <a:lnTo>
                                    <a:pt x="3395" y="2999"/>
                                  </a:lnTo>
                                  <a:lnTo>
                                    <a:pt x="3362" y="3062"/>
                                  </a:lnTo>
                                  <a:lnTo>
                                    <a:pt x="3331" y="3126"/>
                                  </a:lnTo>
                                  <a:lnTo>
                                    <a:pt x="3301" y="3191"/>
                                  </a:lnTo>
                                  <a:lnTo>
                                    <a:pt x="3274" y="3258"/>
                                  </a:lnTo>
                                  <a:lnTo>
                                    <a:pt x="3249" y="3325"/>
                                  </a:lnTo>
                                  <a:lnTo>
                                    <a:pt x="3225" y="3393"/>
                                  </a:lnTo>
                                  <a:lnTo>
                                    <a:pt x="3204" y="3462"/>
                                  </a:lnTo>
                                  <a:lnTo>
                                    <a:pt x="3184" y="3532"/>
                                  </a:lnTo>
                                  <a:lnTo>
                                    <a:pt x="3167" y="3603"/>
                                  </a:lnTo>
                                  <a:lnTo>
                                    <a:pt x="3152" y="3675"/>
                                  </a:lnTo>
                                  <a:lnTo>
                                    <a:pt x="3140" y="3747"/>
                                  </a:lnTo>
                                  <a:lnTo>
                                    <a:pt x="3129" y="3820"/>
                                  </a:lnTo>
                                  <a:lnTo>
                                    <a:pt x="3121" y="3894"/>
                                  </a:lnTo>
                                  <a:lnTo>
                                    <a:pt x="3115" y="3969"/>
                                  </a:lnTo>
                                  <a:lnTo>
                                    <a:pt x="3111" y="4044"/>
                                  </a:lnTo>
                                  <a:lnTo>
                                    <a:pt x="3110" y="4120"/>
                                  </a:lnTo>
                                  <a:lnTo>
                                    <a:pt x="3111" y="4196"/>
                                  </a:lnTo>
                                  <a:lnTo>
                                    <a:pt x="3115" y="4271"/>
                                  </a:lnTo>
                                  <a:lnTo>
                                    <a:pt x="3121" y="4346"/>
                                  </a:lnTo>
                                  <a:lnTo>
                                    <a:pt x="3129" y="4420"/>
                                  </a:lnTo>
                                  <a:lnTo>
                                    <a:pt x="3140" y="4493"/>
                                  </a:lnTo>
                                  <a:lnTo>
                                    <a:pt x="3152" y="4565"/>
                                  </a:lnTo>
                                  <a:lnTo>
                                    <a:pt x="3167" y="4637"/>
                                  </a:lnTo>
                                  <a:lnTo>
                                    <a:pt x="3184" y="4708"/>
                                  </a:lnTo>
                                  <a:lnTo>
                                    <a:pt x="3204" y="4778"/>
                                  </a:lnTo>
                                  <a:lnTo>
                                    <a:pt x="3225" y="4847"/>
                                  </a:lnTo>
                                  <a:lnTo>
                                    <a:pt x="3249" y="4915"/>
                                  </a:lnTo>
                                  <a:lnTo>
                                    <a:pt x="3274" y="4983"/>
                                  </a:lnTo>
                                  <a:lnTo>
                                    <a:pt x="3301" y="5049"/>
                                  </a:lnTo>
                                  <a:lnTo>
                                    <a:pt x="3331" y="5114"/>
                                  </a:lnTo>
                                  <a:lnTo>
                                    <a:pt x="3362" y="5178"/>
                                  </a:lnTo>
                                  <a:lnTo>
                                    <a:pt x="3395" y="5241"/>
                                  </a:lnTo>
                                  <a:lnTo>
                                    <a:pt x="3430" y="5303"/>
                                  </a:lnTo>
                                  <a:lnTo>
                                    <a:pt x="3467" y="5364"/>
                                  </a:lnTo>
                                  <a:lnTo>
                                    <a:pt x="3505" y="5423"/>
                                  </a:lnTo>
                                  <a:lnTo>
                                    <a:pt x="3546" y="5481"/>
                                  </a:lnTo>
                                  <a:lnTo>
                                    <a:pt x="3588" y="5538"/>
                                  </a:lnTo>
                                  <a:lnTo>
                                    <a:pt x="3631" y="5594"/>
                                  </a:lnTo>
                                  <a:lnTo>
                                    <a:pt x="3677" y="5648"/>
                                  </a:lnTo>
                                  <a:lnTo>
                                    <a:pt x="3723" y="5701"/>
                                  </a:lnTo>
                                  <a:lnTo>
                                    <a:pt x="3772" y="5752"/>
                                  </a:lnTo>
                                  <a:lnTo>
                                    <a:pt x="3822" y="5802"/>
                                  </a:lnTo>
                                  <a:lnTo>
                                    <a:pt x="3873" y="5850"/>
                                  </a:lnTo>
                                  <a:lnTo>
                                    <a:pt x="3926" y="5897"/>
                                  </a:lnTo>
                                  <a:lnTo>
                                    <a:pt x="3980" y="5942"/>
                                  </a:lnTo>
                                  <a:lnTo>
                                    <a:pt x="4036" y="5986"/>
                                  </a:lnTo>
                                  <a:lnTo>
                                    <a:pt x="4093" y="6028"/>
                                  </a:lnTo>
                                  <a:lnTo>
                                    <a:pt x="4151" y="6068"/>
                                  </a:lnTo>
                                  <a:lnTo>
                                    <a:pt x="4210" y="6107"/>
                                  </a:lnTo>
                                  <a:lnTo>
                                    <a:pt x="4271" y="6144"/>
                                  </a:lnTo>
                                  <a:lnTo>
                                    <a:pt x="4333" y="6179"/>
                                  </a:lnTo>
                                  <a:lnTo>
                                    <a:pt x="4396" y="6212"/>
                                  </a:lnTo>
                                  <a:lnTo>
                                    <a:pt x="4460" y="6243"/>
                                  </a:lnTo>
                                  <a:lnTo>
                                    <a:pt x="4525" y="6272"/>
                                  </a:lnTo>
                                  <a:lnTo>
                                    <a:pt x="4591" y="6300"/>
                                  </a:lnTo>
                                  <a:lnTo>
                                    <a:pt x="4659" y="6325"/>
                                  </a:lnTo>
                                  <a:lnTo>
                                    <a:pt x="4727" y="6349"/>
                                  </a:lnTo>
                                  <a:lnTo>
                                    <a:pt x="4796" y="6370"/>
                                  </a:lnTo>
                                  <a:lnTo>
                                    <a:pt x="4866" y="6389"/>
                                  </a:lnTo>
                                  <a:lnTo>
                                    <a:pt x="4937" y="6406"/>
                                  </a:lnTo>
                                  <a:lnTo>
                                    <a:pt x="5008" y="6421"/>
                                  </a:lnTo>
                                  <a:lnTo>
                                    <a:pt x="5081" y="6434"/>
                                  </a:lnTo>
                                  <a:lnTo>
                                    <a:pt x="5154" y="6445"/>
                                  </a:lnTo>
                                  <a:lnTo>
                                    <a:pt x="5228" y="6453"/>
                                  </a:lnTo>
                                  <a:lnTo>
                                    <a:pt x="5303" y="6459"/>
                                  </a:lnTo>
                                  <a:lnTo>
                                    <a:pt x="5378" y="6462"/>
                                  </a:lnTo>
                                  <a:lnTo>
                                    <a:pt x="5454" y="6464"/>
                                  </a:lnTo>
                                  <a:lnTo>
                                    <a:pt x="5530" y="6462"/>
                                  </a:lnTo>
                                  <a:lnTo>
                                    <a:pt x="5605" y="6459"/>
                                  </a:lnTo>
                                  <a:lnTo>
                                    <a:pt x="5679" y="6453"/>
                                  </a:lnTo>
                                  <a:lnTo>
                                    <a:pt x="5753" y="6445"/>
                                  </a:lnTo>
                                  <a:lnTo>
                                    <a:pt x="5827" y="6434"/>
                                  </a:lnTo>
                                  <a:lnTo>
                                    <a:pt x="5899" y="6421"/>
                                  </a:lnTo>
                                  <a:lnTo>
                                    <a:pt x="5971" y="6406"/>
                                  </a:lnTo>
                                  <a:lnTo>
                                    <a:pt x="6042" y="6389"/>
                                  </a:lnTo>
                                  <a:lnTo>
                                    <a:pt x="6112" y="6370"/>
                                  </a:lnTo>
                                  <a:lnTo>
                                    <a:pt x="6181" y="6349"/>
                                  </a:lnTo>
                                  <a:lnTo>
                                    <a:pt x="6249" y="6325"/>
                                  </a:lnTo>
                                  <a:lnTo>
                                    <a:pt x="6316" y="6300"/>
                                  </a:lnTo>
                                  <a:lnTo>
                                    <a:pt x="6382" y="6272"/>
                                  </a:lnTo>
                                  <a:lnTo>
                                    <a:pt x="6448" y="6243"/>
                                  </a:lnTo>
                                  <a:lnTo>
                                    <a:pt x="6512" y="6212"/>
                                  </a:lnTo>
                                  <a:lnTo>
                                    <a:pt x="6575" y="6179"/>
                                  </a:lnTo>
                                  <a:lnTo>
                                    <a:pt x="6637" y="6144"/>
                                  </a:lnTo>
                                  <a:lnTo>
                                    <a:pt x="6697" y="6107"/>
                                  </a:lnTo>
                                  <a:lnTo>
                                    <a:pt x="6757" y="6068"/>
                                  </a:lnTo>
                                  <a:lnTo>
                                    <a:pt x="6815" y="6028"/>
                                  </a:lnTo>
                                  <a:lnTo>
                                    <a:pt x="6872" y="5986"/>
                                  </a:lnTo>
                                  <a:lnTo>
                                    <a:pt x="6927" y="5942"/>
                                  </a:lnTo>
                                  <a:lnTo>
                                    <a:pt x="6982" y="5897"/>
                                  </a:lnTo>
                                  <a:lnTo>
                                    <a:pt x="7034" y="5850"/>
                                  </a:lnTo>
                                  <a:lnTo>
                                    <a:pt x="7086" y="5802"/>
                                  </a:lnTo>
                                  <a:lnTo>
                                    <a:pt x="7136" y="5752"/>
                                  </a:lnTo>
                                  <a:lnTo>
                                    <a:pt x="7184" y="5701"/>
                                  </a:lnTo>
                                  <a:lnTo>
                                    <a:pt x="7231" y="5648"/>
                                  </a:lnTo>
                                  <a:lnTo>
                                    <a:pt x="7276" y="5594"/>
                                  </a:lnTo>
                                  <a:lnTo>
                                    <a:pt x="7320" y="5538"/>
                                  </a:lnTo>
                                  <a:lnTo>
                                    <a:pt x="7362" y="5481"/>
                                  </a:lnTo>
                                  <a:lnTo>
                                    <a:pt x="7402" y="5423"/>
                                  </a:lnTo>
                                  <a:lnTo>
                                    <a:pt x="7441" y="5364"/>
                                  </a:lnTo>
                                  <a:lnTo>
                                    <a:pt x="7477" y="5303"/>
                                  </a:lnTo>
                                  <a:lnTo>
                                    <a:pt x="7512" y="5241"/>
                                  </a:lnTo>
                                  <a:lnTo>
                                    <a:pt x="7546" y="5178"/>
                                  </a:lnTo>
                                  <a:lnTo>
                                    <a:pt x="7577" y="5114"/>
                                  </a:lnTo>
                                  <a:lnTo>
                                    <a:pt x="7606" y="5049"/>
                                  </a:lnTo>
                                  <a:lnTo>
                                    <a:pt x="7634" y="4983"/>
                                  </a:lnTo>
                                  <a:lnTo>
                                    <a:pt x="7659" y="4915"/>
                                  </a:lnTo>
                                  <a:lnTo>
                                    <a:pt x="7682" y="4847"/>
                                  </a:lnTo>
                                  <a:lnTo>
                                    <a:pt x="7704" y="4778"/>
                                  </a:lnTo>
                                  <a:lnTo>
                                    <a:pt x="7723" y="4708"/>
                                  </a:lnTo>
                                  <a:lnTo>
                                    <a:pt x="7740" y="4637"/>
                                  </a:lnTo>
                                  <a:lnTo>
                                    <a:pt x="7755" y="4565"/>
                                  </a:lnTo>
                                  <a:lnTo>
                                    <a:pt x="7768" y="4493"/>
                                  </a:lnTo>
                                  <a:lnTo>
                                    <a:pt x="7778" y="4420"/>
                                  </a:lnTo>
                                  <a:lnTo>
                                    <a:pt x="7787" y="4346"/>
                                  </a:lnTo>
                                  <a:lnTo>
                                    <a:pt x="7793" y="4271"/>
                                  </a:lnTo>
                                  <a:lnTo>
                                    <a:pt x="7796" y="4196"/>
                                  </a:lnTo>
                                  <a:lnTo>
                                    <a:pt x="7797" y="4120"/>
                                  </a:lnTo>
                                  <a:close/>
                                </a:path>
                              </a:pathLst>
                            </a:custGeom>
                            <a:solidFill>
                              <a:srgbClr val="FFFFFF">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26"/>
                          <wps:cNvSpPr>
                            <a:spLocks/>
                          </wps:cNvSpPr>
                          <wps:spPr bwMode="auto">
                            <a:xfrm>
                              <a:off x="5939" y="564"/>
                              <a:ext cx="5966" cy="6479"/>
                            </a:xfrm>
                            <a:custGeom>
                              <a:avLst/>
                              <a:gdLst>
                                <a:gd name="T0" fmla="+- 0 7097 5940"/>
                                <a:gd name="T1" fmla="*/ T0 w 5966"/>
                                <a:gd name="T2" fmla="+- 0 3515 565"/>
                                <a:gd name="T3" fmla="*/ 3515 h 6479"/>
                                <a:gd name="T4" fmla="+- 0 6781 5940"/>
                                <a:gd name="T5" fmla="*/ T4 w 5966"/>
                                <a:gd name="T6" fmla="+- 0 3164 565"/>
                                <a:gd name="T7" fmla="*/ 3164 h 6479"/>
                                <a:gd name="T8" fmla="+- 0 6332 5940"/>
                                <a:gd name="T9" fmla="*/ T8 w 5966"/>
                                <a:gd name="T10" fmla="+- 0 3145 565"/>
                                <a:gd name="T11" fmla="*/ 3145 h 6479"/>
                                <a:gd name="T12" fmla="+- 0 5974 5940"/>
                                <a:gd name="T13" fmla="*/ T12 w 5966"/>
                                <a:gd name="T14" fmla="+- 0 3502 565"/>
                                <a:gd name="T15" fmla="*/ 3502 h 6479"/>
                                <a:gd name="T16" fmla="+- 0 6035 5940"/>
                                <a:gd name="T17" fmla="*/ T16 w 5966"/>
                                <a:gd name="T18" fmla="+- 0 4031 565"/>
                                <a:gd name="T19" fmla="*/ 4031 h 6479"/>
                                <a:gd name="T20" fmla="+- 0 6409 5940"/>
                                <a:gd name="T21" fmla="*/ T20 w 5966"/>
                                <a:gd name="T22" fmla="+- 0 4288 565"/>
                                <a:gd name="T23" fmla="*/ 4288 h 6479"/>
                                <a:gd name="T24" fmla="+- 0 6858 5940"/>
                                <a:gd name="T25" fmla="*/ T24 w 5966"/>
                                <a:gd name="T26" fmla="+- 0 4206 565"/>
                                <a:gd name="T27" fmla="*/ 4206 h 6479"/>
                                <a:gd name="T28" fmla="+- 0 7577 5940"/>
                                <a:gd name="T29" fmla="*/ T28 w 5966"/>
                                <a:gd name="T30" fmla="+- 0 4010 565"/>
                                <a:gd name="T31" fmla="*/ 4010 h 6479"/>
                                <a:gd name="T32" fmla="+- 0 8101 5940"/>
                                <a:gd name="T33" fmla="*/ T32 w 5966"/>
                                <a:gd name="T34" fmla="+- 0 5212 565"/>
                                <a:gd name="T35" fmla="*/ 5212 h 6479"/>
                                <a:gd name="T36" fmla="+- 0 7195 5940"/>
                                <a:gd name="T37" fmla="*/ T36 w 5966"/>
                                <a:gd name="T38" fmla="+- 0 5852 565"/>
                                <a:gd name="T39" fmla="*/ 5852 h 6479"/>
                                <a:gd name="T40" fmla="+- 0 6717 5940"/>
                                <a:gd name="T41" fmla="*/ T40 w 5966"/>
                                <a:gd name="T42" fmla="+- 0 6075 565"/>
                                <a:gd name="T43" fmla="*/ 6075 h 6479"/>
                                <a:gd name="T44" fmla="+- 0 6594 5940"/>
                                <a:gd name="T45" fmla="*/ T44 w 5966"/>
                                <a:gd name="T46" fmla="+- 0 6576 565"/>
                                <a:gd name="T47" fmla="*/ 6576 h 6479"/>
                                <a:gd name="T48" fmla="+- 0 6886 5940"/>
                                <a:gd name="T49" fmla="*/ T48 w 5966"/>
                                <a:gd name="T50" fmla="+- 0 6965 565"/>
                                <a:gd name="T51" fmla="*/ 6965 h 6479"/>
                                <a:gd name="T52" fmla="+- 0 7342 5940"/>
                                <a:gd name="T53" fmla="*/ T52 w 5966"/>
                                <a:gd name="T54" fmla="+- 0 7024 565"/>
                                <a:gd name="T55" fmla="*/ 7024 h 6479"/>
                                <a:gd name="T56" fmla="+- 0 7713 5940"/>
                                <a:gd name="T57" fmla="*/ T56 w 5966"/>
                                <a:gd name="T58" fmla="+- 0 6717 565"/>
                                <a:gd name="T59" fmla="*/ 6717 h 6479"/>
                                <a:gd name="T60" fmla="+- 0 7732 5940"/>
                                <a:gd name="T61" fmla="*/ T60 w 5966"/>
                                <a:gd name="T62" fmla="+- 0 6234 565"/>
                                <a:gd name="T63" fmla="*/ 6234 h 6479"/>
                                <a:gd name="T64" fmla="+- 0 9487 5940"/>
                                <a:gd name="T65" fmla="*/ T64 w 5966"/>
                                <a:gd name="T66" fmla="+- 0 1152 565"/>
                                <a:gd name="T67" fmla="*/ 1152 h 6479"/>
                                <a:gd name="T68" fmla="+- 0 9298 5940"/>
                                <a:gd name="T69" fmla="*/ T68 w 5966"/>
                                <a:gd name="T70" fmla="+- 0 726 565"/>
                                <a:gd name="T71" fmla="*/ 726 h 6479"/>
                                <a:gd name="T72" fmla="+- 0 8768 5940"/>
                                <a:gd name="T73" fmla="*/ T72 w 5966"/>
                                <a:gd name="T74" fmla="+- 0 578 565"/>
                                <a:gd name="T75" fmla="*/ 578 h 6479"/>
                                <a:gd name="T76" fmla="+- 0 8381 5940"/>
                                <a:gd name="T77" fmla="*/ T76 w 5966"/>
                                <a:gd name="T78" fmla="+- 0 852 565"/>
                                <a:gd name="T79" fmla="*/ 852 h 6479"/>
                                <a:gd name="T80" fmla="+- 0 8312 5940"/>
                                <a:gd name="T81" fmla="*/ T80 w 5966"/>
                                <a:gd name="T82" fmla="+- 0 1296 565"/>
                                <a:gd name="T83" fmla="*/ 1296 h 6479"/>
                                <a:gd name="T84" fmla="+- 0 8625 5940"/>
                                <a:gd name="T85" fmla="*/ T84 w 5966"/>
                                <a:gd name="T86" fmla="+- 0 1692 565"/>
                                <a:gd name="T87" fmla="*/ 1692 h 6479"/>
                                <a:gd name="T88" fmla="+- 0 8947 5940"/>
                                <a:gd name="T89" fmla="*/ T88 w 5966"/>
                                <a:gd name="T90" fmla="+- 0 2782 565"/>
                                <a:gd name="T91" fmla="*/ 2782 h 6479"/>
                                <a:gd name="T92" fmla="+- 0 9140 5940"/>
                                <a:gd name="T93" fmla="*/ T92 w 5966"/>
                                <a:gd name="T94" fmla="+- 0 1697 565"/>
                                <a:gd name="T95" fmla="*/ 1697 h 6479"/>
                                <a:gd name="T96" fmla="+- 0 9433 5940"/>
                                <a:gd name="T97" fmla="*/ T96 w 5966"/>
                                <a:gd name="T98" fmla="+- 0 1406 565"/>
                                <a:gd name="T99" fmla="*/ 1406 h 6479"/>
                                <a:gd name="T100" fmla="+- 0 10017 5940"/>
                                <a:gd name="T101" fmla="*/ T100 w 5966"/>
                                <a:gd name="T102" fmla="+- 0 3992 565"/>
                                <a:gd name="T103" fmla="*/ 3992 h 6479"/>
                                <a:gd name="T104" fmla="+- 0 9820 5940"/>
                                <a:gd name="T105" fmla="*/ T104 w 5966"/>
                                <a:gd name="T106" fmla="+- 0 3532 565"/>
                                <a:gd name="T107" fmla="*/ 3532 h 6479"/>
                                <a:gd name="T108" fmla="+- 0 9438 5940"/>
                                <a:gd name="T109" fmla="*/ T108 w 5966"/>
                                <a:gd name="T110" fmla="+- 0 3220 565"/>
                                <a:gd name="T111" fmla="*/ 3220 h 6479"/>
                                <a:gd name="T112" fmla="+- 0 8968 5940"/>
                                <a:gd name="T113" fmla="*/ T112 w 5966"/>
                                <a:gd name="T114" fmla="+- 0 3120 565"/>
                                <a:gd name="T115" fmla="*/ 3120 h 6479"/>
                                <a:gd name="T116" fmla="+- 0 8492 5940"/>
                                <a:gd name="T117" fmla="*/ T116 w 5966"/>
                                <a:gd name="T118" fmla="+- 0 3249 565"/>
                                <a:gd name="T119" fmla="*/ 3249 h 6479"/>
                                <a:gd name="T120" fmla="+- 0 8125 5940"/>
                                <a:gd name="T121" fmla="*/ T120 w 5966"/>
                                <a:gd name="T122" fmla="+- 0 3590 565"/>
                                <a:gd name="T123" fmla="*/ 3590 h 6479"/>
                                <a:gd name="T124" fmla="+- 0 7963 5940"/>
                                <a:gd name="T125" fmla="*/ T124 w 5966"/>
                                <a:gd name="T126" fmla="+- 0 4044 565"/>
                                <a:gd name="T127" fmla="*/ 4044 h 6479"/>
                                <a:gd name="T128" fmla="+- 0 8024 5940"/>
                                <a:gd name="T129" fmla="*/ T128 w 5966"/>
                                <a:gd name="T130" fmla="+- 0 4526 565"/>
                                <a:gd name="T131" fmla="*/ 4526 h 6479"/>
                                <a:gd name="T132" fmla="+- 0 8314 5940"/>
                                <a:gd name="T133" fmla="*/ T132 w 5966"/>
                                <a:gd name="T134" fmla="+- 0 4940 565"/>
                                <a:gd name="T135" fmla="*/ 4940 h 6479"/>
                                <a:gd name="T136" fmla="+- 0 8744 5940"/>
                                <a:gd name="T137" fmla="*/ T136 w 5966"/>
                                <a:gd name="T138" fmla="+- 0 5163 565"/>
                                <a:gd name="T139" fmla="*/ 5163 h 6479"/>
                                <a:gd name="T140" fmla="+- 0 9227 5940"/>
                                <a:gd name="T141" fmla="*/ T140 w 5966"/>
                                <a:gd name="T142" fmla="+- 0 5167 565"/>
                                <a:gd name="T143" fmla="*/ 5167 h 6479"/>
                                <a:gd name="T144" fmla="+- 0 9675 5940"/>
                                <a:gd name="T145" fmla="*/ T144 w 5966"/>
                                <a:gd name="T146" fmla="+- 0 4938 565"/>
                                <a:gd name="T147" fmla="*/ 4938 h 6479"/>
                                <a:gd name="T148" fmla="+- 0 9957 5940"/>
                                <a:gd name="T149" fmla="*/ T148 w 5966"/>
                                <a:gd name="T150" fmla="+- 0 4538 565"/>
                                <a:gd name="T151" fmla="*/ 4538 h 6479"/>
                                <a:gd name="T152" fmla="+- 0 11542 5940"/>
                                <a:gd name="T153" fmla="*/ T152 w 5966"/>
                                <a:gd name="T154" fmla="+- 0 6038 565"/>
                                <a:gd name="T155" fmla="*/ 6038 h 6479"/>
                                <a:gd name="T156" fmla="+- 0 11350 5940"/>
                                <a:gd name="T157" fmla="*/ T156 w 5966"/>
                                <a:gd name="T158" fmla="+- 0 5602 565"/>
                                <a:gd name="T159" fmla="*/ 5602 h 6479"/>
                                <a:gd name="T160" fmla="+- 0 10898 5940"/>
                                <a:gd name="T161" fmla="*/ T160 w 5966"/>
                                <a:gd name="T162" fmla="+- 0 5436 565"/>
                                <a:gd name="T163" fmla="*/ 5436 h 6479"/>
                                <a:gd name="T164" fmla="+- 0 10100 5940"/>
                                <a:gd name="T165" fmla="*/ T164 w 5966"/>
                                <a:gd name="T166" fmla="+- 0 5070 565"/>
                                <a:gd name="T167" fmla="*/ 5070 h 6479"/>
                                <a:gd name="T168" fmla="+- 0 10431 5940"/>
                                <a:gd name="T169" fmla="*/ T168 w 5966"/>
                                <a:gd name="T170" fmla="+- 0 5746 565"/>
                                <a:gd name="T171" fmla="*/ 5746 h 6479"/>
                                <a:gd name="T172" fmla="+- 0 10377 5940"/>
                                <a:gd name="T173" fmla="*/ T172 w 5966"/>
                                <a:gd name="T174" fmla="+- 0 6229 565"/>
                                <a:gd name="T175" fmla="*/ 6229 h 6479"/>
                                <a:gd name="T176" fmla="+- 0 10714 5940"/>
                                <a:gd name="T177" fmla="*/ T176 w 5966"/>
                                <a:gd name="T178" fmla="+- 0 6592 565"/>
                                <a:gd name="T179" fmla="*/ 6592 h 6479"/>
                                <a:gd name="T180" fmla="+- 0 11209 5940"/>
                                <a:gd name="T181" fmla="*/ T180 w 5966"/>
                                <a:gd name="T182" fmla="+- 0 6578 565"/>
                                <a:gd name="T183" fmla="*/ 6578 h 6479"/>
                                <a:gd name="T184" fmla="+- 0 11512 5940"/>
                                <a:gd name="T185" fmla="*/ T184 w 5966"/>
                                <a:gd name="T186" fmla="+- 0 6233 565"/>
                                <a:gd name="T187" fmla="*/ 6233 h 6479"/>
                                <a:gd name="T188" fmla="+- 0 11804 5940"/>
                                <a:gd name="T189" fmla="*/ T188 w 5966"/>
                                <a:gd name="T190" fmla="+- 0 2465 565"/>
                                <a:gd name="T191" fmla="*/ 2465 h 6479"/>
                                <a:gd name="T192" fmla="+- 0 11347 5940"/>
                                <a:gd name="T193" fmla="*/ T192 w 5966"/>
                                <a:gd name="T194" fmla="+- 0 2318 565"/>
                                <a:gd name="T195" fmla="*/ 2318 h 6479"/>
                                <a:gd name="T196" fmla="+- 0 10918 5940"/>
                                <a:gd name="T197" fmla="*/ T196 w 5966"/>
                                <a:gd name="T198" fmla="+- 0 2569 565"/>
                                <a:gd name="T199" fmla="*/ 2569 h 6479"/>
                                <a:gd name="T200" fmla="+- 0 10818 5940"/>
                                <a:gd name="T201" fmla="*/ T200 w 5966"/>
                                <a:gd name="T202" fmla="+- 0 3056 565"/>
                                <a:gd name="T203" fmla="*/ 3056 h 6479"/>
                                <a:gd name="T204" fmla="+- 0 10312 5940"/>
                                <a:gd name="T205" fmla="*/ T204 w 5966"/>
                                <a:gd name="T206" fmla="+- 0 3601 565"/>
                                <a:gd name="T207" fmla="*/ 3601 h 6479"/>
                                <a:gd name="T208" fmla="+- 0 11175 5940"/>
                                <a:gd name="T209" fmla="*/ T208 w 5966"/>
                                <a:gd name="T210" fmla="+- 0 3469 565"/>
                                <a:gd name="T211" fmla="*/ 3469 h 6479"/>
                                <a:gd name="T212" fmla="+- 0 11657 5940"/>
                                <a:gd name="T213" fmla="*/ T212 w 5966"/>
                                <a:gd name="T214" fmla="+- 0 3455 565"/>
                                <a:gd name="T215" fmla="*/ 3455 h 6479"/>
                                <a:gd name="T216" fmla="+- 0 11905 5940"/>
                                <a:gd name="T217" fmla="*/ T216 w 5966"/>
                                <a:gd name="T218" fmla="+- 0 2589 565"/>
                                <a:gd name="T219" fmla="*/ 2589 h 6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966" h="6479">
                                  <a:moveTo>
                                    <a:pt x="1700" y="3285"/>
                                  </a:moveTo>
                                  <a:lnTo>
                                    <a:pt x="1679" y="3225"/>
                                  </a:lnTo>
                                  <a:lnTo>
                                    <a:pt x="1639" y="3181"/>
                                  </a:lnTo>
                                  <a:lnTo>
                                    <a:pt x="1585" y="3157"/>
                                  </a:lnTo>
                                  <a:lnTo>
                                    <a:pt x="1188" y="3093"/>
                                  </a:lnTo>
                                  <a:lnTo>
                                    <a:pt x="1177" y="3021"/>
                                  </a:lnTo>
                                  <a:lnTo>
                                    <a:pt x="1157" y="2950"/>
                                  </a:lnTo>
                                  <a:lnTo>
                                    <a:pt x="1129" y="2881"/>
                                  </a:lnTo>
                                  <a:lnTo>
                                    <a:pt x="1093" y="2816"/>
                                  </a:lnTo>
                                  <a:lnTo>
                                    <a:pt x="1052" y="2760"/>
                                  </a:lnTo>
                                  <a:lnTo>
                                    <a:pt x="1006" y="2710"/>
                                  </a:lnTo>
                                  <a:lnTo>
                                    <a:pt x="955" y="2667"/>
                                  </a:lnTo>
                                  <a:lnTo>
                                    <a:pt x="900" y="2630"/>
                                  </a:lnTo>
                                  <a:lnTo>
                                    <a:pt x="841" y="2599"/>
                                  </a:lnTo>
                                  <a:lnTo>
                                    <a:pt x="780" y="2575"/>
                                  </a:lnTo>
                                  <a:lnTo>
                                    <a:pt x="717" y="2558"/>
                                  </a:lnTo>
                                  <a:lnTo>
                                    <a:pt x="652" y="2548"/>
                                  </a:lnTo>
                                  <a:lnTo>
                                    <a:pt x="587" y="2545"/>
                                  </a:lnTo>
                                  <a:lnTo>
                                    <a:pt x="521" y="2549"/>
                                  </a:lnTo>
                                  <a:lnTo>
                                    <a:pt x="456" y="2561"/>
                                  </a:lnTo>
                                  <a:lnTo>
                                    <a:pt x="392" y="2580"/>
                                  </a:lnTo>
                                  <a:lnTo>
                                    <a:pt x="330" y="2607"/>
                                  </a:lnTo>
                                  <a:lnTo>
                                    <a:pt x="270" y="2641"/>
                                  </a:lnTo>
                                  <a:lnTo>
                                    <a:pt x="214" y="2683"/>
                                  </a:lnTo>
                                  <a:lnTo>
                                    <a:pt x="161" y="2734"/>
                                  </a:lnTo>
                                  <a:lnTo>
                                    <a:pt x="113" y="2792"/>
                                  </a:lnTo>
                                  <a:lnTo>
                                    <a:pt x="68" y="2862"/>
                                  </a:lnTo>
                                  <a:lnTo>
                                    <a:pt x="34" y="2937"/>
                                  </a:lnTo>
                                  <a:lnTo>
                                    <a:pt x="11" y="3017"/>
                                  </a:lnTo>
                                  <a:lnTo>
                                    <a:pt x="0" y="3099"/>
                                  </a:lnTo>
                                  <a:lnTo>
                                    <a:pt x="0" y="3182"/>
                                  </a:lnTo>
                                  <a:lnTo>
                                    <a:pt x="13" y="3264"/>
                                  </a:lnTo>
                                  <a:lnTo>
                                    <a:pt x="33" y="3337"/>
                                  </a:lnTo>
                                  <a:lnTo>
                                    <a:pt x="61" y="3404"/>
                                  </a:lnTo>
                                  <a:lnTo>
                                    <a:pt x="95" y="3466"/>
                                  </a:lnTo>
                                  <a:lnTo>
                                    <a:pt x="136" y="3522"/>
                                  </a:lnTo>
                                  <a:lnTo>
                                    <a:pt x="181" y="3571"/>
                                  </a:lnTo>
                                  <a:lnTo>
                                    <a:pt x="232" y="3615"/>
                                  </a:lnTo>
                                  <a:lnTo>
                                    <a:pt x="287" y="3652"/>
                                  </a:lnTo>
                                  <a:lnTo>
                                    <a:pt x="345" y="3682"/>
                                  </a:lnTo>
                                  <a:lnTo>
                                    <a:pt x="406" y="3706"/>
                                  </a:lnTo>
                                  <a:lnTo>
                                    <a:pt x="469" y="3723"/>
                                  </a:lnTo>
                                  <a:lnTo>
                                    <a:pt x="534" y="3733"/>
                                  </a:lnTo>
                                  <a:lnTo>
                                    <a:pt x="599" y="3736"/>
                                  </a:lnTo>
                                  <a:lnTo>
                                    <a:pt x="665" y="3732"/>
                                  </a:lnTo>
                                  <a:lnTo>
                                    <a:pt x="731" y="3721"/>
                                  </a:lnTo>
                                  <a:lnTo>
                                    <a:pt x="795" y="3702"/>
                                  </a:lnTo>
                                  <a:lnTo>
                                    <a:pt x="858" y="3675"/>
                                  </a:lnTo>
                                  <a:lnTo>
                                    <a:pt x="918" y="3641"/>
                                  </a:lnTo>
                                  <a:lnTo>
                                    <a:pt x="986" y="3590"/>
                                  </a:lnTo>
                                  <a:lnTo>
                                    <a:pt x="1045" y="3531"/>
                                  </a:lnTo>
                                  <a:lnTo>
                                    <a:pt x="1093" y="3463"/>
                                  </a:lnTo>
                                  <a:lnTo>
                                    <a:pt x="1126" y="3387"/>
                                  </a:lnTo>
                                  <a:lnTo>
                                    <a:pt x="1531" y="3463"/>
                                  </a:lnTo>
                                  <a:lnTo>
                                    <a:pt x="1587" y="3464"/>
                                  </a:lnTo>
                                  <a:lnTo>
                                    <a:pt x="1637" y="3445"/>
                                  </a:lnTo>
                                  <a:lnTo>
                                    <a:pt x="1675" y="3407"/>
                                  </a:lnTo>
                                  <a:lnTo>
                                    <a:pt x="1697" y="3355"/>
                                  </a:lnTo>
                                  <a:lnTo>
                                    <a:pt x="1700" y="3285"/>
                                  </a:lnTo>
                                  <a:close/>
                                  <a:moveTo>
                                    <a:pt x="2261" y="4777"/>
                                  </a:moveTo>
                                  <a:lnTo>
                                    <a:pt x="2247" y="4722"/>
                                  </a:lnTo>
                                  <a:lnTo>
                                    <a:pt x="2217" y="4677"/>
                                  </a:lnTo>
                                  <a:lnTo>
                                    <a:pt x="2161" y="4647"/>
                                  </a:lnTo>
                                  <a:lnTo>
                                    <a:pt x="2101" y="4642"/>
                                  </a:lnTo>
                                  <a:lnTo>
                                    <a:pt x="2044" y="4660"/>
                                  </a:lnTo>
                                  <a:lnTo>
                                    <a:pt x="1996" y="4702"/>
                                  </a:lnTo>
                                  <a:lnTo>
                                    <a:pt x="1480" y="5341"/>
                                  </a:lnTo>
                                  <a:lnTo>
                                    <a:pt x="1406" y="5313"/>
                                  </a:lnTo>
                                  <a:lnTo>
                                    <a:pt x="1331" y="5294"/>
                                  </a:lnTo>
                                  <a:lnTo>
                                    <a:pt x="1255" y="5287"/>
                                  </a:lnTo>
                                  <a:lnTo>
                                    <a:pt x="1180" y="5289"/>
                                  </a:lnTo>
                                  <a:lnTo>
                                    <a:pt x="1105" y="5301"/>
                                  </a:lnTo>
                                  <a:lnTo>
                                    <a:pt x="1032" y="5324"/>
                                  </a:lnTo>
                                  <a:lnTo>
                                    <a:pt x="963" y="5356"/>
                                  </a:lnTo>
                                  <a:lnTo>
                                    <a:pt x="896" y="5398"/>
                                  </a:lnTo>
                                  <a:lnTo>
                                    <a:pt x="834" y="5449"/>
                                  </a:lnTo>
                                  <a:lnTo>
                                    <a:pt x="777" y="5510"/>
                                  </a:lnTo>
                                  <a:lnTo>
                                    <a:pt x="731" y="5572"/>
                                  </a:lnTo>
                                  <a:lnTo>
                                    <a:pt x="694" y="5639"/>
                                  </a:lnTo>
                                  <a:lnTo>
                                    <a:pt x="666" y="5710"/>
                                  </a:lnTo>
                                  <a:lnTo>
                                    <a:pt x="648" y="5784"/>
                                  </a:lnTo>
                                  <a:lnTo>
                                    <a:pt x="640" y="5860"/>
                                  </a:lnTo>
                                  <a:lnTo>
                                    <a:pt x="642" y="5936"/>
                                  </a:lnTo>
                                  <a:lnTo>
                                    <a:pt x="654" y="6011"/>
                                  </a:lnTo>
                                  <a:lnTo>
                                    <a:pt x="676" y="6084"/>
                                  </a:lnTo>
                                  <a:lnTo>
                                    <a:pt x="706" y="6152"/>
                                  </a:lnTo>
                                  <a:lnTo>
                                    <a:pt x="744" y="6214"/>
                                  </a:lnTo>
                                  <a:lnTo>
                                    <a:pt x="787" y="6270"/>
                                  </a:lnTo>
                                  <a:lnTo>
                                    <a:pt x="836" y="6320"/>
                                  </a:lnTo>
                                  <a:lnTo>
                                    <a:pt x="889" y="6363"/>
                                  </a:lnTo>
                                  <a:lnTo>
                                    <a:pt x="946" y="6400"/>
                                  </a:lnTo>
                                  <a:lnTo>
                                    <a:pt x="1007" y="6430"/>
                                  </a:lnTo>
                                  <a:lnTo>
                                    <a:pt x="1070" y="6452"/>
                                  </a:lnTo>
                                  <a:lnTo>
                                    <a:pt x="1135" y="6468"/>
                                  </a:lnTo>
                                  <a:lnTo>
                                    <a:pt x="1201" y="6477"/>
                                  </a:lnTo>
                                  <a:lnTo>
                                    <a:pt x="1268" y="6478"/>
                                  </a:lnTo>
                                  <a:lnTo>
                                    <a:pt x="1335" y="6472"/>
                                  </a:lnTo>
                                  <a:lnTo>
                                    <a:pt x="1402" y="6459"/>
                                  </a:lnTo>
                                  <a:lnTo>
                                    <a:pt x="1467" y="6437"/>
                                  </a:lnTo>
                                  <a:lnTo>
                                    <a:pt x="1530" y="6408"/>
                                  </a:lnTo>
                                  <a:lnTo>
                                    <a:pt x="1590" y="6371"/>
                                  </a:lnTo>
                                  <a:lnTo>
                                    <a:pt x="1648" y="6324"/>
                                  </a:lnTo>
                                  <a:lnTo>
                                    <a:pt x="1697" y="6271"/>
                                  </a:lnTo>
                                  <a:lnTo>
                                    <a:pt x="1739" y="6214"/>
                                  </a:lnTo>
                                  <a:lnTo>
                                    <a:pt x="1773" y="6152"/>
                                  </a:lnTo>
                                  <a:lnTo>
                                    <a:pt x="1800" y="6087"/>
                                  </a:lnTo>
                                  <a:lnTo>
                                    <a:pt x="1818" y="6020"/>
                                  </a:lnTo>
                                  <a:lnTo>
                                    <a:pt x="1829" y="5951"/>
                                  </a:lnTo>
                                  <a:lnTo>
                                    <a:pt x="1832" y="5880"/>
                                  </a:lnTo>
                                  <a:lnTo>
                                    <a:pt x="1826" y="5809"/>
                                  </a:lnTo>
                                  <a:lnTo>
                                    <a:pt x="1813" y="5739"/>
                                  </a:lnTo>
                                  <a:lnTo>
                                    <a:pt x="1792" y="5669"/>
                                  </a:lnTo>
                                  <a:lnTo>
                                    <a:pt x="1763" y="5602"/>
                                  </a:lnTo>
                                  <a:lnTo>
                                    <a:pt x="1726" y="5537"/>
                                  </a:lnTo>
                                  <a:lnTo>
                                    <a:pt x="1718" y="5525"/>
                                  </a:lnTo>
                                  <a:lnTo>
                                    <a:pt x="2234" y="4886"/>
                                  </a:lnTo>
                                  <a:lnTo>
                                    <a:pt x="2257" y="4834"/>
                                  </a:lnTo>
                                  <a:lnTo>
                                    <a:pt x="2261" y="4777"/>
                                  </a:lnTo>
                                  <a:close/>
                                  <a:moveTo>
                                    <a:pt x="3547" y="587"/>
                                  </a:moveTo>
                                  <a:lnTo>
                                    <a:pt x="3543" y="521"/>
                                  </a:lnTo>
                                  <a:lnTo>
                                    <a:pt x="3531" y="456"/>
                                  </a:lnTo>
                                  <a:lnTo>
                                    <a:pt x="3512" y="392"/>
                                  </a:lnTo>
                                  <a:lnTo>
                                    <a:pt x="3486" y="330"/>
                                  </a:lnTo>
                                  <a:lnTo>
                                    <a:pt x="3451" y="271"/>
                                  </a:lnTo>
                                  <a:lnTo>
                                    <a:pt x="3409" y="214"/>
                                  </a:lnTo>
                                  <a:lnTo>
                                    <a:pt x="3358" y="161"/>
                                  </a:lnTo>
                                  <a:lnTo>
                                    <a:pt x="3300" y="113"/>
                                  </a:lnTo>
                                  <a:lnTo>
                                    <a:pt x="3230" y="68"/>
                                  </a:lnTo>
                                  <a:lnTo>
                                    <a:pt x="3155" y="34"/>
                                  </a:lnTo>
                                  <a:lnTo>
                                    <a:pt x="3075" y="11"/>
                                  </a:lnTo>
                                  <a:lnTo>
                                    <a:pt x="2993" y="0"/>
                                  </a:lnTo>
                                  <a:lnTo>
                                    <a:pt x="2910" y="0"/>
                                  </a:lnTo>
                                  <a:lnTo>
                                    <a:pt x="2828" y="13"/>
                                  </a:lnTo>
                                  <a:lnTo>
                                    <a:pt x="2755" y="33"/>
                                  </a:lnTo>
                                  <a:lnTo>
                                    <a:pt x="2688" y="61"/>
                                  </a:lnTo>
                                  <a:lnTo>
                                    <a:pt x="2626" y="95"/>
                                  </a:lnTo>
                                  <a:lnTo>
                                    <a:pt x="2570" y="136"/>
                                  </a:lnTo>
                                  <a:lnTo>
                                    <a:pt x="2521" y="182"/>
                                  </a:lnTo>
                                  <a:lnTo>
                                    <a:pt x="2478" y="232"/>
                                  </a:lnTo>
                                  <a:lnTo>
                                    <a:pt x="2441" y="287"/>
                                  </a:lnTo>
                                  <a:lnTo>
                                    <a:pt x="2410" y="345"/>
                                  </a:lnTo>
                                  <a:lnTo>
                                    <a:pt x="2386" y="406"/>
                                  </a:lnTo>
                                  <a:lnTo>
                                    <a:pt x="2369" y="469"/>
                                  </a:lnTo>
                                  <a:lnTo>
                                    <a:pt x="2359" y="534"/>
                                  </a:lnTo>
                                  <a:lnTo>
                                    <a:pt x="2356" y="600"/>
                                  </a:lnTo>
                                  <a:lnTo>
                                    <a:pt x="2360" y="665"/>
                                  </a:lnTo>
                                  <a:lnTo>
                                    <a:pt x="2372" y="731"/>
                                  </a:lnTo>
                                  <a:lnTo>
                                    <a:pt x="2390" y="795"/>
                                  </a:lnTo>
                                  <a:lnTo>
                                    <a:pt x="2417" y="858"/>
                                  </a:lnTo>
                                  <a:lnTo>
                                    <a:pt x="2451" y="918"/>
                                  </a:lnTo>
                                  <a:lnTo>
                                    <a:pt x="2501" y="984"/>
                                  </a:lnTo>
                                  <a:lnTo>
                                    <a:pt x="2557" y="1041"/>
                                  </a:lnTo>
                                  <a:lnTo>
                                    <a:pt x="2619" y="1088"/>
                                  </a:lnTo>
                                  <a:lnTo>
                                    <a:pt x="2685" y="1127"/>
                                  </a:lnTo>
                                  <a:lnTo>
                                    <a:pt x="2754" y="1159"/>
                                  </a:lnTo>
                                  <a:lnTo>
                                    <a:pt x="2826" y="1183"/>
                                  </a:lnTo>
                                  <a:lnTo>
                                    <a:pt x="2863" y="2073"/>
                                  </a:lnTo>
                                  <a:lnTo>
                                    <a:pt x="2877" y="2130"/>
                                  </a:lnTo>
                                  <a:lnTo>
                                    <a:pt x="2909" y="2174"/>
                                  </a:lnTo>
                                  <a:lnTo>
                                    <a:pt x="2955" y="2204"/>
                                  </a:lnTo>
                                  <a:lnTo>
                                    <a:pt x="3007" y="2217"/>
                                  </a:lnTo>
                                  <a:lnTo>
                                    <a:pt x="3065" y="2205"/>
                                  </a:lnTo>
                                  <a:lnTo>
                                    <a:pt x="3111" y="2175"/>
                                  </a:lnTo>
                                  <a:lnTo>
                                    <a:pt x="3141" y="2130"/>
                                  </a:lnTo>
                                  <a:lnTo>
                                    <a:pt x="3150" y="2073"/>
                                  </a:lnTo>
                                  <a:lnTo>
                                    <a:pt x="3118" y="1162"/>
                                  </a:lnTo>
                                  <a:lnTo>
                                    <a:pt x="3159" y="1148"/>
                                  </a:lnTo>
                                  <a:lnTo>
                                    <a:pt x="3200" y="1132"/>
                                  </a:lnTo>
                                  <a:lnTo>
                                    <a:pt x="3239" y="1115"/>
                                  </a:lnTo>
                                  <a:lnTo>
                                    <a:pt x="3276" y="1093"/>
                                  </a:lnTo>
                                  <a:lnTo>
                                    <a:pt x="3332" y="1052"/>
                                  </a:lnTo>
                                  <a:lnTo>
                                    <a:pt x="3382" y="1006"/>
                                  </a:lnTo>
                                  <a:lnTo>
                                    <a:pt x="3425" y="955"/>
                                  </a:lnTo>
                                  <a:lnTo>
                                    <a:pt x="3462" y="900"/>
                                  </a:lnTo>
                                  <a:lnTo>
                                    <a:pt x="3493" y="841"/>
                                  </a:lnTo>
                                  <a:lnTo>
                                    <a:pt x="3517" y="780"/>
                                  </a:lnTo>
                                  <a:lnTo>
                                    <a:pt x="3534" y="717"/>
                                  </a:lnTo>
                                  <a:lnTo>
                                    <a:pt x="3544" y="652"/>
                                  </a:lnTo>
                                  <a:lnTo>
                                    <a:pt x="3547" y="587"/>
                                  </a:lnTo>
                                  <a:close/>
                                  <a:moveTo>
                                    <a:pt x="4090" y="3566"/>
                                  </a:moveTo>
                                  <a:lnTo>
                                    <a:pt x="4086" y="3497"/>
                                  </a:lnTo>
                                  <a:lnTo>
                                    <a:pt x="4077" y="3427"/>
                                  </a:lnTo>
                                  <a:lnTo>
                                    <a:pt x="4063" y="3358"/>
                                  </a:lnTo>
                                  <a:lnTo>
                                    <a:pt x="4045" y="3290"/>
                                  </a:lnTo>
                                  <a:lnTo>
                                    <a:pt x="4022" y="3222"/>
                                  </a:lnTo>
                                  <a:lnTo>
                                    <a:pt x="3994" y="3156"/>
                                  </a:lnTo>
                                  <a:lnTo>
                                    <a:pt x="3961" y="3091"/>
                                  </a:lnTo>
                                  <a:lnTo>
                                    <a:pt x="3923" y="3027"/>
                                  </a:lnTo>
                                  <a:lnTo>
                                    <a:pt x="3880" y="2967"/>
                                  </a:lnTo>
                                  <a:lnTo>
                                    <a:pt x="3834" y="2910"/>
                                  </a:lnTo>
                                  <a:lnTo>
                                    <a:pt x="3785" y="2857"/>
                                  </a:lnTo>
                                  <a:lnTo>
                                    <a:pt x="3733" y="2808"/>
                                  </a:lnTo>
                                  <a:lnTo>
                                    <a:pt x="3677" y="2764"/>
                                  </a:lnTo>
                                  <a:lnTo>
                                    <a:pt x="3620" y="2723"/>
                                  </a:lnTo>
                                  <a:lnTo>
                                    <a:pt x="3560" y="2687"/>
                                  </a:lnTo>
                                  <a:lnTo>
                                    <a:pt x="3498" y="2655"/>
                                  </a:lnTo>
                                  <a:lnTo>
                                    <a:pt x="3434" y="2628"/>
                                  </a:lnTo>
                                  <a:lnTo>
                                    <a:pt x="3369" y="2604"/>
                                  </a:lnTo>
                                  <a:lnTo>
                                    <a:pt x="3302" y="2586"/>
                                  </a:lnTo>
                                  <a:lnTo>
                                    <a:pt x="3235" y="2571"/>
                                  </a:lnTo>
                                  <a:lnTo>
                                    <a:pt x="3166" y="2561"/>
                                  </a:lnTo>
                                  <a:lnTo>
                                    <a:pt x="3097" y="2556"/>
                                  </a:lnTo>
                                  <a:lnTo>
                                    <a:pt x="3028" y="2555"/>
                                  </a:lnTo>
                                  <a:lnTo>
                                    <a:pt x="2958" y="2559"/>
                                  </a:lnTo>
                                  <a:lnTo>
                                    <a:pt x="2889" y="2568"/>
                                  </a:lnTo>
                                  <a:lnTo>
                                    <a:pt x="2820" y="2582"/>
                                  </a:lnTo>
                                  <a:lnTo>
                                    <a:pt x="2751" y="2600"/>
                                  </a:lnTo>
                                  <a:lnTo>
                                    <a:pt x="2684" y="2623"/>
                                  </a:lnTo>
                                  <a:lnTo>
                                    <a:pt x="2617" y="2651"/>
                                  </a:lnTo>
                                  <a:lnTo>
                                    <a:pt x="2552" y="2684"/>
                                  </a:lnTo>
                                  <a:lnTo>
                                    <a:pt x="2489" y="2722"/>
                                  </a:lnTo>
                                  <a:lnTo>
                                    <a:pt x="2428" y="2765"/>
                                  </a:lnTo>
                                  <a:lnTo>
                                    <a:pt x="2371" y="2811"/>
                                  </a:lnTo>
                                  <a:lnTo>
                                    <a:pt x="2319" y="2860"/>
                                  </a:lnTo>
                                  <a:lnTo>
                                    <a:pt x="2270" y="2912"/>
                                  </a:lnTo>
                                  <a:lnTo>
                                    <a:pt x="2225" y="2968"/>
                                  </a:lnTo>
                                  <a:lnTo>
                                    <a:pt x="2185" y="3025"/>
                                  </a:lnTo>
                                  <a:lnTo>
                                    <a:pt x="2149" y="3085"/>
                                  </a:lnTo>
                                  <a:lnTo>
                                    <a:pt x="2117" y="3147"/>
                                  </a:lnTo>
                                  <a:lnTo>
                                    <a:pt x="2089" y="3211"/>
                                  </a:lnTo>
                                  <a:lnTo>
                                    <a:pt x="2066" y="3276"/>
                                  </a:lnTo>
                                  <a:lnTo>
                                    <a:pt x="2047" y="3343"/>
                                  </a:lnTo>
                                  <a:lnTo>
                                    <a:pt x="2033" y="3410"/>
                                  </a:lnTo>
                                  <a:lnTo>
                                    <a:pt x="2023" y="3479"/>
                                  </a:lnTo>
                                  <a:lnTo>
                                    <a:pt x="2017" y="3548"/>
                                  </a:lnTo>
                                  <a:lnTo>
                                    <a:pt x="2017" y="3617"/>
                                  </a:lnTo>
                                  <a:lnTo>
                                    <a:pt x="2021" y="3687"/>
                                  </a:lnTo>
                                  <a:lnTo>
                                    <a:pt x="2029" y="3756"/>
                                  </a:lnTo>
                                  <a:lnTo>
                                    <a:pt x="2043" y="3825"/>
                                  </a:lnTo>
                                  <a:lnTo>
                                    <a:pt x="2061" y="3894"/>
                                  </a:lnTo>
                                  <a:lnTo>
                                    <a:pt x="2084" y="3961"/>
                                  </a:lnTo>
                                  <a:lnTo>
                                    <a:pt x="2113" y="4028"/>
                                  </a:lnTo>
                                  <a:lnTo>
                                    <a:pt x="2146" y="4093"/>
                                  </a:lnTo>
                                  <a:lnTo>
                                    <a:pt x="2184" y="4156"/>
                                  </a:lnTo>
                                  <a:lnTo>
                                    <a:pt x="2226" y="4217"/>
                                  </a:lnTo>
                                  <a:lnTo>
                                    <a:pt x="2272" y="4274"/>
                                  </a:lnTo>
                                  <a:lnTo>
                                    <a:pt x="2322" y="4326"/>
                                  </a:lnTo>
                                  <a:lnTo>
                                    <a:pt x="2374" y="4375"/>
                                  </a:lnTo>
                                  <a:lnTo>
                                    <a:pt x="2429" y="4420"/>
                                  </a:lnTo>
                                  <a:lnTo>
                                    <a:pt x="2487" y="4460"/>
                                  </a:lnTo>
                                  <a:lnTo>
                                    <a:pt x="2546" y="4496"/>
                                  </a:lnTo>
                                  <a:lnTo>
                                    <a:pt x="2608" y="4528"/>
                                  </a:lnTo>
                                  <a:lnTo>
                                    <a:pt x="2672" y="4556"/>
                                  </a:lnTo>
                                  <a:lnTo>
                                    <a:pt x="2737" y="4579"/>
                                  </a:lnTo>
                                  <a:lnTo>
                                    <a:pt x="2804" y="4598"/>
                                  </a:lnTo>
                                  <a:lnTo>
                                    <a:pt x="2872" y="4612"/>
                                  </a:lnTo>
                                  <a:lnTo>
                                    <a:pt x="2940" y="4622"/>
                                  </a:lnTo>
                                  <a:lnTo>
                                    <a:pt x="3009" y="4628"/>
                                  </a:lnTo>
                                  <a:lnTo>
                                    <a:pt x="3079" y="4628"/>
                                  </a:lnTo>
                                  <a:lnTo>
                                    <a:pt x="3148" y="4624"/>
                                  </a:lnTo>
                                  <a:lnTo>
                                    <a:pt x="3218" y="4615"/>
                                  </a:lnTo>
                                  <a:lnTo>
                                    <a:pt x="3287" y="4602"/>
                                  </a:lnTo>
                                  <a:lnTo>
                                    <a:pt x="3355" y="4584"/>
                                  </a:lnTo>
                                  <a:lnTo>
                                    <a:pt x="3423" y="4560"/>
                                  </a:lnTo>
                                  <a:lnTo>
                                    <a:pt x="3489" y="4532"/>
                                  </a:lnTo>
                                  <a:lnTo>
                                    <a:pt x="3554" y="4499"/>
                                  </a:lnTo>
                                  <a:lnTo>
                                    <a:pt x="3618" y="4461"/>
                                  </a:lnTo>
                                  <a:lnTo>
                                    <a:pt x="3678" y="4419"/>
                                  </a:lnTo>
                                  <a:lnTo>
                                    <a:pt x="3735" y="4373"/>
                                  </a:lnTo>
                                  <a:lnTo>
                                    <a:pt x="3788" y="4323"/>
                                  </a:lnTo>
                                  <a:lnTo>
                                    <a:pt x="3837" y="4271"/>
                                  </a:lnTo>
                                  <a:lnTo>
                                    <a:pt x="3881" y="4216"/>
                                  </a:lnTo>
                                  <a:lnTo>
                                    <a:pt x="3922" y="4158"/>
                                  </a:lnTo>
                                  <a:lnTo>
                                    <a:pt x="3958" y="4099"/>
                                  </a:lnTo>
                                  <a:lnTo>
                                    <a:pt x="3990" y="4037"/>
                                  </a:lnTo>
                                  <a:lnTo>
                                    <a:pt x="4017" y="3973"/>
                                  </a:lnTo>
                                  <a:lnTo>
                                    <a:pt x="4041" y="3908"/>
                                  </a:lnTo>
                                  <a:lnTo>
                                    <a:pt x="4059" y="3841"/>
                                  </a:lnTo>
                                  <a:lnTo>
                                    <a:pt x="4074" y="3773"/>
                                  </a:lnTo>
                                  <a:lnTo>
                                    <a:pt x="4084" y="3705"/>
                                  </a:lnTo>
                                  <a:lnTo>
                                    <a:pt x="4089" y="3636"/>
                                  </a:lnTo>
                                  <a:lnTo>
                                    <a:pt x="4090" y="3566"/>
                                  </a:lnTo>
                                  <a:close/>
                                  <a:moveTo>
                                    <a:pt x="5602" y="5473"/>
                                  </a:moveTo>
                                  <a:lnTo>
                                    <a:pt x="5598" y="5407"/>
                                  </a:lnTo>
                                  <a:lnTo>
                                    <a:pt x="5586" y="5340"/>
                                  </a:lnTo>
                                  <a:lnTo>
                                    <a:pt x="5566" y="5275"/>
                                  </a:lnTo>
                                  <a:lnTo>
                                    <a:pt x="5539" y="5211"/>
                                  </a:lnTo>
                                  <a:lnTo>
                                    <a:pt x="5504" y="5149"/>
                                  </a:lnTo>
                                  <a:lnTo>
                                    <a:pt x="5460" y="5090"/>
                                  </a:lnTo>
                                  <a:lnTo>
                                    <a:pt x="5410" y="5037"/>
                                  </a:lnTo>
                                  <a:lnTo>
                                    <a:pt x="5355" y="4991"/>
                                  </a:lnTo>
                                  <a:lnTo>
                                    <a:pt x="5295" y="4952"/>
                                  </a:lnTo>
                                  <a:lnTo>
                                    <a:pt x="5232" y="4920"/>
                                  </a:lnTo>
                                  <a:lnTo>
                                    <a:pt x="5166" y="4896"/>
                                  </a:lnTo>
                                  <a:lnTo>
                                    <a:pt x="5098" y="4880"/>
                                  </a:lnTo>
                                  <a:lnTo>
                                    <a:pt x="5029" y="4872"/>
                                  </a:lnTo>
                                  <a:lnTo>
                                    <a:pt x="4958" y="4871"/>
                                  </a:lnTo>
                                  <a:lnTo>
                                    <a:pt x="4888" y="4879"/>
                                  </a:lnTo>
                                  <a:lnTo>
                                    <a:pt x="4818" y="4896"/>
                                  </a:lnTo>
                                  <a:lnTo>
                                    <a:pt x="4749" y="4921"/>
                                  </a:lnTo>
                                  <a:lnTo>
                                    <a:pt x="4683" y="4954"/>
                                  </a:lnTo>
                                  <a:lnTo>
                                    <a:pt x="4267" y="4548"/>
                                  </a:lnTo>
                                  <a:lnTo>
                                    <a:pt x="4217" y="4513"/>
                                  </a:lnTo>
                                  <a:lnTo>
                                    <a:pt x="4160" y="4505"/>
                                  </a:lnTo>
                                  <a:lnTo>
                                    <a:pt x="4102" y="4519"/>
                                  </a:lnTo>
                                  <a:lnTo>
                                    <a:pt x="4050" y="4553"/>
                                  </a:lnTo>
                                  <a:lnTo>
                                    <a:pt x="4016" y="4602"/>
                                  </a:lnTo>
                                  <a:lnTo>
                                    <a:pt x="4007" y="4659"/>
                                  </a:lnTo>
                                  <a:lnTo>
                                    <a:pt x="4021" y="4717"/>
                                  </a:lnTo>
                                  <a:lnTo>
                                    <a:pt x="4055" y="4770"/>
                                  </a:lnTo>
                                  <a:lnTo>
                                    <a:pt x="4491" y="5181"/>
                                  </a:lnTo>
                                  <a:lnTo>
                                    <a:pt x="4460" y="5246"/>
                                  </a:lnTo>
                                  <a:lnTo>
                                    <a:pt x="4436" y="5313"/>
                                  </a:lnTo>
                                  <a:lnTo>
                                    <a:pt x="4420" y="5383"/>
                                  </a:lnTo>
                                  <a:lnTo>
                                    <a:pt x="4412" y="5453"/>
                                  </a:lnTo>
                                  <a:lnTo>
                                    <a:pt x="4412" y="5524"/>
                                  </a:lnTo>
                                  <a:lnTo>
                                    <a:pt x="4420" y="5595"/>
                                  </a:lnTo>
                                  <a:lnTo>
                                    <a:pt x="4437" y="5664"/>
                                  </a:lnTo>
                                  <a:lnTo>
                                    <a:pt x="4463" y="5732"/>
                                  </a:lnTo>
                                  <a:lnTo>
                                    <a:pt x="4498" y="5797"/>
                                  </a:lnTo>
                                  <a:lnTo>
                                    <a:pt x="4542" y="5859"/>
                                  </a:lnTo>
                                  <a:lnTo>
                                    <a:pt x="4592" y="5911"/>
                                  </a:lnTo>
                                  <a:lnTo>
                                    <a:pt x="4648" y="5957"/>
                                  </a:lnTo>
                                  <a:lnTo>
                                    <a:pt x="4709" y="5996"/>
                                  </a:lnTo>
                                  <a:lnTo>
                                    <a:pt x="4774" y="6027"/>
                                  </a:lnTo>
                                  <a:lnTo>
                                    <a:pt x="4843" y="6051"/>
                                  </a:lnTo>
                                  <a:lnTo>
                                    <a:pt x="4914" y="6066"/>
                                  </a:lnTo>
                                  <a:lnTo>
                                    <a:pt x="4986" y="6073"/>
                                  </a:lnTo>
                                  <a:lnTo>
                                    <a:pt x="5059" y="6071"/>
                                  </a:lnTo>
                                  <a:lnTo>
                                    <a:pt x="5131" y="6060"/>
                                  </a:lnTo>
                                  <a:lnTo>
                                    <a:pt x="5202" y="6040"/>
                                  </a:lnTo>
                                  <a:lnTo>
                                    <a:pt x="5269" y="6013"/>
                                  </a:lnTo>
                                  <a:lnTo>
                                    <a:pt x="5331" y="5979"/>
                                  </a:lnTo>
                                  <a:lnTo>
                                    <a:pt x="5387" y="5939"/>
                                  </a:lnTo>
                                  <a:lnTo>
                                    <a:pt x="5437" y="5893"/>
                                  </a:lnTo>
                                  <a:lnTo>
                                    <a:pt x="5480" y="5843"/>
                                  </a:lnTo>
                                  <a:lnTo>
                                    <a:pt x="5518" y="5788"/>
                                  </a:lnTo>
                                  <a:lnTo>
                                    <a:pt x="5548" y="5729"/>
                                  </a:lnTo>
                                  <a:lnTo>
                                    <a:pt x="5572" y="5668"/>
                                  </a:lnTo>
                                  <a:lnTo>
                                    <a:pt x="5589" y="5605"/>
                                  </a:lnTo>
                                  <a:lnTo>
                                    <a:pt x="5599" y="5539"/>
                                  </a:lnTo>
                                  <a:lnTo>
                                    <a:pt x="5602" y="5473"/>
                                  </a:lnTo>
                                  <a:close/>
                                  <a:moveTo>
                                    <a:pt x="5965" y="2024"/>
                                  </a:moveTo>
                                  <a:lnTo>
                                    <a:pt x="5961" y="2016"/>
                                  </a:lnTo>
                                  <a:lnTo>
                                    <a:pt x="5917" y="1952"/>
                                  </a:lnTo>
                                  <a:lnTo>
                                    <a:pt x="5864" y="1900"/>
                                  </a:lnTo>
                                  <a:lnTo>
                                    <a:pt x="5808" y="1855"/>
                                  </a:lnTo>
                                  <a:lnTo>
                                    <a:pt x="5747" y="1818"/>
                                  </a:lnTo>
                                  <a:lnTo>
                                    <a:pt x="5682" y="1788"/>
                                  </a:lnTo>
                                  <a:lnTo>
                                    <a:pt x="5615" y="1767"/>
                                  </a:lnTo>
                                  <a:lnTo>
                                    <a:pt x="5547" y="1754"/>
                                  </a:lnTo>
                                  <a:lnTo>
                                    <a:pt x="5477" y="1749"/>
                                  </a:lnTo>
                                  <a:lnTo>
                                    <a:pt x="5407" y="1753"/>
                                  </a:lnTo>
                                  <a:lnTo>
                                    <a:pt x="5337" y="1764"/>
                                  </a:lnTo>
                                  <a:lnTo>
                                    <a:pt x="5269" y="1784"/>
                                  </a:lnTo>
                                  <a:lnTo>
                                    <a:pt x="5202" y="1812"/>
                                  </a:lnTo>
                                  <a:lnTo>
                                    <a:pt x="5138" y="1848"/>
                                  </a:lnTo>
                                  <a:lnTo>
                                    <a:pt x="5077" y="1894"/>
                                  </a:lnTo>
                                  <a:lnTo>
                                    <a:pt x="5024" y="1946"/>
                                  </a:lnTo>
                                  <a:lnTo>
                                    <a:pt x="4978" y="2004"/>
                                  </a:lnTo>
                                  <a:lnTo>
                                    <a:pt x="4939" y="2067"/>
                                  </a:lnTo>
                                  <a:lnTo>
                                    <a:pt x="4908" y="2133"/>
                                  </a:lnTo>
                                  <a:lnTo>
                                    <a:pt x="4885" y="2203"/>
                                  </a:lnTo>
                                  <a:lnTo>
                                    <a:pt x="4871" y="2274"/>
                                  </a:lnTo>
                                  <a:lnTo>
                                    <a:pt x="4865" y="2347"/>
                                  </a:lnTo>
                                  <a:lnTo>
                                    <a:pt x="4867" y="2419"/>
                                  </a:lnTo>
                                  <a:lnTo>
                                    <a:pt x="4878" y="2491"/>
                                  </a:lnTo>
                                  <a:lnTo>
                                    <a:pt x="4347" y="2768"/>
                                  </a:lnTo>
                                  <a:lnTo>
                                    <a:pt x="4299" y="2805"/>
                                  </a:lnTo>
                                  <a:lnTo>
                                    <a:pt x="4272" y="2855"/>
                                  </a:lnTo>
                                  <a:lnTo>
                                    <a:pt x="4268" y="2910"/>
                                  </a:lnTo>
                                  <a:lnTo>
                                    <a:pt x="4286" y="2961"/>
                                  </a:lnTo>
                                  <a:lnTo>
                                    <a:pt x="4322" y="3009"/>
                                  </a:lnTo>
                                  <a:lnTo>
                                    <a:pt x="4372" y="3036"/>
                                  </a:lnTo>
                                  <a:lnTo>
                                    <a:pt x="4428" y="3040"/>
                                  </a:lnTo>
                                  <a:lnTo>
                                    <a:pt x="4478" y="3022"/>
                                  </a:lnTo>
                                  <a:lnTo>
                                    <a:pt x="5009" y="2745"/>
                                  </a:lnTo>
                                  <a:lnTo>
                                    <a:pt x="5058" y="2795"/>
                                  </a:lnTo>
                                  <a:lnTo>
                                    <a:pt x="5112" y="2839"/>
                                  </a:lnTo>
                                  <a:lnTo>
                                    <a:pt x="5172" y="2875"/>
                                  </a:lnTo>
                                  <a:lnTo>
                                    <a:pt x="5235" y="2904"/>
                                  </a:lnTo>
                                  <a:lnTo>
                                    <a:pt x="5301" y="2925"/>
                                  </a:lnTo>
                                  <a:lnTo>
                                    <a:pt x="5370" y="2939"/>
                                  </a:lnTo>
                                  <a:lnTo>
                                    <a:pt x="5440" y="2946"/>
                                  </a:lnTo>
                                  <a:lnTo>
                                    <a:pt x="5511" y="2944"/>
                                  </a:lnTo>
                                  <a:lnTo>
                                    <a:pt x="5581" y="2934"/>
                                  </a:lnTo>
                                  <a:lnTo>
                                    <a:pt x="5650" y="2916"/>
                                  </a:lnTo>
                                  <a:lnTo>
                                    <a:pt x="5717" y="2890"/>
                                  </a:lnTo>
                                  <a:lnTo>
                                    <a:pt x="5782" y="2855"/>
                                  </a:lnTo>
                                  <a:lnTo>
                                    <a:pt x="5843" y="2812"/>
                                  </a:lnTo>
                                  <a:lnTo>
                                    <a:pt x="5899" y="2760"/>
                                  </a:lnTo>
                                  <a:lnTo>
                                    <a:pt x="5911" y="2745"/>
                                  </a:lnTo>
                                  <a:lnTo>
                                    <a:pt x="5948" y="2702"/>
                                  </a:lnTo>
                                  <a:lnTo>
                                    <a:pt x="5965" y="2674"/>
                                  </a:lnTo>
                                  <a:lnTo>
                                    <a:pt x="5965" y="20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D4D8F7" id="Group 2" o:spid="_x0000_s1026" style="position:absolute;margin-left:109.65pt;margin-top:-113.6pt;width:414.85pt;height:572.6pt;z-index:251661824" coordorigin="3609" coordsize="8297,1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">
                <v:shape id="docshape27" o:spid="_x0000_s1027" style="position:absolute;left:10526;width:1380;height:1509;visibility:visible;mso-wrap-style:square;v-text-anchor:top" coordsize="1380,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" path="m1380,l642,,46,1006r-32,70l,1148r3,72l20,1289r30,63l91,1409r51,46l212,1489r72,18l356,1508r69,-13l488,1465r57,-45l591,1359,1380,46r,-46xe" stroked="f">
                  <v:fill opacity="9766f"/>
                  <v:path arrowok="t" o:connecttype="custom" o:connectlocs="1380,0;642,0;46,1006;14,1076;0,1148;3,1220;20,1289;50,1352;91,1409;142,1455;212,1489;284,1507;356,1508;425,1495;488,1465;545,1420;591,1359;1380,46;1380,0" o:connectangles="0,0,0,0,0,0,0,0,0,0,0,0,0,0,0,0,0,0,0"/>
                </v:shape>
                <v:shape id="docshape28" o:spid="_x0000_s1028" style="position:absolute;left:9087;top:7164;width:2705;height:4288;visibility:visible;mso-wrap-style:square;v-text-anchor:top" coordsize="2705,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" path="m754,l682,6,614,25,556,58r-48,43l469,154r-27,61l425,281r-6,70l425,423,746,1740r-64,36l619,1816r-60,43l501,1904r-56,48l393,2003r-50,54l295,2112r-44,59l210,2231r-38,62l138,2358r-31,66l80,2492r-24,70l37,2633r-16,73l10,2780r-7,76l,2932r1,78l8,3088r11,74l34,3235r19,72l77,3378r27,69l135,3514r34,66l207,3644r42,62l293,3765r48,57l392,3877r53,52l502,3977r58,46l622,4066r64,39l752,4140r68,32l890,4200r72,24l1035,4244r74,17l1183,4274r73,8l1329,4287r72,l1472,4284r70,-8l1611,4265r68,-14l1745,4233r66,-22l1874,4186r63,-28l1997,4127r59,-34l2113,4056r55,-40l2221,3973r51,-45l2320,3880r47,-50l2410,3777r41,-54l2490,3666r35,-59l2558,3546r30,-63l2614,3419r24,-66l2658,3285r16,-69l2687,3146r10,-72l2703,3001r2,-74l2703,2852r-6,-75l2687,2703r-14,-73l2655,2559r-21,-69l2609,2422r-28,-67l2550,2291r-34,-63l2478,2167r-41,-58l2394,2052r-46,-54l2299,1947r-52,-49l2193,1852r-56,-44l2078,1768r-61,-38l1954,1696r-65,-31l1822,1637r-68,-24l1684,1592r-72,-17l1539,1562r-75,-10l1388,1547,1099,263r-19,-68l1048,137,1004,88,951,50,890,22,824,5,754,xe" stroked="f">
                  <v:fill opacity="9766f"/>
                  <v:path arrowok="t" o:connecttype="custom" o:connectlocs="682,7170;556,7222;469,7318;425,7445;425,7587;682,8940;559,9023;445,9116;343,9221;251,9335;172,9457;107,9588;56,9726;21,9870;3,10020;1,10174;19,10326;53,10471;104,10611;169,10744;249,10870;341,10986;445,11093;560,11187;686,11269;820,11336;962,11388;1109,11425;1256,11446;1401,11451;1542,11440;1679,11415;1811,11375;1937,11322;2056,11257;2168,11180;2272,11092;2367,10994;2451,10887;2525,10771;2588,10647;2638,10517;2674,10380;2697,10238;2705,10091;2697,9941;2673,9794;2634,9654;2581,9519;2516,9392;2437,9273;2348,9162;2247,9062;2137,8972;2017,8894;1889,8829;1754,8777;1612,8739;1464,8716;1099,7427;1048,7301;951,7214;824,7169" o:connectangles="0,0,0,0,0,0,0,0,0,0,0,0,0,0,0,0,0,0,0,0,0,0,0,0,0,0,0,0,0,0,0,0,0,0,0,0,0,0,0,0,0,0,0,0,0,0,0,0,0,0,0,0,0,0,0,0,0,0,0,0,0,0,0"/>
                </v:shape>
                <v:group id="docshapegroup24" o:spid="_x0000_s1029" style="position:absolute;left:3609;width:8297;height:7044" coordorigin="3609" coordsize="8297,7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docshape25" o:spid="_x0000_s1030" style="position:absolute;left:3608;width:7798;height:6464;visibility:visible;mso-wrap-style:square;v-text-anchor:top" coordsize="7798,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" path="m3299,1732r-4,-68l3278,1599r-29,-59l3206,1488,3065,1359,2532,878r35,-74l2598,728r27,-79l2649,569r18,-82l2681,404r9,-84l2693,235r-2,-70l2685,95r-9,-68l2672,,23,,15,46,6,118,1,189,,260r2,70l8,398r10,68l31,533r16,66l67,663r23,64l116,788r29,60l177,907r35,56l249,1018r40,53l331,1122r45,48l423,1217r50,44l524,1303r54,39l633,1379r58,34l750,1444r60,28l873,1498r63,22l1002,1539r66,16l1136,1567r68,9l1274,1582r70,2l1421,1582r77,-6l1574,1566r75,-15l1722,1532r71,-24l1862,1478r66,-34l1991,1404r60,-45l2725,2001r58,47l2848,2080r67,16l2984,2096r68,-16l3116,2048r58,-47l3227,1938r38,-67l3289,1802r10,-70xm7797,4120r-1,-76l7793,3969r-6,-75l7778,3820r-10,-73l7755,3675r-15,-72l7723,3532r-19,-70l7682,3393r-23,-68l7634,3258r-28,-67l7577,3126r-31,-64l7512,2999r-35,-62l7441,2877r-39,-60l7362,2759r-42,-57l7276,2646r-45,-54l7184,2539r-48,-51l7086,2438r-52,-48l6982,2343r-55,-45l6872,2254r-57,-42l6757,2172r-60,-39l6637,2096r-62,-35l6512,2028r-64,-31l6382,1968r-66,-28l6249,1915r-68,-24l6112,1870r-70,-19l5971,1834r-72,-15l5827,1806r-74,-11l5679,1787r-74,-6l5530,1778r-76,-2l5378,1778r-75,3l5228,1787r-74,8l5081,1806r-73,13l4937,1834r-71,17l4796,1870r-69,21l4659,1915r-68,25l4525,1968r-65,29l4396,2028r-63,33l4271,2096r-61,37l4151,2172r-58,40l4036,2254r-56,44l3926,2343r-53,47l3822,2438r-50,50l3723,2539r-46,53l3631,2646r-43,56l3546,2759r-41,58l3467,2877r-37,60l3395,2999r-33,63l3331,3126r-30,65l3274,3258r-25,67l3225,3393r-21,69l3184,3532r-17,71l3152,3675r-12,72l3129,3820r-8,74l3115,3969r-4,75l3110,4120r1,76l3115,4271r6,75l3129,4420r11,73l3152,4565r15,72l3184,4708r20,70l3225,4847r24,68l3274,4983r27,66l3331,5114r31,64l3395,5241r35,62l3467,5364r38,59l3546,5481r42,57l3631,5594r46,54l3723,5701r49,51l3822,5802r51,48l3926,5897r54,45l4036,5986r57,42l4151,6068r59,39l4271,6144r62,35l4396,6212r64,31l4525,6272r66,28l4659,6325r68,24l4796,6370r70,19l4937,6406r71,15l5081,6434r73,11l5228,6453r75,6l5378,6462r76,2l5530,6462r75,-3l5679,6453r74,-8l5827,6434r72,-13l5971,6406r71,-17l6112,6370r69,-21l6249,6325r67,-25l6382,6272r66,-29l6512,6212r63,-33l6637,6144r60,-37l6757,6068r58,-40l6872,5986r55,-44l6982,5897r52,-47l7086,5802r50,-50l7184,5701r47,-53l7276,5594r44,-56l7362,5481r40,-58l7441,5364r36,-61l7512,5241r34,-63l7577,5114r29,-65l7634,4983r25,-68l7682,4847r22,-69l7723,4708r17,-71l7755,4565r13,-72l7778,4420r9,-74l7793,4271r3,-75l7797,4120xe" stroked="f">
                    <v:fill opacity="9766f"/>
                    <v:path arrowok="t" o:connecttype="custom" o:connectlocs="3206,1488;2625,649;2693,235;23,0;2,330;67,663;212,963;423,1217;691,1413;1002,1539;1344,1584;1722,1532;2051,1359;2984,2096;3265,1871;7793,3969;7740,3603;7634,3258;7477,2937;7276,2646;7034,2390;6757,2172;6448,1997;6112,1870;5753,1795;5378,1778;5008,1819;4659,1915;4333,2061;4036,2254;3772,2488;3546,2759;3362,3062;3225,3393;3140,3747;3110,4120;3140,4493;3225,4847;3362,5178;3546,5481;3772,5752;4036,5986;4333,6179;4659,6325;5008,6421;5378,6462;5753,6445;6112,6370;6448,6243;6757,6068;7034,5850;7276,5594;7477,5303;7634,4983;7740,4637;7793,4271" o:connectangles="0,0,0,0,0,0,0,0,0,0,0,0,0,0,0,0,0,0,0,0,0,0,0,0,0,0,0,0,0,0,0,0,0,0,0,0,0,0,0,0,0,0,0,0,0,0,0,0,0,0,0,0,0,0,0,0"/>
                  </v:shape>
                  <v:shape id="docshape26" o:spid="_x0000_s1031" style="position:absolute;left:5939;top:564;width:5966;height:6479;visibility:visible;mso-wrap-style:square;v-text-anchor:top" coordsize="5966,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" path="m1700,3285r-21,-60l1639,3181r-54,-24l1188,3093r-11,-72l1157,2950r-28,-69l1093,2816r-41,-56l1006,2710r-51,-43l900,2630r-59,-31l780,2575r-63,-17l652,2548r-65,-3l521,2549r-65,12l392,2580r-62,27l270,2641r-56,42l161,2734r-48,58l68,2862r-34,75l11,3017,,3099r,83l13,3264r20,73l61,3404r34,62l136,3522r45,49l232,3615r55,37l345,3682r61,24l469,3723r65,10l599,3736r66,-4l731,3721r64,-19l858,3675r60,-34l986,3590r59,-59l1093,3463r33,-76l1531,3463r56,1l1637,3445r38,-38l1697,3355r3,-70xm2261,4777r-14,-55l2217,4677r-56,-30l2101,4642r-57,18l1996,4702r-516,639l1406,5313r-75,-19l1255,5287r-75,2l1105,5301r-73,23l963,5356r-67,42l834,5449r-57,61l731,5572r-37,67l666,5710r-18,74l640,5860r2,76l654,6011r22,73l706,6152r38,62l787,6270r49,50l889,6363r57,37l1007,6430r63,22l1135,6468r66,9l1268,6478r67,-6l1402,6459r65,-22l1530,6408r60,-37l1648,6324r49,-53l1739,6214r34,-62l1800,6087r18,-67l1829,5951r3,-71l1826,5809r-13,-70l1792,5669r-29,-67l1726,5537r-8,-12l2234,4886r23,-52l2261,4777xm3547,587r-4,-66l3531,456r-19,-64l3486,330r-35,-59l3409,214r-51,-53l3300,113,3230,68,3155,34,3075,11,2993,r-83,l2828,13r-73,20l2688,61r-62,34l2570,136r-49,46l2478,232r-37,55l2410,345r-24,61l2369,469r-10,65l2356,600r4,65l2372,731r18,64l2417,858r34,60l2501,984r56,57l2619,1088r66,39l2754,1159r72,24l2863,2073r14,57l2909,2174r46,30l3007,2217r58,-12l3111,2175r30,-45l3150,2073r-32,-911l3159,1148r41,-16l3239,1115r37,-22l3332,1052r50,-46l3425,955r37,-55l3493,841r24,-61l3534,717r10,-65l3547,587xm4090,3566r-4,-69l4077,3427r-14,-69l4045,3290r-23,-68l3994,3156r-33,-65l3923,3027r-43,-60l3834,2910r-49,-53l3733,2808r-56,-44l3620,2723r-60,-36l3498,2655r-64,-27l3369,2604r-67,-18l3235,2571r-69,-10l3097,2556r-69,-1l2958,2559r-69,9l2820,2582r-69,18l2684,2623r-67,28l2552,2684r-63,38l2428,2765r-57,46l2319,2860r-49,52l2225,2968r-40,57l2149,3085r-32,62l2089,3211r-23,65l2047,3343r-14,67l2023,3479r-6,69l2017,3617r4,70l2029,3756r14,69l2061,3894r23,67l2113,4028r33,65l2184,4156r42,61l2272,4274r50,52l2374,4375r55,45l2487,4460r59,36l2608,4528r64,28l2737,4579r67,19l2872,4612r68,10l3009,4628r70,l3148,4624r70,-9l3287,4602r68,-18l3423,4560r66,-28l3554,4499r64,-38l3678,4419r57,-46l3788,4323r49,-52l3881,4216r41,-58l3958,4099r32,-62l4017,3973r24,-65l4059,3841r15,-68l4084,3705r5,-69l4090,3566xm5602,5473r-4,-66l5586,5340r-20,-65l5539,5211r-35,-62l5460,5090r-50,-53l5355,4991r-60,-39l5232,4920r-66,-24l5098,4880r-69,-8l4958,4871r-70,8l4818,4896r-69,25l4683,4954,4267,4548r-50,-35l4160,4505r-58,14l4050,4553r-34,49l4007,4659r14,58l4055,4770r436,411l4460,5246r-24,67l4420,5383r-8,70l4412,5524r8,71l4437,5664r26,68l4498,5797r44,62l4592,5911r56,46l4709,5996r65,31l4843,6051r71,15l4986,6073r73,-2l5131,6060r71,-20l5269,6013r62,-34l5387,5939r50,-46l5480,5843r38,-55l5548,5729r24,-61l5589,5605r10,-66l5602,5473xm5965,2024r-4,-8l5917,1952r-53,-52l5808,1855r-61,-37l5682,1788r-67,-21l5547,1754r-70,-5l5407,1753r-70,11l5269,1784r-67,28l5138,1848r-61,46l5024,1946r-46,58l4939,2067r-31,66l4885,2203r-14,71l4865,2347r2,72l4878,2491r-531,277l4299,2805r-27,50l4268,2910r18,51l4322,3009r50,27l4428,3040r50,-18l5009,2745r49,50l5112,2839r60,36l5235,2904r66,21l5370,2939r70,7l5511,2944r70,-10l5650,2916r67,-26l5782,2855r61,-43l5899,2760r12,-15l5948,2702r17,-28l5965,2024xe" stroked="f">
                    <v:path arrowok="t" o:connecttype="custom" o:connectlocs="1157,3515;841,3164;392,3145;34,3502;95,4031;469,4288;918,4206;1637,4010;2161,5212;1255,5852;777,6075;654,6576;946,6965;1402,7024;1773,6717;1792,6234;3547,1152;3358,726;2828,578;2441,852;2372,1296;2685,1692;3007,2782;3200,1697;3493,1406;4077,3992;3880,3532;3498,3220;3028,3120;2552,3249;2185,3590;2023,4044;2084,4526;2374,4940;2804,5163;3287,5167;3735,4938;4017,4538;5602,6038;5410,5602;4958,5436;4160,5070;4491,5746;4437,6229;4774,6592;5269,6578;5572,6233;5864,2465;5407,2318;4978,2569;4878,3056;4372,3601;5235,3469;5717,3455;5965,2589" o:connectangles="0,0,0,0,0,0,0,0,0,0,0,0,0,0,0,0,0,0,0,0,0,0,0,0,0,0,0,0,0,0,0,0,0,0,0,0,0,0,0,0,0,0,0,0,0,0,0,0,0,0,0,0,0,0,0"/>
                  </v:shape>
                </v:group>
              </v:group>
            </w:pict>
          </mc:Fallback>
        </mc:AlternateContent>
      </w:r>
      <w:r w:rsidR="0010517A">
        <w:rPr>
          <w:noProof/>
          <w:lang w:eastAsia="en-GB"/>
        </w:rPr>
        <mc:AlternateContent>
          <mc:Choice Requires="wps">
            <w:drawing>
              <wp:anchor distT="0" distB="0" distL="114300" distR="114300" simplePos="0" relativeHeight="251657728" behindDoc="1" locked="0" layoutInCell="1" allowOverlap="1" wp14:anchorId="4A363C3B" wp14:editId="0074CBDC">
                <wp:simplePos x="0" y="0"/>
                <wp:positionH relativeFrom="page">
                  <wp:posOffset>0</wp:posOffset>
                </wp:positionH>
                <wp:positionV relativeFrom="page">
                  <wp:posOffset>0</wp:posOffset>
                </wp:positionV>
                <wp:extent cx="7560310" cy="10692130"/>
                <wp:effectExtent l="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F06CA6"/>
                        </a:solidFill>
                        <a:ln>
                          <a:noFill/>
                        </a:ln>
                      </wps:spPr>
                      <wps:txbx>
                        <w:txbxContent>
                          <w:p w14:paraId="5DFCDE3B" w14:textId="77777777" w:rsidR="0010517A" w:rsidRPr="0010517A" w:rsidRDefault="0010517A" w:rsidP="0010517A"/>
                          <w:p w14:paraId="48E65A1F" w14:textId="4B59E665" w:rsidR="0010517A" w:rsidRDefault="0010517A" w:rsidP="001051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63C3B" id="Rectangle 3" o:spid="_x0000_s1026" style="position:absolute;margin-left:0;margin-top:0;width:595.3pt;height:84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" fillcolor="#f06ca6" stroked="f">
                <v:textbox>
                  <w:txbxContent>
                    <w:p w14:paraId="5DFCDE3B" w14:textId="77777777" w:rsidR="0010517A" w:rsidRPr="0010517A" w:rsidRDefault="0010517A" w:rsidP="0010517A"/>
                    <w:p w14:paraId="48E65A1F" w14:textId="4B59E665" w:rsidR="0010517A" w:rsidRDefault="0010517A" w:rsidP="0010517A">
                      <w:pPr>
                        <w:jc w:val="center"/>
                      </w:pPr>
                    </w:p>
                  </w:txbxContent>
                </v:textbox>
                <w10:wrap anchorx="page" anchory="page"/>
              </v:rect>
            </w:pict>
          </mc:Fallback>
        </mc:AlternateContent>
      </w:r>
    </w:p>
    <w:p w14:paraId="03FF512A" w14:textId="18E6A33D" w:rsidR="0010517A" w:rsidRDefault="00762D29">
      <w:pPr>
        <w:rPr>
          <w:rFonts w:ascii="Open Sans Bold" w:eastAsia="Open Sans" w:hAnsi="Open Sans Bold"/>
          <w:bCs/>
          <w:color w:val="FFFFFF"/>
          <w:sz w:val="76"/>
          <w:szCs w:val="56"/>
        </w:rPr>
      </w:pPr>
      <w:r>
        <w:rPr>
          <w:noProof/>
          <w:lang w:eastAsia="en-GB"/>
        </w:rPr>
        <w:drawing>
          <wp:anchor distT="0" distB="0" distL="114300" distR="114300" simplePos="0" relativeHeight="251671040" behindDoc="0" locked="0" layoutInCell="1" allowOverlap="1" wp14:anchorId="73393DDA" wp14:editId="240BCB1E">
            <wp:simplePos x="0" y="0"/>
            <wp:positionH relativeFrom="column">
              <wp:posOffset>-443230</wp:posOffset>
            </wp:positionH>
            <wp:positionV relativeFrom="paragraph">
              <wp:posOffset>4022725</wp:posOffset>
            </wp:positionV>
            <wp:extent cx="3143250" cy="722630"/>
            <wp:effectExtent l="0" t="0" r="0" b="1270"/>
            <wp:wrapNone/>
            <wp:docPr id="27" name="Picture 27" descr="Health Education England | Health Education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 Education England | Health Education Engla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0800" behindDoc="0" locked="0" layoutInCell="1" allowOverlap="1" wp14:anchorId="657696DE" wp14:editId="4AE1CD17">
                <wp:simplePos x="0" y="0"/>
                <wp:positionH relativeFrom="column">
                  <wp:posOffset>-443230</wp:posOffset>
                </wp:positionH>
                <wp:positionV relativeFrom="paragraph">
                  <wp:posOffset>3242310</wp:posOffset>
                </wp:positionV>
                <wp:extent cx="3143250" cy="54165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541655"/>
                          <a:chOff x="720" y="9373"/>
                          <a:chExt cx="5669" cy="978"/>
                        </a:xfrm>
                      </wpg:grpSpPr>
                      <wps:wsp>
                        <wps:cNvPr id="15" name="docshape34"/>
                        <wps:cNvSpPr>
                          <a:spLocks/>
                        </wps:cNvSpPr>
                        <wps:spPr bwMode="auto">
                          <a:xfrm>
                            <a:off x="3172" y="9510"/>
                            <a:ext cx="576" cy="739"/>
                          </a:xfrm>
                          <a:custGeom>
                            <a:avLst/>
                            <a:gdLst>
                              <a:gd name="T0" fmla="+- 0 3487 3172"/>
                              <a:gd name="T1" fmla="*/ T0 w 576"/>
                              <a:gd name="T2" fmla="+- 0 -1506 -1506"/>
                              <a:gd name="T3" fmla="*/ -1506 h 739"/>
                              <a:gd name="T4" fmla="+- 0 3172 3172"/>
                              <a:gd name="T5" fmla="*/ T4 w 576"/>
                              <a:gd name="T6" fmla="+- 0 -1506 -1506"/>
                              <a:gd name="T7" fmla="*/ -1506 h 739"/>
                              <a:gd name="T8" fmla="+- 0 3172 3172"/>
                              <a:gd name="T9" fmla="*/ T8 w 576"/>
                              <a:gd name="T10" fmla="+- 0 -768 -1506"/>
                              <a:gd name="T11" fmla="*/ -768 h 739"/>
                              <a:gd name="T12" fmla="+- 0 3290 3172"/>
                              <a:gd name="T13" fmla="*/ T12 w 576"/>
                              <a:gd name="T14" fmla="+- 0 -768 -1506"/>
                              <a:gd name="T15" fmla="*/ -768 h 739"/>
                              <a:gd name="T16" fmla="+- 0 3290 3172"/>
                              <a:gd name="T17" fmla="*/ T16 w 576"/>
                              <a:gd name="T18" fmla="+- 0 -1052 -1506"/>
                              <a:gd name="T19" fmla="*/ -1052 h 739"/>
                              <a:gd name="T20" fmla="+- 0 3583 3172"/>
                              <a:gd name="T21" fmla="*/ T20 w 576"/>
                              <a:gd name="T22" fmla="+- 0 -1052 -1506"/>
                              <a:gd name="T23" fmla="*/ -1052 h 739"/>
                              <a:gd name="T24" fmla="+- 0 3577 3172"/>
                              <a:gd name="T25" fmla="*/ T24 w 576"/>
                              <a:gd name="T26" fmla="+- 0 -1063 -1506"/>
                              <a:gd name="T27" fmla="*/ -1063 h 739"/>
                              <a:gd name="T28" fmla="+- 0 3592 3172"/>
                              <a:gd name="T29" fmla="*/ T28 w 576"/>
                              <a:gd name="T30" fmla="+- 0 -1069 -1506"/>
                              <a:gd name="T31" fmla="*/ -1069 h 739"/>
                              <a:gd name="T32" fmla="+- 0 3601 3172"/>
                              <a:gd name="T33" fmla="*/ T32 w 576"/>
                              <a:gd name="T34" fmla="+- 0 -1073 -1506"/>
                              <a:gd name="T35" fmla="*/ -1073 h 739"/>
                              <a:gd name="T36" fmla="+- 0 3610 3172"/>
                              <a:gd name="T37" fmla="*/ T36 w 576"/>
                              <a:gd name="T38" fmla="+- 0 -1078 -1506"/>
                              <a:gd name="T39" fmla="*/ -1078 h 739"/>
                              <a:gd name="T40" fmla="+- 0 3619 3172"/>
                              <a:gd name="T41" fmla="*/ T40 w 576"/>
                              <a:gd name="T42" fmla="+- 0 -1085 -1506"/>
                              <a:gd name="T43" fmla="*/ -1085 h 739"/>
                              <a:gd name="T44" fmla="+- 0 3630 3172"/>
                              <a:gd name="T45" fmla="*/ T44 w 576"/>
                              <a:gd name="T46" fmla="+- 0 -1092 -1506"/>
                              <a:gd name="T47" fmla="*/ -1092 h 739"/>
                              <a:gd name="T48" fmla="+- 0 3641 3172"/>
                              <a:gd name="T49" fmla="*/ T48 w 576"/>
                              <a:gd name="T50" fmla="+- 0 -1101 -1506"/>
                              <a:gd name="T51" fmla="*/ -1101 h 739"/>
                              <a:gd name="T52" fmla="+- 0 3652 3172"/>
                              <a:gd name="T53" fmla="*/ T52 w 576"/>
                              <a:gd name="T54" fmla="+- 0 -1111 -1506"/>
                              <a:gd name="T55" fmla="*/ -1111 h 739"/>
                              <a:gd name="T56" fmla="+- 0 3663 3172"/>
                              <a:gd name="T57" fmla="*/ T56 w 576"/>
                              <a:gd name="T58" fmla="+- 0 -1121 -1506"/>
                              <a:gd name="T59" fmla="*/ -1121 h 739"/>
                              <a:gd name="T60" fmla="+- 0 3674 3172"/>
                              <a:gd name="T61" fmla="*/ T60 w 576"/>
                              <a:gd name="T62" fmla="+- 0 -1132 -1506"/>
                              <a:gd name="T63" fmla="*/ -1132 h 739"/>
                              <a:gd name="T64" fmla="+- 0 3684 3172"/>
                              <a:gd name="T65" fmla="*/ T64 w 576"/>
                              <a:gd name="T66" fmla="+- 0 -1144 -1506"/>
                              <a:gd name="T67" fmla="*/ -1144 h 739"/>
                              <a:gd name="T68" fmla="+- 0 3693 3172"/>
                              <a:gd name="T69" fmla="*/ T68 w 576"/>
                              <a:gd name="T70" fmla="+- 0 -1158 -1506"/>
                              <a:gd name="T71" fmla="*/ -1158 h 739"/>
                              <a:gd name="T72" fmla="+- 0 3290 3172"/>
                              <a:gd name="T73" fmla="*/ T72 w 576"/>
                              <a:gd name="T74" fmla="+- 0 -1158 -1506"/>
                              <a:gd name="T75" fmla="*/ -1158 h 739"/>
                              <a:gd name="T76" fmla="+- 0 3290 3172"/>
                              <a:gd name="T77" fmla="*/ T76 w 576"/>
                              <a:gd name="T78" fmla="+- 0 -1400 -1506"/>
                              <a:gd name="T79" fmla="*/ -1400 h 739"/>
                              <a:gd name="T80" fmla="+- 0 3691 3172"/>
                              <a:gd name="T81" fmla="*/ T80 w 576"/>
                              <a:gd name="T82" fmla="+- 0 -1400 -1506"/>
                              <a:gd name="T83" fmla="*/ -1400 h 739"/>
                              <a:gd name="T84" fmla="+- 0 3688 3172"/>
                              <a:gd name="T85" fmla="*/ T84 w 576"/>
                              <a:gd name="T86" fmla="+- 0 -1406 -1506"/>
                              <a:gd name="T87" fmla="*/ -1406 h 739"/>
                              <a:gd name="T88" fmla="+- 0 3658 3172"/>
                              <a:gd name="T89" fmla="*/ T88 w 576"/>
                              <a:gd name="T90" fmla="+- 0 -1441 -1506"/>
                              <a:gd name="T91" fmla="*/ -1441 h 739"/>
                              <a:gd name="T92" fmla="+- 0 3622 3172"/>
                              <a:gd name="T93" fmla="*/ T92 w 576"/>
                              <a:gd name="T94" fmla="+- 0 -1469 -1506"/>
                              <a:gd name="T95" fmla="*/ -1469 h 739"/>
                              <a:gd name="T96" fmla="+- 0 3581 3172"/>
                              <a:gd name="T97" fmla="*/ T96 w 576"/>
                              <a:gd name="T98" fmla="+- 0 -1490 -1506"/>
                              <a:gd name="T99" fmla="*/ -1490 h 739"/>
                              <a:gd name="T100" fmla="+- 0 3536 3172"/>
                              <a:gd name="T101" fmla="*/ T100 w 576"/>
                              <a:gd name="T102" fmla="+- 0 -1502 -1506"/>
                              <a:gd name="T103" fmla="*/ -1502 h 739"/>
                              <a:gd name="T104" fmla="+- 0 3487 3172"/>
                              <a:gd name="T105" fmla="*/ T104 w 576"/>
                              <a:gd name="T106" fmla="+- 0 -1506 -1506"/>
                              <a:gd name="T107" fmla="*/ -1506 h 739"/>
                              <a:gd name="T108" fmla="+- 0 3583 3172"/>
                              <a:gd name="T109" fmla="*/ T108 w 576"/>
                              <a:gd name="T110" fmla="+- 0 -1052 -1506"/>
                              <a:gd name="T111" fmla="*/ -1052 h 739"/>
                              <a:gd name="T112" fmla="+- 0 3460 3172"/>
                              <a:gd name="T113" fmla="*/ T112 w 576"/>
                              <a:gd name="T114" fmla="+- 0 -1052 -1506"/>
                              <a:gd name="T115" fmla="*/ -1052 h 739"/>
                              <a:gd name="T116" fmla="+- 0 3620 3172"/>
                              <a:gd name="T117" fmla="*/ T116 w 576"/>
                              <a:gd name="T118" fmla="+- 0 -768 -1506"/>
                              <a:gd name="T119" fmla="*/ -768 h 739"/>
                              <a:gd name="T120" fmla="+- 0 3748 3172"/>
                              <a:gd name="T121" fmla="*/ T120 w 576"/>
                              <a:gd name="T122" fmla="+- 0 -768 -1506"/>
                              <a:gd name="T123" fmla="*/ -768 h 739"/>
                              <a:gd name="T124" fmla="+- 0 3583 3172"/>
                              <a:gd name="T125" fmla="*/ T124 w 576"/>
                              <a:gd name="T126" fmla="+- 0 -1052 -1506"/>
                              <a:gd name="T127" fmla="*/ -1052 h 739"/>
                              <a:gd name="T128" fmla="+- 0 3691 3172"/>
                              <a:gd name="T129" fmla="*/ T128 w 576"/>
                              <a:gd name="T130" fmla="+- 0 -1400 -1506"/>
                              <a:gd name="T131" fmla="*/ -1400 h 739"/>
                              <a:gd name="T132" fmla="+- 0 3487 3172"/>
                              <a:gd name="T133" fmla="*/ T132 w 576"/>
                              <a:gd name="T134" fmla="+- 0 -1400 -1506"/>
                              <a:gd name="T135" fmla="*/ -1400 h 739"/>
                              <a:gd name="T136" fmla="+- 0 3512 3172"/>
                              <a:gd name="T137" fmla="*/ T136 w 576"/>
                              <a:gd name="T138" fmla="+- 0 -1398 -1506"/>
                              <a:gd name="T139" fmla="*/ -1398 h 739"/>
                              <a:gd name="T140" fmla="+- 0 3535 3172"/>
                              <a:gd name="T141" fmla="*/ T140 w 576"/>
                              <a:gd name="T142" fmla="+- 0 -1392 -1506"/>
                              <a:gd name="T143" fmla="*/ -1392 h 739"/>
                              <a:gd name="T144" fmla="+- 0 3555 3172"/>
                              <a:gd name="T145" fmla="*/ T144 w 576"/>
                              <a:gd name="T146" fmla="+- 0 -1381 -1506"/>
                              <a:gd name="T147" fmla="*/ -1381 h 739"/>
                              <a:gd name="T148" fmla="+- 0 3574 3172"/>
                              <a:gd name="T149" fmla="*/ T148 w 576"/>
                              <a:gd name="T150" fmla="+- 0 -1366 -1506"/>
                              <a:gd name="T151" fmla="*/ -1366 h 739"/>
                              <a:gd name="T152" fmla="+- 0 3589 3172"/>
                              <a:gd name="T153" fmla="*/ T152 w 576"/>
                              <a:gd name="T154" fmla="+- 0 -1347 -1506"/>
                              <a:gd name="T155" fmla="*/ -1347 h 739"/>
                              <a:gd name="T156" fmla="+- 0 3600 3172"/>
                              <a:gd name="T157" fmla="*/ T156 w 576"/>
                              <a:gd name="T158" fmla="+- 0 -1327 -1506"/>
                              <a:gd name="T159" fmla="*/ -1327 h 739"/>
                              <a:gd name="T160" fmla="+- 0 3607 3172"/>
                              <a:gd name="T161" fmla="*/ T160 w 576"/>
                              <a:gd name="T162" fmla="+- 0 -1304 -1506"/>
                              <a:gd name="T163" fmla="*/ -1304 h 739"/>
                              <a:gd name="T164" fmla="+- 0 3609 3172"/>
                              <a:gd name="T165" fmla="*/ T164 w 576"/>
                              <a:gd name="T166" fmla="+- 0 -1279 -1506"/>
                              <a:gd name="T167" fmla="*/ -1279 h 739"/>
                              <a:gd name="T168" fmla="+- 0 3607 3172"/>
                              <a:gd name="T169" fmla="*/ T168 w 576"/>
                              <a:gd name="T170" fmla="+- 0 -1254 -1506"/>
                              <a:gd name="T171" fmla="*/ -1254 h 739"/>
                              <a:gd name="T172" fmla="+- 0 3600 3172"/>
                              <a:gd name="T173" fmla="*/ T172 w 576"/>
                              <a:gd name="T174" fmla="+- 0 -1232 -1506"/>
                              <a:gd name="T175" fmla="*/ -1232 h 739"/>
                              <a:gd name="T176" fmla="+- 0 3589 3172"/>
                              <a:gd name="T177" fmla="*/ T176 w 576"/>
                              <a:gd name="T178" fmla="+- 0 -1211 -1506"/>
                              <a:gd name="T179" fmla="*/ -1211 h 739"/>
                              <a:gd name="T180" fmla="+- 0 3574 3172"/>
                              <a:gd name="T181" fmla="*/ T180 w 576"/>
                              <a:gd name="T182" fmla="+- 0 -1193 -1506"/>
                              <a:gd name="T183" fmla="*/ -1193 h 739"/>
                              <a:gd name="T184" fmla="+- 0 3555 3172"/>
                              <a:gd name="T185" fmla="*/ T184 w 576"/>
                              <a:gd name="T186" fmla="+- 0 -1177 -1506"/>
                              <a:gd name="T187" fmla="*/ -1177 h 739"/>
                              <a:gd name="T188" fmla="+- 0 3535 3172"/>
                              <a:gd name="T189" fmla="*/ T188 w 576"/>
                              <a:gd name="T190" fmla="+- 0 -1167 -1506"/>
                              <a:gd name="T191" fmla="*/ -1167 h 739"/>
                              <a:gd name="T192" fmla="+- 0 3512 3172"/>
                              <a:gd name="T193" fmla="*/ T192 w 576"/>
                              <a:gd name="T194" fmla="+- 0 -1160 -1506"/>
                              <a:gd name="T195" fmla="*/ -1160 h 739"/>
                              <a:gd name="T196" fmla="+- 0 3487 3172"/>
                              <a:gd name="T197" fmla="*/ T196 w 576"/>
                              <a:gd name="T198" fmla="+- 0 -1158 -1506"/>
                              <a:gd name="T199" fmla="*/ -1158 h 739"/>
                              <a:gd name="T200" fmla="+- 0 3693 3172"/>
                              <a:gd name="T201" fmla="*/ T200 w 576"/>
                              <a:gd name="T202" fmla="+- 0 -1158 -1506"/>
                              <a:gd name="T203" fmla="*/ -1158 h 739"/>
                              <a:gd name="T204" fmla="+- 0 3694 3172"/>
                              <a:gd name="T205" fmla="*/ T204 w 576"/>
                              <a:gd name="T206" fmla="+- 0 -1159 -1506"/>
                              <a:gd name="T207" fmla="*/ -1159 h 739"/>
                              <a:gd name="T208" fmla="+- 0 3703 3172"/>
                              <a:gd name="T209" fmla="*/ T208 w 576"/>
                              <a:gd name="T210" fmla="+- 0 -1176 -1506"/>
                              <a:gd name="T211" fmla="*/ -1176 h 739"/>
                              <a:gd name="T212" fmla="+- 0 3711 3172"/>
                              <a:gd name="T213" fmla="*/ T212 w 576"/>
                              <a:gd name="T214" fmla="+- 0 -1194 -1506"/>
                              <a:gd name="T215" fmla="*/ -1194 h 739"/>
                              <a:gd name="T216" fmla="+- 0 3718 3172"/>
                              <a:gd name="T217" fmla="*/ T216 w 576"/>
                              <a:gd name="T218" fmla="+- 0 -1214 -1506"/>
                              <a:gd name="T219" fmla="*/ -1214 h 739"/>
                              <a:gd name="T220" fmla="+- 0 3723 3172"/>
                              <a:gd name="T221" fmla="*/ T220 w 576"/>
                              <a:gd name="T222" fmla="+- 0 -1235 -1506"/>
                              <a:gd name="T223" fmla="*/ -1235 h 739"/>
                              <a:gd name="T224" fmla="+- 0 3726 3172"/>
                              <a:gd name="T225" fmla="*/ T224 w 576"/>
                              <a:gd name="T226" fmla="+- 0 -1257 -1506"/>
                              <a:gd name="T227" fmla="*/ -1257 h 739"/>
                              <a:gd name="T228" fmla="+- 0 3727 3172"/>
                              <a:gd name="T229" fmla="*/ T228 w 576"/>
                              <a:gd name="T230" fmla="+- 0 -1279 -1506"/>
                              <a:gd name="T231" fmla="*/ -1279 h 739"/>
                              <a:gd name="T232" fmla="+- 0 3722 3172"/>
                              <a:gd name="T233" fmla="*/ T232 w 576"/>
                              <a:gd name="T234" fmla="+- 0 -1325 -1506"/>
                              <a:gd name="T235" fmla="*/ -1325 h 739"/>
                              <a:gd name="T236" fmla="+- 0 3710 3172"/>
                              <a:gd name="T237" fmla="*/ T236 w 576"/>
                              <a:gd name="T238" fmla="+- 0 -1367 -1506"/>
                              <a:gd name="T239" fmla="*/ -1367 h 739"/>
                              <a:gd name="T240" fmla="+- 0 3691 3172"/>
                              <a:gd name="T241" fmla="*/ T240 w 576"/>
                              <a:gd name="T242" fmla="+- 0 -1400 -1506"/>
                              <a:gd name="T243" fmla="*/ -1400 h 7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76" h="739">
                                <a:moveTo>
                                  <a:pt x="315" y="0"/>
                                </a:moveTo>
                                <a:lnTo>
                                  <a:pt x="0" y="0"/>
                                </a:lnTo>
                                <a:lnTo>
                                  <a:pt x="0" y="738"/>
                                </a:lnTo>
                                <a:lnTo>
                                  <a:pt x="118" y="738"/>
                                </a:lnTo>
                                <a:lnTo>
                                  <a:pt x="118" y="454"/>
                                </a:lnTo>
                                <a:lnTo>
                                  <a:pt x="411" y="454"/>
                                </a:lnTo>
                                <a:lnTo>
                                  <a:pt x="405" y="443"/>
                                </a:lnTo>
                                <a:lnTo>
                                  <a:pt x="420" y="437"/>
                                </a:lnTo>
                                <a:lnTo>
                                  <a:pt x="429" y="433"/>
                                </a:lnTo>
                                <a:lnTo>
                                  <a:pt x="438" y="428"/>
                                </a:lnTo>
                                <a:lnTo>
                                  <a:pt x="447" y="421"/>
                                </a:lnTo>
                                <a:lnTo>
                                  <a:pt x="458" y="414"/>
                                </a:lnTo>
                                <a:lnTo>
                                  <a:pt x="469" y="405"/>
                                </a:lnTo>
                                <a:lnTo>
                                  <a:pt x="480" y="395"/>
                                </a:lnTo>
                                <a:lnTo>
                                  <a:pt x="491" y="385"/>
                                </a:lnTo>
                                <a:lnTo>
                                  <a:pt x="502" y="374"/>
                                </a:lnTo>
                                <a:lnTo>
                                  <a:pt x="512" y="362"/>
                                </a:lnTo>
                                <a:lnTo>
                                  <a:pt x="521" y="348"/>
                                </a:lnTo>
                                <a:lnTo>
                                  <a:pt x="118" y="348"/>
                                </a:lnTo>
                                <a:lnTo>
                                  <a:pt x="118" y="106"/>
                                </a:lnTo>
                                <a:lnTo>
                                  <a:pt x="519" y="106"/>
                                </a:lnTo>
                                <a:lnTo>
                                  <a:pt x="516" y="100"/>
                                </a:lnTo>
                                <a:lnTo>
                                  <a:pt x="486" y="65"/>
                                </a:lnTo>
                                <a:lnTo>
                                  <a:pt x="450" y="37"/>
                                </a:lnTo>
                                <a:lnTo>
                                  <a:pt x="409" y="16"/>
                                </a:lnTo>
                                <a:lnTo>
                                  <a:pt x="364" y="4"/>
                                </a:lnTo>
                                <a:lnTo>
                                  <a:pt x="315" y="0"/>
                                </a:lnTo>
                                <a:close/>
                                <a:moveTo>
                                  <a:pt x="411" y="454"/>
                                </a:moveTo>
                                <a:lnTo>
                                  <a:pt x="288" y="454"/>
                                </a:lnTo>
                                <a:lnTo>
                                  <a:pt x="448" y="738"/>
                                </a:lnTo>
                                <a:lnTo>
                                  <a:pt x="576" y="738"/>
                                </a:lnTo>
                                <a:lnTo>
                                  <a:pt x="411" y="454"/>
                                </a:lnTo>
                                <a:close/>
                                <a:moveTo>
                                  <a:pt x="519" y="106"/>
                                </a:moveTo>
                                <a:lnTo>
                                  <a:pt x="315" y="106"/>
                                </a:lnTo>
                                <a:lnTo>
                                  <a:pt x="340" y="108"/>
                                </a:lnTo>
                                <a:lnTo>
                                  <a:pt x="363" y="114"/>
                                </a:lnTo>
                                <a:lnTo>
                                  <a:pt x="383" y="125"/>
                                </a:lnTo>
                                <a:lnTo>
                                  <a:pt x="402" y="140"/>
                                </a:lnTo>
                                <a:lnTo>
                                  <a:pt x="417" y="159"/>
                                </a:lnTo>
                                <a:lnTo>
                                  <a:pt x="428" y="179"/>
                                </a:lnTo>
                                <a:lnTo>
                                  <a:pt x="435" y="202"/>
                                </a:lnTo>
                                <a:lnTo>
                                  <a:pt x="437" y="227"/>
                                </a:lnTo>
                                <a:lnTo>
                                  <a:pt x="435" y="252"/>
                                </a:lnTo>
                                <a:lnTo>
                                  <a:pt x="428" y="274"/>
                                </a:lnTo>
                                <a:lnTo>
                                  <a:pt x="417" y="295"/>
                                </a:lnTo>
                                <a:lnTo>
                                  <a:pt x="402" y="313"/>
                                </a:lnTo>
                                <a:lnTo>
                                  <a:pt x="383" y="329"/>
                                </a:lnTo>
                                <a:lnTo>
                                  <a:pt x="363" y="339"/>
                                </a:lnTo>
                                <a:lnTo>
                                  <a:pt x="340" y="346"/>
                                </a:lnTo>
                                <a:lnTo>
                                  <a:pt x="315" y="348"/>
                                </a:lnTo>
                                <a:lnTo>
                                  <a:pt x="521" y="348"/>
                                </a:lnTo>
                                <a:lnTo>
                                  <a:pt x="522" y="347"/>
                                </a:lnTo>
                                <a:lnTo>
                                  <a:pt x="531" y="330"/>
                                </a:lnTo>
                                <a:lnTo>
                                  <a:pt x="539" y="312"/>
                                </a:lnTo>
                                <a:lnTo>
                                  <a:pt x="546" y="292"/>
                                </a:lnTo>
                                <a:lnTo>
                                  <a:pt x="551" y="271"/>
                                </a:lnTo>
                                <a:lnTo>
                                  <a:pt x="554" y="249"/>
                                </a:lnTo>
                                <a:lnTo>
                                  <a:pt x="555" y="227"/>
                                </a:lnTo>
                                <a:lnTo>
                                  <a:pt x="550" y="181"/>
                                </a:lnTo>
                                <a:lnTo>
                                  <a:pt x="538" y="139"/>
                                </a:lnTo>
                                <a:lnTo>
                                  <a:pt x="519"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docshape35"/>
                        <wps:cNvSpPr>
                          <a:spLocks/>
                        </wps:cNvSpPr>
                        <wps:spPr bwMode="auto">
                          <a:xfrm>
                            <a:off x="3875" y="9500"/>
                            <a:ext cx="704" cy="760"/>
                          </a:xfrm>
                          <a:custGeom>
                            <a:avLst/>
                            <a:gdLst>
                              <a:gd name="T0" fmla="+- 0 4270 3875"/>
                              <a:gd name="T1" fmla="*/ T0 w 704"/>
                              <a:gd name="T2" fmla="+- 0 -1516 -1516"/>
                              <a:gd name="T3" fmla="*/ -1516 h 760"/>
                              <a:gd name="T4" fmla="+- 0 4189 3875"/>
                              <a:gd name="T5" fmla="*/ T4 w 704"/>
                              <a:gd name="T6" fmla="+- 0 -1509 -1516"/>
                              <a:gd name="T7" fmla="*/ -1509 h 760"/>
                              <a:gd name="T8" fmla="+- 0 4116 3875"/>
                              <a:gd name="T9" fmla="*/ T8 w 704"/>
                              <a:gd name="T10" fmla="+- 0 -1489 -1516"/>
                              <a:gd name="T11" fmla="*/ -1489 h 760"/>
                              <a:gd name="T12" fmla="+- 0 4049 3875"/>
                              <a:gd name="T13" fmla="*/ T12 w 704"/>
                              <a:gd name="T14" fmla="+- 0 -1454 -1516"/>
                              <a:gd name="T15" fmla="*/ -1454 h 760"/>
                              <a:gd name="T16" fmla="+- 0 3989 3875"/>
                              <a:gd name="T17" fmla="*/ T16 w 704"/>
                              <a:gd name="T18" fmla="+- 0 -1406 -1516"/>
                              <a:gd name="T19" fmla="*/ -1406 h 760"/>
                              <a:gd name="T20" fmla="+- 0 3939 3875"/>
                              <a:gd name="T21" fmla="*/ T20 w 704"/>
                              <a:gd name="T22" fmla="+- 0 -1348 -1516"/>
                              <a:gd name="T23" fmla="*/ -1348 h 760"/>
                              <a:gd name="T24" fmla="+- 0 3904 3875"/>
                              <a:gd name="T25" fmla="*/ T24 w 704"/>
                              <a:gd name="T26" fmla="+- 0 -1284 -1516"/>
                              <a:gd name="T27" fmla="*/ -1284 h 760"/>
                              <a:gd name="T28" fmla="+- 0 3883 3875"/>
                              <a:gd name="T29" fmla="*/ T28 w 704"/>
                              <a:gd name="T30" fmla="+- 0 -1213 -1516"/>
                              <a:gd name="T31" fmla="*/ -1213 h 760"/>
                              <a:gd name="T32" fmla="+- 0 3875 3875"/>
                              <a:gd name="T33" fmla="*/ T32 w 704"/>
                              <a:gd name="T34" fmla="+- 0 -1137 -1516"/>
                              <a:gd name="T35" fmla="*/ -1137 h 760"/>
                              <a:gd name="T36" fmla="+- 0 3883 3875"/>
                              <a:gd name="T37" fmla="*/ T36 w 704"/>
                              <a:gd name="T38" fmla="+- 0 -1060 -1516"/>
                              <a:gd name="T39" fmla="*/ -1060 h 760"/>
                              <a:gd name="T40" fmla="+- 0 3904 3875"/>
                              <a:gd name="T41" fmla="*/ T40 w 704"/>
                              <a:gd name="T42" fmla="+- 0 -990 -1516"/>
                              <a:gd name="T43" fmla="*/ -990 h 760"/>
                              <a:gd name="T44" fmla="+- 0 3939 3875"/>
                              <a:gd name="T45" fmla="*/ T44 w 704"/>
                              <a:gd name="T46" fmla="+- 0 -926 -1516"/>
                              <a:gd name="T47" fmla="*/ -926 h 760"/>
                              <a:gd name="T48" fmla="+- 0 3989 3875"/>
                              <a:gd name="T49" fmla="*/ T48 w 704"/>
                              <a:gd name="T50" fmla="+- 0 -867 -1516"/>
                              <a:gd name="T51" fmla="*/ -867 h 760"/>
                              <a:gd name="T52" fmla="+- 0 4049 3875"/>
                              <a:gd name="T53" fmla="*/ T52 w 704"/>
                              <a:gd name="T54" fmla="+- 0 -819 -1516"/>
                              <a:gd name="T55" fmla="*/ -819 h 760"/>
                              <a:gd name="T56" fmla="+- 0 4116 3875"/>
                              <a:gd name="T57" fmla="*/ T56 w 704"/>
                              <a:gd name="T58" fmla="+- 0 -785 -1516"/>
                              <a:gd name="T59" fmla="*/ -785 h 760"/>
                              <a:gd name="T60" fmla="+- 0 4189 3875"/>
                              <a:gd name="T61" fmla="*/ T60 w 704"/>
                              <a:gd name="T62" fmla="+- 0 -764 -1516"/>
                              <a:gd name="T63" fmla="*/ -764 h 760"/>
                              <a:gd name="T64" fmla="+- 0 4270 3875"/>
                              <a:gd name="T65" fmla="*/ T64 w 704"/>
                              <a:gd name="T66" fmla="+- 0 -757 -1516"/>
                              <a:gd name="T67" fmla="*/ -757 h 760"/>
                              <a:gd name="T68" fmla="+- 0 4298 3875"/>
                              <a:gd name="T69" fmla="*/ T68 w 704"/>
                              <a:gd name="T70" fmla="+- 0 -758 -1516"/>
                              <a:gd name="T71" fmla="*/ -758 h 760"/>
                              <a:gd name="T72" fmla="+- 0 4379 3875"/>
                              <a:gd name="T73" fmla="*/ T72 w 704"/>
                              <a:gd name="T74" fmla="+- 0 -773 -1516"/>
                              <a:gd name="T75" fmla="*/ -773 h 760"/>
                              <a:gd name="T76" fmla="+- 0 4448 3875"/>
                              <a:gd name="T77" fmla="*/ T76 w 704"/>
                              <a:gd name="T78" fmla="+- 0 -799 -1516"/>
                              <a:gd name="T79" fmla="*/ -799 h 760"/>
                              <a:gd name="T80" fmla="+- 0 4513 3875"/>
                              <a:gd name="T81" fmla="*/ T80 w 704"/>
                              <a:gd name="T82" fmla="+- 0 -841 -1516"/>
                              <a:gd name="T83" fmla="*/ -841 h 760"/>
                              <a:gd name="T84" fmla="+- 0 4561 3875"/>
                              <a:gd name="T85" fmla="*/ T84 w 704"/>
                              <a:gd name="T86" fmla="+- 0 -882 -1516"/>
                              <a:gd name="T87" fmla="*/ -882 h 760"/>
                              <a:gd name="T88" fmla="+- 0 4579 3875"/>
                              <a:gd name="T89" fmla="*/ T88 w 704"/>
                              <a:gd name="T90" fmla="+- 0 -905 -1516"/>
                              <a:gd name="T91" fmla="*/ -905 h 760"/>
                              <a:gd name="T92" fmla="+- 0 4504 3875"/>
                              <a:gd name="T93" fmla="*/ T92 w 704"/>
                              <a:gd name="T94" fmla="+- 0 -979 -1516"/>
                              <a:gd name="T95" fmla="*/ -979 h 760"/>
                              <a:gd name="T96" fmla="+- 0 4496 3875"/>
                              <a:gd name="T97" fmla="*/ T96 w 704"/>
                              <a:gd name="T98" fmla="+- 0 -966 -1516"/>
                              <a:gd name="T99" fmla="*/ -966 h 760"/>
                              <a:gd name="T100" fmla="+- 0 4490 3875"/>
                              <a:gd name="T101" fmla="*/ T100 w 704"/>
                              <a:gd name="T102" fmla="+- 0 -960 -1516"/>
                              <a:gd name="T103" fmla="*/ -960 h 760"/>
                              <a:gd name="T104" fmla="+- 0 4444 3875"/>
                              <a:gd name="T105" fmla="*/ T104 w 704"/>
                              <a:gd name="T106" fmla="+- 0 -920 -1516"/>
                              <a:gd name="T107" fmla="*/ -920 h 760"/>
                              <a:gd name="T108" fmla="+- 0 4390 3875"/>
                              <a:gd name="T109" fmla="*/ T108 w 704"/>
                              <a:gd name="T110" fmla="+- 0 -888 -1516"/>
                              <a:gd name="T111" fmla="*/ -888 h 760"/>
                              <a:gd name="T112" fmla="+- 0 4313 3875"/>
                              <a:gd name="T113" fmla="*/ T112 w 704"/>
                              <a:gd name="T114" fmla="+- 0 -865 -1516"/>
                              <a:gd name="T115" fmla="*/ -865 h 760"/>
                              <a:gd name="T116" fmla="+- 0 4270 3875"/>
                              <a:gd name="T117" fmla="*/ T116 w 704"/>
                              <a:gd name="T118" fmla="+- 0 -862 -1516"/>
                              <a:gd name="T119" fmla="*/ -862 h 760"/>
                              <a:gd name="T120" fmla="+- 0 4214 3875"/>
                              <a:gd name="T121" fmla="*/ T120 w 704"/>
                              <a:gd name="T122" fmla="+- 0 -867 -1516"/>
                              <a:gd name="T123" fmla="*/ -867 h 760"/>
                              <a:gd name="T124" fmla="+- 0 4115 3875"/>
                              <a:gd name="T125" fmla="*/ T124 w 704"/>
                              <a:gd name="T126" fmla="+- 0 -907 -1516"/>
                              <a:gd name="T127" fmla="*/ -907 h 760"/>
                              <a:gd name="T128" fmla="+- 0 4038 3875"/>
                              <a:gd name="T129" fmla="*/ T128 w 704"/>
                              <a:gd name="T130" fmla="+- 0 -984 -1516"/>
                              <a:gd name="T131" fmla="*/ -984 h 760"/>
                              <a:gd name="T132" fmla="+- 0 3998 3875"/>
                              <a:gd name="T133" fmla="*/ T132 w 704"/>
                              <a:gd name="T134" fmla="+- 0 -1082 -1516"/>
                              <a:gd name="T135" fmla="*/ -1082 h 760"/>
                              <a:gd name="T136" fmla="+- 0 3993 3875"/>
                              <a:gd name="T137" fmla="*/ T136 w 704"/>
                              <a:gd name="T138" fmla="+- 0 -1137 -1516"/>
                              <a:gd name="T139" fmla="*/ -1137 h 760"/>
                              <a:gd name="T140" fmla="+- 0 3998 3875"/>
                              <a:gd name="T141" fmla="*/ T140 w 704"/>
                              <a:gd name="T142" fmla="+- 0 -1192 -1516"/>
                              <a:gd name="T143" fmla="*/ -1192 h 760"/>
                              <a:gd name="T144" fmla="+- 0 4038 3875"/>
                              <a:gd name="T145" fmla="*/ T144 w 704"/>
                              <a:gd name="T146" fmla="+- 0 -1289 -1516"/>
                              <a:gd name="T147" fmla="*/ -1289 h 760"/>
                              <a:gd name="T148" fmla="+- 0 4116 3875"/>
                              <a:gd name="T149" fmla="*/ T148 w 704"/>
                              <a:gd name="T150" fmla="+- 0 -1366 -1516"/>
                              <a:gd name="T151" fmla="*/ -1366 h 760"/>
                              <a:gd name="T152" fmla="+- 0 4214 3875"/>
                              <a:gd name="T153" fmla="*/ T152 w 704"/>
                              <a:gd name="T154" fmla="+- 0 -1406 -1516"/>
                              <a:gd name="T155" fmla="*/ -1406 h 760"/>
                              <a:gd name="T156" fmla="+- 0 4270 3875"/>
                              <a:gd name="T157" fmla="*/ T156 w 704"/>
                              <a:gd name="T158" fmla="+- 0 -1411 -1516"/>
                              <a:gd name="T159" fmla="*/ -1411 h 760"/>
                              <a:gd name="T160" fmla="+- 0 4291 3875"/>
                              <a:gd name="T161" fmla="*/ T160 w 704"/>
                              <a:gd name="T162" fmla="+- 0 -1410 -1516"/>
                              <a:gd name="T163" fmla="*/ -1410 h 760"/>
                              <a:gd name="T164" fmla="+- 0 4353 3875"/>
                              <a:gd name="T165" fmla="*/ T164 w 704"/>
                              <a:gd name="T166" fmla="+- 0 -1399 -1516"/>
                              <a:gd name="T167" fmla="*/ -1399 h 760"/>
                              <a:gd name="T168" fmla="+- 0 4417 3875"/>
                              <a:gd name="T169" fmla="*/ T168 w 704"/>
                              <a:gd name="T170" fmla="+- 0 -1372 -1516"/>
                              <a:gd name="T171" fmla="*/ -1372 h 760"/>
                              <a:gd name="T172" fmla="+- 0 4477 3875"/>
                              <a:gd name="T173" fmla="*/ T172 w 704"/>
                              <a:gd name="T174" fmla="+- 0 -1326 -1516"/>
                              <a:gd name="T175" fmla="*/ -1326 h 760"/>
                              <a:gd name="T176" fmla="+- 0 4499 3875"/>
                              <a:gd name="T177" fmla="*/ T176 w 704"/>
                              <a:gd name="T178" fmla="+- 0 -1300 -1516"/>
                              <a:gd name="T179" fmla="*/ -1300 h 760"/>
                              <a:gd name="T180" fmla="+- 0 4573 3875"/>
                              <a:gd name="T181" fmla="*/ T180 w 704"/>
                              <a:gd name="T182" fmla="+- 0 -1374 -1516"/>
                              <a:gd name="T183" fmla="*/ -1374 h 760"/>
                              <a:gd name="T184" fmla="+- 0 4524 3875"/>
                              <a:gd name="T185" fmla="*/ T184 w 704"/>
                              <a:gd name="T186" fmla="+- 0 -1424 -1516"/>
                              <a:gd name="T187" fmla="*/ -1424 h 760"/>
                              <a:gd name="T188" fmla="+- 0 4465 3875"/>
                              <a:gd name="T189" fmla="*/ T188 w 704"/>
                              <a:gd name="T190" fmla="+- 0 -1466 -1516"/>
                              <a:gd name="T191" fmla="*/ -1466 h 760"/>
                              <a:gd name="T192" fmla="+- 0 4404 3875"/>
                              <a:gd name="T193" fmla="*/ T192 w 704"/>
                              <a:gd name="T194" fmla="+- 0 -1494 -1516"/>
                              <a:gd name="T195" fmla="*/ -1494 h 760"/>
                              <a:gd name="T196" fmla="+- 0 4325 3875"/>
                              <a:gd name="T197" fmla="*/ T196 w 704"/>
                              <a:gd name="T198" fmla="+- 0 -1513 -1516"/>
                              <a:gd name="T199" fmla="*/ -1513 h 760"/>
                              <a:gd name="T200" fmla="+- 0 4298 3875"/>
                              <a:gd name="T201" fmla="*/ T200 w 704"/>
                              <a:gd name="T202" fmla="+- 0 -1515 -1516"/>
                              <a:gd name="T203" fmla="*/ -1515 h 760"/>
                              <a:gd name="T204" fmla="+- 0 4270 3875"/>
                              <a:gd name="T205" fmla="*/ T204 w 704"/>
                              <a:gd name="T206" fmla="+- 0 -1516 -1516"/>
                              <a:gd name="T207" fmla="*/ -1516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04" h="760">
                                <a:moveTo>
                                  <a:pt x="395" y="0"/>
                                </a:moveTo>
                                <a:lnTo>
                                  <a:pt x="314" y="7"/>
                                </a:lnTo>
                                <a:lnTo>
                                  <a:pt x="241" y="27"/>
                                </a:lnTo>
                                <a:lnTo>
                                  <a:pt x="174" y="62"/>
                                </a:lnTo>
                                <a:lnTo>
                                  <a:pt x="114" y="110"/>
                                </a:lnTo>
                                <a:lnTo>
                                  <a:pt x="64" y="168"/>
                                </a:lnTo>
                                <a:lnTo>
                                  <a:pt x="29" y="232"/>
                                </a:lnTo>
                                <a:lnTo>
                                  <a:pt x="8" y="303"/>
                                </a:lnTo>
                                <a:lnTo>
                                  <a:pt x="0" y="379"/>
                                </a:lnTo>
                                <a:lnTo>
                                  <a:pt x="8" y="456"/>
                                </a:lnTo>
                                <a:lnTo>
                                  <a:pt x="29" y="526"/>
                                </a:lnTo>
                                <a:lnTo>
                                  <a:pt x="64" y="590"/>
                                </a:lnTo>
                                <a:lnTo>
                                  <a:pt x="114" y="649"/>
                                </a:lnTo>
                                <a:lnTo>
                                  <a:pt x="174" y="697"/>
                                </a:lnTo>
                                <a:lnTo>
                                  <a:pt x="241" y="731"/>
                                </a:lnTo>
                                <a:lnTo>
                                  <a:pt x="314" y="752"/>
                                </a:lnTo>
                                <a:lnTo>
                                  <a:pt x="395" y="759"/>
                                </a:lnTo>
                                <a:lnTo>
                                  <a:pt x="423" y="758"/>
                                </a:lnTo>
                                <a:lnTo>
                                  <a:pt x="504" y="743"/>
                                </a:lnTo>
                                <a:lnTo>
                                  <a:pt x="573" y="717"/>
                                </a:lnTo>
                                <a:lnTo>
                                  <a:pt x="638" y="675"/>
                                </a:lnTo>
                                <a:lnTo>
                                  <a:pt x="686" y="634"/>
                                </a:lnTo>
                                <a:lnTo>
                                  <a:pt x="704" y="611"/>
                                </a:lnTo>
                                <a:lnTo>
                                  <a:pt x="629" y="537"/>
                                </a:lnTo>
                                <a:lnTo>
                                  <a:pt x="621" y="550"/>
                                </a:lnTo>
                                <a:lnTo>
                                  <a:pt x="615" y="556"/>
                                </a:lnTo>
                                <a:lnTo>
                                  <a:pt x="569" y="596"/>
                                </a:lnTo>
                                <a:lnTo>
                                  <a:pt x="515" y="628"/>
                                </a:lnTo>
                                <a:lnTo>
                                  <a:pt x="438" y="651"/>
                                </a:lnTo>
                                <a:lnTo>
                                  <a:pt x="395" y="654"/>
                                </a:lnTo>
                                <a:lnTo>
                                  <a:pt x="339" y="649"/>
                                </a:lnTo>
                                <a:lnTo>
                                  <a:pt x="240" y="609"/>
                                </a:lnTo>
                                <a:lnTo>
                                  <a:pt x="163" y="532"/>
                                </a:lnTo>
                                <a:lnTo>
                                  <a:pt x="123" y="434"/>
                                </a:lnTo>
                                <a:lnTo>
                                  <a:pt x="118" y="379"/>
                                </a:lnTo>
                                <a:lnTo>
                                  <a:pt x="123" y="324"/>
                                </a:lnTo>
                                <a:lnTo>
                                  <a:pt x="163" y="227"/>
                                </a:lnTo>
                                <a:lnTo>
                                  <a:pt x="241" y="150"/>
                                </a:lnTo>
                                <a:lnTo>
                                  <a:pt x="339" y="110"/>
                                </a:lnTo>
                                <a:lnTo>
                                  <a:pt x="395" y="105"/>
                                </a:lnTo>
                                <a:lnTo>
                                  <a:pt x="416" y="106"/>
                                </a:lnTo>
                                <a:lnTo>
                                  <a:pt x="478" y="117"/>
                                </a:lnTo>
                                <a:lnTo>
                                  <a:pt x="542" y="144"/>
                                </a:lnTo>
                                <a:lnTo>
                                  <a:pt x="602" y="190"/>
                                </a:lnTo>
                                <a:lnTo>
                                  <a:pt x="624" y="216"/>
                                </a:lnTo>
                                <a:lnTo>
                                  <a:pt x="698" y="142"/>
                                </a:lnTo>
                                <a:lnTo>
                                  <a:pt x="649" y="92"/>
                                </a:lnTo>
                                <a:lnTo>
                                  <a:pt x="590" y="50"/>
                                </a:lnTo>
                                <a:lnTo>
                                  <a:pt x="529" y="22"/>
                                </a:lnTo>
                                <a:lnTo>
                                  <a:pt x="450" y="3"/>
                                </a:lnTo>
                                <a:lnTo>
                                  <a:pt x="423" y="1"/>
                                </a:lnTo>
                                <a:lnTo>
                                  <a:pt x="3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36"/>
                        <wps:cNvSpPr>
                          <a:spLocks/>
                        </wps:cNvSpPr>
                        <wps:spPr bwMode="auto">
                          <a:xfrm>
                            <a:off x="4664" y="9500"/>
                            <a:ext cx="533" cy="760"/>
                          </a:xfrm>
                          <a:custGeom>
                            <a:avLst/>
                            <a:gdLst>
                              <a:gd name="T0" fmla="+- 0 4930 4664"/>
                              <a:gd name="T1" fmla="*/ T0 w 533"/>
                              <a:gd name="T2" fmla="+- 0 -1516 -1516"/>
                              <a:gd name="T3" fmla="*/ -1516 h 760"/>
                              <a:gd name="T4" fmla="+- 0 4829 4664"/>
                              <a:gd name="T5" fmla="*/ T4 w 533"/>
                              <a:gd name="T6" fmla="+- 0 -1502 -1516"/>
                              <a:gd name="T7" fmla="*/ -1502 h 760"/>
                              <a:gd name="T8" fmla="+- 0 4751 4664"/>
                              <a:gd name="T9" fmla="*/ T8 w 533"/>
                              <a:gd name="T10" fmla="+- 0 -1459 -1516"/>
                              <a:gd name="T11" fmla="*/ -1459 h 760"/>
                              <a:gd name="T12" fmla="+- 0 4702 4664"/>
                              <a:gd name="T13" fmla="*/ T12 w 533"/>
                              <a:gd name="T14" fmla="+- 0 -1394 -1516"/>
                              <a:gd name="T15" fmla="*/ -1394 h 760"/>
                              <a:gd name="T16" fmla="+- 0 4685 4664"/>
                              <a:gd name="T17" fmla="*/ T16 w 533"/>
                              <a:gd name="T18" fmla="+- 0 -1316 -1516"/>
                              <a:gd name="T19" fmla="*/ -1316 h 760"/>
                              <a:gd name="T20" fmla="+- 0 4686 4664"/>
                              <a:gd name="T21" fmla="*/ T20 w 533"/>
                              <a:gd name="T22" fmla="+- 0 -1289 -1516"/>
                              <a:gd name="T23" fmla="*/ -1289 h 760"/>
                              <a:gd name="T24" fmla="+- 0 4707 4664"/>
                              <a:gd name="T25" fmla="*/ T24 w 533"/>
                              <a:gd name="T26" fmla="+- 0 -1220 -1516"/>
                              <a:gd name="T27" fmla="*/ -1220 h 760"/>
                              <a:gd name="T28" fmla="+- 0 4747 4664"/>
                              <a:gd name="T29" fmla="*/ T28 w 533"/>
                              <a:gd name="T30" fmla="+- 0 -1170 -1516"/>
                              <a:gd name="T31" fmla="*/ -1170 h 760"/>
                              <a:gd name="T32" fmla="+- 0 4800 4664"/>
                              <a:gd name="T33" fmla="*/ T32 w 533"/>
                              <a:gd name="T34" fmla="+- 0 -1138 -1516"/>
                              <a:gd name="T35" fmla="*/ -1138 h 760"/>
                              <a:gd name="T36" fmla="+- 0 4861 4664"/>
                              <a:gd name="T37" fmla="*/ T36 w 533"/>
                              <a:gd name="T38" fmla="+- 0 -1114 -1516"/>
                              <a:gd name="T39" fmla="*/ -1114 h 760"/>
                              <a:gd name="T40" fmla="+- 0 4945 4664"/>
                              <a:gd name="T41" fmla="*/ T40 w 533"/>
                              <a:gd name="T42" fmla="+- 0 -1090 -1516"/>
                              <a:gd name="T43" fmla="*/ -1090 h 760"/>
                              <a:gd name="T44" fmla="+- 0 4965 4664"/>
                              <a:gd name="T45" fmla="*/ T44 w 533"/>
                              <a:gd name="T46" fmla="+- 0 -1084 -1516"/>
                              <a:gd name="T47" fmla="*/ -1084 h 760"/>
                              <a:gd name="T48" fmla="+- 0 5033 4664"/>
                              <a:gd name="T49" fmla="*/ T48 w 533"/>
                              <a:gd name="T50" fmla="+- 0 -1056 -1516"/>
                              <a:gd name="T51" fmla="*/ -1056 h 760"/>
                              <a:gd name="T52" fmla="+- 0 5074 4664"/>
                              <a:gd name="T53" fmla="*/ T52 w 533"/>
                              <a:gd name="T54" fmla="+- 0 -1010 -1516"/>
                              <a:gd name="T55" fmla="*/ -1010 h 760"/>
                              <a:gd name="T56" fmla="+- 0 5080 4664"/>
                              <a:gd name="T57" fmla="*/ T56 w 533"/>
                              <a:gd name="T58" fmla="+- 0 -979 -1516"/>
                              <a:gd name="T59" fmla="*/ -979 h 760"/>
                              <a:gd name="T60" fmla="+- 0 5077 4664"/>
                              <a:gd name="T61" fmla="*/ T60 w 533"/>
                              <a:gd name="T62" fmla="+- 0 -955 -1516"/>
                              <a:gd name="T63" fmla="*/ -955 h 760"/>
                              <a:gd name="T64" fmla="+- 0 5039 4664"/>
                              <a:gd name="T65" fmla="*/ T64 w 533"/>
                              <a:gd name="T66" fmla="+- 0 -896 -1516"/>
                              <a:gd name="T67" fmla="*/ -896 h 760"/>
                              <a:gd name="T68" fmla="+- 0 4963 4664"/>
                              <a:gd name="T69" fmla="*/ T68 w 533"/>
                              <a:gd name="T70" fmla="+- 0 -864 -1516"/>
                              <a:gd name="T71" fmla="*/ -864 h 760"/>
                              <a:gd name="T72" fmla="+- 0 4930 4664"/>
                              <a:gd name="T73" fmla="*/ T72 w 533"/>
                              <a:gd name="T74" fmla="+- 0 -862 -1516"/>
                              <a:gd name="T75" fmla="*/ -862 h 760"/>
                              <a:gd name="T76" fmla="+- 0 4912 4664"/>
                              <a:gd name="T77" fmla="*/ T76 w 533"/>
                              <a:gd name="T78" fmla="+- 0 -863 -1516"/>
                              <a:gd name="T79" fmla="*/ -863 h 760"/>
                              <a:gd name="T80" fmla="+- 0 4843 4664"/>
                              <a:gd name="T81" fmla="*/ T80 w 533"/>
                              <a:gd name="T82" fmla="+- 0 -876 -1516"/>
                              <a:gd name="T83" fmla="*/ -876 h 760"/>
                              <a:gd name="T84" fmla="+- 0 4786 4664"/>
                              <a:gd name="T85" fmla="*/ T84 w 533"/>
                              <a:gd name="T86" fmla="+- 0 -903 -1516"/>
                              <a:gd name="T87" fmla="*/ -903 h 760"/>
                              <a:gd name="T88" fmla="+- 0 4738 4664"/>
                              <a:gd name="T89" fmla="*/ T88 w 533"/>
                              <a:gd name="T90" fmla="+- 0 -947 -1516"/>
                              <a:gd name="T91" fmla="*/ -947 h 760"/>
                              <a:gd name="T92" fmla="+- 0 4664 4664"/>
                              <a:gd name="T93" fmla="*/ T92 w 533"/>
                              <a:gd name="T94" fmla="+- 0 -873 -1516"/>
                              <a:gd name="T95" fmla="*/ -873 h 760"/>
                              <a:gd name="T96" fmla="+- 0 4717 4664"/>
                              <a:gd name="T97" fmla="*/ T96 w 533"/>
                              <a:gd name="T98" fmla="+- 0 -823 -1516"/>
                              <a:gd name="T99" fmla="*/ -823 h 760"/>
                              <a:gd name="T100" fmla="+- 0 4773 4664"/>
                              <a:gd name="T101" fmla="*/ T100 w 533"/>
                              <a:gd name="T102" fmla="+- 0 -790 -1516"/>
                              <a:gd name="T103" fmla="*/ -790 h 760"/>
                              <a:gd name="T104" fmla="+- 0 4833 4664"/>
                              <a:gd name="T105" fmla="*/ T104 w 533"/>
                              <a:gd name="T106" fmla="+- 0 -769 -1516"/>
                              <a:gd name="T107" fmla="*/ -769 h 760"/>
                              <a:gd name="T108" fmla="+- 0 4905 4664"/>
                              <a:gd name="T109" fmla="*/ T108 w 533"/>
                              <a:gd name="T110" fmla="+- 0 -758 -1516"/>
                              <a:gd name="T111" fmla="*/ -758 h 760"/>
                              <a:gd name="T112" fmla="+- 0 4930 4664"/>
                              <a:gd name="T113" fmla="*/ T112 w 533"/>
                              <a:gd name="T114" fmla="+- 0 -757 -1516"/>
                              <a:gd name="T115" fmla="*/ -757 h 760"/>
                              <a:gd name="T116" fmla="+- 0 4989 4664"/>
                              <a:gd name="T117" fmla="*/ T116 w 533"/>
                              <a:gd name="T118" fmla="+- 0 -761 -1516"/>
                              <a:gd name="T119" fmla="*/ -761 h 760"/>
                              <a:gd name="T120" fmla="+- 0 5087 4664"/>
                              <a:gd name="T121" fmla="*/ T120 w 533"/>
                              <a:gd name="T122" fmla="+- 0 -792 -1516"/>
                              <a:gd name="T123" fmla="*/ -792 h 760"/>
                              <a:gd name="T124" fmla="+- 0 5157 4664"/>
                              <a:gd name="T125" fmla="*/ T124 w 533"/>
                              <a:gd name="T126" fmla="+- 0 -852 -1516"/>
                              <a:gd name="T127" fmla="*/ -852 h 760"/>
                              <a:gd name="T128" fmla="+- 0 5192 4664"/>
                              <a:gd name="T129" fmla="*/ T128 w 533"/>
                              <a:gd name="T130" fmla="+- 0 -932 -1516"/>
                              <a:gd name="T131" fmla="*/ -932 h 760"/>
                              <a:gd name="T132" fmla="+- 0 5197 4664"/>
                              <a:gd name="T133" fmla="*/ T132 w 533"/>
                              <a:gd name="T134" fmla="+- 0 -979 -1516"/>
                              <a:gd name="T135" fmla="*/ -979 h 760"/>
                              <a:gd name="T136" fmla="+- 0 5195 4664"/>
                              <a:gd name="T137" fmla="*/ T136 w 533"/>
                              <a:gd name="T138" fmla="+- 0 -1006 -1516"/>
                              <a:gd name="T139" fmla="*/ -1006 h 760"/>
                              <a:gd name="T140" fmla="+- 0 5175 4664"/>
                              <a:gd name="T141" fmla="*/ T140 w 533"/>
                              <a:gd name="T142" fmla="+- 0 -1074 -1516"/>
                              <a:gd name="T143" fmla="*/ -1074 h 760"/>
                              <a:gd name="T144" fmla="+- 0 5135 4664"/>
                              <a:gd name="T145" fmla="*/ T144 w 533"/>
                              <a:gd name="T146" fmla="+- 0 -1124 -1516"/>
                              <a:gd name="T147" fmla="*/ -1124 h 760"/>
                              <a:gd name="T148" fmla="+- 0 5082 4664"/>
                              <a:gd name="T149" fmla="*/ T148 w 533"/>
                              <a:gd name="T150" fmla="+- 0 -1156 -1516"/>
                              <a:gd name="T151" fmla="*/ -1156 h 760"/>
                              <a:gd name="T152" fmla="+- 0 5020 4664"/>
                              <a:gd name="T153" fmla="*/ T152 w 533"/>
                              <a:gd name="T154" fmla="+- 0 -1180 -1516"/>
                              <a:gd name="T155" fmla="*/ -1180 h 760"/>
                              <a:gd name="T156" fmla="+- 0 4937 4664"/>
                              <a:gd name="T157" fmla="*/ T156 w 533"/>
                              <a:gd name="T158" fmla="+- 0 -1204 -1516"/>
                              <a:gd name="T159" fmla="*/ -1204 h 760"/>
                              <a:gd name="T160" fmla="+- 0 4917 4664"/>
                              <a:gd name="T161" fmla="*/ T160 w 533"/>
                              <a:gd name="T162" fmla="+- 0 -1210 -1516"/>
                              <a:gd name="T163" fmla="*/ -1210 h 760"/>
                              <a:gd name="T164" fmla="+- 0 4849 4664"/>
                              <a:gd name="T165" fmla="*/ T164 w 533"/>
                              <a:gd name="T166" fmla="+- 0 -1238 -1516"/>
                              <a:gd name="T167" fmla="*/ -1238 h 760"/>
                              <a:gd name="T168" fmla="+- 0 4808 4664"/>
                              <a:gd name="T169" fmla="*/ T168 w 533"/>
                              <a:gd name="T170" fmla="+- 0 -1285 -1516"/>
                              <a:gd name="T171" fmla="*/ -1285 h 760"/>
                              <a:gd name="T172" fmla="+- 0 4802 4664"/>
                              <a:gd name="T173" fmla="*/ T172 w 533"/>
                              <a:gd name="T174" fmla="+- 0 -1316 -1516"/>
                              <a:gd name="T175" fmla="*/ -1316 h 760"/>
                              <a:gd name="T176" fmla="+- 0 4804 4664"/>
                              <a:gd name="T177" fmla="*/ T176 w 533"/>
                              <a:gd name="T178" fmla="+- 0 -1334 -1516"/>
                              <a:gd name="T179" fmla="*/ -1334 h 760"/>
                              <a:gd name="T180" fmla="+- 0 4856 4664"/>
                              <a:gd name="T181" fmla="*/ T180 w 533"/>
                              <a:gd name="T182" fmla="+- 0 -1395 -1516"/>
                              <a:gd name="T183" fmla="*/ -1395 h 760"/>
                              <a:gd name="T184" fmla="+- 0 4930 4664"/>
                              <a:gd name="T185" fmla="*/ T184 w 533"/>
                              <a:gd name="T186" fmla="+- 0 -1411 -1516"/>
                              <a:gd name="T187" fmla="*/ -1411 h 760"/>
                              <a:gd name="T188" fmla="+- 0 4944 4664"/>
                              <a:gd name="T189" fmla="*/ T188 w 533"/>
                              <a:gd name="T190" fmla="+- 0 -1410 -1516"/>
                              <a:gd name="T191" fmla="*/ -1410 h 760"/>
                              <a:gd name="T192" fmla="+- 0 5008 4664"/>
                              <a:gd name="T193" fmla="*/ T192 w 533"/>
                              <a:gd name="T194" fmla="+- 0 -1397 -1516"/>
                              <a:gd name="T195" fmla="*/ -1397 h 760"/>
                              <a:gd name="T196" fmla="+- 0 5065 4664"/>
                              <a:gd name="T197" fmla="*/ T196 w 533"/>
                              <a:gd name="T198" fmla="+- 0 -1363 -1516"/>
                              <a:gd name="T199" fmla="*/ -1363 h 760"/>
                              <a:gd name="T200" fmla="+- 0 5080 4664"/>
                              <a:gd name="T201" fmla="*/ T200 w 533"/>
                              <a:gd name="T202" fmla="+- 0 -1347 -1516"/>
                              <a:gd name="T203" fmla="*/ -1347 h 760"/>
                              <a:gd name="T204" fmla="+- 0 5154 4664"/>
                              <a:gd name="T205" fmla="*/ T204 w 533"/>
                              <a:gd name="T206" fmla="+- 0 -1422 -1516"/>
                              <a:gd name="T207" fmla="*/ -1422 h 760"/>
                              <a:gd name="T208" fmla="+- 0 5108 4664"/>
                              <a:gd name="T209" fmla="*/ T208 w 533"/>
                              <a:gd name="T210" fmla="+- 0 -1462 -1516"/>
                              <a:gd name="T211" fmla="*/ -1462 h 760"/>
                              <a:gd name="T212" fmla="+- 0 5045 4664"/>
                              <a:gd name="T213" fmla="*/ T212 w 533"/>
                              <a:gd name="T214" fmla="+- 0 -1495 -1516"/>
                              <a:gd name="T215" fmla="*/ -1495 h 760"/>
                              <a:gd name="T216" fmla="+- 0 4971 4664"/>
                              <a:gd name="T217" fmla="*/ T216 w 533"/>
                              <a:gd name="T218" fmla="+- 0 -1514 -1516"/>
                              <a:gd name="T219" fmla="*/ -1514 h 760"/>
                              <a:gd name="T220" fmla="+- 0 4951 4664"/>
                              <a:gd name="T221" fmla="*/ T220 w 533"/>
                              <a:gd name="T222" fmla="+- 0 -1516 -1516"/>
                              <a:gd name="T223" fmla="*/ -1516 h 760"/>
                              <a:gd name="T224" fmla="+- 0 4930 4664"/>
                              <a:gd name="T225" fmla="*/ T224 w 533"/>
                              <a:gd name="T226" fmla="+- 0 -1516 -1516"/>
                              <a:gd name="T227" fmla="*/ -1516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533" h="760">
                                <a:moveTo>
                                  <a:pt x="266" y="0"/>
                                </a:moveTo>
                                <a:lnTo>
                                  <a:pt x="165" y="14"/>
                                </a:lnTo>
                                <a:lnTo>
                                  <a:pt x="87" y="57"/>
                                </a:lnTo>
                                <a:lnTo>
                                  <a:pt x="38" y="122"/>
                                </a:lnTo>
                                <a:lnTo>
                                  <a:pt x="21" y="200"/>
                                </a:lnTo>
                                <a:lnTo>
                                  <a:pt x="22" y="227"/>
                                </a:lnTo>
                                <a:lnTo>
                                  <a:pt x="43" y="296"/>
                                </a:lnTo>
                                <a:lnTo>
                                  <a:pt x="83" y="346"/>
                                </a:lnTo>
                                <a:lnTo>
                                  <a:pt x="136" y="378"/>
                                </a:lnTo>
                                <a:lnTo>
                                  <a:pt x="197" y="402"/>
                                </a:lnTo>
                                <a:lnTo>
                                  <a:pt x="281" y="426"/>
                                </a:lnTo>
                                <a:lnTo>
                                  <a:pt x="301" y="432"/>
                                </a:lnTo>
                                <a:lnTo>
                                  <a:pt x="369" y="460"/>
                                </a:lnTo>
                                <a:lnTo>
                                  <a:pt x="410" y="506"/>
                                </a:lnTo>
                                <a:lnTo>
                                  <a:pt x="416" y="537"/>
                                </a:lnTo>
                                <a:lnTo>
                                  <a:pt x="413" y="561"/>
                                </a:lnTo>
                                <a:lnTo>
                                  <a:pt x="375" y="620"/>
                                </a:lnTo>
                                <a:lnTo>
                                  <a:pt x="299" y="652"/>
                                </a:lnTo>
                                <a:lnTo>
                                  <a:pt x="266" y="654"/>
                                </a:lnTo>
                                <a:lnTo>
                                  <a:pt x="248" y="653"/>
                                </a:lnTo>
                                <a:lnTo>
                                  <a:pt x="179" y="640"/>
                                </a:lnTo>
                                <a:lnTo>
                                  <a:pt x="122" y="613"/>
                                </a:lnTo>
                                <a:lnTo>
                                  <a:pt x="74" y="569"/>
                                </a:lnTo>
                                <a:lnTo>
                                  <a:pt x="0" y="643"/>
                                </a:lnTo>
                                <a:lnTo>
                                  <a:pt x="53" y="693"/>
                                </a:lnTo>
                                <a:lnTo>
                                  <a:pt x="109" y="726"/>
                                </a:lnTo>
                                <a:lnTo>
                                  <a:pt x="169" y="747"/>
                                </a:lnTo>
                                <a:lnTo>
                                  <a:pt x="241" y="758"/>
                                </a:lnTo>
                                <a:lnTo>
                                  <a:pt x="266" y="759"/>
                                </a:lnTo>
                                <a:lnTo>
                                  <a:pt x="325" y="755"/>
                                </a:lnTo>
                                <a:lnTo>
                                  <a:pt x="423" y="724"/>
                                </a:lnTo>
                                <a:lnTo>
                                  <a:pt x="493" y="664"/>
                                </a:lnTo>
                                <a:lnTo>
                                  <a:pt x="528" y="584"/>
                                </a:lnTo>
                                <a:lnTo>
                                  <a:pt x="533" y="537"/>
                                </a:lnTo>
                                <a:lnTo>
                                  <a:pt x="531" y="510"/>
                                </a:lnTo>
                                <a:lnTo>
                                  <a:pt x="511" y="442"/>
                                </a:lnTo>
                                <a:lnTo>
                                  <a:pt x="471" y="392"/>
                                </a:lnTo>
                                <a:lnTo>
                                  <a:pt x="418" y="360"/>
                                </a:lnTo>
                                <a:lnTo>
                                  <a:pt x="356" y="336"/>
                                </a:lnTo>
                                <a:lnTo>
                                  <a:pt x="273" y="312"/>
                                </a:lnTo>
                                <a:lnTo>
                                  <a:pt x="253" y="306"/>
                                </a:lnTo>
                                <a:lnTo>
                                  <a:pt x="185" y="278"/>
                                </a:lnTo>
                                <a:lnTo>
                                  <a:pt x="144" y="231"/>
                                </a:lnTo>
                                <a:lnTo>
                                  <a:pt x="138" y="200"/>
                                </a:lnTo>
                                <a:lnTo>
                                  <a:pt x="140" y="182"/>
                                </a:lnTo>
                                <a:lnTo>
                                  <a:pt x="192" y="121"/>
                                </a:lnTo>
                                <a:lnTo>
                                  <a:pt x="266" y="105"/>
                                </a:lnTo>
                                <a:lnTo>
                                  <a:pt x="280" y="106"/>
                                </a:lnTo>
                                <a:lnTo>
                                  <a:pt x="344" y="119"/>
                                </a:lnTo>
                                <a:lnTo>
                                  <a:pt x="401" y="153"/>
                                </a:lnTo>
                                <a:lnTo>
                                  <a:pt x="416" y="169"/>
                                </a:lnTo>
                                <a:lnTo>
                                  <a:pt x="490" y="94"/>
                                </a:lnTo>
                                <a:lnTo>
                                  <a:pt x="444" y="54"/>
                                </a:lnTo>
                                <a:lnTo>
                                  <a:pt x="381" y="21"/>
                                </a:lnTo>
                                <a:lnTo>
                                  <a:pt x="307" y="2"/>
                                </a:lnTo>
                                <a:lnTo>
                                  <a:pt x="287" y="0"/>
                                </a:lnTo>
                                <a:lnTo>
                                  <a:pt x="26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37"/>
                        <wps:cNvSpPr>
                          <a:spLocks/>
                        </wps:cNvSpPr>
                        <wps:spPr bwMode="auto">
                          <a:xfrm>
                            <a:off x="5356" y="9510"/>
                            <a:ext cx="1033" cy="739"/>
                          </a:xfrm>
                          <a:custGeom>
                            <a:avLst/>
                            <a:gdLst>
                              <a:gd name="T0" fmla="+- 0 5836 5356"/>
                              <a:gd name="T1" fmla="*/ T0 w 1033"/>
                              <a:gd name="T2" fmla="+- 0 -874 -1506"/>
                              <a:gd name="T3" fmla="*/ -874 h 739"/>
                              <a:gd name="T4" fmla="+- 0 5473 5356"/>
                              <a:gd name="T5" fmla="*/ T4 w 1033"/>
                              <a:gd name="T6" fmla="+- 0 -874 -1506"/>
                              <a:gd name="T7" fmla="*/ -874 h 739"/>
                              <a:gd name="T8" fmla="+- 0 5473 5356"/>
                              <a:gd name="T9" fmla="*/ T8 w 1033"/>
                              <a:gd name="T10" fmla="+- 0 -1506 -1506"/>
                              <a:gd name="T11" fmla="*/ -1506 h 739"/>
                              <a:gd name="T12" fmla="+- 0 5356 5356"/>
                              <a:gd name="T13" fmla="*/ T12 w 1033"/>
                              <a:gd name="T14" fmla="+- 0 -1506 -1506"/>
                              <a:gd name="T15" fmla="*/ -1506 h 739"/>
                              <a:gd name="T16" fmla="+- 0 5356 5356"/>
                              <a:gd name="T17" fmla="*/ T16 w 1033"/>
                              <a:gd name="T18" fmla="+- 0 -874 -1506"/>
                              <a:gd name="T19" fmla="*/ -874 h 739"/>
                              <a:gd name="T20" fmla="+- 0 5356 5356"/>
                              <a:gd name="T21" fmla="*/ T20 w 1033"/>
                              <a:gd name="T22" fmla="+- 0 -768 -1506"/>
                              <a:gd name="T23" fmla="*/ -768 h 739"/>
                              <a:gd name="T24" fmla="+- 0 5836 5356"/>
                              <a:gd name="T25" fmla="*/ T24 w 1033"/>
                              <a:gd name="T26" fmla="+- 0 -768 -1506"/>
                              <a:gd name="T27" fmla="*/ -768 h 739"/>
                              <a:gd name="T28" fmla="+- 0 5836 5356"/>
                              <a:gd name="T29" fmla="*/ T28 w 1033"/>
                              <a:gd name="T30" fmla="+- 0 -874 -1506"/>
                              <a:gd name="T31" fmla="*/ -874 h 739"/>
                              <a:gd name="T32" fmla="+- 0 6389 5356"/>
                              <a:gd name="T33" fmla="*/ T32 w 1033"/>
                              <a:gd name="T34" fmla="+- 0 -1506 -1506"/>
                              <a:gd name="T35" fmla="*/ -1506 h 739"/>
                              <a:gd name="T36" fmla="+- 0 5825 5356"/>
                              <a:gd name="T37" fmla="*/ T36 w 1033"/>
                              <a:gd name="T38" fmla="+- 0 -1506 -1506"/>
                              <a:gd name="T39" fmla="*/ -1506 h 739"/>
                              <a:gd name="T40" fmla="+- 0 5825 5356"/>
                              <a:gd name="T41" fmla="*/ T40 w 1033"/>
                              <a:gd name="T42" fmla="+- 0 -1400 -1506"/>
                              <a:gd name="T43" fmla="*/ -1400 h 739"/>
                              <a:gd name="T44" fmla="+- 0 6048 5356"/>
                              <a:gd name="T45" fmla="*/ T44 w 1033"/>
                              <a:gd name="T46" fmla="+- 0 -1400 -1506"/>
                              <a:gd name="T47" fmla="*/ -1400 h 739"/>
                              <a:gd name="T48" fmla="+- 0 6048 5356"/>
                              <a:gd name="T49" fmla="*/ T48 w 1033"/>
                              <a:gd name="T50" fmla="+- 0 -768 -1506"/>
                              <a:gd name="T51" fmla="*/ -768 h 739"/>
                              <a:gd name="T52" fmla="+- 0 6166 5356"/>
                              <a:gd name="T53" fmla="*/ T52 w 1033"/>
                              <a:gd name="T54" fmla="+- 0 -768 -1506"/>
                              <a:gd name="T55" fmla="*/ -768 h 739"/>
                              <a:gd name="T56" fmla="+- 0 6166 5356"/>
                              <a:gd name="T57" fmla="*/ T56 w 1033"/>
                              <a:gd name="T58" fmla="+- 0 -1400 -1506"/>
                              <a:gd name="T59" fmla="*/ -1400 h 739"/>
                              <a:gd name="T60" fmla="+- 0 6389 5356"/>
                              <a:gd name="T61" fmla="*/ T60 w 1033"/>
                              <a:gd name="T62" fmla="+- 0 -1400 -1506"/>
                              <a:gd name="T63" fmla="*/ -1400 h 739"/>
                              <a:gd name="T64" fmla="+- 0 6389 5356"/>
                              <a:gd name="T65" fmla="*/ T64 w 1033"/>
                              <a:gd name="T66" fmla="+- 0 -1506 -1506"/>
                              <a:gd name="T67" fmla="*/ -1506 h 7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33" h="739">
                                <a:moveTo>
                                  <a:pt x="480" y="632"/>
                                </a:moveTo>
                                <a:lnTo>
                                  <a:pt x="117" y="632"/>
                                </a:lnTo>
                                <a:lnTo>
                                  <a:pt x="117" y="0"/>
                                </a:lnTo>
                                <a:lnTo>
                                  <a:pt x="0" y="0"/>
                                </a:lnTo>
                                <a:lnTo>
                                  <a:pt x="0" y="632"/>
                                </a:lnTo>
                                <a:lnTo>
                                  <a:pt x="0" y="738"/>
                                </a:lnTo>
                                <a:lnTo>
                                  <a:pt x="480" y="738"/>
                                </a:lnTo>
                                <a:lnTo>
                                  <a:pt x="480" y="632"/>
                                </a:lnTo>
                                <a:close/>
                                <a:moveTo>
                                  <a:pt x="1033" y="0"/>
                                </a:moveTo>
                                <a:lnTo>
                                  <a:pt x="469" y="0"/>
                                </a:lnTo>
                                <a:lnTo>
                                  <a:pt x="469" y="106"/>
                                </a:lnTo>
                                <a:lnTo>
                                  <a:pt x="692" y="106"/>
                                </a:lnTo>
                                <a:lnTo>
                                  <a:pt x="692" y="738"/>
                                </a:lnTo>
                                <a:lnTo>
                                  <a:pt x="810" y="738"/>
                                </a:lnTo>
                                <a:lnTo>
                                  <a:pt x="810" y="106"/>
                                </a:lnTo>
                                <a:lnTo>
                                  <a:pt x="1033" y="106"/>
                                </a:lnTo>
                                <a:lnTo>
                                  <a:pt x="10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38"/>
                        <wps:cNvSpPr>
                          <a:spLocks noChangeArrowheads="1"/>
                        </wps:cNvSpPr>
                        <wps:spPr bwMode="auto">
                          <a:xfrm>
                            <a:off x="1830" y="9906"/>
                            <a:ext cx="444" cy="445"/>
                          </a:xfrm>
                          <a:prstGeom prst="rect">
                            <a:avLst/>
                          </a:prstGeom>
                          <a:solidFill>
                            <a:srgbClr val="0E7F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9"/>
                        <wps:cNvSpPr>
                          <a:spLocks noChangeArrowheads="1"/>
                        </wps:cNvSpPr>
                        <wps:spPr bwMode="auto">
                          <a:xfrm>
                            <a:off x="2363" y="9906"/>
                            <a:ext cx="444" cy="445"/>
                          </a:xfrm>
                          <a:prstGeom prst="rect">
                            <a:avLst/>
                          </a:prstGeom>
                          <a:solidFill>
                            <a:srgbClr val="0E7F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31"/>
                        <wps:cNvSpPr>
                          <a:spLocks noChangeArrowheads="1"/>
                        </wps:cNvSpPr>
                        <wps:spPr bwMode="auto">
                          <a:xfrm>
                            <a:off x="1253" y="9373"/>
                            <a:ext cx="444" cy="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a:spLocks noChangeArrowheads="1"/>
                        </wps:cNvSpPr>
                        <wps:spPr bwMode="auto">
                          <a:xfrm>
                            <a:off x="2363" y="9373"/>
                            <a:ext cx="444" cy="445"/>
                          </a:xfrm>
                          <a:prstGeom prst="rect">
                            <a:avLst/>
                          </a:prstGeom>
                          <a:solidFill>
                            <a:srgbClr val="0E7F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3"/>
                        <wps:cNvSpPr>
                          <a:spLocks noChangeArrowheads="1"/>
                        </wps:cNvSpPr>
                        <wps:spPr bwMode="auto">
                          <a:xfrm>
                            <a:off x="720" y="9906"/>
                            <a:ext cx="444" cy="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A380F4" id="Group 14" o:spid="_x0000_s1026" style="position:absolute;margin-left:-34.9pt;margin-top:255.3pt;width:247.5pt;height:42.65pt;z-index:251660800" coordorigin="720,9373" coordsize="5669,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">
                <v:shape id="docshape34" o:spid="_x0000_s1027" style="position:absolute;left:3172;top:9510;width:576;height:739;visibility:visible;mso-wrap-style:square;v-text-anchor:top" coordsize="57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" path="m315,l,,,738r118,l118,454r293,l405,443r15,-6l429,433r9,-5l447,421r11,-7l469,405r11,-10l491,385r11,-11l512,362r9,-14l118,348r,-242l519,106r-3,-6l486,65,450,37,409,16,364,4,315,xm411,454r-123,l448,738r128,l411,454xm519,106r-204,l340,108r23,6l383,125r19,15l417,159r11,20l435,202r2,25l435,252r-7,22l417,295r-15,18l383,329r-20,10l340,346r-25,2l521,348r1,-1l531,330r8,-18l546,292r5,-21l554,249r1,-22l550,181,538,139,519,106xe" stroked="f">
                  <v:path arrowok="t" o:connecttype="custom" o:connectlocs="315,-1506;0,-1506;0,-768;118,-768;118,-1052;411,-1052;405,-1063;420,-1069;429,-1073;438,-1078;447,-1085;458,-1092;469,-1101;480,-1111;491,-1121;502,-1132;512,-1144;521,-1158;118,-1158;118,-1400;519,-1400;516,-1406;486,-1441;450,-1469;409,-1490;364,-1502;315,-1506;411,-1052;288,-1052;448,-768;576,-768;411,-1052;519,-1400;315,-1400;340,-1398;363,-1392;383,-1381;402,-1366;417,-1347;428,-1327;435,-1304;437,-1279;435,-1254;428,-1232;417,-1211;402,-1193;383,-1177;363,-1167;340,-1160;315,-1158;521,-1158;522,-1159;531,-1176;539,-1194;546,-1214;551,-1235;554,-1257;555,-1279;550,-1325;538,-1367;519,-1400" o:connectangles="0,0,0,0,0,0,0,0,0,0,0,0,0,0,0,0,0,0,0,0,0,0,0,0,0,0,0,0,0,0,0,0,0,0,0,0,0,0,0,0,0,0,0,0,0,0,0,0,0,0,0,0,0,0,0,0,0,0,0,0,0"/>
                </v:shape>
                <v:shape id="docshape35" o:spid="_x0000_s1028" style="position:absolute;left:3875;top:9500;width:704;height:760;visibility:visible;mso-wrap-style:square;v-text-anchor:top" coordsize="704,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" path="m395,l314,7,241,27,174,62r-60,48l64,168,29,232,8,303,,379r8,77l29,526r35,64l114,649r60,48l241,731r73,21l395,759r28,-1l504,743r69,-26l638,675r48,-41l704,611,629,537r-8,13l615,556r-46,40l515,628r-77,23l395,654r-56,-5l240,609,163,532,123,434r-5,-55l123,324r40,-97l241,150r98,-40l395,105r21,1l478,117r64,27l602,190r22,26l698,142,649,92,590,50,529,22,450,3,423,1,395,xe" stroked="f">
                  <v:path arrowok="t" o:connecttype="custom" o:connectlocs="395,-1516;314,-1509;241,-1489;174,-1454;114,-1406;64,-1348;29,-1284;8,-1213;0,-1137;8,-1060;29,-990;64,-926;114,-867;174,-819;241,-785;314,-764;395,-757;423,-758;504,-773;573,-799;638,-841;686,-882;704,-905;629,-979;621,-966;615,-960;569,-920;515,-888;438,-865;395,-862;339,-867;240,-907;163,-984;123,-1082;118,-1137;123,-1192;163,-1289;241,-1366;339,-1406;395,-1411;416,-1410;478,-1399;542,-1372;602,-1326;624,-1300;698,-1374;649,-1424;590,-1466;529,-1494;450,-1513;423,-1515;395,-1516" o:connectangles="0,0,0,0,0,0,0,0,0,0,0,0,0,0,0,0,0,0,0,0,0,0,0,0,0,0,0,0,0,0,0,0,0,0,0,0,0,0,0,0,0,0,0,0,0,0,0,0,0,0,0,0"/>
                </v:shape>
                <v:shape id="docshape36" o:spid="_x0000_s1029" style="position:absolute;left:4664;top:9500;width:533;height:760;visibility:visible;mso-wrap-style:square;v-text-anchor:top" coordsize="53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" path="m266,l165,14,87,57,38,122,21,200r1,27l43,296r40,50l136,378r61,24l281,426r20,6l369,460r41,46l416,537r-3,24l375,620r-76,32l266,654r-18,-1l179,640,122,613,74,569,,643r53,50l109,726r60,21l241,758r25,1l325,755r98,-31l493,664r35,-80l533,537r-2,-27l511,442,471,392,418,360,356,336,273,312r-20,-6l185,278,144,231r-6,-31l140,182r52,-61l266,105r14,1l344,119r57,34l416,169,490,94,444,54,381,21,307,2,287,,266,xe" stroked="f">
                  <v:path arrowok="t" o:connecttype="custom" o:connectlocs="266,-1516;165,-1502;87,-1459;38,-1394;21,-1316;22,-1289;43,-1220;83,-1170;136,-1138;197,-1114;281,-1090;301,-1084;369,-1056;410,-1010;416,-979;413,-955;375,-896;299,-864;266,-862;248,-863;179,-876;122,-903;74,-947;0,-873;53,-823;109,-790;169,-769;241,-758;266,-757;325,-761;423,-792;493,-852;528,-932;533,-979;531,-1006;511,-1074;471,-1124;418,-1156;356,-1180;273,-1204;253,-1210;185,-1238;144,-1285;138,-1316;140,-1334;192,-1395;266,-1411;280,-1410;344,-1397;401,-1363;416,-1347;490,-1422;444,-1462;381,-1495;307,-1514;287,-1516;266,-1516" o:connectangles="0,0,0,0,0,0,0,0,0,0,0,0,0,0,0,0,0,0,0,0,0,0,0,0,0,0,0,0,0,0,0,0,0,0,0,0,0,0,0,0,0,0,0,0,0,0,0,0,0,0,0,0,0,0,0,0,0"/>
                </v:shape>
                <v:shape id="docshape37" o:spid="_x0000_s1030" style="position:absolute;left:5356;top:9510;width:1033;height:739;visibility:visible;mso-wrap-style:square;v-text-anchor:top" coordsize="103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" path="m480,632r-363,l117,,,,,632,,738r480,l480,632xm1033,l469,r,106l692,106r,632l810,738r,-632l1033,106,1033,xe" stroked="f">
                  <v:path arrowok="t" o:connecttype="custom" o:connectlocs="480,-874;117,-874;117,-1506;0,-1506;0,-874;0,-768;480,-768;480,-874;1033,-1506;469,-1506;469,-1400;692,-1400;692,-768;810,-768;810,-1400;1033,-1400;1033,-1506" o:connectangles="0,0,0,0,0,0,0,0,0,0,0,0,0,0,0,0,0"/>
                </v:shape>
                <v:rect id="docshape38" o:spid="_x0000_s1031" style="position:absolute;left:1830;top:9906;width:444;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" fillcolor="#0e7fbd" stroked="f"/>
                <v:rect id="docshape39" o:spid="_x0000_s1032" style="position:absolute;left:2363;top:9906;width:444;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" fillcolor="#0e7fbd" stroked="f"/>
                <v:rect id="docshape31" o:spid="_x0000_s1033" style="position:absolute;left:1253;top:9373;width:444;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docshape32" o:spid="_x0000_s1034" style="position:absolute;left:2363;top:9373;width:444;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" fillcolor="#0e7fbd" stroked="f"/>
                <v:rect id="docshape33" o:spid="_x0000_s1035" style="position:absolute;left:720;top:9906;width:444;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group>
            </w:pict>
          </mc:Fallback>
        </mc:AlternateContent>
      </w:r>
      <w:r w:rsidR="00F56F82">
        <w:rPr>
          <w:noProof/>
          <w:lang w:eastAsia="en-GB"/>
        </w:rPr>
        <mc:AlternateContent>
          <mc:Choice Requires="wps">
            <w:drawing>
              <wp:anchor distT="0" distB="0" distL="114300" distR="114300" simplePos="0" relativeHeight="251659776" behindDoc="0" locked="0" layoutInCell="1" allowOverlap="1" wp14:anchorId="3CE07AF2" wp14:editId="1C003919">
                <wp:simplePos x="0" y="0"/>
                <wp:positionH relativeFrom="column">
                  <wp:posOffset>-567055</wp:posOffset>
                </wp:positionH>
                <wp:positionV relativeFrom="paragraph">
                  <wp:posOffset>5012690</wp:posOffset>
                </wp:positionV>
                <wp:extent cx="6162675" cy="2676525"/>
                <wp:effectExtent l="0" t="0" r="0" b="0"/>
                <wp:wrapNone/>
                <wp:docPr id="9" name="Text Box 9"/>
                <wp:cNvGraphicFramePr/>
                <a:graphic xmlns:a="http://schemas.openxmlformats.org/drawingml/2006/main">
                  <a:graphicData uri="http://schemas.microsoft.com/office/word/2010/wordprocessingShape">
                    <wps:wsp>
                      <wps:cNvSpPr txBox="1"/>
                      <wps:spPr>
                        <a:xfrm>
                          <a:off x="0" y="0"/>
                          <a:ext cx="6162675" cy="2676525"/>
                        </a:xfrm>
                        <a:prstGeom prst="rect">
                          <a:avLst/>
                        </a:prstGeom>
                        <a:noFill/>
                        <a:ln w="6350">
                          <a:noFill/>
                        </a:ln>
                      </wps:spPr>
                      <wps:txbx>
                        <w:txbxContent>
                          <w:p w14:paraId="6AE187AC" w14:textId="1120C366" w:rsidR="00302135" w:rsidRPr="0090020A" w:rsidRDefault="009D41AB" w:rsidP="009D41AB">
                            <w:pPr>
                              <w:rPr>
                                <w:rFonts w:ascii="Open Sans SemiBold" w:eastAsia="Times New Roman" w:hAnsi="Open Sans SemiBold" w:cs="Open Sans SemiBold"/>
                                <w:b/>
                                <w:color w:val="FFFFFF" w:themeColor="background1"/>
                                <w:sz w:val="64"/>
                                <w:szCs w:val="56"/>
                              </w:rPr>
                            </w:pPr>
                            <w:r w:rsidRPr="0090020A">
                              <w:rPr>
                                <w:rFonts w:ascii="Open Sans SemiBold" w:eastAsia="Times New Roman" w:hAnsi="Open Sans SemiBold" w:cs="Open Sans SemiBold"/>
                                <w:b/>
                                <w:color w:val="FFFFFF" w:themeColor="background1"/>
                                <w:sz w:val="64"/>
                                <w:szCs w:val="56"/>
                              </w:rPr>
                              <w:t>Pre-registration eating, drinking, and swallowing competencies sign</w:t>
                            </w:r>
                            <w:r w:rsidR="00D52365" w:rsidRPr="0090020A">
                              <w:rPr>
                                <w:rFonts w:ascii="Open Sans SemiBold" w:eastAsia="Times New Roman" w:hAnsi="Open Sans SemiBold" w:cs="Open Sans SemiBold"/>
                                <w:b/>
                                <w:color w:val="FFFFFF" w:themeColor="background1"/>
                                <w:sz w:val="64"/>
                                <w:szCs w:val="56"/>
                              </w:rPr>
                              <w:t>-</w:t>
                            </w:r>
                            <w:r w:rsidRPr="0090020A">
                              <w:rPr>
                                <w:rFonts w:ascii="Open Sans SemiBold" w:eastAsia="Times New Roman" w:hAnsi="Open Sans SemiBold" w:cs="Open Sans SemiBold"/>
                                <w:b/>
                                <w:color w:val="FFFFFF" w:themeColor="background1"/>
                                <w:sz w:val="64"/>
                                <w:szCs w:val="56"/>
                              </w:rPr>
                              <w:t>off sheet</w:t>
                            </w:r>
                          </w:p>
                          <w:p w14:paraId="1BB82814" w14:textId="77777777" w:rsidR="00664D52" w:rsidRDefault="00664D52" w:rsidP="00716510">
                            <w:pPr>
                              <w:rPr>
                                <w:rStyle w:val="SubtleEmphasis"/>
                                <w:rFonts w:ascii="Open Sans SemiBold" w:hAnsi="Open Sans SemiBold" w:cs="Open Sans SemiBold"/>
                              </w:rPr>
                            </w:pPr>
                          </w:p>
                          <w:p w14:paraId="31DEA2E6" w14:textId="56518D55" w:rsidR="00FD77D0" w:rsidRDefault="00FD77D0" w:rsidP="00FD77D0">
                            <w:pPr>
                              <w:spacing w:after="0"/>
                              <w:rPr>
                                <w:rStyle w:val="SubtleEmphasis"/>
                                <w:rFonts w:ascii="Open Sans SemiBold" w:hAnsi="Open Sans SemiBold" w:cs="Open Sans SemiBold"/>
                              </w:rPr>
                            </w:pPr>
                            <w:r>
                              <w:rPr>
                                <w:rStyle w:val="SubtleEmphasis"/>
                                <w:rFonts w:ascii="Open Sans SemiBold" w:hAnsi="Open Sans SemiBold" w:cs="Open Sans SemiBold"/>
                              </w:rPr>
                              <w:t>Published November 2021</w:t>
                            </w:r>
                          </w:p>
                          <w:p w14:paraId="691EB104" w14:textId="6B0820C9" w:rsidR="0010517A" w:rsidRPr="005403FF" w:rsidRDefault="00FD77D0" w:rsidP="00FD77D0">
                            <w:pPr>
                              <w:spacing w:after="0"/>
                              <w:rPr>
                                <w:rStyle w:val="SubtleEmphasis"/>
                                <w:rFonts w:ascii="Open Sans SemiBold" w:hAnsi="Open Sans SemiBold" w:cs="Open Sans SemiBold"/>
                              </w:rPr>
                            </w:pPr>
                            <w:r>
                              <w:rPr>
                                <w:rStyle w:val="SubtleEmphasis"/>
                                <w:rFonts w:ascii="Open Sans SemiBold" w:hAnsi="Open Sans SemiBold" w:cs="Open Sans SemiBold"/>
                              </w:rPr>
                              <w:t>Updated March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07AF2" id="_x0000_t202" coordsize="21600,21600" o:spt="202" path="m,l,21600r21600,l21600,xe">
                <v:stroke joinstyle="miter"/>
                <v:path gradientshapeok="t" o:connecttype="rect"/>
              </v:shapetype>
              <v:shape id="Text Box 9" o:spid="_x0000_s1027" type="#_x0000_t202" style="position:absolute;margin-left:-44.65pt;margin-top:394.7pt;width:485.25pt;height:21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" filled="f" stroked="f" strokeweight=".5pt">
                <v:textbox>
                  <w:txbxContent>
                    <w:p w14:paraId="6AE187AC" w14:textId="1120C366" w:rsidR="00302135" w:rsidRPr="0090020A" w:rsidRDefault="009D41AB" w:rsidP="009D41AB">
                      <w:pPr>
                        <w:rPr>
                          <w:rFonts w:ascii="Open Sans SemiBold" w:eastAsia="Times New Roman" w:hAnsi="Open Sans SemiBold" w:cs="Open Sans SemiBold"/>
                          <w:b/>
                          <w:color w:val="FFFFFF" w:themeColor="background1"/>
                          <w:sz w:val="64"/>
                          <w:szCs w:val="56"/>
                        </w:rPr>
                      </w:pPr>
                      <w:r w:rsidRPr="0090020A">
                        <w:rPr>
                          <w:rFonts w:ascii="Open Sans SemiBold" w:eastAsia="Times New Roman" w:hAnsi="Open Sans SemiBold" w:cs="Open Sans SemiBold"/>
                          <w:b/>
                          <w:color w:val="FFFFFF" w:themeColor="background1"/>
                          <w:sz w:val="64"/>
                          <w:szCs w:val="56"/>
                        </w:rPr>
                        <w:t>Pre-registration eating, drinking, and swallowing competencies sign</w:t>
                      </w:r>
                      <w:r w:rsidR="00D52365" w:rsidRPr="0090020A">
                        <w:rPr>
                          <w:rFonts w:ascii="Open Sans SemiBold" w:eastAsia="Times New Roman" w:hAnsi="Open Sans SemiBold" w:cs="Open Sans SemiBold"/>
                          <w:b/>
                          <w:color w:val="FFFFFF" w:themeColor="background1"/>
                          <w:sz w:val="64"/>
                          <w:szCs w:val="56"/>
                        </w:rPr>
                        <w:t>-</w:t>
                      </w:r>
                      <w:r w:rsidRPr="0090020A">
                        <w:rPr>
                          <w:rFonts w:ascii="Open Sans SemiBold" w:eastAsia="Times New Roman" w:hAnsi="Open Sans SemiBold" w:cs="Open Sans SemiBold"/>
                          <w:b/>
                          <w:color w:val="FFFFFF" w:themeColor="background1"/>
                          <w:sz w:val="64"/>
                          <w:szCs w:val="56"/>
                        </w:rPr>
                        <w:t>off sheet</w:t>
                      </w:r>
                    </w:p>
                    <w:p w14:paraId="1BB82814" w14:textId="77777777" w:rsidR="00664D52" w:rsidRDefault="00664D52" w:rsidP="00716510">
                      <w:pPr>
                        <w:rPr>
                          <w:rStyle w:val="SubtleEmphasis"/>
                          <w:rFonts w:ascii="Open Sans SemiBold" w:hAnsi="Open Sans SemiBold" w:cs="Open Sans SemiBold"/>
                        </w:rPr>
                      </w:pPr>
                    </w:p>
                    <w:p w14:paraId="31DEA2E6" w14:textId="56518D55" w:rsidR="00FD77D0" w:rsidRDefault="00FD77D0" w:rsidP="00FD77D0">
                      <w:pPr>
                        <w:spacing w:after="0"/>
                        <w:rPr>
                          <w:rStyle w:val="SubtleEmphasis"/>
                          <w:rFonts w:ascii="Open Sans SemiBold" w:hAnsi="Open Sans SemiBold" w:cs="Open Sans SemiBold"/>
                        </w:rPr>
                      </w:pPr>
                      <w:r>
                        <w:rPr>
                          <w:rStyle w:val="SubtleEmphasis"/>
                          <w:rFonts w:ascii="Open Sans SemiBold" w:hAnsi="Open Sans SemiBold" w:cs="Open Sans SemiBold"/>
                        </w:rPr>
                        <w:t>Published November 2021</w:t>
                      </w:r>
                    </w:p>
                    <w:p w14:paraId="691EB104" w14:textId="6B0820C9" w:rsidR="0010517A" w:rsidRPr="005403FF" w:rsidRDefault="00FD77D0" w:rsidP="00FD77D0">
                      <w:pPr>
                        <w:spacing w:after="0"/>
                        <w:rPr>
                          <w:rStyle w:val="SubtleEmphasis"/>
                          <w:rFonts w:ascii="Open Sans SemiBold" w:hAnsi="Open Sans SemiBold" w:cs="Open Sans SemiBold"/>
                        </w:rPr>
                      </w:pPr>
                      <w:r>
                        <w:rPr>
                          <w:rStyle w:val="SubtleEmphasis"/>
                          <w:rFonts w:ascii="Open Sans SemiBold" w:hAnsi="Open Sans SemiBold" w:cs="Open Sans SemiBold"/>
                        </w:rPr>
                        <w:t>Updated March 2022</w:t>
                      </w:r>
                    </w:p>
                  </w:txbxContent>
                </v:textbox>
              </v:shape>
            </w:pict>
          </mc:Fallback>
        </mc:AlternateContent>
      </w:r>
      <w:r w:rsidR="0004545E">
        <w:rPr>
          <w:rFonts w:ascii="Open Sans Light"/>
          <w:noProof/>
          <w:lang w:eastAsia="en-GB"/>
        </w:rPr>
        <mc:AlternateContent>
          <mc:Choice Requires="wpg">
            <w:drawing>
              <wp:anchor distT="0" distB="0" distL="114300" distR="114300" simplePos="0" relativeHeight="251663872" behindDoc="0" locked="0" layoutInCell="1" allowOverlap="1" wp14:anchorId="54A67981" wp14:editId="691658B9">
                <wp:simplePos x="0" y="0"/>
                <wp:positionH relativeFrom="column">
                  <wp:posOffset>-52705</wp:posOffset>
                </wp:positionH>
                <wp:positionV relativeFrom="paragraph">
                  <wp:posOffset>1016000</wp:posOffset>
                </wp:positionV>
                <wp:extent cx="2980690" cy="171577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0690" cy="1715770"/>
                          <a:chOff x="0" y="0"/>
                          <a:chExt cx="4694" cy="2702"/>
                        </a:xfrm>
                      </wpg:grpSpPr>
                      <wps:wsp>
                        <wps:cNvPr id="11" name="docshape30"/>
                        <wps:cNvSpPr>
                          <a:spLocks/>
                        </wps:cNvSpPr>
                        <wps:spPr bwMode="auto">
                          <a:xfrm>
                            <a:off x="0" y="0"/>
                            <a:ext cx="4694" cy="2702"/>
                          </a:xfrm>
                          <a:custGeom>
                            <a:avLst/>
                            <a:gdLst>
                              <a:gd name="T0" fmla="*/ 1309 w 4694"/>
                              <a:gd name="T1" fmla="*/ 1 h 2702"/>
                              <a:gd name="T2" fmla="*/ 1159 w 4694"/>
                              <a:gd name="T3" fmla="*/ 15 h 2702"/>
                              <a:gd name="T4" fmla="*/ 1007 w 4694"/>
                              <a:gd name="T5" fmla="*/ 46 h 2702"/>
                              <a:gd name="T6" fmla="*/ 857 w 4694"/>
                              <a:gd name="T7" fmla="*/ 92 h 2702"/>
                              <a:gd name="T8" fmla="*/ 715 w 4694"/>
                              <a:gd name="T9" fmla="*/ 153 h 2702"/>
                              <a:gd name="T10" fmla="*/ 582 w 4694"/>
                              <a:gd name="T11" fmla="*/ 231 h 2702"/>
                              <a:gd name="T12" fmla="*/ 460 w 4694"/>
                              <a:gd name="T13" fmla="*/ 323 h 2702"/>
                              <a:gd name="T14" fmla="*/ 349 w 4694"/>
                              <a:gd name="T15" fmla="*/ 429 h 2702"/>
                              <a:gd name="T16" fmla="*/ 251 w 4694"/>
                              <a:gd name="T17" fmla="*/ 547 h 2702"/>
                              <a:gd name="T18" fmla="*/ 168 w 4694"/>
                              <a:gd name="T19" fmla="*/ 676 h 2702"/>
                              <a:gd name="T20" fmla="*/ 101 w 4694"/>
                              <a:gd name="T21" fmla="*/ 813 h 2702"/>
                              <a:gd name="T22" fmla="*/ 50 w 4694"/>
                              <a:gd name="T23" fmla="*/ 957 h 2702"/>
                              <a:gd name="T24" fmla="*/ 18 w 4694"/>
                              <a:gd name="T25" fmla="*/ 1106 h 2702"/>
                              <a:gd name="T26" fmla="*/ 2 w 4694"/>
                              <a:gd name="T27" fmla="*/ 1254 h 2702"/>
                              <a:gd name="T28" fmla="*/ 2 w 4694"/>
                              <a:gd name="T29" fmla="*/ 1398 h 2702"/>
                              <a:gd name="T30" fmla="*/ 16 w 4694"/>
                              <a:gd name="T31" fmla="*/ 1539 h 2702"/>
                              <a:gd name="T32" fmla="*/ 44 w 4694"/>
                              <a:gd name="T33" fmla="*/ 1676 h 2702"/>
                              <a:gd name="T34" fmla="*/ 86 w 4694"/>
                              <a:gd name="T35" fmla="*/ 1807 h 2702"/>
                              <a:gd name="T36" fmla="*/ 140 w 4694"/>
                              <a:gd name="T37" fmla="*/ 1933 h 2702"/>
                              <a:gd name="T38" fmla="*/ 206 w 4694"/>
                              <a:gd name="T39" fmla="*/ 2051 h 2702"/>
                              <a:gd name="T40" fmla="*/ 283 w 4694"/>
                              <a:gd name="T41" fmla="*/ 2163 h 2702"/>
                              <a:gd name="T42" fmla="*/ 370 w 4694"/>
                              <a:gd name="T43" fmla="*/ 2266 h 2702"/>
                              <a:gd name="T44" fmla="*/ 466 w 4694"/>
                              <a:gd name="T45" fmla="*/ 2360 h 2702"/>
                              <a:gd name="T46" fmla="*/ 571 w 4694"/>
                              <a:gd name="T47" fmla="*/ 2444 h 2702"/>
                              <a:gd name="T48" fmla="*/ 684 w 4694"/>
                              <a:gd name="T49" fmla="*/ 2517 h 2702"/>
                              <a:gd name="T50" fmla="*/ 804 w 4694"/>
                              <a:gd name="T51" fmla="*/ 2580 h 2702"/>
                              <a:gd name="T52" fmla="*/ 930 w 4694"/>
                              <a:gd name="T53" fmla="*/ 2630 h 2702"/>
                              <a:gd name="T54" fmla="*/ 1063 w 4694"/>
                              <a:gd name="T55" fmla="*/ 2668 h 2702"/>
                              <a:gd name="T56" fmla="*/ 1199 w 4694"/>
                              <a:gd name="T57" fmla="*/ 2692 h 2702"/>
                              <a:gd name="T58" fmla="*/ 1341 w 4694"/>
                              <a:gd name="T59" fmla="*/ 2702 h 2702"/>
                              <a:gd name="T60" fmla="*/ 1488 w 4694"/>
                              <a:gd name="T61" fmla="*/ 2695 h 2702"/>
                              <a:gd name="T62" fmla="*/ 1635 w 4694"/>
                              <a:gd name="T63" fmla="*/ 2672 h 2702"/>
                              <a:gd name="T64" fmla="*/ 1775 w 4694"/>
                              <a:gd name="T65" fmla="*/ 2632 h 2702"/>
                              <a:gd name="T66" fmla="*/ 1908 w 4694"/>
                              <a:gd name="T67" fmla="*/ 2578 h 2702"/>
                              <a:gd name="T68" fmla="*/ 2034 w 4694"/>
                              <a:gd name="T69" fmla="*/ 2510 h 2702"/>
                              <a:gd name="T70" fmla="*/ 2150 w 4694"/>
                              <a:gd name="T71" fmla="*/ 2429 h 2702"/>
                              <a:gd name="T72" fmla="*/ 2257 w 4694"/>
                              <a:gd name="T73" fmla="*/ 2336 h 2702"/>
                              <a:gd name="T74" fmla="*/ 2355 w 4694"/>
                              <a:gd name="T75" fmla="*/ 2232 h 2702"/>
                              <a:gd name="T76" fmla="*/ 2441 w 4694"/>
                              <a:gd name="T77" fmla="*/ 2119 h 2702"/>
                              <a:gd name="T78" fmla="*/ 2516 w 4694"/>
                              <a:gd name="T79" fmla="*/ 1997 h 2702"/>
                              <a:gd name="T80" fmla="*/ 2579 w 4694"/>
                              <a:gd name="T81" fmla="*/ 1866 h 2702"/>
                              <a:gd name="T82" fmla="*/ 2630 w 4694"/>
                              <a:gd name="T83" fmla="*/ 1730 h 2702"/>
                              <a:gd name="T84" fmla="*/ 2666 w 4694"/>
                              <a:gd name="T85" fmla="*/ 1587 h 2702"/>
                              <a:gd name="T86" fmla="*/ 2689 w 4694"/>
                              <a:gd name="T87" fmla="*/ 1439 h 2702"/>
                              <a:gd name="T88" fmla="*/ 2697 w 4694"/>
                              <a:gd name="T89" fmla="*/ 1288 h 2702"/>
                              <a:gd name="T90" fmla="*/ 4462 w 4694"/>
                              <a:gd name="T91" fmla="*/ 678 h 2702"/>
                              <a:gd name="T92" fmla="*/ 4583 w 4694"/>
                              <a:gd name="T93" fmla="*/ 595 h 2702"/>
                              <a:gd name="T94" fmla="*/ 4663 w 4694"/>
                              <a:gd name="T95" fmla="*/ 472 h 2702"/>
                              <a:gd name="T96" fmla="*/ 4693 w 4694"/>
                              <a:gd name="T97" fmla="*/ 331 h 2702"/>
                              <a:gd name="T98" fmla="*/ 4657 w 4694"/>
                              <a:gd name="T99" fmla="*/ 193 h 2702"/>
                              <a:gd name="T100" fmla="*/ 4567 w 4694"/>
                              <a:gd name="T101" fmla="*/ 88 h 2702"/>
                              <a:gd name="T102" fmla="*/ 4448 w 4694"/>
                              <a:gd name="T103" fmla="*/ 28 h 2702"/>
                              <a:gd name="T104" fmla="*/ 4310 w 4694"/>
                              <a:gd name="T105" fmla="*/ 19 h 2702"/>
                              <a:gd name="T106" fmla="*/ 2472 w 4694"/>
                              <a:gd name="T107" fmla="*/ 614 h 2702"/>
                              <a:gd name="T108" fmla="*/ 2386 w 4694"/>
                              <a:gd name="T109" fmla="*/ 492 h 2702"/>
                              <a:gd name="T110" fmla="*/ 2289 w 4694"/>
                              <a:gd name="T111" fmla="*/ 382 h 2702"/>
                              <a:gd name="T112" fmla="*/ 2181 w 4694"/>
                              <a:gd name="T113" fmla="*/ 285 h 2702"/>
                              <a:gd name="T114" fmla="*/ 2065 w 4694"/>
                              <a:gd name="T115" fmla="*/ 201 h 2702"/>
                              <a:gd name="T116" fmla="*/ 1941 w 4694"/>
                              <a:gd name="T117" fmla="*/ 132 h 2702"/>
                              <a:gd name="T118" fmla="*/ 1810 w 4694"/>
                              <a:gd name="T119" fmla="*/ 76 h 2702"/>
                              <a:gd name="T120" fmla="*/ 1672 w 4694"/>
                              <a:gd name="T121" fmla="*/ 36 h 2702"/>
                              <a:gd name="T122" fmla="*/ 1530 w 4694"/>
                              <a:gd name="T123" fmla="*/ 10 h 2702"/>
                              <a:gd name="T124" fmla="*/ 1384 w 4694"/>
                              <a:gd name="T125" fmla="*/ 0 h 2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694" h="2702">
                                <a:moveTo>
                                  <a:pt x="1384" y="0"/>
                                </a:moveTo>
                                <a:lnTo>
                                  <a:pt x="1309" y="1"/>
                                </a:lnTo>
                                <a:lnTo>
                                  <a:pt x="1234" y="6"/>
                                </a:lnTo>
                                <a:lnTo>
                                  <a:pt x="1159" y="15"/>
                                </a:lnTo>
                                <a:lnTo>
                                  <a:pt x="1083" y="29"/>
                                </a:lnTo>
                                <a:lnTo>
                                  <a:pt x="1007" y="46"/>
                                </a:lnTo>
                                <a:lnTo>
                                  <a:pt x="931" y="68"/>
                                </a:lnTo>
                                <a:lnTo>
                                  <a:pt x="857" y="92"/>
                                </a:lnTo>
                                <a:lnTo>
                                  <a:pt x="785" y="120"/>
                                </a:lnTo>
                                <a:lnTo>
                                  <a:pt x="715" y="153"/>
                                </a:lnTo>
                                <a:lnTo>
                                  <a:pt x="647" y="190"/>
                                </a:lnTo>
                                <a:lnTo>
                                  <a:pt x="582" y="231"/>
                                </a:lnTo>
                                <a:lnTo>
                                  <a:pt x="519" y="275"/>
                                </a:lnTo>
                                <a:lnTo>
                                  <a:pt x="460" y="323"/>
                                </a:lnTo>
                                <a:lnTo>
                                  <a:pt x="403" y="375"/>
                                </a:lnTo>
                                <a:lnTo>
                                  <a:pt x="349" y="429"/>
                                </a:lnTo>
                                <a:lnTo>
                                  <a:pt x="298" y="487"/>
                                </a:lnTo>
                                <a:lnTo>
                                  <a:pt x="251" y="547"/>
                                </a:lnTo>
                                <a:lnTo>
                                  <a:pt x="208" y="610"/>
                                </a:lnTo>
                                <a:lnTo>
                                  <a:pt x="168" y="676"/>
                                </a:lnTo>
                                <a:lnTo>
                                  <a:pt x="132" y="743"/>
                                </a:lnTo>
                                <a:lnTo>
                                  <a:pt x="101" y="813"/>
                                </a:lnTo>
                                <a:lnTo>
                                  <a:pt x="73" y="884"/>
                                </a:lnTo>
                                <a:lnTo>
                                  <a:pt x="50" y="957"/>
                                </a:lnTo>
                                <a:lnTo>
                                  <a:pt x="32" y="1031"/>
                                </a:lnTo>
                                <a:lnTo>
                                  <a:pt x="18" y="1106"/>
                                </a:lnTo>
                                <a:lnTo>
                                  <a:pt x="8" y="1180"/>
                                </a:lnTo>
                                <a:lnTo>
                                  <a:pt x="2" y="1254"/>
                                </a:lnTo>
                                <a:lnTo>
                                  <a:pt x="0" y="1326"/>
                                </a:lnTo>
                                <a:lnTo>
                                  <a:pt x="2" y="1398"/>
                                </a:lnTo>
                                <a:lnTo>
                                  <a:pt x="7" y="1469"/>
                                </a:lnTo>
                                <a:lnTo>
                                  <a:pt x="16" y="1539"/>
                                </a:lnTo>
                                <a:lnTo>
                                  <a:pt x="29" y="1608"/>
                                </a:lnTo>
                                <a:lnTo>
                                  <a:pt x="44" y="1676"/>
                                </a:lnTo>
                                <a:lnTo>
                                  <a:pt x="64" y="1742"/>
                                </a:lnTo>
                                <a:lnTo>
                                  <a:pt x="86" y="1807"/>
                                </a:lnTo>
                                <a:lnTo>
                                  <a:pt x="112" y="1871"/>
                                </a:lnTo>
                                <a:lnTo>
                                  <a:pt x="140" y="1933"/>
                                </a:lnTo>
                                <a:lnTo>
                                  <a:pt x="172" y="1993"/>
                                </a:lnTo>
                                <a:lnTo>
                                  <a:pt x="206" y="2051"/>
                                </a:lnTo>
                                <a:lnTo>
                                  <a:pt x="243" y="2108"/>
                                </a:lnTo>
                                <a:lnTo>
                                  <a:pt x="283" y="2163"/>
                                </a:lnTo>
                                <a:lnTo>
                                  <a:pt x="325" y="2215"/>
                                </a:lnTo>
                                <a:lnTo>
                                  <a:pt x="370" y="2266"/>
                                </a:lnTo>
                                <a:lnTo>
                                  <a:pt x="417" y="2314"/>
                                </a:lnTo>
                                <a:lnTo>
                                  <a:pt x="466" y="2360"/>
                                </a:lnTo>
                                <a:lnTo>
                                  <a:pt x="517" y="2403"/>
                                </a:lnTo>
                                <a:lnTo>
                                  <a:pt x="571" y="2444"/>
                                </a:lnTo>
                                <a:lnTo>
                                  <a:pt x="626" y="2482"/>
                                </a:lnTo>
                                <a:lnTo>
                                  <a:pt x="684" y="2517"/>
                                </a:lnTo>
                                <a:lnTo>
                                  <a:pt x="743" y="2550"/>
                                </a:lnTo>
                                <a:lnTo>
                                  <a:pt x="804" y="2580"/>
                                </a:lnTo>
                                <a:lnTo>
                                  <a:pt x="866" y="2607"/>
                                </a:lnTo>
                                <a:lnTo>
                                  <a:pt x="930" y="2630"/>
                                </a:lnTo>
                                <a:lnTo>
                                  <a:pt x="996" y="2651"/>
                                </a:lnTo>
                                <a:lnTo>
                                  <a:pt x="1063" y="2668"/>
                                </a:lnTo>
                                <a:lnTo>
                                  <a:pt x="1130" y="2682"/>
                                </a:lnTo>
                                <a:lnTo>
                                  <a:pt x="1199" y="2692"/>
                                </a:lnTo>
                                <a:lnTo>
                                  <a:pt x="1270" y="2699"/>
                                </a:lnTo>
                                <a:lnTo>
                                  <a:pt x="1341" y="2702"/>
                                </a:lnTo>
                                <a:lnTo>
                                  <a:pt x="1412" y="2701"/>
                                </a:lnTo>
                                <a:lnTo>
                                  <a:pt x="1488" y="2695"/>
                                </a:lnTo>
                                <a:lnTo>
                                  <a:pt x="1562" y="2686"/>
                                </a:lnTo>
                                <a:lnTo>
                                  <a:pt x="1635" y="2672"/>
                                </a:lnTo>
                                <a:lnTo>
                                  <a:pt x="1706" y="2654"/>
                                </a:lnTo>
                                <a:lnTo>
                                  <a:pt x="1775" y="2632"/>
                                </a:lnTo>
                                <a:lnTo>
                                  <a:pt x="1843" y="2607"/>
                                </a:lnTo>
                                <a:lnTo>
                                  <a:pt x="1908" y="2578"/>
                                </a:lnTo>
                                <a:lnTo>
                                  <a:pt x="1972" y="2546"/>
                                </a:lnTo>
                                <a:lnTo>
                                  <a:pt x="2034" y="2510"/>
                                </a:lnTo>
                                <a:lnTo>
                                  <a:pt x="2093" y="2471"/>
                                </a:lnTo>
                                <a:lnTo>
                                  <a:pt x="2150" y="2429"/>
                                </a:lnTo>
                                <a:lnTo>
                                  <a:pt x="2205" y="2384"/>
                                </a:lnTo>
                                <a:lnTo>
                                  <a:pt x="2257" y="2336"/>
                                </a:lnTo>
                                <a:lnTo>
                                  <a:pt x="2307" y="2286"/>
                                </a:lnTo>
                                <a:lnTo>
                                  <a:pt x="2355" y="2232"/>
                                </a:lnTo>
                                <a:lnTo>
                                  <a:pt x="2399" y="2177"/>
                                </a:lnTo>
                                <a:lnTo>
                                  <a:pt x="2441" y="2119"/>
                                </a:lnTo>
                                <a:lnTo>
                                  <a:pt x="2480" y="2059"/>
                                </a:lnTo>
                                <a:lnTo>
                                  <a:pt x="2516" y="1997"/>
                                </a:lnTo>
                                <a:lnTo>
                                  <a:pt x="2549" y="1932"/>
                                </a:lnTo>
                                <a:lnTo>
                                  <a:pt x="2579" y="1866"/>
                                </a:lnTo>
                                <a:lnTo>
                                  <a:pt x="2606" y="1799"/>
                                </a:lnTo>
                                <a:lnTo>
                                  <a:pt x="2630" y="1730"/>
                                </a:lnTo>
                                <a:lnTo>
                                  <a:pt x="2650" y="1659"/>
                                </a:lnTo>
                                <a:lnTo>
                                  <a:pt x="2666" y="1587"/>
                                </a:lnTo>
                                <a:lnTo>
                                  <a:pt x="2679" y="1514"/>
                                </a:lnTo>
                                <a:lnTo>
                                  <a:pt x="2689" y="1439"/>
                                </a:lnTo>
                                <a:lnTo>
                                  <a:pt x="2695" y="1364"/>
                                </a:lnTo>
                                <a:lnTo>
                                  <a:pt x="2697" y="1288"/>
                                </a:lnTo>
                                <a:lnTo>
                                  <a:pt x="2697" y="1256"/>
                                </a:lnTo>
                                <a:lnTo>
                                  <a:pt x="4462" y="678"/>
                                </a:lnTo>
                                <a:lnTo>
                                  <a:pt x="4527" y="643"/>
                                </a:lnTo>
                                <a:lnTo>
                                  <a:pt x="4583" y="595"/>
                                </a:lnTo>
                                <a:lnTo>
                                  <a:pt x="4628" y="538"/>
                                </a:lnTo>
                                <a:lnTo>
                                  <a:pt x="4663" y="472"/>
                                </a:lnTo>
                                <a:lnTo>
                                  <a:pt x="4685" y="403"/>
                                </a:lnTo>
                                <a:lnTo>
                                  <a:pt x="4693" y="331"/>
                                </a:lnTo>
                                <a:lnTo>
                                  <a:pt x="4687" y="261"/>
                                </a:lnTo>
                                <a:lnTo>
                                  <a:pt x="4657" y="193"/>
                                </a:lnTo>
                                <a:lnTo>
                                  <a:pt x="4617" y="135"/>
                                </a:lnTo>
                                <a:lnTo>
                                  <a:pt x="4567" y="88"/>
                                </a:lnTo>
                                <a:lnTo>
                                  <a:pt x="4510" y="52"/>
                                </a:lnTo>
                                <a:lnTo>
                                  <a:pt x="4448" y="28"/>
                                </a:lnTo>
                                <a:lnTo>
                                  <a:pt x="4380" y="17"/>
                                </a:lnTo>
                                <a:lnTo>
                                  <a:pt x="4310" y="19"/>
                                </a:lnTo>
                                <a:lnTo>
                                  <a:pt x="4238" y="36"/>
                                </a:lnTo>
                                <a:lnTo>
                                  <a:pt x="2472" y="614"/>
                                </a:lnTo>
                                <a:lnTo>
                                  <a:pt x="2430" y="551"/>
                                </a:lnTo>
                                <a:lnTo>
                                  <a:pt x="2386" y="492"/>
                                </a:lnTo>
                                <a:lnTo>
                                  <a:pt x="2338" y="435"/>
                                </a:lnTo>
                                <a:lnTo>
                                  <a:pt x="2289" y="382"/>
                                </a:lnTo>
                                <a:lnTo>
                                  <a:pt x="2236" y="332"/>
                                </a:lnTo>
                                <a:lnTo>
                                  <a:pt x="2181" y="285"/>
                                </a:lnTo>
                                <a:lnTo>
                                  <a:pt x="2124" y="241"/>
                                </a:lnTo>
                                <a:lnTo>
                                  <a:pt x="2065" y="201"/>
                                </a:lnTo>
                                <a:lnTo>
                                  <a:pt x="2004" y="165"/>
                                </a:lnTo>
                                <a:lnTo>
                                  <a:pt x="1941" y="132"/>
                                </a:lnTo>
                                <a:lnTo>
                                  <a:pt x="1876" y="102"/>
                                </a:lnTo>
                                <a:lnTo>
                                  <a:pt x="1810" y="76"/>
                                </a:lnTo>
                                <a:lnTo>
                                  <a:pt x="1742" y="54"/>
                                </a:lnTo>
                                <a:lnTo>
                                  <a:pt x="1672" y="36"/>
                                </a:lnTo>
                                <a:lnTo>
                                  <a:pt x="1602" y="21"/>
                                </a:lnTo>
                                <a:lnTo>
                                  <a:pt x="1530" y="10"/>
                                </a:lnTo>
                                <a:lnTo>
                                  <a:pt x="1457" y="3"/>
                                </a:lnTo>
                                <a:lnTo>
                                  <a:pt x="1384" y="0"/>
                                </a:lnTo>
                                <a:close/>
                              </a:path>
                            </a:pathLst>
                          </a:custGeom>
                          <a:solidFill>
                            <a:srgbClr val="FFFFFF">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37D5A80E" id="Group 10" o:spid="_x0000_s1026" style="position:absolute;margin-left:-4.15pt;margin-top:80pt;width:234.7pt;height:135.1pt;z-index:251663872" coordsize="4694,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">
                <v:shape id="docshape30" o:spid="_x0000_s1027" style="position:absolute;width:4694;height:2702;visibility:visible;mso-wrap-style:square;v-text-anchor:top" coordsize="4694,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" path="m1384,r-75,1l1234,6r-75,9l1083,29r-76,17l931,68,857,92r-72,28l715,153r-68,37l582,231r-63,44l460,323r-57,52l349,429r-51,58l251,547r-43,63l168,676r-36,67l101,813,73,884,50,957r-18,74l18,1106,8,1180r-6,74l,1326r2,72l7,1469r9,70l29,1608r15,68l64,1742r22,65l112,1871r28,62l172,1993r34,58l243,2108r40,55l325,2215r45,51l417,2314r49,46l517,2403r54,41l626,2482r58,35l743,2550r61,30l866,2607r64,23l996,2651r67,17l1130,2682r69,10l1270,2699r71,3l1412,2701r76,-6l1562,2686r73,-14l1706,2654r69,-22l1843,2607r65,-29l1972,2546r62,-36l2093,2471r57,-42l2205,2384r52,-48l2307,2286r48,-54l2399,2177r42,-58l2480,2059r36,-62l2549,1932r30,-66l2606,1799r24,-69l2650,1659r16,-72l2679,1514r10,-75l2695,1364r2,-76l2697,1256,4462,678r65,-35l4583,595r45,-57l4663,472r22,-69l4693,331r-6,-70l4657,193r-40,-58l4567,88,4510,52,4448,28,4380,17r-70,2l4238,36,2472,614r-42,-63l2386,492r-48,-57l2289,382r-53,-50l2181,285r-57,-44l2065,201r-61,-36l1941,132r-65,-30l1810,76,1742,54,1672,36,1602,21,1530,10,1457,3,1384,xe" stroked="f">
                  <v:fill opacity="9766f"/>
                  <v:path arrowok="t" o:connecttype="custom" o:connectlocs="1309,1;1159,15;1007,46;857,92;715,153;582,231;460,323;349,429;251,547;168,676;101,813;50,957;18,1106;2,1254;2,1398;16,1539;44,1676;86,1807;140,1933;206,2051;283,2163;370,2266;466,2360;571,2444;684,2517;804,2580;930,2630;1063,2668;1199,2692;1341,2702;1488,2695;1635,2672;1775,2632;1908,2578;2034,2510;2150,2429;2257,2336;2355,2232;2441,2119;2516,1997;2579,1866;2630,1730;2666,1587;2689,1439;2697,1288;4462,678;4583,595;4663,472;4693,331;4657,193;4567,88;4448,28;4310,19;2472,614;2386,492;2289,382;2181,285;2065,201;1941,132;1810,76;1672,36;1530,10;1384,0" o:connectangles="0,0,0,0,0,0,0,0,0,0,0,0,0,0,0,0,0,0,0,0,0,0,0,0,0,0,0,0,0,0,0,0,0,0,0,0,0,0,0,0,0,0,0,0,0,0,0,0,0,0,0,0,0,0,0,0,0,0,0,0,0,0,0"/>
                </v:shape>
              </v:group>
            </w:pict>
          </mc:Fallback>
        </mc:AlternateContent>
      </w:r>
      <w:r w:rsidR="0010517A">
        <w:br w:type="page"/>
      </w:r>
    </w:p>
    <w:p w14:paraId="74D97120" w14:textId="50B49608" w:rsidR="0010517A" w:rsidRDefault="0010517A" w:rsidP="00B36B8B">
      <w:pPr>
        <w:pStyle w:val="Heading1"/>
      </w:pPr>
      <w:bookmarkStart w:id="0" w:name="_Toc73452317"/>
      <w:r>
        <w:lastRenderedPageBreak/>
        <w:t>Contents</w:t>
      </w:r>
      <w:bookmarkEnd w:id="0"/>
    </w:p>
    <w:p w14:paraId="54D5D3A8" w14:textId="77777777" w:rsidR="0010517A" w:rsidRDefault="0010517A" w:rsidP="0010517A"/>
    <w:p w14:paraId="0EE633B9" w14:textId="34B82206" w:rsidR="0010517A" w:rsidRDefault="009D41AB" w:rsidP="009D41AB">
      <w:pPr>
        <w:rPr>
          <w:rFonts w:ascii="Open Sans Bold" w:hAnsi="Open Sans Bold"/>
          <w:color w:val="102036"/>
          <w:sz w:val="24"/>
        </w:rPr>
      </w:pPr>
      <w:r>
        <w:rPr>
          <w:rFonts w:ascii="Open Sans Bold" w:hAnsi="Open Sans Bold"/>
          <w:color w:val="102036"/>
          <w:sz w:val="24"/>
        </w:rPr>
        <w:t>Guidance on completion</w:t>
      </w:r>
      <w:r w:rsidR="00817402">
        <w:rPr>
          <w:rFonts w:ascii="Open Sans Bold" w:hAnsi="Open Sans Bold"/>
          <w:color w:val="102036"/>
          <w:sz w:val="24"/>
        </w:rPr>
        <w:tab/>
      </w:r>
      <w:r w:rsidR="00817402">
        <w:rPr>
          <w:rFonts w:ascii="Open Sans Bold" w:hAnsi="Open Sans Bold"/>
          <w:color w:val="102036"/>
          <w:sz w:val="24"/>
        </w:rPr>
        <w:tab/>
      </w:r>
      <w:r w:rsidR="00817402">
        <w:rPr>
          <w:rFonts w:ascii="Open Sans Bold" w:hAnsi="Open Sans Bold"/>
          <w:color w:val="102036"/>
          <w:sz w:val="24"/>
        </w:rPr>
        <w:tab/>
      </w:r>
      <w:r w:rsidR="00817402">
        <w:rPr>
          <w:rFonts w:ascii="Open Sans Bold" w:hAnsi="Open Sans Bold"/>
          <w:color w:val="102036"/>
          <w:sz w:val="24"/>
        </w:rPr>
        <w:tab/>
      </w:r>
      <w:r w:rsidR="00817402">
        <w:rPr>
          <w:rFonts w:ascii="Open Sans Bold" w:hAnsi="Open Sans Bold"/>
          <w:color w:val="102036"/>
          <w:sz w:val="24"/>
        </w:rPr>
        <w:tab/>
      </w:r>
      <w:r w:rsidR="00817402">
        <w:rPr>
          <w:rFonts w:ascii="Open Sans Bold" w:hAnsi="Open Sans Bold"/>
          <w:color w:val="102036"/>
          <w:sz w:val="24"/>
        </w:rPr>
        <w:tab/>
      </w:r>
      <w:r w:rsidR="00817402">
        <w:rPr>
          <w:rFonts w:ascii="Open Sans Bold" w:hAnsi="Open Sans Bold"/>
          <w:color w:val="102036"/>
          <w:sz w:val="24"/>
        </w:rPr>
        <w:tab/>
      </w:r>
      <w:r w:rsidR="00817402">
        <w:rPr>
          <w:rFonts w:ascii="Open Sans Bold" w:hAnsi="Open Sans Bold"/>
          <w:color w:val="102036"/>
          <w:sz w:val="24"/>
        </w:rPr>
        <w:tab/>
      </w:r>
      <w:r>
        <w:rPr>
          <w:rFonts w:ascii="Open Sans Bold" w:hAnsi="Open Sans Bold"/>
          <w:color w:val="102036"/>
          <w:sz w:val="24"/>
        </w:rPr>
        <w:tab/>
      </w:r>
      <w:r w:rsidR="00B246B6">
        <w:rPr>
          <w:rFonts w:ascii="Open Sans Bold" w:hAnsi="Open Sans Bold"/>
          <w:color w:val="102036"/>
          <w:sz w:val="24"/>
        </w:rPr>
        <w:t>3</w:t>
      </w:r>
    </w:p>
    <w:p w14:paraId="78181327" w14:textId="530B429F" w:rsidR="009D41AB" w:rsidRDefault="00B246B6" w:rsidP="009D41AB">
      <w:pPr>
        <w:rPr>
          <w:rFonts w:ascii="Open Sans Bold" w:hAnsi="Open Sans Bold"/>
          <w:color w:val="102036"/>
          <w:sz w:val="24"/>
        </w:rPr>
      </w:pPr>
      <w:r>
        <w:rPr>
          <w:rFonts w:ascii="Open Sans Bold" w:hAnsi="Open Sans Bold"/>
          <w:color w:val="102036"/>
          <w:sz w:val="24"/>
        </w:rPr>
        <w:t>Sign off sheet</w:t>
      </w:r>
      <w:r w:rsidR="00454232">
        <w:rPr>
          <w:rFonts w:ascii="Open Sans Bold" w:hAnsi="Open Sans Bold"/>
          <w:color w:val="102036"/>
          <w:sz w:val="24"/>
        </w:rPr>
        <w:t xml:space="preserve"> - competencies</w:t>
      </w:r>
      <w:r w:rsidR="004F3E87">
        <w:rPr>
          <w:rFonts w:ascii="Open Sans Bold" w:hAnsi="Open Sans Bold"/>
          <w:color w:val="102036"/>
          <w:sz w:val="24"/>
        </w:rPr>
        <w:tab/>
      </w:r>
      <w:r w:rsidR="004F3E87">
        <w:rPr>
          <w:rFonts w:ascii="Open Sans Bold" w:hAnsi="Open Sans Bold"/>
          <w:color w:val="102036"/>
          <w:sz w:val="24"/>
        </w:rPr>
        <w:tab/>
      </w:r>
      <w:r w:rsidR="004F3E87">
        <w:rPr>
          <w:rFonts w:ascii="Open Sans Bold" w:hAnsi="Open Sans Bold"/>
          <w:color w:val="102036"/>
          <w:sz w:val="24"/>
        </w:rPr>
        <w:tab/>
      </w:r>
      <w:r w:rsidR="004F3E87">
        <w:rPr>
          <w:rFonts w:ascii="Open Sans Bold" w:hAnsi="Open Sans Bold"/>
          <w:color w:val="102036"/>
          <w:sz w:val="24"/>
        </w:rPr>
        <w:tab/>
      </w:r>
      <w:r w:rsidR="004F3E87">
        <w:rPr>
          <w:rFonts w:ascii="Open Sans Bold" w:hAnsi="Open Sans Bold"/>
          <w:color w:val="102036"/>
          <w:sz w:val="24"/>
        </w:rPr>
        <w:tab/>
      </w:r>
      <w:r w:rsidR="004F3E87">
        <w:rPr>
          <w:rFonts w:ascii="Open Sans Bold" w:hAnsi="Open Sans Bold"/>
          <w:color w:val="102036"/>
          <w:sz w:val="24"/>
        </w:rPr>
        <w:tab/>
      </w:r>
      <w:r w:rsidR="004F3E87">
        <w:rPr>
          <w:rFonts w:ascii="Open Sans Bold" w:hAnsi="Open Sans Bold"/>
          <w:color w:val="102036"/>
          <w:sz w:val="24"/>
        </w:rPr>
        <w:tab/>
      </w:r>
      <w:r w:rsidR="004F3E87">
        <w:rPr>
          <w:rFonts w:ascii="Open Sans Bold" w:hAnsi="Open Sans Bold"/>
          <w:color w:val="102036"/>
          <w:sz w:val="24"/>
        </w:rPr>
        <w:tab/>
      </w:r>
      <w:r>
        <w:rPr>
          <w:rFonts w:ascii="Open Sans Bold" w:hAnsi="Open Sans Bold"/>
          <w:color w:val="102036"/>
          <w:sz w:val="24"/>
        </w:rPr>
        <w:t>4</w:t>
      </w:r>
    </w:p>
    <w:p w14:paraId="0E283C02" w14:textId="4BB423A4" w:rsidR="00454232" w:rsidRDefault="00454232" w:rsidP="009D41AB">
      <w:pPr>
        <w:rPr>
          <w:rFonts w:ascii="Open Sans Bold" w:hAnsi="Open Sans Bold"/>
          <w:color w:val="102036"/>
          <w:sz w:val="24"/>
        </w:rPr>
      </w:pPr>
      <w:r>
        <w:rPr>
          <w:rFonts w:ascii="Open Sans Bold" w:hAnsi="Open Sans Bold"/>
          <w:color w:val="102036"/>
          <w:sz w:val="24"/>
        </w:rPr>
        <w:t>Sign off sheet - hours</w:t>
      </w:r>
      <w:r>
        <w:rPr>
          <w:rFonts w:ascii="Open Sans Bold" w:hAnsi="Open Sans Bold"/>
          <w:color w:val="102036"/>
          <w:sz w:val="24"/>
        </w:rPr>
        <w:tab/>
      </w:r>
      <w:r>
        <w:rPr>
          <w:rFonts w:ascii="Open Sans Bold" w:hAnsi="Open Sans Bold"/>
          <w:color w:val="102036"/>
          <w:sz w:val="24"/>
        </w:rPr>
        <w:tab/>
      </w:r>
      <w:r>
        <w:rPr>
          <w:rFonts w:ascii="Open Sans Bold" w:hAnsi="Open Sans Bold"/>
          <w:color w:val="102036"/>
          <w:sz w:val="24"/>
        </w:rPr>
        <w:tab/>
      </w:r>
      <w:r>
        <w:rPr>
          <w:rFonts w:ascii="Open Sans Bold" w:hAnsi="Open Sans Bold"/>
          <w:color w:val="102036"/>
          <w:sz w:val="24"/>
        </w:rPr>
        <w:tab/>
      </w:r>
      <w:r>
        <w:rPr>
          <w:rFonts w:ascii="Open Sans Bold" w:hAnsi="Open Sans Bold"/>
          <w:color w:val="102036"/>
          <w:sz w:val="24"/>
        </w:rPr>
        <w:tab/>
      </w:r>
      <w:r>
        <w:rPr>
          <w:rFonts w:ascii="Open Sans Bold" w:hAnsi="Open Sans Bold"/>
          <w:color w:val="102036"/>
          <w:sz w:val="24"/>
        </w:rPr>
        <w:tab/>
      </w:r>
      <w:r>
        <w:rPr>
          <w:rFonts w:ascii="Open Sans Bold" w:hAnsi="Open Sans Bold"/>
          <w:color w:val="102036"/>
          <w:sz w:val="24"/>
        </w:rPr>
        <w:tab/>
      </w:r>
      <w:r w:rsidR="006705DB">
        <w:rPr>
          <w:rFonts w:ascii="Open Sans Bold" w:hAnsi="Open Sans Bold"/>
          <w:color w:val="102036"/>
          <w:sz w:val="24"/>
        </w:rPr>
        <w:tab/>
      </w:r>
      <w:r>
        <w:rPr>
          <w:rFonts w:ascii="Open Sans Bold" w:hAnsi="Open Sans Bold"/>
          <w:color w:val="102036"/>
          <w:sz w:val="24"/>
        </w:rPr>
        <w:tab/>
        <w:t>9</w:t>
      </w:r>
    </w:p>
    <w:p w14:paraId="616C5E36" w14:textId="5ABC4E1A" w:rsidR="00B246B6" w:rsidRDefault="00B246B6" w:rsidP="009D41AB">
      <w:pPr>
        <w:rPr>
          <w:rFonts w:ascii="Open Sans Bold" w:hAnsi="Open Sans Bold"/>
          <w:color w:val="102036"/>
          <w:sz w:val="24"/>
        </w:rPr>
      </w:pPr>
      <w:r>
        <w:rPr>
          <w:rFonts w:ascii="Open Sans Bold" w:hAnsi="Open Sans Bold"/>
          <w:color w:val="102036"/>
          <w:sz w:val="24"/>
        </w:rPr>
        <w:t>Signat</w:t>
      </w:r>
      <w:r w:rsidR="00751B56">
        <w:rPr>
          <w:rFonts w:ascii="Open Sans Bold" w:hAnsi="Open Sans Bold"/>
          <w:color w:val="102036"/>
          <w:sz w:val="24"/>
        </w:rPr>
        <w:t>ure</w:t>
      </w:r>
      <w:r>
        <w:rPr>
          <w:rFonts w:ascii="Open Sans Bold" w:hAnsi="Open Sans Bold"/>
          <w:color w:val="102036"/>
          <w:sz w:val="24"/>
        </w:rPr>
        <w:t xml:space="preserve"> key</w:t>
      </w:r>
      <w:r w:rsidR="00646878">
        <w:rPr>
          <w:rFonts w:ascii="Open Sans Bold" w:hAnsi="Open Sans Bold"/>
          <w:color w:val="102036"/>
          <w:sz w:val="24"/>
        </w:rPr>
        <w:tab/>
      </w:r>
      <w:r w:rsidR="004F3E87">
        <w:rPr>
          <w:rFonts w:ascii="Open Sans Bold" w:hAnsi="Open Sans Bold"/>
          <w:color w:val="102036"/>
          <w:sz w:val="24"/>
        </w:rPr>
        <w:tab/>
      </w:r>
      <w:r w:rsidR="004F3E87">
        <w:rPr>
          <w:rFonts w:ascii="Open Sans Bold" w:hAnsi="Open Sans Bold"/>
          <w:color w:val="102036"/>
          <w:sz w:val="24"/>
        </w:rPr>
        <w:tab/>
      </w:r>
      <w:r w:rsidR="004F3E87">
        <w:rPr>
          <w:rFonts w:ascii="Open Sans Bold" w:hAnsi="Open Sans Bold"/>
          <w:color w:val="102036"/>
          <w:sz w:val="24"/>
        </w:rPr>
        <w:tab/>
      </w:r>
      <w:r w:rsidR="004F3E87">
        <w:rPr>
          <w:rFonts w:ascii="Open Sans Bold" w:hAnsi="Open Sans Bold"/>
          <w:color w:val="102036"/>
          <w:sz w:val="24"/>
        </w:rPr>
        <w:tab/>
      </w:r>
      <w:r w:rsidR="004F3E87">
        <w:rPr>
          <w:rFonts w:ascii="Open Sans Bold" w:hAnsi="Open Sans Bold"/>
          <w:color w:val="102036"/>
          <w:sz w:val="24"/>
        </w:rPr>
        <w:tab/>
      </w:r>
      <w:r w:rsidR="004F3E87">
        <w:rPr>
          <w:rFonts w:ascii="Open Sans Bold" w:hAnsi="Open Sans Bold"/>
          <w:color w:val="102036"/>
          <w:sz w:val="24"/>
        </w:rPr>
        <w:tab/>
      </w:r>
      <w:r w:rsidR="004F3E87">
        <w:rPr>
          <w:rFonts w:ascii="Open Sans Bold" w:hAnsi="Open Sans Bold"/>
          <w:color w:val="102036"/>
          <w:sz w:val="24"/>
        </w:rPr>
        <w:tab/>
      </w:r>
      <w:r w:rsidR="004F3E87">
        <w:rPr>
          <w:rFonts w:ascii="Open Sans Bold" w:hAnsi="Open Sans Bold"/>
          <w:color w:val="102036"/>
          <w:sz w:val="24"/>
        </w:rPr>
        <w:tab/>
      </w:r>
      <w:r w:rsidR="004F3E87">
        <w:rPr>
          <w:rFonts w:ascii="Open Sans Bold" w:hAnsi="Open Sans Bold"/>
          <w:color w:val="102036"/>
          <w:sz w:val="24"/>
        </w:rPr>
        <w:tab/>
      </w:r>
      <w:r w:rsidR="00915313">
        <w:rPr>
          <w:rFonts w:ascii="Open Sans Bold" w:hAnsi="Open Sans Bold"/>
          <w:color w:val="102036"/>
          <w:sz w:val="24"/>
        </w:rPr>
        <w:t>11</w:t>
      </w:r>
    </w:p>
    <w:p w14:paraId="305B0777" w14:textId="6C6DEE6A" w:rsidR="00564B4D" w:rsidRDefault="00564B4D" w:rsidP="0010517A"/>
    <w:p w14:paraId="50603EEF" w14:textId="175B3C5B" w:rsidR="00B246B6" w:rsidRDefault="00B246B6" w:rsidP="0010517A"/>
    <w:p w14:paraId="22272742" w14:textId="5319CB4B" w:rsidR="00B246B6" w:rsidRDefault="00B246B6" w:rsidP="0010517A"/>
    <w:p w14:paraId="1F98DE8E" w14:textId="469EAD0D" w:rsidR="00B246B6" w:rsidRDefault="00B246B6" w:rsidP="0010517A"/>
    <w:p w14:paraId="50619FCB" w14:textId="4C3C00F1" w:rsidR="00B246B6" w:rsidRDefault="00B246B6" w:rsidP="0010517A"/>
    <w:p w14:paraId="34FD015B" w14:textId="6929D7CC" w:rsidR="00B246B6" w:rsidRDefault="00B246B6" w:rsidP="0010517A"/>
    <w:p w14:paraId="0548A1DA" w14:textId="4E75DB85" w:rsidR="00B246B6" w:rsidRDefault="00B246B6" w:rsidP="0010517A"/>
    <w:p w14:paraId="1A73676B" w14:textId="58532F23" w:rsidR="00B246B6" w:rsidRDefault="00B246B6" w:rsidP="0010517A"/>
    <w:p w14:paraId="0A44458F" w14:textId="782D2B61" w:rsidR="00B246B6" w:rsidRDefault="00B246B6" w:rsidP="0010517A"/>
    <w:p w14:paraId="77E61D6C" w14:textId="5203BBBC" w:rsidR="00B246B6" w:rsidRDefault="00B246B6" w:rsidP="0010517A"/>
    <w:p w14:paraId="7445ECBE" w14:textId="39981FDF" w:rsidR="00B246B6" w:rsidRDefault="00B246B6" w:rsidP="0010517A"/>
    <w:p w14:paraId="1C0B88C1" w14:textId="018A0652" w:rsidR="00B246B6" w:rsidRDefault="00B246B6" w:rsidP="0010517A"/>
    <w:p w14:paraId="27211FBA" w14:textId="3CCAF54B" w:rsidR="00B246B6" w:rsidRDefault="00B246B6" w:rsidP="0010517A"/>
    <w:p w14:paraId="5131119A" w14:textId="627D30E3" w:rsidR="00B246B6" w:rsidRDefault="00B246B6" w:rsidP="0010517A"/>
    <w:p w14:paraId="77C95C8A" w14:textId="02EFFF71" w:rsidR="00B246B6" w:rsidRDefault="00B246B6" w:rsidP="0010517A"/>
    <w:p w14:paraId="4C273557" w14:textId="173639A8" w:rsidR="00B246B6" w:rsidRDefault="00B246B6" w:rsidP="0010517A"/>
    <w:p w14:paraId="292017DF" w14:textId="77777777" w:rsidR="00817402" w:rsidRDefault="00817402" w:rsidP="00A42277">
      <w:pPr>
        <w:pStyle w:val="BodyText"/>
        <w:spacing w:before="88" w:line="316" w:lineRule="auto"/>
        <w:ind w:right="2030"/>
        <w:rPr>
          <w:rFonts w:ascii="Open Sans SemiBold" w:hAnsi="Open Sans SemiBold" w:cs="Open Sans SemiBold"/>
          <w:color w:val="231F20"/>
        </w:rPr>
      </w:pPr>
    </w:p>
    <w:p w14:paraId="79BAA879" w14:textId="77777777" w:rsidR="00817402" w:rsidRDefault="00817402" w:rsidP="00A42277">
      <w:pPr>
        <w:pStyle w:val="BodyText"/>
        <w:spacing w:before="88" w:line="316" w:lineRule="auto"/>
        <w:ind w:right="2030"/>
        <w:rPr>
          <w:rFonts w:ascii="Open Sans SemiBold" w:hAnsi="Open Sans SemiBold" w:cs="Open Sans SemiBold"/>
          <w:color w:val="231F20"/>
        </w:rPr>
      </w:pPr>
    </w:p>
    <w:p w14:paraId="4C664B44" w14:textId="77777777" w:rsidR="00817402" w:rsidRDefault="00817402" w:rsidP="00A42277">
      <w:pPr>
        <w:pStyle w:val="BodyText"/>
        <w:spacing w:before="88" w:line="316" w:lineRule="auto"/>
        <w:ind w:right="2030"/>
        <w:rPr>
          <w:rFonts w:ascii="Open Sans SemiBold" w:hAnsi="Open Sans SemiBold" w:cs="Open Sans SemiBold"/>
          <w:color w:val="231F20"/>
        </w:rPr>
      </w:pPr>
    </w:p>
    <w:p w14:paraId="52986318" w14:textId="77777777" w:rsidR="00817402" w:rsidRDefault="00817402" w:rsidP="00A42277">
      <w:pPr>
        <w:pStyle w:val="BodyText"/>
        <w:spacing w:before="88" w:line="316" w:lineRule="auto"/>
        <w:ind w:right="2030"/>
        <w:rPr>
          <w:rFonts w:ascii="Open Sans SemiBold" w:hAnsi="Open Sans SemiBold" w:cs="Open Sans SemiBold"/>
          <w:color w:val="231F20"/>
        </w:rPr>
      </w:pPr>
    </w:p>
    <w:p w14:paraId="46A22BFE" w14:textId="77777777" w:rsidR="00DE6154" w:rsidRDefault="00DE6154" w:rsidP="00A42277">
      <w:pPr>
        <w:pStyle w:val="BodyText"/>
        <w:spacing w:before="88" w:line="316" w:lineRule="auto"/>
        <w:ind w:right="2030"/>
        <w:rPr>
          <w:rFonts w:ascii="Open Sans SemiBold" w:hAnsi="Open Sans SemiBold" w:cs="Open Sans SemiBold"/>
          <w:color w:val="231F20"/>
        </w:rPr>
      </w:pPr>
    </w:p>
    <w:p w14:paraId="07792538" w14:textId="77777777" w:rsidR="00F0244E" w:rsidRDefault="00F0244E">
      <w:pPr>
        <w:rPr>
          <w:rFonts w:ascii="Open Sans SemiBold" w:eastAsia="Open Sans" w:hAnsi="Open Sans SemiBold"/>
          <w:color w:val="102036"/>
          <w:sz w:val="36"/>
          <w:szCs w:val="36"/>
        </w:rPr>
      </w:pPr>
      <w:r>
        <w:br w:type="page"/>
      </w:r>
    </w:p>
    <w:p w14:paraId="05EE256E" w14:textId="3AD7E501" w:rsidR="00DE6154" w:rsidRPr="00000529" w:rsidRDefault="00B246B6" w:rsidP="00000529">
      <w:pPr>
        <w:pStyle w:val="Heading2"/>
      </w:pPr>
      <w:r w:rsidRPr="00B246B6">
        <w:lastRenderedPageBreak/>
        <w:t>Guidance on completion</w:t>
      </w:r>
    </w:p>
    <w:p w14:paraId="0A10A756" w14:textId="197E98C2" w:rsidR="007B43D1" w:rsidRPr="00000529" w:rsidRDefault="00DE6154" w:rsidP="00000529">
      <w:pPr>
        <w:pStyle w:val="BodyText"/>
      </w:pPr>
      <w:r w:rsidRPr="00000529">
        <w:t xml:space="preserve">This document is intended to be a record </w:t>
      </w:r>
      <w:r w:rsidR="006C77B6" w:rsidRPr="00000529">
        <w:t>of sign</w:t>
      </w:r>
      <w:r w:rsidR="007B43D1" w:rsidRPr="00000529">
        <w:t>-</w:t>
      </w:r>
      <w:r w:rsidR="006C77B6" w:rsidRPr="00000529">
        <w:t>off</w:t>
      </w:r>
      <w:r w:rsidR="00180E2B" w:rsidRPr="00000529">
        <w:t xml:space="preserve"> of the RCSLT competencies in eating, drinking and swallowing for the pre-registration education and training of speech and language therapists</w:t>
      </w:r>
      <w:r w:rsidRPr="00000529">
        <w:t xml:space="preserve">.  </w:t>
      </w:r>
      <w:r w:rsidR="00000529">
        <w:br/>
      </w:r>
      <w:r w:rsidR="00000529">
        <w:br/>
      </w:r>
    </w:p>
    <w:p w14:paraId="209786E7" w14:textId="1EF28DBE" w:rsidR="007B43D1" w:rsidRPr="0090020A" w:rsidRDefault="007B43D1" w:rsidP="00000529">
      <w:pPr>
        <w:pStyle w:val="Heading4"/>
      </w:pPr>
      <w:r w:rsidRPr="0090020A">
        <w:t>For learners</w:t>
      </w:r>
    </w:p>
    <w:p w14:paraId="66276D09" w14:textId="4D66BF11" w:rsidR="007B43D1" w:rsidRPr="00000529" w:rsidRDefault="00DE6154" w:rsidP="00000529">
      <w:pPr>
        <w:pStyle w:val="BodyText"/>
      </w:pPr>
      <w:r w:rsidRPr="00000529">
        <w:t>Learners should share this document with their practice educators</w:t>
      </w:r>
      <w:r w:rsidR="006C77B6" w:rsidRPr="00000529">
        <w:t xml:space="preserve"> during </w:t>
      </w:r>
      <w:r w:rsidR="00180E2B" w:rsidRPr="00000529">
        <w:t xml:space="preserve">practice </w:t>
      </w:r>
      <w:r w:rsidR="006C77B6" w:rsidRPr="00000529">
        <w:t>placements</w:t>
      </w:r>
      <w:r w:rsidR="00D5791A" w:rsidRPr="00000529">
        <w:t xml:space="preserve"> and with their HEI tutor over the course of their studies.</w:t>
      </w:r>
    </w:p>
    <w:p w14:paraId="67A7ED28" w14:textId="137A87E0" w:rsidR="007B43D1" w:rsidRDefault="007B43D1" w:rsidP="00A42277">
      <w:pPr>
        <w:pStyle w:val="BodyText"/>
        <w:spacing w:before="88" w:line="316" w:lineRule="auto"/>
        <w:ind w:right="2030"/>
        <w:rPr>
          <w:color w:val="231F20"/>
        </w:rPr>
      </w:pPr>
    </w:p>
    <w:p w14:paraId="5EBB6461" w14:textId="79BCE03D" w:rsidR="007B43D1" w:rsidRPr="0090020A" w:rsidRDefault="007B43D1" w:rsidP="00000529">
      <w:pPr>
        <w:pStyle w:val="Heading4"/>
      </w:pPr>
      <w:r w:rsidRPr="0090020A">
        <w:t xml:space="preserve">For </w:t>
      </w:r>
      <w:r w:rsidR="00D5791A">
        <w:t>signatory</w:t>
      </w:r>
    </w:p>
    <w:p w14:paraId="5488FCF8" w14:textId="62B68F1E" w:rsidR="007B43D1" w:rsidRPr="00000529" w:rsidRDefault="00D5791A" w:rsidP="00000529">
      <w:pPr>
        <w:pStyle w:val="BodyText"/>
      </w:pPr>
      <w:r w:rsidRPr="00000529">
        <w:t xml:space="preserve">For the purpose of this document, </w:t>
      </w:r>
      <w:r w:rsidR="00D52365" w:rsidRPr="00000529">
        <w:t>‘</w:t>
      </w:r>
      <w:r w:rsidRPr="00000529">
        <w:t>signatory</w:t>
      </w:r>
      <w:r w:rsidR="00D52365" w:rsidRPr="00000529">
        <w:t>’</w:t>
      </w:r>
      <w:r w:rsidRPr="00000529">
        <w:t xml:space="preserve"> refers to a practice educator or HEI tutor responsible for a learner’s competency sign</w:t>
      </w:r>
      <w:r w:rsidR="00D52365" w:rsidRPr="00000529">
        <w:t>-</w:t>
      </w:r>
      <w:r w:rsidRPr="00000529">
        <w:t>off.</w:t>
      </w:r>
    </w:p>
    <w:p w14:paraId="6ECA8FBD" w14:textId="77777777" w:rsidR="007B43D1" w:rsidRDefault="007B43D1" w:rsidP="00A42277">
      <w:pPr>
        <w:pStyle w:val="BodyText"/>
        <w:spacing w:before="88" w:line="316" w:lineRule="auto"/>
        <w:ind w:right="2030"/>
        <w:rPr>
          <w:color w:val="231F20"/>
        </w:rPr>
      </w:pPr>
    </w:p>
    <w:p w14:paraId="5E5ABF52" w14:textId="0E701356" w:rsidR="00DE6154" w:rsidRPr="00000529" w:rsidRDefault="006C77B6" w:rsidP="00000529">
      <w:pPr>
        <w:pStyle w:val="BodyText"/>
      </w:pPr>
      <w:r w:rsidRPr="00000529">
        <w:t>Please ensure practice educators</w:t>
      </w:r>
      <w:r w:rsidR="00D5791A" w:rsidRPr="00000529">
        <w:t xml:space="preserve"> and HEI tutors</w:t>
      </w:r>
      <w:r w:rsidRPr="00000529">
        <w:t xml:space="preserve"> complete the signature key on page 8. </w:t>
      </w:r>
    </w:p>
    <w:p w14:paraId="033B3B35" w14:textId="77777777" w:rsidR="00B246B6" w:rsidRDefault="00B246B6" w:rsidP="00A42277">
      <w:pPr>
        <w:pStyle w:val="BodyText"/>
        <w:spacing w:before="88" w:line="316" w:lineRule="auto"/>
        <w:ind w:right="2030"/>
        <w:rPr>
          <w:color w:val="231F20"/>
        </w:rPr>
      </w:pPr>
    </w:p>
    <w:p w14:paraId="3A10DC0D" w14:textId="77777777" w:rsidR="00B26240" w:rsidRDefault="00B26240" w:rsidP="00A42277">
      <w:pPr>
        <w:pStyle w:val="BodyText"/>
        <w:spacing w:before="88" w:line="316" w:lineRule="auto"/>
        <w:ind w:right="2030"/>
        <w:rPr>
          <w:color w:val="231F20"/>
        </w:rPr>
      </w:pPr>
    </w:p>
    <w:p w14:paraId="7D721036" w14:textId="584EC4B4" w:rsidR="00B246B6" w:rsidRPr="00B246B6" w:rsidRDefault="00B246B6" w:rsidP="00000529">
      <w:pPr>
        <w:pStyle w:val="BodyText"/>
      </w:pPr>
      <w:r w:rsidRPr="00000529">
        <w:t>Please refer to the following document for guidance on completion:</w:t>
      </w:r>
      <w:r w:rsidR="00000529">
        <w:br/>
      </w:r>
    </w:p>
    <w:p w14:paraId="2362932E" w14:textId="04C3E6A0" w:rsidR="00B246B6" w:rsidRPr="00F4463D" w:rsidRDefault="00A5593A" w:rsidP="00F4463D">
      <w:pPr>
        <w:pStyle w:val="BodyText"/>
        <w:ind w:left="720"/>
        <w:rPr>
          <w:i/>
          <w:color w:val="4472C4" w:themeColor="accent1"/>
          <w:u w:val="single"/>
        </w:rPr>
      </w:pPr>
      <w:hyperlink r:id="rId12" w:anchor="section-2" w:history="1">
        <w:r w:rsidR="00B246B6" w:rsidRPr="00F4463D">
          <w:rPr>
            <w:rStyle w:val="Hyperlink"/>
            <w:i/>
            <w:color w:val="4472C4" w:themeColor="accent1"/>
          </w:rPr>
          <w:t xml:space="preserve">RCSLT competencies in eating, drinking, and swallowing for the pre-registration education and training of speech and language therapists </w:t>
        </w:r>
      </w:hyperlink>
      <w:r w:rsidR="00B246B6" w:rsidRPr="00F4463D">
        <w:rPr>
          <w:i/>
          <w:color w:val="4472C4" w:themeColor="accent1"/>
          <w:u w:val="single"/>
        </w:rPr>
        <w:t xml:space="preserve"> </w:t>
      </w:r>
    </w:p>
    <w:p w14:paraId="34065E6C" w14:textId="77777777" w:rsidR="00B246B6" w:rsidRPr="00B246B6" w:rsidRDefault="00B246B6" w:rsidP="00B246B6">
      <w:pPr>
        <w:pStyle w:val="BodyText"/>
        <w:spacing w:before="88" w:line="316" w:lineRule="auto"/>
        <w:ind w:right="2030"/>
      </w:pPr>
    </w:p>
    <w:p w14:paraId="69874EA7" w14:textId="77777777" w:rsidR="00325316" w:rsidRDefault="00325316" w:rsidP="00A42277">
      <w:pPr>
        <w:pStyle w:val="BodyText"/>
        <w:spacing w:before="88" w:line="316" w:lineRule="auto"/>
        <w:ind w:right="2030"/>
        <w:rPr>
          <w:color w:val="231F20"/>
        </w:rPr>
      </w:pPr>
    </w:p>
    <w:p w14:paraId="60DD05E1" w14:textId="77777777" w:rsidR="00000529" w:rsidRDefault="00000529" w:rsidP="00A42277">
      <w:pPr>
        <w:pStyle w:val="BodyText"/>
        <w:spacing w:before="88" w:line="316" w:lineRule="auto"/>
        <w:ind w:right="2030"/>
        <w:rPr>
          <w:color w:val="231F20"/>
        </w:rPr>
      </w:pPr>
    </w:p>
    <w:p w14:paraId="1A377670" w14:textId="77777777" w:rsidR="00000529" w:rsidRDefault="00000529" w:rsidP="00A42277">
      <w:pPr>
        <w:pStyle w:val="BodyText"/>
        <w:spacing w:before="88" w:line="316" w:lineRule="auto"/>
        <w:ind w:right="2030"/>
        <w:rPr>
          <w:color w:val="231F20"/>
        </w:rPr>
      </w:pPr>
    </w:p>
    <w:p w14:paraId="5CC7572A" w14:textId="77777777" w:rsidR="00000529" w:rsidRDefault="00000529" w:rsidP="00A42277">
      <w:pPr>
        <w:pStyle w:val="BodyText"/>
        <w:spacing w:before="88" w:line="316" w:lineRule="auto"/>
        <w:ind w:right="2030"/>
        <w:rPr>
          <w:color w:val="231F20"/>
        </w:rPr>
      </w:pPr>
    </w:p>
    <w:p w14:paraId="6667D41A" w14:textId="77777777" w:rsidR="00000529" w:rsidRDefault="00000529" w:rsidP="00A42277">
      <w:pPr>
        <w:pStyle w:val="BodyText"/>
        <w:spacing w:before="88" w:line="316" w:lineRule="auto"/>
        <w:ind w:right="2030"/>
        <w:rPr>
          <w:color w:val="231F20"/>
        </w:rPr>
      </w:pPr>
    </w:p>
    <w:p w14:paraId="3840CE3A" w14:textId="77777777" w:rsidR="00000529" w:rsidRDefault="00000529" w:rsidP="00A42277">
      <w:pPr>
        <w:pStyle w:val="BodyText"/>
        <w:spacing w:before="88" w:line="316" w:lineRule="auto"/>
        <w:ind w:right="2030"/>
        <w:rPr>
          <w:color w:val="231F20"/>
        </w:rPr>
      </w:pPr>
    </w:p>
    <w:p w14:paraId="38E0E22F" w14:textId="77777777" w:rsidR="007E471F" w:rsidRDefault="007E471F" w:rsidP="00653DAA">
      <w:pPr>
        <w:pStyle w:val="Heading2"/>
      </w:pPr>
    </w:p>
    <w:p w14:paraId="30A4E017" w14:textId="77777777" w:rsidR="007E471F" w:rsidRDefault="007E471F" w:rsidP="00653DAA">
      <w:pPr>
        <w:pStyle w:val="Heading2"/>
      </w:pPr>
    </w:p>
    <w:p w14:paraId="7B196431" w14:textId="77777777" w:rsidR="00F0244E" w:rsidRDefault="00F0244E">
      <w:pPr>
        <w:rPr>
          <w:rFonts w:ascii="Open Sans SemiBold" w:eastAsia="Open Sans" w:hAnsi="Open Sans SemiBold"/>
          <w:color w:val="102036"/>
          <w:sz w:val="36"/>
          <w:szCs w:val="36"/>
        </w:rPr>
      </w:pPr>
      <w:r>
        <w:lastRenderedPageBreak/>
        <w:br w:type="page"/>
      </w:r>
    </w:p>
    <w:p w14:paraId="39A05B57" w14:textId="4D957E41" w:rsidR="00646878" w:rsidRPr="00653DAA" w:rsidRDefault="00646878" w:rsidP="00653DAA">
      <w:pPr>
        <w:pStyle w:val="Heading2"/>
      </w:pPr>
      <w:r w:rsidRPr="00646878">
        <w:lastRenderedPageBreak/>
        <w:t>Pre-registration eating, drinking and swallowing competencies</w:t>
      </w:r>
    </w:p>
    <w:tbl>
      <w:tblPr>
        <w:tblStyle w:val="TableGrid"/>
        <w:tblW w:w="9322" w:type="dxa"/>
        <w:tblLook w:val="04A0" w:firstRow="1" w:lastRow="0" w:firstColumn="1" w:lastColumn="0" w:noHBand="0" w:noVBand="1"/>
      </w:tblPr>
      <w:tblGrid>
        <w:gridCol w:w="2234"/>
        <w:gridCol w:w="3970"/>
        <w:gridCol w:w="3118"/>
      </w:tblGrid>
      <w:tr w:rsidR="00BB1E24" w:rsidRPr="00646878" w14:paraId="2B87F5F3" w14:textId="77777777" w:rsidTr="00BB1E24">
        <w:trPr>
          <w:trHeight w:val="540"/>
          <w:tblHeader/>
        </w:trPr>
        <w:tc>
          <w:tcPr>
            <w:tcW w:w="2234" w:type="dxa"/>
            <w:vMerge w:val="restart"/>
            <w:shd w:val="clear" w:color="auto" w:fill="D9D9D9" w:themeFill="background1" w:themeFillShade="D9"/>
          </w:tcPr>
          <w:p w14:paraId="57DCE003" w14:textId="6AB9AEF1" w:rsidR="00BB1E24" w:rsidRPr="00646878" w:rsidRDefault="00BB1E24" w:rsidP="00887A69">
            <w:pPr>
              <w:spacing w:before="120" w:after="120"/>
              <w:rPr>
                <w:color w:val="auto"/>
                <w:sz w:val="22"/>
                <w:szCs w:val="22"/>
              </w:rPr>
            </w:pPr>
            <w:r w:rsidRPr="00BB4622">
              <w:rPr>
                <w:b/>
                <w:bCs/>
                <w:color w:val="auto"/>
                <w:sz w:val="22"/>
                <w:szCs w:val="22"/>
              </w:rPr>
              <w:t>EDS competency:</w:t>
            </w:r>
            <w:r>
              <w:rPr>
                <w:color w:val="auto"/>
                <w:sz w:val="22"/>
                <w:szCs w:val="22"/>
              </w:rPr>
              <w:t xml:space="preserve"> S</w:t>
            </w:r>
            <w:r w:rsidRPr="00646878">
              <w:rPr>
                <w:color w:val="auto"/>
                <w:sz w:val="22"/>
                <w:szCs w:val="22"/>
              </w:rPr>
              <w:t>peech and language therapy learner is able t</w:t>
            </w:r>
            <w:r>
              <w:rPr>
                <w:color w:val="auto"/>
                <w:sz w:val="22"/>
                <w:szCs w:val="22"/>
              </w:rPr>
              <w:t>o…</w:t>
            </w:r>
          </w:p>
        </w:tc>
        <w:tc>
          <w:tcPr>
            <w:tcW w:w="7088" w:type="dxa"/>
            <w:gridSpan w:val="2"/>
            <w:shd w:val="clear" w:color="auto" w:fill="D9D9D9" w:themeFill="background1" w:themeFillShade="D9"/>
          </w:tcPr>
          <w:p w14:paraId="16B15148" w14:textId="77777777" w:rsidR="00BB1E24" w:rsidRPr="00BB4622" w:rsidRDefault="00BB1E24" w:rsidP="00887A69">
            <w:pPr>
              <w:spacing w:before="120" w:after="120"/>
              <w:rPr>
                <w:b/>
                <w:bCs/>
                <w:color w:val="auto"/>
                <w:sz w:val="22"/>
                <w:szCs w:val="22"/>
              </w:rPr>
            </w:pPr>
            <w:r w:rsidRPr="00BB4622">
              <w:rPr>
                <w:b/>
                <w:bCs/>
                <w:color w:val="auto"/>
                <w:sz w:val="22"/>
                <w:szCs w:val="22"/>
              </w:rPr>
              <w:t>Achieved</w:t>
            </w:r>
          </w:p>
        </w:tc>
      </w:tr>
      <w:tr w:rsidR="00BB1E24" w:rsidRPr="00646878" w14:paraId="7223E963" w14:textId="77777777" w:rsidTr="00BB1E24">
        <w:trPr>
          <w:trHeight w:val="540"/>
          <w:tblHeader/>
        </w:trPr>
        <w:tc>
          <w:tcPr>
            <w:tcW w:w="2234" w:type="dxa"/>
            <w:vMerge/>
            <w:shd w:val="clear" w:color="auto" w:fill="D9D9D9" w:themeFill="background1" w:themeFillShade="D9"/>
          </w:tcPr>
          <w:p w14:paraId="19F326FF" w14:textId="77777777" w:rsidR="00BB1E24" w:rsidRPr="00646878" w:rsidRDefault="00BB1E24" w:rsidP="00887A69">
            <w:pPr>
              <w:spacing w:before="120" w:after="120"/>
              <w:rPr>
                <w:color w:val="auto"/>
                <w:sz w:val="22"/>
                <w:szCs w:val="22"/>
              </w:rPr>
            </w:pPr>
          </w:p>
        </w:tc>
        <w:tc>
          <w:tcPr>
            <w:tcW w:w="3970" w:type="dxa"/>
            <w:shd w:val="clear" w:color="auto" w:fill="D9D9D9" w:themeFill="background1" w:themeFillShade="D9"/>
          </w:tcPr>
          <w:p w14:paraId="17D113AD" w14:textId="77777777" w:rsidR="00BB1E24" w:rsidRPr="00BB4622" w:rsidRDefault="00BB1E24" w:rsidP="00887A69">
            <w:pPr>
              <w:spacing w:before="120" w:after="120"/>
              <w:rPr>
                <w:b/>
                <w:bCs/>
                <w:color w:val="auto"/>
                <w:sz w:val="22"/>
                <w:szCs w:val="22"/>
              </w:rPr>
            </w:pPr>
            <w:r w:rsidRPr="00BB4622">
              <w:rPr>
                <w:b/>
                <w:bCs/>
                <w:color w:val="auto"/>
                <w:sz w:val="22"/>
                <w:szCs w:val="22"/>
              </w:rPr>
              <w:t>Signature</w:t>
            </w:r>
          </w:p>
        </w:tc>
        <w:tc>
          <w:tcPr>
            <w:tcW w:w="3118" w:type="dxa"/>
            <w:shd w:val="clear" w:color="auto" w:fill="D9D9D9" w:themeFill="background1" w:themeFillShade="D9"/>
          </w:tcPr>
          <w:p w14:paraId="4AEC9BDA" w14:textId="77777777" w:rsidR="00BB1E24" w:rsidRPr="00BB4622" w:rsidRDefault="00BB1E24" w:rsidP="00887A69">
            <w:pPr>
              <w:spacing w:before="120" w:after="120"/>
              <w:rPr>
                <w:b/>
                <w:bCs/>
                <w:color w:val="auto"/>
                <w:sz w:val="22"/>
                <w:szCs w:val="22"/>
              </w:rPr>
            </w:pPr>
            <w:r w:rsidRPr="00BB4622">
              <w:rPr>
                <w:b/>
                <w:bCs/>
                <w:color w:val="auto"/>
                <w:sz w:val="22"/>
                <w:szCs w:val="22"/>
              </w:rPr>
              <w:t>Date</w:t>
            </w:r>
          </w:p>
        </w:tc>
      </w:tr>
      <w:tr w:rsidR="00BB1E24" w:rsidRPr="00646878" w14:paraId="4078CA14" w14:textId="77777777" w:rsidTr="00BB1E24">
        <w:trPr>
          <w:trHeight w:val="964"/>
        </w:trPr>
        <w:tc>
          <w:tcPr>
            <w:tcW w:w="2234" w:type="dxa"/>
            <w:vMerge w:val="restart"/>
          </w:tcPr>
          <w:p w14:paraId="0B9B8FDC" w14:textId="516B92EB" w:rsidR="00BB1E24" w:rsidRPr="00646878" w:rsidRDefault="00BB1E24" w:rsidP="00887A69">
            <w:pPr>
              <w:spacing w:before="120" w:after="120"/>
              <w:rPr>
                <w:color w:val="auto"/>
                <w:sz w:val="22"/>
                <w:szCs w:val="22"/>
              </w:rPr>
            </w:pPr>
            <w:r>
              <w:rPr>
                <w:color w:val="auto"/>
                <w:sz w:val="22"/>
                <w:szCs w:val="22"/>
              </w:rPr>
              <w:t>1. D</w:t>
            </w:r>
            <w:r w:rsidRPr="00646878">
              <w:rPr>
                <w:color w:val="auto"/>
                <w:sz w:val="22"/>
                <w:szCs w:val="22"/>
              </w:rPr>
              <w:t>iscuss the importance of EDS and the service user’s goals with the service user/</w:t>
            </w:r>
            <w:r>
              <w:rPr>
                <w:color w:val="auto"/>
                <w:sz w:val="22"/>
                <w:szCs w:val="22"/>
              </w:rPr>
              <w:t xml:space="preserve"> </w:t>
            </w:r>
            <w:r w:rsidRPr="00646878">
              <w:rPr>
                <w:color w:val="auto"/>
                <w:sz w:val="22"/>
                <w:szCs w:val="22"/>
              </w:rPr>
              <w:t>family/carer</w:t>
            </w:r>
          </w:p>
        </w:tc>
        <w:tc>
          <w:tcPr>
            <w:tcW w:w="3970" w:type="dxa"/>
          </w:tcPr>
          <w:p w14:paraId="5A1C4A9E" w14:textId="77777777" w:rsidR="00BB1E24" w:rsidRPr="00646878" w:rsidRDefault="00BB1E24" w:rsidP="00887A69">
            <w:pPr>
              <w:spacing w:before="120" w:after="120"/>
              <w:rPr>
                <w:color w:val="auto"/>
                <w:sz w:val="22"/>
                <w:szCs w:val="22"/>
              </w:rPr>
            </w:pPr>
          </w:p>
        </w:tc>
        <w:tc>
          <w:tcPr>
            <w:tcW w:w="3118" w:type="dxa"/>
          </w:tcPr>
          <w:p w14:paraId="0A67857D" w14:textId="77777777" w:rsidR="00BB1E24" w:rsidRPr="00646878" w:rsidRDefault="00BB1E24" w:rsidP="00887A69">
            <w:pPr>
              <w:spacing w:before="120" w:after="120"/>
              <w:rPr>
                <w:color w:val="auto"/>
                <w:sz w:val="22"/>
                <w:szCs w:val="22"/>
              </w:rPr>
            </w:pPr>
          </w:p>
        </w:tc>
      </w:tr>
      <w:tr w:rsidR="00BB1E24" w:rsidRPr="00646878" w14:paraId="0EC79AA0" w14:textId="77777777" w:rsidTr="00BB1E24">
        <w:trPr>
          <w:trHeight w:val="964"/>
        </w:trPr>
        <w:tc>
          <w:tcPr>
            <w:tcW w:w="2234" w:type="dxa"/>
            <w:vMerge/>
          </w:tcPr>
          <w:p w14:paraId="74ED278C" w14:textId="77777777" w:rsidR="00BB1E24" w:rsidRPr="00646878" w:rsidRDefault="00BB1E24" w:rsidP="00887A69">
            <w:pPr>
              <w:spacing w:before="120" w:after="120"/>
              <w:rPr>
                <w:color w:val="auto"/>
                <w:sz w:val="22"/>
                <w:szCs w:val="22"/>
              </w:rPr>
            </w:pPr>
          </w:p>
        </w:tc>
        <w:tc>
          <w:tcPr>
            <w:tcW w:w="3970" w:type="dxa"/>
          </w:tcPr>
          <w:p w14:paraId="13729614" w14:textId="77777777" w:rsidR="00BB1E24" w:rsidRPr="00646878" w:rsidRDefault="00BB1E24" w:rsidP="00887A69">
            <w:pPr>
              <w:spacing w:before="120" w:after="120"/>
              <w:rPr>
                <w:color w:val="auto"/>
                <w:sz w:val="22"/>
                <w:szCs w:val="22"/>
              </w:rPr>
            </w:pPr>
          </w:p>
        </w:tc>
        <w:tc>
          <w:tcPr>
            <w:tcW w:w="3118" w:type="dxa"/>
          </w:tcPr>
          <w:p w14:paraId="2DF44353" w14:textId="77777777" w:rsidR="00BB1E24" w:rsidRPr="00646878" w:rsidRDefault="00BB1E24" w:rsidP="00887A69">
            <w:pPr>
              <w:spacing w:before="120" w:after="120"/>
              <w:rPr>
                <w:color w:val="auto"/>
                <w:sz w:val="22"/>
                <w:szCs w:val="22"/>
              </w:rPr>
            </w:pPr>
          </w:p>
        </w:tc>
      </w:tr>
      <w:tr w:rsidR="00BB1E24" w:rsidRPr="00646878" w14:paraId="7E3253EB" w14:textId="77777777" w:rsidTr="00BB1E24">
        <w:trPr>
          <w:trHeight w:val="1000"/>
        </w:trPr>
        <w:tc>
          <w:tcPr>
            <w:tcW w:w="2234" w:type="dxa"/>
            <w:vMerge w:val="restart"/>
          </w:tcPr>
          <w:p w14:paraId="1A83ACF1" w14:textId="092537EA" w:rsidR="00BB1E24" w:rsidRPr="00646878" w:rsidRDefault="00BB1E24" w:rsidP="00887A69">
            <w:pPr>
              <w:spacing w:before="120" w:after="120"/>
              <w:rPr>
                <w:color w:val="auto"/>
                <w:sz w:val="22"/>
                <w:szCs w:val="22"/>
              </w:rPr>
            </w:pPr>
            <w:r>
              <w:rPr>
                <w:color w:val="auto"/>
                <w:sz w:val="22"/>
                <w:szCs w:val="22"/>
              </w:rPr>
              <w:t>2. A</w:t>
            </w:r>
            <w:r w:rsidRPr="00646878">
              <w:rPr>
                <w:color w:val="auto"/>
                <w:sz w:val="22"/>
                <w:szCs w:val="22"/>
              </w:rPr>
              <w:t>pply health and safety procedures related to working with service users who are at risk of, or who present with, EDS difficulties</w:t>
            </w:r>
          </w:p>
        </w:tc>
        <w:tc>
          <w:tcPr>
            <w:tcW w:w="3970" w:type="dxa"/>
          </w:tcPr>
          <w:p w14:paraId="3E6D6DB3" w14:textId="77777777" w:rsidR="00BB1E24" w:rsidRPr="00646878" w:rsidRDefault="00BB1E24" w:rsidP="00887A69">
            <w:pPr>
              <w:spacing w:before="120" w:after="120"/>
              <w:rPr>
                <w:color w:val="auto"/>
                <w:sz w:val="22"/>
                <w:szCs w:val="22"/>
              </w:rPr>
            </w:pPr>
          </w:p>
        </w:tc>
        <w:tc>
          <w:tcPr>
            <w:tcW w:w="3118" w:type="dxa"/>
          </w:tcPr>
          <w:p w14:paraId="0716511C" w14:textId="77777777" w:rsidR="00BB1E24" w:rsidRPr="00646878" w:rsidRDefault="00BB1E24" w:rsidP="00887A69">
            <w:pPr>
              <w:spacing w:before="120" w:after="120"/>
              <w:rPr>
                <w:color w:val="auto"/>
                <w:sz w:val="22"/>
                <w:szCs w:val="22"/>
              </w:rPr>
            </w:pPr>
          </w:p>
        </w:tc>
      </w:tr>
      <w:tr w:rsidR="00BB1E24" w:rsidRPr="00646878" w14:paraId="506FE4BA" w14:textId="77777777" w:rsidTr="00BB1E24">
        <w:trPr>
          <w:trHeight w:val="1001"/>
        </w:trPr>
        <w:tc>
          <w:tcPr>
            <w:tcW w:w="2234" w:type="dxa"/>
            <w:vMerge/>
          </w:tcPr>
          <w:p w14:paraId="6BCA59C7" w14:textId="77777777" w:rsidR="00BB1E24" w:rsidRPr="00646878" w:rsidRDefault="00BB1E24" w:rsidP="00887A69">
            <w:pPr>
              <w:spacing w:before="120" w:after="120"/>
              <w:rPr>
                <w:color w:val="auto"/>
                <w:sz w:val="22"/>
                <w:szCs w:val="22"/>
              </w:rPr>
            </w:pPr>
          </w:p>
        </w:tc>
        <w:tc>
          <w:tcPr>
            <w:tcW w:w="3970" w:type="dxa"/>
          </w:tcPr>
          <w:p w14:paraId="7D622941" w14:textId="77777777" w:rsidR="00BB1E24" w:rsidRPr="00646878" w:rsidRDefault="00BB1E24" w:rsidP="00887A69">
            <w:pPr>
              <w:spacing w:before="120" w:after="120"/>
              <w:rPr>
                <w:color w:val="auto"/>
                <w:sz w:val="22"/>
                <w:szCs w:val="22"/>
              </w:rPr>
            </w:pPr>
          </w:p>
        </w:tc>
        <w:tc>
          <w:tcPr>
            <w:tcW w:w="3118" w:type="dxa"/>
          </w:tcPr>
          <w:p w14:paraId="39D58C30" w14:textId="77777777" w:rsidR="00BB1E24" w:rsidRPr="00646878" w:rsidRDefault="00BB1E24" w:rsidP="00887A69">
            <w:pPr>
              <w:spacing w:before="120" w:after="120"/>
              <w:rPr>
                <w:color w:val="auto"/>
                <w:sz w:val="22"/>
                <w:szCs w:val="22"/>
              </w:rPr>
            </w:pPr>
          </w:p>
        </w:tc>
      </w:tr>
      <w:tr w:rsidR="00BB1E24" w:rsidRPr="00646878" w14:paraId="59181921" w14:textId="77777777" w:rsidTr="00BB1E24">
        <w:trPr>
          <w:trHeight w:val="1127"/>
        </w:trPr>
        <w:tc>
          <w:tcPr>
            <w:tcW w:w="2234" w:type="dxa"/>
            <w:vMerge w:val="restart"/>
          </w:tcPr>
          <w:p w14:paraId="6FA6A4DC" w14:textId="28922A61" w:rsidR="00BB1E24" w:rsidRPr="00646878" w:rsidRDefault="00BB1E24" w:rsidP="00887A69">
            <w:pPr>
              <w:spacing w:before="120" w:after="120"/>
              <w:rPr>
                <w:color w:val="auto"/>
                <w:sz w:val="22"/>
                <w:szCs w:val="22"/>
              </w:rPr>
            </w:pPr>
            <w:r>
              <w:rPr>
                <w:color w:val="auto"/>
                <w:sz w:val="22"/>
                <w:szCs w:val="22"/>
              </w:rPr>
              <w:t>3. I</w:t>
            </w:r>
            <w:r w:rsidRPr="00646878">
              <w:rPr>
                <w:color w:val="auto"/>
                <w:sz w:val="22"/>
                <w:szCs w:val="22"/>
              </w:rPr>
              <w:t>dentify information required from case history and referral information that will guide the service user/family/carer interviews</w:t>
            </w:r>
          </w:p>
        </w:tc>
        <w:tc>
          <w:tcPr>
            <w:tcW w:w="3970" w:type="dxa"/>
          </w:tcPr>
          <w:p w14:paraId="24C3F5FD" w14:textId="77777777" w:rsidR="00BB1E24" w:rsidRPr="00646878" w:rsidRDefault="00BB1E24" w:rsidP="00887A69">
            <w:pPr>
              <w:spacing w:before="120" w:after="120"/>
              <w:rPr>
                <w:color w:val="auto"/>
                <w:sz w:val="22"/>
                <w:szCs w:val="22"/>
              </w:rPr>
            </w:pPr>
          </w:p>
        </w:tc>
        <w:tc>
          <w:tcPr>
            <w:tcW w:w="3118" w:type="dxa"/>
          </w:tcPr>
          <w:p w14:paraId="0CC0BCCF" w14:textId="77777777" w:rsidR="00BB1E24" w:rsidRPr="00646878" w:rsidRDefault="00BB1E24" w:rsidP="00887A69">
            <w:pPr>
              <w:spacing w:before="120" w:after="120"/>
              <w:rPr>
                <w:color w:val="auto"/>
                <w:sz w:val="22"/>
                <w:szCs w:val="22"/>
              </w:rPr>
            </w:pPr>
          </w:p>
        </w:tc>
      </w:tr>
      <w:tr w:rsidR="00BB1E24" w:rsidRPr="00646878" w14:paraId="5C406132" w14:textId="77777777" w:rsidTr="00BB1E24">
        <w:trPr>
          <w:trHeight w:val="1127"/>
        </w:trPr>
        <w:tc>
          <w:tcPr>
            <w:tcW w:w="2234" w:type="dxa"/>
            <w:vMerge/>
          </w:tcPr>
          <w:p w14:paraId="0C88EF38" w14:textId="77777777" w:rsidR="00BB1E24" w:rsidRPr="00646878" w:rsidRDefault="00BB1E24" w:rsidP="00887A69">
            <w:pPr>
              <w:spacing w:before="120" w:after="120"/>
              <w:rPr>
                <w:color w:val="auto"/>
                <w:sz w:val="22"/>
                <w:szCs w:val="22"/>
              </w:rPr>
            </w:pPr>
          </w:p>
        </w:tc>
        <w:tc>
          <w:tcPr>
            <w:tcW w:w="3970" w:type="dxa"/>
          </w:tcPr>
          <w:p w14:paraId="3C7766BF" w14:textId="77777777" w:rsidR="00BB1E24" w:rsidRPr="00646878" w:rsidRDefault="00BB1E24" w:rsidP="00887A69">
            <w:pPr>
              <w:spacing w:before="120" w:after="120"/>
              <w:rPr>
                <w:color w:val="auto"/>
                <w:sz w:val="22"/>
                <w:szCs w:val="22"/>
              </w:rPr>
            </w:pPr>
          </w:p>
        </w:tc>
        <w:tc>
          <w:tcPr>
            <w:tcW w:w="3118" w:type="dxa"/>
          </w:tcPr>
          <w:p w14:paraId="4BAD8E7E" w14:textId="77777777" w:rsidR="00BB1E24" w:rsidRPr="00646878" w:rsidRDefault="00BB1E24" w:rsidP="00887A69">
            <w:pPr>
              <w:spacing w:before="120" w:after="120"/>
              <w:rPr>
                <w:color w:val="auto"/>
                <w:sz w:val="22"/>
                <w:szCs w:val="22"/>
              </w:rPr>
            </w:pPr>
          </w:p>
        </w:tc>
      </w:tr>
      <w:tr w:rsidR="00BB1E24" w:rsidRPr="00646878" w14:paraId="73D7B0DA" w14:textId="77777777" w:rsidTr="00BB1E24">
        <w:trPr>
          <w:trHeight w:val="964"/>
        </w:trPr>
        <w:tc>
          <w:tcPr>
            <w:tcW w:w="2234" w:type="dxa"/>
            <w:vMerge w:val="restart"/>
          </w:tcPr>
          <w:p w14:paraId="2CDDAACF" w14:textId="307D75BF" w:rsidR="00BB1E24" w:rsidRPr="00646878" w:rsidRDefault="00BB1E24" w:rsidP="00887A69">
            <w:pPr>
              <w:spacing w:before="120" w:after="120"/>
              <w:rPr>
                <w:color w:val="auto"/>
                <w:sz w:val="22"/>
                <w:szCs w:val="22"/>
              </w:rPr>
            </w:pPr>
            <w:r>
              <w:rPr>
                <w:color w:val="auto"/>
                <w:sz w:val="22"/>
                <w:szCs w:val="22"/>
              </w:rPr>
              <w:t>4. O</w:t>
            </w:r>
            <w:r w:rsidRPr="00646878">
              <w:rPr>
                <w:color w:val="auto"/>
                <w:sz w:val="22"/>
                <w:szCs w:val="22"/>
              </w:rPr>
              <w:t>btain detailed background information from case notes relevant to EDS</w:t>
            </w:r>
          </w:p>
        </w:tc>
        <w:tc>
          <w:tcPr>
            <w:tcW w:w="3970" w:type="dxa"/>
          </w:tcPr>
          <w:p w14:paraId="6E7C179F" w14:textId="77777777" w:rsidR="00BB1E24" w:rsidRPr="00646878" w:rsidRDefault="00BB1E24" w:rsidP="00887A69">
            <w:pPr>
              <w:spacing w:before="120" w:after="120"/>
              <w:rPr>
                <w:color w:val="auto"/>
                <w:sz w:val="22"/>
                <w:szCs w:val="22"/>
              </w:rPr>
            </w:pPr>
          </w:p>
        </w:tc>
        <w:tc>
          <w:tcPr>
            <w:tcW w:w="3118" w:type="dxa"/>
          </w:tcPr>
          <w:p w14:paraId="29A32BE5" w14:textId="77777777" w:rsidR="00BB1E24" w:rsidRPr="00646878" w:rsidRDefault="00BB1E24" w:rsidP="00887A69">
            <w:pPr>
              <w:spacing w:before="120" w:after="120"/>
              <w:rPr>
                <w:color w:val="auto"/>
                <w:sz w:val="22"/>
                <w:szCs w:val="22"/>
              </w:rPr>
            </w:pPr>
          </w:p>
        </w:tc>
      </w:tr>
      <w:tr w:rsidR="00BB1E24" w:rsidRPr="00646878" w14:paraId="2839BDDE" w14:textId="77777777" w:rsidTr="00BB1E24">
        <w:trPr>
          <w:trHeight w:val="964"/>
        </w:trPr>
        <w:tc>
          <w:tcPr>
            <w:tcW w:w="2234" w:type="dxa"/>
            <w:vMerge/>
            <w:tcBorders>
              <w:bottom w:val="single" w:sz="4" w:space="0" w:color="auto"/>
            </w:tcBorders>
          </w:tcPr>
          <w:p w14:paraId="34A89208" w14:textId="77777777" w:rsidR="00BB1E24" w:rsidRPr="00646878" w:rsidRDefault="00BB1E24" w:rsidP="00887A69">
            <w:pPr>
              <w:spacing w:before="120" w:after="120"/>
              <w:rPr>
                <w:color w:val="auto"/>
                <w:sz w:val="22"/>
                <w:szCs w:val="22"/>
              </w:rPr>
            </w:pPr>
          </w:p>
        </w:tc>
        <w:tc>
          <w:tcPr>
            <w:tcW w:w="3970" w:type="dxa"/>
            <w:tcBorders>
              <w:bottom w:val="single" w:sz="4" w:space="0" w:color="auto"/>
            </w:tcBorders>
          </w:tcPr>
          <w:p w14:paraId="343B9F07" w14:textId="77777777" w:rsidR="00BB1E24" w:rsidRPr="00646878" w:rsidRDefault="00BB1E24" w:rsidP="00887A69">
            <w:pPr>
              <w:spacing w:before="120" w:after="120"/>
              <w:rPr>
                <w:color w:val="auto"/>
                <w:sz w:val="22"/>
                <w:szCs w:val="22"/>
              </w:rPr>
            </w:pPr>
          </w:p>
        </w:tc>
        <w:tc>
          <w:tcPr>
            <w:tcW w:w="3118" w:type="dxa"/>
            <w:tcBorders>
              <w:bottom w:val="single" w:sz="4" w:space="0" w:color="auto"/>
            </w:tcBorders>
          </w:tcPr>
          <w:p w14:paraId="6E50AE40" w14:textId="77777777" w:rsidR="00BB1E24" w:rsidRPr="00646878" w:rsidRDefault="00BB1E24" w:rsidP="00887A69">
            <w:pPr>
              <w:spacing w:before="120" w:after="120"/>
              <w:rPr>
                <w:color w:val="auto"/>
                <w:sz w:val="22"/>
                <w:szCs w:val="22"/>
              </w:rPr>
            </w:pPr>
          </w:p>
        </w:tc>
      </w:tr>
      <w:tr w:rsidR="00BB1E24" w:rsidRPr="00646878" w14:paraId="05347B5B" w14:textId="77777777" w:rsidTr="00BB1E24">
        <w:trPr>
          <w:trHeight w:val="964"/>
        </w:trPr>
        <w:tc>
          <w:tcPr>
            <w:tcW w:w="2234" w:type="dxa"/>
            <w:vMerge w:val="restart"/>
            <w:tcBorders>
              <w:top w:val="nil"/>
            </w:tcBorders>
          </w:tcPr>
          <w:p w14:paraId="4A35C7C9" w14:textId="3B512A39" w:rsidR="00BB1E24" w:rsidRPr="00646878" w:rsidRDefault="00BB1E24" w:rsidP="00887A69">
            <w:pPr>
              <w:spacing w:before="120" w:after="120"/>
              <w:rPr>
                <w:color w:val="auto"/>
                <w:sz w:val="22"/>
                <w:szCs w:val="22"/>
              </w:rPr>
            </w:pPr>
            <w:r>
              <w:rPr>
                <w:color w:val="auto"/>
                <w:sz w:val="22"/>
                <w:szCs w:val="22"/>
              </w:rPr>
              <w:lastRenderedPageBreak/>
              <w:t>5. C</w:t>
            </w:r>
            <w:r w:rsidRPr="00646878">
              <w:rPr>
                <w:color w:val="auto"/>
                <w:sz w:val="22"/>
                <w:szCs w:val="22"/>
              </w:rPr>
              <w:t>arry out oral facial (sensory and motor) examinations on population without EDS difficulties</w:t>
            </w:r>
          </w:p>
        </w:tc>
        <w:tc>
          <w:tcPr>
            <w:tcW w:w="3970" w:type="dxa"/>
            <w:tcBorders>
              <w:top w:val="nil"/>
            </w:tcBorders>
          </w:tcPr>
          <w:p w14:paraId="224C09DB" w14:textId="77777777" w:rsidR="00BB1E24" w:rsidRPr="00646878" w:rsidRDefault="00BB1E24" w:rsidP="00887A69">
            <w:pPr>
              <w:spacing w:before="120" w:after="120"/>
              <w:rPr>
                <w:color w:val="auto"/>
                <w:sz w:val="22"/>
                <w:szCs w:val="22"/>
              </w:rPr>
            </w:pPr>
          </w:p>
        </w:tc>
        <w:tc>
          <w:tcPr>
            <w:tcW w:w="3118" w:type="dxa"/>
            <w:tcBorders>
              <w:top w:val="nil"/>
            </w:tcBorders>
          </w:tcPr>
          <w:p w14:paraId="5A22D439" w14:textId="77777777" w:rsidR="00BB1E24" w:rsidRPr="00646878" w:rsidRDefault="00BB1E24" w:rsidP="00887A69">
            <w:pPr>
              <w:spacing w:before="120" w:after="120"/>
              <w:rPr>
                <w:color w:val="auto"/>
                <w:sz w:val="22"/>
                <w:szCs w:val="22"/>
              </w:rPr>
            </w:pPr>
          </w:p>
        </w:tc>
      </w:tr>
      <w:tr w:rsidR="00BB1E24" w:rsidRPr="00646878" w14:paraId="3F3DCEBA" w14:textId="77777777" w:rsidTr="00BB1E24">
        <w:trPr>
          <w:trHeight w:val="964"/>
        </w:trPr>
        <w:tc>
          <w:tcPr>
            <w:tcW w:w="2234" w:type="dxa"/>
            <w:vMerge/>
          </w:tcPr>
          <w:p w14:paraId="496D1412" w14:textId="77777777" w:rsidR="00BB1E24" w:rsidRPr="00646878" w:rsidRDefault="00BB1E24" w:rsidP="00887A69">
            <w:pPr>
              <w:spacing w:before="120" w:after="120"/>
              <w:rPr>
                <w:color w:val="auto"/>
                <w:sz w:val="22"/>
                <w:szCs w:val="22"/>
              </w:rPr>
            </w:pPr>
          </w:p>
        </w:tc>
        <w:tc>
          <w:tcPr>
            <w:tcW w:w="3970" w:type="dxa"/>
          </w:tcPr>
          <w:p w14:paraId="6D6126AF" w14:textId="77777777" w:rsidR="00BB1E24" w:rsidRPr="00646878" w:rsidRDefault="00BB1E24" w:rsidP="00887A69">
            <w:pPr>
              <w:spacing w:before="120" w:after="120"/>
              <w:rPr>
                <w:color w:val="auto"/>
                <w:sz w:val="22"/>
                <w:szCs w:val="22"/>
              </w:rPr>
            </w:pPr>
          </w:p>
        </w:tc>
        <w:tc>
          <w:tcPr>
            <w:tcW w:w="3118" w:type="dxa"/>
          </w:tcPr>
          <w:p w14:paraId="43160800" w14:textId="77777777" w:rsidR="00BB1E24" w:rsidRPr="00646878" w:rsidRDefault="00BB1E24" w:rsidP="00887A69">
            <w:pPr>
              <w:spacing w:before="120" w:after="120"/>
              <w:rPr>
                <w:color w:val="auto"/>
                <w:sz w:val="22"/>
                <w:szCs w:val="22"/>
              </w:rPr>
            </w:pPr>
          </w:p>
        </w:tc>
      </w:tr>
      <w:tr w:rsidR="00BB1E24" w:rsidRPr="00646878" w14:paraId="40FDC0CF" w14:textId="77777777" w:rsidTr="00BB1E24">
        <w:trPr>
          <w:trHeight w:val="921"/>
        </w:trPr>
        <w:tc>
          <w:tcPr>
            <w:tcW w:w="2234" w:type="dxa"/>
            <w:vMerge w:val="restart"/>
          </w:tcPr>
          <w:p w14:paraId="41309089" w14:textId="005FFACF" w:rsidR="00BB1E24" w:rsidRPr="00646878" w:rsidRDefault="00BB1E24" w:rsidP="00887A69">
            <w:pPr>
              <w:spacing w:before="120" w:after="120"/>
              <w:rPr>
                <w:color w:val="auto"/>
                <w:sz w:val="22"/>
                <w:szCs w:val="22"/>
              </w:rPr>
            </w:pPr>
            <w:r>
              <w:rPr>
                <w:color w:val="auto"/>
                <w:sz w:val="22"/>
                <w:szCs w:val="22"/>
              </w:rPr>
              <w:t>6. R</w:t>
            </w:r>
            <w:r w:rsidRPr="00646878">
              <w:rPr>
                <w:color w:val="auto"/>
                <w:sz w:val="22"/>
                <w:szCs w:val="22"/>
              </w:rPr>
              <w:t xml:space="preserve">ecognise the positive and negative impacts of modifying aspects of the EDS process </w:t>
            </w:r>
          </w:p>
        </w:tc>
        <w:tc>
          <w:tcPr>
            <w:tcW w:w="3970" w:type="dxa"/>
          </w:tcPr>
          <w:p w14:paraId="5D2DC3B1" w14:textId="77777777" w:rsidR="00BB1E24" w:rsidRPr="00646878" w:rsidRDefault="00BB1E24" w:rsidP="00887A69">
            <w:pPr>
              <w:spacing w:before="120" w:after="120"/>
              <w:rPr>
                <w:color w:val="auto"/>
                <w:sz w:val="22"/>
                <w:szCs w:val="22"/>
              </w:rPr>
            </w:pPr>
          </w:p>
        </w:tc>
        <w:tc>
          <w:tcPr>
            <w:tcW w:w="3118" w:type="dxa"/>
          </w:tcPr>
          <w:p w14:paraId="3FB940F5" w14:textId="77777777" w:rsidR="00BB1E24" w:rsidRPr="00646878" w:rsidRDefault="00BB1E24" w:rsidP="00887A69">
            <w:pPr>
              <w:spacing w:before="120" w:after="120"/>
              <w:rPr>
                <w:color w:val="auto"/>
                <w:sz w:val="22"/>
                <w:szCs w:val="22"/>
              </w:rPr>
            </w:pPr>
          </w:p>
        </w:tc>
      </w:tr>
      <w:tr w:rsidR="00BB1E24" w:rsidRPr="00646878" w14:paraId="7B2B4C48" w14:textId="77777777" w:rsidTr="00BB1E24">
        <w:trPr>
          <w:trHeight w:val="921"/>
        </w:trPr>
        <w:tc>
          <w:tcPr>
            <w:tcW w:w="2234" w:type="dxa"/>
            <w:vMerge/>
          </w:tcPr>
          <w:p w14:paraId="61DA9BD1" w14:textId="77777777" w:rsidR="00BB1E24" w:rsidRPr="00646878" w:rsidRDefault="00BB1E24" w:rsidP="00887A69">
            <w:pPr>
              <w:spacing w:before="120" w:after="120"/>
              <w:rPr>
                <w:color w:val="auto"/>
                <w:sz w:val="22"/>
                <w:szCs w:val="22"/>
              </w:rPr>
            </w:pPr>
          </w:p>
        </w:tc>
        <w:tc>
          <w:tcPr>
            <w:tcW w:w="3970" w:type="dxa"/>
          </w:tcPr>
          <w:p w14:paraId="0B1EAE14" w14:textId="77777777" w:rsidR="00BB1E24" w:rsidRPr="00646878" w:rsidRDefault="00BB1E24" w:rsidP="00887A69">
            <w:pPr>
              <w:spacing w:before="120" w:after="120"/>
              <w:rPr>
                <w:color w:val="auto"/>
                <w:sz w:val="22"/>
                <w:szCs w:val="22"/>
              </w:rPr>
            </w:pPr>
          </w:p>
        </w:tc>
        <w:tc>
          <w:tcPr>
            <w:tcW w:w="3118" w:type="dxa"/>
          </w:tcPr>
          <w:p w14:paraId="3308FEFF" w14:textId="77777777" w:rsidR="00BB1E24" w:rsidRPr="00646878" w:rsidRDefault="00BB1E24" w:rsidP="00887A69">
            <w:pPr>
              <w:spacing w:before="120" w:after="120"/>
              <w:rPr>
                <w:color w:val="auto"/>
                <w:sz w:val="22"/>
                <w:szCs w:val="22"/>
              </w:rPr>
            </w:pPr>
          </w:p>
        </w:tc>
      </w:tr>
      <w:tr w:rsidR="00BB1E24" w:rsidRPr="00646878" w14:paraId="38EF33E4" w14:textId="77777777" w:rsidTr="00BB1E24">
        <w:trPr>
          <w:trHeight w:val="984"/>
        </w:trPr>
        <w:tc>
          <w:tcPr>
            <w:tcW w:w="2234" w:type="dxa"/>
            <w:vMerge w:val="restart"/>
          </w:tcPr>
          <w:p w14:paraId="471A6995" w14:textId="3915D289" w:rsidR="00BB1E24" w:rsidRPr="00646878" w:rsidRDefault="00BB1E24" w:rsidP="00887A69">
            <w:pPr>
              <w:spacing w:before="120" w:after="120"/>
              <w:rPr>
                <w:color w:val="auto"/>
                <w:sz w:val="22"/>
                <w:szCs w:val="22"/>
              </w:rPr>
            </w:pPr>
            <w:r>
              <w:rPr>
                <w:color w:val="auto"/>
                <w:sz w:val="22"/>
                <w:szCs w:val="22"/>
              </w:rPr>
              <w:t>7. D</w:t>
            </w:r>
            <w:r w:rsidRPr="00646878">
              <w:rPr>
                <w:color w:val="auto"/>
                <w:sz w:val="22"/>
                <w:szCs w:val="22"/>
              </w:rPr>
              <w:t>escribe the indications for and against non-oral supplementation of nutrition and/or hydration</w:t>
            </w:r>
          </w:p>
        </w:tc>
        <w:tc>
          <w:tcPr>
            <w:tcW w:w="3970" w:type="dxa"/>
          </w:tcPr>
          <w:p w14:paraId="71DB67E5" w14:textId="77777777" w:rsidR="00BB1E24" w:rsidRPr="00646878" w:rsidRDefault="00BB1E24" w:rsidP="00887A69">
            <w:pPr>
              <w:spacing w:before="120" w:after="120"/>
              <w:rPr>
                <w:color w:val="auto"/>
                <w:sz w:val="22"/>
                <w:szCs w:val="22"/>
              </w:rPr>
            </w:pPr>
          </w:p>
        </w:tc>
        <w:tc>
          <w:tcPr>
            <w:tcW w:w="3118" w:type="dxa"/>
          </w:tcPr>
          <w:p w14:paraId="092DB115" w14:textId="77777777" w:rsidR="00BB1E24" w:rsidRPr="00646878" w:rsidRDefault="00BB1E24" w:rsidP="00887A69">
            <w:pPr>
              <w:spacing w:before="120" w:after="120"/>
              <w:rPr>
                <w:color w:val="auto"/>
                <w:sz w:val="22"/>
                <w:szCs w:val="22"/>
              </w:rPr>
            </w:pPr>
          </w:p>
        </w:tc>
      </w:tr>
      <w:tr w:rsidR="00BB1E24" w:rsidRPr="00646878" w14:paraId="5114CD74" w14:textId="77777777" w:rsidTr="00BB1E24">
        <w:trPr>
          <w:trHeight w:val="984"/>
        </w:trPr>
        <w:tc>
          <w:tcPr>
            <w:tcW w:w="2234" w:type="dxa"/>
            <w:vMerge/>
          </w:tcPr>
          <w:p w14:paraId="4BA693AF" w14:textId="77777777" w:rsidR="00BB1E24" w:rsidRPr="00646878" w:rsidRDefault="00BB1E24" w:rsidP="00887A69">
            <w:pPr>
              <w:spacing w:before="120" w:after="120"/>
              <w:rPr>
                <w:color w:val="auto"/>
                <w:sz w:val="22"/>
                <w:szCs w:val="22"/>
              </w:rPr>
            </w:pPr>
          </w:p>
        </w:tc>
        <w:tc>
          <w:tcPr>
            <w:tcW w:w="3970" w:type="dxa"/>
          </w:tcPr>
          <w:p w14:paraId="706213A2" w14:textId="77777777" w:rsidR="00BB1E24" w:rsidRPr="00646878" w:rsidRDefault="00BB1E24" w:rsidP="00887A69">
            <w:pPr>
              <w:spacing w:before="120" w:after="120"/>
              <w:rPr>
                <w:color w:val="auto"/>
                <w:sz w:val="22"/>
                <w:szCs w:val="22"/>
              </w:rPr>
            </w:pPr>
          </w:p>
        </w:tc>
        <w:tc>
          <w:tcPr>
            <w:tcW w:w="3118" w:type="dxa"/>
          </w:tcPr>
          <w:p w14:paraId="7D9826C8" w14:textId="77777777" w:rsidR="00BB1E24" w:rsidRPr="00646878" w:rsidRDefault="00BB1E24" w:rsidP="00887A69">
            <w:pPr>
              <w:spacing w:before="120" w:after="120"/>
              <w:rPr>
                <w:color w:val="auto"/>
                <w:sz w:val="22"/>
                <w:szCs w:val="22"/>
              </w:rPr>
            </w:pPr>
          </w:p>
        </w:tc>
      </w:tr>
      <w:tr w:rsidR="00BB1E24" w:rsidRPr="00646878" w14:paraId="3041843B" w14:textId="77777777" w:rsidTr="00BB1E24">
        <w:trPr>
          <w:trHeight w:val="1059"/>
        </w:trPr>
        <w:tc>
          <w:tcPr>
            <w:tcW w:w="2234" w:type="dxa"/>
            <w:vMerge w:val="restart"/>
          </w:tcPr>
          <w:p w14:paraId="261AAC4A" w14:textId="59CA5704" w:rsidR="00BB1E24" w:rsidRPr="00646878" w:rsidRDefault="00BB1E24" w:rsidP="00887A69">
            <w:pPr>
              <w:spacing w:before="120" w:after="120"/>
              <w:rPr>
                <w:color w:val="auto"/>
                <w:sz w:val="22"/>
                <w:szCs w:val="22"/>
              </w:rPr>
            </w:pPr>
            <w:r>
              <w:rPr>
                <w:color w:val="auto"/>
                <w:sz w:val="22"/>
                <w:szCs w:val="22"/>
              </w:rPr>
              <w:t>8. R</w:t>
            </w:r>
            <w:r w:rsidRPr="00646878">
              <w:rPr>
                <w:color w:val="auto"/>
                <w:sz w:val="22"/>
                <w:szCs w:val="22"/>
              </w:rPr>
              <w:t>ecognise the signs and symptoms of oropharyngeal and oesophageal dysphagia to inform diagnostic hypotheses</w:t>
            </w:r>
          </w:p>
        </w:tc>
        <w:tc>
          <w:tcPr>
            <w:tcW w:w="3970" w:type="dxa"/>
          </w:tcPr>
          <w:p w14:paraId="626384FB" w14:textId="77777777" w:rsidR="00BB1E24" w:rsidRPr="00646878" w:rsidRDefault="00BB1E24" w:rsidP="00887A69">
            <w:pPr>
              <w:spacing w:before="120" w:after="120"/>
              <w:rPr>
                <w:color w:val="auto"/>
                <w:sz w:val="22"/>
                <w:szCs w:val="22"/>
              </w:rPr>
            </w:pPr>
          </w:p>
        </w:tc>
        <w:tc>
          <w:tcPr>
            <w:tcW w:w="3118" w:type="dxa"/>
          </w:tcPr>
          <w:p w14:paraId="1EF175D1" w14:textId="77777777" w:rsidR="00BB1E24" w:rsidRPr="00646878" w:rsidRDefault="00BB1E24" w:rsidP="00887A69">
            <w:pPr>
              <w:spacing w:before="120" w:after="120"/>
              <w:rPr>
                <w:color w:val="auto"/>
                <w:sz w:val="22"/>
                <w:szCs w:val="22"/>
              </w:rPr>
            </w:pPr>
          </w:p>
        </w:tc>
      </w:tr>
      <w:tr w:rsidR="00BB1E24" w:rsidRPr="00646878" w14:paraId="159613D4" w14:textId="77777777" w:rsidTr="00BB1E24">
        <w:trPr>
          <w:trHeight w:val="1059"/>
        </w:trPr>
        <w:tc>
          <w:tcPr>
            <w:tcW w:w="2234" w:type="dxa"/>
            <w:vMerge/>
          </w:tcPr>
          <w:p w14:paraId="5C7A92D7" w14:textId="77777777" w:rsidR="00BB1E24" w:rsidRPr="00646878" w:rsidRDefault="00BB1E24" w:rsidP="00887A69">
            <w:pPr>
              <w:spacing w:before="120" w:after="120"/>
              <w:rPr>
                <w:color w:val="auto"/>
                <w:sz w:val="22"/>
                <w:szCs w:val="22"/>
              </w:rPr>
            </w:pPr>
          </w:p>
        </w:tc>
        <w:tc>
          <w:tcPr>
            <w:tcW w:w="3970" w:type="dxa"/>
          </w:tcPr>
          <w:p w14:paraId="4B0E1416" w14:textId="77777777" w:rsidR="00BB1E24" w:rsidRPr="00646878" w:rsidRDefault="00BB1E24" w:rsidP="00887A69">
            <w:pPr>
              <w:spacing w:before="120" w:after="120"/>
              <w:rPr>
                <w:color w:val="auto"/>
                <w:sz w:val="22"/>
                <w:szCs w:val="22"/>
              </w:rPr>
            </w:pPr>
          </w:p>
        </w:tc>
        <w:tc>
          <w:tcPr>
            <w:tcW w:w="3118" w:type="dxa"/>
          </w:tcPr>
          <w:p w14:paraId="76257212" w14:textId="77777777" w:rsidR="00BB1E24" w:rsidRPr="00646878" w:rsidRDefault="00BB1E24" w:rsidP="00887A69">
            <w:pPr>
              <w:spacing w:before="120" w:after="120"/>
              <w:rPr>
                <w:color w:val="auto"/>
                <w:sz w:val="22"/>
                <w:szCs w:val="22"/>
              </w:rPr>
            </w:pPr>
          </w:p>
        </w:tc>
      </w:tr>
      <w:tr w:rsidR="00BB1E24" w:rsidRPr="00646878" w14:paraId="60A0209B" w14:textId="77777777" w:rsidTr="00BB1E24">
        <w:trPr>
          <w:trHeight w:val="964"/>
        </w:trPr>
        <w:tc>
          <w:tcPr>
            <w:tcW w:w="2234" w:type="dxa"/>
            <w:vMerge w:val="restart"/>
          </w:tcPr>
          <w:p w14:paraId="39836616" w14:textId="378D0362" w:rsidR="00BB1E24" w:rsidRPr="00646878" w:rsidRDefault="00BB1E24" w:rsidP="00887A69">
            <w:pPr>
              <w:spacing w:before="120" w:after="120"/>
              <w:rPr>
                <w:color w:val="auto"/>
                <w:sz w:val="22"/>
                <w:szCs w:val="22"/>
              </w:rPr>
            </w:pPr>
            <w:r>
              <w:rPr>
                <w:color w:val="auto"/>
                <w:sz w:val="22"/>
                <w:szCs w:val="22"/>
              </w:rPr>
              <w:t>9. D</w:t>
            </w:r>
            <w:r w:rsidRPr="00646878">
              <w:rPr>
                <w:color w:val="auto"/>
                <w:sz w:val="22"/>
                <w:szCs w:val="22"/>
              </w:rPr>
              <w:t>iscuss service user/family/carer perspective when taking detailed case histories relevant to EDS</w:t>
            </w:r>
          </w:p>
        </w:tc>
        <w:tc>
          <w:tcPr>
            <w:tcW w:w="3970" w:type="dxa"/>
          </w:tcPr>
          <w:p w14:paraId="576E1AE8" w14:textId="77777777" w:rsidR="00BB1E24" w:rsidRPr="00646878" w:rsidRDefault="00BB1E24" w:rsidP="00887A69">
            <w:pPr>
              <w:spacing w:before="120" w:after="120"/>
              <w:rPr>
                <w:color w:val="auto"/>
                <w:sz w:val="22"/>
                <w:szCs w:val="22"/>
              </w:rPr>
            </w:pPr>
          </w:p>
        </w:tc>
        <w:tc>
          <w:tcPr>
            <w:tcW w:w="3118" w:type="dxa"/>
          </w:tcPr>
          <w:p w14:paraId="360B0A8A" w14:textId="77777777" w:rsidR="00BB1E24" w:rsidRPr="00646878" w:rsidRDefault="00BB1E24" w:rsidP="00887A69">
            <w:pPr>
              <w:spacing w:before="120" w:after="120"/>
              <w:rPr>
                <w:color w:val="auto"/>
                <w:sz w:val="22"/>
                <w:szCs w:val="22"/>
              </w:rPr>
            </w:pPr>
          </w:p>
        </w:tc>
      </w:tr>
      <w:tr w:rsidR="00BB1E24" w:rsidRPr="00646878" w14:paraId="5ECCB542" w14:textId="77777777" w:rsidTr="00BB1E24">
        <w:trPr>
          <w:trHeight w:val="964"/>
        </w:trPr>
        <w:tc>
          <w:tcPr>
            <w:tcW w:w="2234" w:type="dxa"/>
            <w:vMerge/>
            <w:tcBorders>
              <w:bottom w:val="single" w:sz="4" w:space="0" w:color="auto"/>
            </w:tcBorders>
          </w:tcPr>
          <w:p w14:paraId="7A0FB74B" w14:textId="77777777" w:rsidR="00BB1E24" w:rsidRPr="00646878" w:rsidRDefault="00BB1E24" w:rsidP="00887A69">
            <w:pPr>
              <w:spacing w:before="120" w:after="120"/>
              <w:rPr>
                <w:color w:val="auto"/>
                <w:sz w:val="22"/>
                <w:szCs w:val="22"/>
              </w:rPr>
            </w:pPr>
          </w:p>
        </w:tc>
        <w:tc>
          <w:tcPr>
            <w:tcW w:w="3970" w:type="dxa"/>
            <w:tcBorders>
              <w:bottom w:val="single" w:sz="4" w:space="0" w:color="auto"/>
            </w:tcBorders>
          </w:tcPr>
          <w:p w14:paraId="4B1098DC" w14:textId="77777777" w:rsidR="00BB1E24" w:rsidRPr="00646878" w:rsidRDefault="00BB1E24" w:rsidP="00887A69">
            <w:pPr>
              <w:spacing w:before="120" w:after="120"/>
              <w:rPr>
                <w:color w:val="auto"/>
                <w:sz w:val="22"/>
                <w:szCs w:val="22"/>
              </w:rPr>
            </w:pPr>
          </w:p>
        </w:tc>
        <w:tc>
          <w:tcPr>
            <w:tcW w:w="3118" w:type="dxa"/>
            <w:tcBorders>
              <w:bottom w:val="single" w:sz="4" w:space="0" w:color="auto"/>
            </w:tcBorders>
          </w:tcPr>
          <w:p w14:paraId="56C50138" w14:textId="77777777" w:rsidR="00BB1E24" w:rsidRPr="00646878" w:rsidRDefault="00BB1E24" w:rsidP="00887A69">
            <w:pPr>
              <w:spacing w:before="120" w:after="120"/>
              <w:rPr>
                <w:color w:val="auto"/>
                <w:sz w:val="22"/>
                <w:szCs w:val="22"/>
              </w:rPr>
            </w:pPr>
          </w:p>
        </w:tc>
      </w:tr>
      <w:tr w:rsidR="00BB1E24" w:rsidRPr="00646878" w14:paraId="01174FAF" w14:textId="77777777" w:rsidTr="00BB1E24">
        <w:trPr>
          <w:trHeight w:val="964"/>
        </w:trPr>
        <w:tc>
          <w:tcPr>
            <w:tcW w:w="2234" w:type="dxa"/>
            <w:vMerge w:val="restart"/>
            <w:tcBorders>
              <w:top w:val="nil"/>
            </w:tcBorders>
          </w:tcPr>
          <w:p w14:paraId="6E527EBD" w14:textId="79E925FB" w:rsidR="00BB1E24" w:rsidRPr="00646878" w:rsidRDefault="00BB1E24" w:rsidP="00887A69">
            <w:pPr>
              <w:spacing w:before="120" w:after="120"/>
              <w:rPr>
                <w:color w:val="auto"/>
                <w:sz w:val="22"/>
                <w:szCs w:val="22"/>
              </w:rPr>
            </w:pPr>
            <w:r>
              <w:rPr>
                <w:color w:val="auto"/>
                <w:sz w:val="22"/>
                <w:szCs w:val="22"/>
              </w:rPr>
              <w:lastRenderedPageBreak/>
              <w:t>10. E</w:t>
            </w:r>
            <w:r w:rsidRPr="00646878">
              <w:rPr>
                <w:color w:val="auto"/>
                <w:sz w:val="22"/>
                <w:szCs w:val="22"/>
              </w:rPr>
              <w:t>valuate oral, facial, and swallowing functioning of service users at risk of EDS difficulties</w:t>
            </w:r>
          </w:p>
        </w:tc>
        <w:tc>
          <w:tcPr>
            <w:tcW w:w="3970" w:type="dxa"/>
            <w:tcBorders>
              <w:top w:val="nil"/>
            </w:tcBorders>
          </w:tcPr>
          <w:p w14:paraId="3FD68D6D" w14:textId="77777777" w:rsidR="00BB1E24" w:rsidRPr="00646878" w:rsidRDefault="00BB1E24" w:rsidP="00887A69">
            <w:pPr>
              <w:spacing w:before="120" w:after="120"/>
              <w:rPr>
                <w:color w:val="auto"/>
                <w:sz w:val="22"/>
                <w:szCs w:val="22"/>
              </w:rPr>
            </w:pPr>
          </w:p>
        </w:tc>
        <w:tc>
          <w:tcPr>
            <w:tcW w:w="3118" w:type="dxa"/>
            <w:tcBorders>
              <w:top w:val="nil"/>
            </w:tcBorders>
          </w:tcPr>
          <w:p w14:paraId="24FC60B9" w14:textId="77777777" w:rsidR="00BB1E24" w:rsidRPr="00646878" w:rsidRDefault="00BB1E24" w:rsidP="00887A69">
            <w:pPr>
              <w:spacing w:before="120" w:after="120"/>
              <w:rPr>
                <w:color w:val="auto"/>
                <w:sz w:val="22"/>
                <w:szCs w:val="22"/>
              </w:rPr>
            </w:pPr>
          </w:p>
        </w:tc>
      </w:tr>
      <w:tr w:rsidR="00BB1E24" w:rsidRPr="00646878" w14:paraId="3ACB0AAF" w14:textId="77777777" w:rsidTr="00BB1E24">
        <w:trPr>
          <w:trHeight w:val="964"/>
        </w:trPr>
        <w:tc>
          <w:tcPr>
            <w:tcW w:w="2234" w:type="dxa"/>
            <w:vMerge/>
          </w:tcPr>
          <w:p w14:paraId="7658A212" w14:textId="77777777" w:rsidR="00BB1E24" w:rsidRPr="00646878" w:rsidRDefault="00BB1E24" w:rsidP="00887A69">
            <w:pPr>
              <w:spacing w:before="120" w:after="120"/>
              <w:rPr>
                <w:color w:val="auto"/>
                <w:sz w:val="22"/>
                <w:szCs w:val="22"/>
              </w:rPr>
            </w:pPr>
          </w:p>
        </w:tc>
        <w:tc>
          <w:tcPr>
            <w:tcW w:w="3970" w:type="dxa"/>
          </w:tcPr>
          <w:p w14:paraId="44738549" w14:textId="77777777" w:rsidR="00BB1E24" w:rsidRPr="00646878" w:rsidRDefault="00BB1E24" w:rsidP="00887A69">
            <w:pPr>
              <w:spacing w:before="120" w:after="120"/>
              <w:rPr>
                <w:color w:val="auto"/>
                <w:sz w:val="22"/>
                <w:szCs w:val="22"/>
              </w:rPr>
            </w:pPr>
          </w:p>
        </w:tc>
        <w:tc>
          <w:tcPr>
            <w:tcW w:w="3118" w:type="dxa"/>
          </w:tcPr>
          <w:p w14:paraId="1ECD087B" w14:textId="77777777" w:rsidR="00BB1E24" w:rsidRPr="00646878" w:rsidRDefault="00BB1E24" w:rsidP="00887A69">
            <w:pPr>
              <w:spacing w:before="120" w:after="120"/>
              <w:rPr>
                <w:color w:val="auto"/>
                <w:sz w:val="22"/>
                <w:szCs w:val="22"/>
              </w:rPr>
            </w:pPr>
          </w:p>
        </w:tc>
      </w:tr>
      <w:tr w:rsidR="00BB1E24" w:rsidRPr="00646878" w14:paraId="32CC5713" w14:textId="77777777" w:rsidTr="00BB1E24">
        <w:trPr>
          <w:trHeight w:val="1000"/>
        </w:trPr>
        <w:tc>
          <w:tcPr>
            <w:tcW w:w="2234" w:type="dxa"/>
            <w:vMerge w:val="restart"/>
          </w:tcPr>
          <w:p w14:paraId="1A65B7AA" w14:textId="72996534" w:rsidR="00BB1E24" w:rsidRPr="00646878" w:rsidRDefault="00BB1E24" w:rsidP="00887A69">
            <w:pPr>
              <w:spacing w:before="120" w:after="120"/>
              <w:rPr>
                <w:color w:val="auto"/>
                <w:sz w:val="22"/>
                <w:szCs w:val="22"/>
              </w:rPr>
            </w:pPr>
            <w:r>
              <w:rPr>
                <w:color w:val="auto"/>
                <w:sz w:val="22"/>
                <w:szCs w:val="22"/>
              </w:rPr>
              <w:t>11. F</w:t>
            </w:r>
            <w:r w:rsidRPr="00646878">
              <w:rPr>
                <w:color w:val="auto"/>
                <w:sz w:val="22"/>
                <w:szCs w:val="22"/>
              </w:rPr>
              <w:t>ormulate hypotheses and outline possible intervention options for discussion with the practice educator</w:t>
            </w:r>
          </w:p>
        </w:tc>
        <w:tc>
          <w:tcPr>
            <w:tcW w:w="3970" w:type="dxa"/>
          </w:tcPr>
          <w:p w14:paraId="3133FCC1" w14:textId="77777777" w:rsidR="00BB1E24" w:rsidRPr="00646878" w:rsidRDefault="00BB1E24" w:rsidP="00887A69">
            <w:pPr>
              <w:spacing w:before="120" w:after="120"/>
              <w:rPr>
                <w:color w:val="auto"/>
                <w:sz w:val="22"/>
                <w:szCs w:val="22"/>
              </w:rPr>
            </w:pPr>
          </w:p>
        </w:tc>
        <w:tc>
          <w:tcPr>
            <w:tcW w:w="3118" w:type="dxa"/>
          </w:tcPr>
          <w:p w14:paraId="32744D75" w14:textId="77777777" w:rsidR="00BB1E24" w:rsidRPr="00646878" w:rsidRDefault="00BB1E24" w:rsidP="00887A69">
            <w:pPr>
              <w:spacing w:before="120" w:after="120"/>
              <w:rPr>
                <w:color w:val="auto"/>
                <w:sz w:val="22"/>
                <w:szCs w:val="22"/>
              </w:rPr>
            </w:pPr>
          </w:p>
        </w:tc>
      </w:tr>
      <w:tr w:rsidR="00BB1E24" w:rsidRPr="00646878" w14:paraId="5918AB09" w14:textId="77777777" w:rsidTr="00BB1E24">
        <w:trPr>
          <w:trHeight w:val="1001"/>
        </w:trPr>
        <w:tc>
          <w:tcPr>
            <w:tcW w:w="2234" w:type="dxa"/>
            <w:vMerge/>
          </w:tcPr>
          <w:p w14:paraId="64353803" w14:textId="77777777" w:rsidR="00BB1E24" w:rsidRPr="00646878" w:rsidRDefault="00BB1E24" w:rsidP="00887A69">
            <w:pPr>
              <w:spacing w:before="120" w:after="120"/>
              <w:rPr>
                <w:color w:val="auto"/>
                <w:sz w:val="22"/>
                <w:szCs w:val="22"/>
              </w:rPr>
            </w:pPr>
          </w:p>
        </w:tc>
        <w:tc>
          <w:tcPr>
            <w:tcW w:w="3970" w:type="dxa"/>
          </w:tcPr>
          <w:p w14:paraId="2F1B5583" w14:textId="77777777" w:rsidR="00BB1E24" w:rsidRPr="00646878" w:rsidRDefault="00BB1E24" w:rsidP="00887A69">
            <w:pPr>
              <w:spacing w:before="120" w:after="120"/>
              <w:rPr>
                <w:color w:val="auto"/>
                <w:sz w:val="22"/>
                <w:szCs w:val="22"/>
              </w:rPr>
            </w:pPr>
          </w:p>
        </w:tc>
        <w:tc>
          <w:tcPr>
            <w:tcW w:w="3118" w:type="dxa"/>
          </w:tcPr>
          <w:p w14:paraId="46AC3FCE" w14:textId="77777777" w:rsidR="00BB1E24" w:rsidRPr="00646878" w:rsidRDefault="00BB1E24" w:rsidP="00887A69">
            <w:pPr>
              <w:spacing w:before="120" w:after="120"/>
              <w:rPr>
                <w:color w:val="auto"/>
                <w:sz w:val="22"/>
                <w:szCs w:val="22"/>
              </w:rPr>
            </w:pPr>
          </w:p>
        </w:tc>
      </w:tr>
      <w:tr w:rsidR="00BB1E24" w:rsidRPr="00646878" w14:paraId="2A35ABCE" w14:textId="77777777" w:rsidTr="00BB1E24">
        <w:trPr>
          <w:trHeight w:val="1253"/>
        </w:trPr>
        <w:tc>
          <w:tcPr>
            <w:tcW w:w="2234" w:type="dxa"/>
            <w:vMerge w:val="restart"/>
          </w:tcPr>
          <w:p w14:paraId="22665303" w14:textId="5B4BBD93" w:rsidR="00BB1E24" w:rsidRPr="00646878" w:rsidRDefault="00BB1E24" w:rsidP="00887A69">
            <w:pPr>
              <w:spacing w:before="120" w:after="120"/>
              <w:rPr>
                <w:color w:val="auto"/>
                <w:sz w:val="22"/>
                <w:szCs w:val="22"/>
              </w:rPr>
            </w:pPr>
            <w:r>
              <w:rPr>
                <w:color w:val="auto"/>
                <w:sz w:val="22"/>
                <w:szCs w:val="22"/>
              </w:rPr>
              <w:t>12. A</w:t>
            </w:r>
            <w:r w:rsidRPr="00646878">
              <w:rPr>
                <w:color w:val="auto"/>
                <w:sz w:val="22"/>
                <w:szCs w:val="22"/>
              </w:rPr>
              <w:t>pply knowledge of evidence-based rehabilitation and compensatory techniques to develop person-centred intervention plans</w:t>
            </w:r>
          </w:p>
        </w:tc>
        <w:tc>
          <w:tcPr>
            <w:tcW w:w="3970" w:type="dxa"/>
          </w:tcPr>
          <w:p w14:paraId="16FA7895" w14:textId="77777777" w:rsidR="00BB1E24" w:rsidRPr="00646878" w:rsidRDefault="00BB1E24" w:rsidP="00887A69">
            <w:pPr>
              <w:spacing w:before="120" w:after="120"/>
              <w:rPr>
                <w:color w:val="auto"/>
                <w:sz w:val="22"/>
                <w:szCs w:val="22"/>
              </w:rPr>
            </w:pPr>
          </w:p>
        </w:tc>
        <w:tc>
          <w:tcPr>
            <w:tcW w:w="3118" w:type="dxa"/>
          </w:tcPr>
          <w:p w14:paraId="21F0B3FD" w14:textId="77777777" w:rsidR="00BB1E24" w:rsidRPr="00646878" w:rsidRDefault="00BB1E24" w:rsidP="00887A69">
            <w:pPr>
              <w:spacing w:before="120" w:after="120"/>
              <w:rPr>
                <w:color w:val="auto"/>
                <w:sz w:val="22"/>
                <w:szCs w:val="22"/>
              </w:rPr>
            </w:pPr>
          </w:p>
        </w:tc>
      </w:tr>
      <w:tr w:rsidR="00BB1E24" w:rsidRPr="00646878" w14:paraId="451B94F2" w14:textId="77777777" w:rsidTr="00BB1E24">
        <w:trPr>
          <w:trHeight w:val="1254"/>
        </w:trPr>
        <w:tc>
          <w:tcPr>
            <w:tcW w:w="2234" w:type="dxa"/>
            <w:vMerge/>
          </w:tcPr>
          <w:p w14:paraId="680CCED5" w14:textId="77777777" w:rsidR="00BB1E24" w:rsidRPr="00646878" w:rsidRDefault="00BB1E24" w:rsidP="00887A69">
            <w:pPr>
              <w:spacing w:before="120" w:after="120"/>
              <w:rPr>
                <w:color w:val="auto"/>
                <w:sz w:val="22"/>
                <w:szCs w:val="22"/>
              </w:rPr>
            </w:pPr>
          </w:p>
        </w:tc>
        <w:tc>
          <w:tcPr>
            <w:tcW w:w="3970" w:type="dxa"/>
          </w:tcPr>
          <w:p w14:paraId="4156A20E" w14:textId="77777777" w:rsidR="00BB1E24" w:rsidRPr="00646878" w:rsidRDefault="00BB1E24" w:rsidP="00887A69">
            <w:pPr>
              <w:spacing w:before="120" w:after="120"/>
              <w:rPr>
                <w:color w:val="auto"/>
                <w:sz w:val="22"/>
                <w:szCs w:val="22"/>
              </w:rPr>
            </w:pPr>
          </w:p>
        </w:tc>
        <w:tc>
          <w:tcPr>
            <w:tcW w:w="3118" w:type="dxa"/>
          </w:tcPr>
          <w:p w14:paraId="3393B88C" w14:textId="77777777" w:rsidR="00BB1E24" w:rsidRPr="00646878" w:rsidRDefault="00BB1E24" w:rsidP="00887A69">
            <w:pPr>
              <w:spacing w:before="120" w:after="120"/>
              <w:rPr>
                <w:color w:val="auto"/>
                <w:sz w:val="22"/>
                <w:szCs w:val="22"/>
              </w:rPr>
            </w:pPr>
          </w:p>
        </w:tc>
      </w:tr>
      <w:tr w:rsidR="00BB1E24" w:rsidRPr="00646878" w14:paraId="5C2B2481" w14:textId="77777777" w:rsidTr="00BB1E24">
        <w:trPr>
          <w:trHeight w:val="1000"/>
        </w:trPr>
        <w:tc>
          <w:tcPr>
            <w:tcW w:w="2234" w:type="dxa"/>
            <w:vMerge w:val="restart"/>
          </w:tcPr>
          <w:p w14:paraId="5E77B020" w14:textId="77777777" w:rsidR="00BB1E24" w:rsidRDefault="00BB1E24" w:rsidP="00887A69">
            <w:pPr>
              <w:spacing w:before="120" w:after="120"/>
              <w:rPr>
                <w:color w:val="auto"/>
                <w:sz w:val="22"/>
                <w:szCs w:val="22"/>
              </w:rPr>
            </w:pPr>
            <w:r>
              <w:rPr>
                <w:color w:val="auto"/>
                <w:sz w:val="22"/>
                <w:szCs w:val="22"/>
              </w:rPr>
              <w:t>13. E</w:t>
            </w:r>
            <w:r w:rsidRPr="00646878">
              <w:rPr>
                <w:color w:val="auto"/>
                <w:sz w:val="22"/>
                <w:szCs w:val="22"/>
              </w:rPr>
              <w:t>xplain management programmes to service users/</w:t>
            </w:r>
            <w:r>
              <w:rPr>
                <w:color w:val="auto"/>
                <w:sz w:val="22"/>
                <w:szCs w:val="22"/>
              </w:rPr>
              <w:t xml:space="preserve"> </w:t>
            </w:r>
            <w:r w:rsidRPr="00646878">
              <w:rPr>
                <w:color w:val="auto"/>
                <w:sz w:val="22"/>
                <w:szCs w:val="22"/>
              </w:rPr>
              <w:t>families/carers and relevant team members</w:t>
            </w:r>
          </w:p>
          <w:p w14:paraId="4E2DE9B2" w14:textId="30378F0D" w:rsidR="00BB1E24" w:rsidRPr="00646878" w:rsidRDefault="00BB1E24" w:rsidP="00887A69">
            <w:pPr>
              <w:spacing w:before="120" w:after="120"/>
              <w:rPr>
                <w:color w:val="auto"/>
                <w:sz w:val="22"/>
                <w:szCs w:val="22"/>
              </w:rPr>
            </w:pPr>
          </w:p>
        </w:tc>
        <w:tc>
          <w:tcPr>
            <w:tcW w:w="3970" w:type="dxa"/>
          </w:tcPr>
          <w:p w14:paraId="311DA1DD" w14:textId="77777777" w:rsidR="00BB1E24" w:rsidRPr="00646878" w:rsidRDefault="00BB1E24" w:rsidP="00887A69">
            <w:pPr>
              <w:spacing w:before="120" w:after="120"/>
              <w:rPr>
                <w:color w:val="auto"/>
                <w:sz w:val="22"/>
                <w:szCs w:val="22"/>
              </w:rPr>
            </w:pPr>
          </w:p>
        </w:tc>
        <w:tc>
          <w:tcPr>
            <w:tcW w:w="3118" w:type="dxa"/>
          </w:tcPr>
          <w:p w14:paraId="58D77187" w14:textId="77777777" w:rsidR="00BB1E24" w:rsidRPr="00646878" w:rsidRDefault="00BB1E24" w:rsidP="00887A69">
            <w:pPr>
              <w:spacing w:before="120" w:after="120"/>
              <w:rPr>
                <w:color w:val="auto"/>
                <w:sz w:val="22"/>
                <w:szCs w:val="22"/>
              </w:rPr>
            </w:pPr>
          </w:p>
        </w:tc>
      </w:tr>
      <w:tr w:rsidR="00BB1E24" w:rsidRPr="00646878" w14:paraId="3DD13CCC" w14:textId="77777777" w:rsidTr="00BB1E24">
        <w:trPr>
          <w:trHeight w:val="1001"/>
        </w:trPr>
        <w:tc>
          <w:tcPr>
            <w:tcW w:w="2234" w:type="dxa"/>
            <w:vMerge/>
          </w:tcPr>
          <w:p w14:paraId="7E24483E" w14:textId="77777777" w:rsidR="00BB1E24" w:rsidRPr="00646878" w:rsidRDefault="00BB1E24" w:rsidP="00887A69">
            <w:pPr>
              <w:spacing w:before="120" w:after="120"/>
              <w:rPr>
                <w:color w:val="auto"/>
                <w:sz w:val="22"/>
                <w:szCs w:val="22"/>
              </w:rPr>
            </w:pPr>
          </w:p>
        </w:tc>
        <w:tc>
          <w:tcPr>
            <w:tcW w:w="3970" w:type="dxa"/>
          </w:tcPr>
          <w:p w14:paraId="7F6A581E" w14:textId="77777777" w:rsidR="00BB1E24" w:rsidRPr="00646878" w:rsidRDefault="00BB1E24" w:rsidP="00887A69">
            <w:pPr>
              <w:spacing w:before="120" w:after="120"/>
              <w:rPr>
                <w:color w:val="auto"/>
                <w:sz w:val="22"/>
                <w:szCs w:val="22"/>
              </w:rPr>
            </w:pPr>
          </w:p>
        </w:tc>
        <w:tc>
          <w:tcPr>
            <w:tcW w:w="3118" w:type="dxa"/>
          </w:tcPr>
          <w:p w14:paraId="2DC370F5" w14:textId="77777777" w:rsidR="00BB1E24" w:rsidRPr="00646878" w:rsidRDefault="00BB1E24" w:rsidP="00887A69">
            <w:pPr>
              <w:spacing w:before="120" w:after="120"/>
              <w:rPr>
                <w:color w:val="auto"/>
                <w:sz w:val="22"/>
                <w:szCs w:val="22"/>
              </w:rPr>
            </w:pPr>
          </w:p>
        </w:tc>
      </w:tr>
      <w:tr w:rsidR="00BB1E24" w:rsidRPr="00646878" w14:paraId="13C95500" w14:textId="77777777" w:rsidTr="00BB1E24">
        <w:trPr>
          <w:trHeight w:val="1000"/>
        </w:trPr>
        <w:tc>
          <w:tcPr>
            <w:tcW w:w="2234" w:type="dxa"/>
            <w:vMerge w:val="restart"/>
          </w:tcPr>
          <w:p w14:paraId="1F163720" w14:textId="55466A3A" w:rsidR="00BB1E24" w:rsidRPr="00646878" w:rsidRDefault="00BB1E24" w:rsidP="00887A69">
            <w:pPr>
              <w:spacing w:before="120" w:after="120"/>
              <w:rPr>
                <w:color w:val="auto"/>
                <w:sz w:val="22"/>
                <w:szCs w:val="22"/>
              </w:rPr>
            </w:pPr>
            <w:r>
              <w:rPr>
                <w:color w:val="auto"/>
                <w:sz w:val="22"/>
                <w:szCs w:val="22"/>
              </w:rPr>
              <w:lastRenderedPageBreak/>
              <w:t>14. U</w:t>
            </w:r>
            <w:r w:rsidRPr="00646878">
              <w:rPr>
                <w:color w:val="auto"/>
                <w:sz w:val="22"/>
                <w:szCs w:val="22"/>
              </w:rPr>
              <w:t>se appropriate assessments to observe, record and evaluate EDS patterns, including trials of proposed intervention(s)</w:t>
            </w:r>
          </w:p>
        </w:tc>
        <w:tc>
          <w:tcPr>
            <w:tcW w:w="3970" w:type="dxa"/>
          </w:tcPr>
          <w:p w14:paraId="2A53B91E" w14:textId="77777777" w:rsidR="00BB1E24" w:rsidRPr="00646878" w:rsidRDefault="00BB1E24" w:rsidP="00887A69">
            <w:pPr>
              <w:spacing w:before="120" w:after="120"/>
              <w:rPr>
                <w:color w:val="auto"/>
                <w:sz w:val="22"/>
                <w:szCs w:val="22"/>
              </w:rPr>
            </w:pPr>
          </w:p>
        </w:tc>
        <w:tc>
          <w:tcPr>
            <w:tcW w:w="3118" w:type="dxa"/>
          </w:tcPr>
          <w:p w14:paraId="68F18006" w14:textId="77777777" w:rsidR="00BB1E24" w:rsidRPr="00646878" w:rsidRDefault="00BB1E24" w:rsidP="00887A69">
            <w:pPr>
              <w:spacing w:before="120" w:after="120"/>
              <w:rPr>
                <w:color w:val="auto"/>
                <w:sz w:val="22"/>
                <w:szCs w:val="22"/>
              </w:rPr>
            </w:pPr>
          </w:p>
        </w:tc>
      </w:tr>
      <w:tr w:rsidR="00BB1E24" w:rsidRPr="00646878" w14:paraId="7BC98421" w14:textId="77777777" w:rsidTr="00BB1E24">
        <w:trPr>
          <w:trHeight w:val="1001"/>
        </w:trPr>
        <w:tc>
          <w:tcPr>
            <w:tcW w:w="2234" w:type="dxa"/>
            <w:vMerge/>
          </w:tcPr>
          <w:p w14:paraId="2DCEAD47" w14:textId="77777777" w:rsidR="00BB1E24" w:rsidRPr="00646878" w:rsidRDefault="00BB1E24" w:rsidP="00887A69">
            <w:pPr>
              <w:spacing w:before="120" w:after="120"/>
              <w:rPr>
                <w:color w:val="auto"/>
                <w:sz w:val="22"/>
                <w:szCs w:val="22"/>
              </w:rPr>
            </w:pPr>
          </w:p>
        </w:tc>
        <w:tc>
          <w:tcPr>
            <w:tcW w:w="3970" w:type="dxa"/>
          </w:tcPr>
          <w:p w14:paraId="7B6F2518" w14:textId="77777777" w:rsidR="00BB1E24" w:rsidRPr="00646878" w:rsidRDefault="00BB1E24" w:rsidP="00887A69">
            <w:pPr>
              <w:spacing w:before="120" w:after="120"/>
              <w:rPr>
                <w:color w:val="auto"/>
                <w:sz w:val="22"/>
                <w:szCs w:val="22"/>
              </w:rPr>
            </w:pPr>
          </w:p>
        </w:tc>
        <w:tc>
          <w:tcPr>
            <w:tcW w:w="3118" w:type="dxa"/>
          </w:tcPr>
          <w:p w14:paraId="71EF136F" w14:textId="77777777" w:rsidR="00BB1E24" w:rsidRPr="00646878" w:rsidRDefault="00BB1E24" w:rsidP="00887A69">
            <w:pPr>
              <w:spacing w:before="120" w:after="120"/>
              <w:rPr>
                <w:color w:val="auto"/>
                <w:sz w:val="22"/>
                <w:szCs w:val="22"/>
              </w:rPr>
            </w:pPr>
          </w:p>
        </w:tc>
      </w:tr>
      <w:tr w:rsidR="00BB1E24" w:rsidRPr="00646878" w14:paraId="3DDF85DD" w14:textId="77777777" w:rsidTr="00BB1E24">
        <w:trPr>
          <w:trHeight w:val="1127"/>
        </w:trPr>
        <w:tc>
          <w:tcPr>
            <w:tcW w:w="2234" w:type="dxa"/>
            <w:vMerge w:val="restart"/>
          </w:tcPr>
          <w:p w14:paraId="7CDEDB19" w14:textId="7424A7C1" w:rsidR="00BB1E24" w:rsidRPr="00646878" w:rsidRDefault="00BB1E24" w:rsidP="00887A69">
            <w:pPr>
              <w:spacing w:before="120" w:after="120"/>
              <w:rPr>
                <w:color w:val="auto"/>
                <w:sz w:val="22"/>
                <w:szCs w:val="22"/>
              </w:rPr>
            </w:pPr>
            <w:r>
              <w:rPr>
                <w:color w:val="auto"/>
                <w:sz w:val="22"/>
                <w:szCs w:val="22"/>
              </w:rPr>
              <w:t>15. S</w:t>
            </w:r>
            <w:r w:rsidRPr="00646878">
              <w:rPr>
                <w:color w:val="auto"/>
                <w:sz w:val="22"/>
                <w:szCs w:val="22"/>
              </w:rPr>
              <w:t>ynthesise infor</w:t>
            </w:r>
            <w:r>
              <w:rPr>
                <w:color w:val="auto"/>
                <w:sz w:val="22"/>
                <w:szCs w:val="22"/>
              </w:rPr>
              <w:t xml:space="preserve">mation on psychological, </w:t>
            </w:r>
            <w:proofErr w:type="gramStart"/>
            <w:r>
              <w:rPr>
                <w:color w:val="auto"/>
                <w:sz w:val="22"/>
                <w:szCs w:val="22"/>
              </w:rPr>
              <w:t>social</w:t>
            </w:r>
            <w:proofErr w:type="gramEnd"/>
            <w:r w:rsidRPr="00646878">
              <w:rPr>
                <w:color w:val="auto"/>
                <w:sz w:val="22"/>
                <w:szCs w:val="22"/>
              </w:rPr>
              <w:t xml:space="preserve"> and biomechanical factors with assessment findings to formulate diagnoses</w:t>
            </w:r>
          </w:p>
        </w:tc>
        <w:tc>
          <w:tcPr>
            <w:tcW w:w="3970" w:type="dxa"/>
          </w:tcPr>
          <w:p w14:paraId="76EBEE4E" w14:textId="77777777" w:rsidR="00BB1E24" w:rsidRPr="00646878" w:rsidRDefault="00BB1E24" w:rsidP="00887A69">
            <w:pPr>
              <w:spacing w:before="120" w:after="120"/>
              <w:rPr>
                <w:color w:val="auto"/>
                <w:sz w:val="22"/>
                <w:szCs w:val="22"/>
              </w:rPr>
            </w:pPr>
          </w:p>
        </w:tc>
        <w:tc>
          <w:tcPr>
            <w:tcW w:w="3118" w:type="dxa"/>
          </w:tcPr>
          <w:p w14:paraId="54222B2F" w14:textId="77777777" w:rsidR="00BB1E24" w:rsidRPr="00646878" w:rsidRDefault="00BB1E24" w:rsidP="00887A69">
            <w:pPr>
              <w:spacing w:before="120" w:after="120"/>
              <w:rPr>
                <w:color w:val="auto"/>
                <w:sz w:val="22"/>
                <w:szCs w:val="22"/>
              </w:rPr>
            </w:pPr>
          </w:p>
        </w:tc>
      </w:tr>
      <w:tr w:rsidR="00BB1E24" w:rsidRPr="00646878" w14:paraId="52828E1D" w14:textId="77777777" w:rsidTr="00BB1E24">
        <w:trPr>
          <w:trHeight w:val="1127"/>
        </w:trPr>
        <w:tc>
          <w:tcPr>
            <w:tcW w:w="2234" w:type="dxa"/>
            <w:vMerge/>
          </w:tcPr>
          <w:p w14:paraId="431F3651" w14:textId="77777777" w:rsidR="00BB1E24" w:rsidRPr="00646878" w:rsidRDefault="00BB1E24" w:rsidP="00887A69">
            <w:pPr>
              <w:spacing w:before="120" w:after="120"/>
              <w:rPr>
                <w:color w:val="auto"/>
                <w:sz w:val="22"/>
                <w:szCs w:val="22"/>
              </w:rPr>
            </w:pPr>
          </w:p>
        </w:tc>
        <w:tc>
          <w:tcPr>
            <w:tcW w:w="3970" w:type="dxa"/>
          </w:tcPr>
          <w:p w14:paraId="20780655" w14:textId="77777777" w:rsidR="00BB1E24" w:rsidRPr="00646878" w:rsidRDefault="00BB1E24" w:rsidP="00887A69">
            <w:pPr>
              <w:spacing w:before="120" w:after="120"/>
              <w:rPr>
                <w:color w:val="auto"/>
                <w:sz w:val="22"/>
                <w:szCs w:val="22"/>
              </w:rPr>
            </w:pPr>
          </w:p>
        </w:tc>
        <w:tc>
          <w:tcPr>
            <w:tcW w:w="3118" w:type="dxa"/>
          </w:tcPr>
          <w:p w14:paraId="3797B835" w14:textId="77777777" w:rsidR="00BB1E24" w:rsidRPr="00646878" w:rsidRDefault="00BB1E24" w:rsidP="00887A69">
            <w:pPr>
              <w:spacing w:before="120" w:after="120"/>
              <w:rPr>
                <w:color w:val="auto"/>
                <w:sz w:val="22"/>
                <w:szCs w:val="22"/>
              </w:rPr>
            </w:pPr>
          </w:p>
        </w:tc>
      </w:tr>
      <w:tr w:rsidR="00BB1E24" w:rsidRPr="00646878" w14:paraId="1F2A9A9F" w14:textId="77777777" w:rsidTr="00BB1E24">
        <w:trPr>
          <w:trHeight w:val="1247"/>
        </w:trPr>
        <w:tc>
          <w:tcPr>
            <w:tcW w:w="2234" w:type="dxa"/>
            <w:vMerge w:val="restart"/>
          </w:tcPr>
          <w:p w14:paraId="6C471D7D" w14:textId="77777777" w:rsidR="00BB1E24" w:rsidRDefault="00BB1E24" w:rsidP="00887A69">
            <w:pPr>
              <w:spacing w:before="120" w:after="120"/>
              <w:rPr>
                <w:color w:val="auto"/>
                <w:sz w:val="22"/>
                <w:szCs w:val="22"/>
              </w:rPr>
            </w:pPr>
            <w:r>
              <w:rPr>
                <w:color w:val="auto"/>
                <w:sz w:val="22"/>
                <w:szCs w:val="22"/>
              </w:rPr>
              <w:t>16. S</w:t>
            </w:r>
            <w:r w:rsidRPr="00646878">
              <w:rPr>
                <w:color w:val="auto"/>
                <w:sz w:val="22"/>
                <w:szCs w:val="22"/>
              </w:rPr>
              <w:t>ynthesise infor</w:t>
            </w:r>
            <w:r>
              <w:rPr>
                <w:color w:val="auto"/>
                <w:sz w:val="22"/>
                <w:szCs w:val="22"/>
              </w:rPr>
              <w:t xml:space="preserve">mation on psychological, </w:t>
            </w:r>
            <w:proofErr w:type="gramStart"/>
            <w:r>
              <w:rPr>
                <w:color w:val="auto"/>
                <w:sz w:val="22"/>
                <w:szCs w:val="22"/>
              </w:rPr>
              <w:t>social</w:t>
            </w:r>
            <w:proofErr w:type="gramEnd"/>
            <w:r w:rsidRPr="00646878">
              <w:rPr>
                <w:color w:val="auto"/>
                <w:sz w:val="22"/>
                <w:szCs w:val="22"/>
              </w:rPr>
              <w:t xml:space="preserve"> and biomechanical factors with assessment findings to develop person-centred intervention plans</w:t>
            </w:r>
          </w:p>
          <w:p w14:paraId="4F4AD3C9" w14:textId="77777777" w:rsidR="00BB1E24" w:rsidRDefault="00BB1E24" w:rsidP="00887A69">
            <w:pPr>
              <w:spacing w:before="120" w:after="120"/>
              <w:rPr>
                <w:color w:val="auto"/>
                <w:sz w:val="22"/>
                <w:szCs w:val="22"/>
              </w:rPr>
            </w:pPr>
          </w:p>
          <w:p w14:paraId="7592C599" w14:textId="7F432E0E" w:rsidR="00BB1E24" w:rsidRPr="00646878" w:rsidRDefault="00BB1E24" w:rsidP="00887A69">
            <w:pPr>
              <w:spacing w:before="120" w:after="120"/>
              <w:rPr>
                <w:color w:val="auto"/>
                <w:sz w:val="22"/>
                <w:szCs w:val="22"/>
              </w:rPr>
            </w:pPr>
          </w:p>
        </w:tc>
        <w:tc>
          <w:tcPr>
            <w:tcW w:w="3970" w:type="dxa"/>
          </w:tcPr>
          <w:p w14:paraId="7BB16DD7" w14:textId="77777777" w:rsidR="00BB1E24" w:rsidRPr="00646878" w:rsidRDefault="00BB1E24" w:rsidP="00887A69">
            <w:pPr>
              <w:spacing w:before="120" w:after="120"/>
              <w:rPr>
                <w:color w:val="auto"/>
                <w:sz w:val="22"/>
                <w:szCs w:val="22"/>
              </w:rPr>
            </w:pPr>
          </w:p>
        </w:tc>
        <w:tc>
          <w:tcPr>
            <w:tcW w:w="3118" w:type="dxa"/>
          </w:tcPr>
          <w:p w14:paraId="60CFCE4F" w14:textId="77777777" w:rsidR="00BB1E24" w:rsidRPr="00646878" w:rsidRDefault="00BB1E24" w:rsidP="00887A69">
            <w:pPr>
              <w:spacing w:before="120" w:after="120"/>
              <w:rPr>
                <w:color w:val="auto"/>
                <w:sz w:val="22"/>
                <w:szCs w:val="22"/>
              </w:rPr>
            </w:pPr>
          </w:p>
        </w:tc>
      </w:tr>
      <w:tr w:rsidR="00BB1E24" w:rsidRPr="00646878" w14:paraId="7BB854FC" w14:textId="77777777" w:rsidTr="00BB1E24">
        <w:trPr>
          <w:trHeight w:val="1247"/>
        </w:trPr>
        <w:tc>
          <w:tcPr>
            <w:tcW w:w="2234" w:type="dxa"/>
            <w:vMerge/>
          </w:tcPr>
          <w:p w14:paraId="407A8B25" w14:textId="77777777" w:rsidR="00BB1E24" w:rsidRPr="00646878" w:rsidRDefault="00BB1E24" w:rsidP="00887A69">
            <w:pPr>
              <w:spacing w:before="120" w:after="120"/>
              <w:rPr>
                <w:color w:val="auto"/>
                <w:sz w:val="22"/>
                <w:szCs w:val="22"/>
              </w:rPr>
            </w:pPr>
          </w:p>
        </w:tc>
        <w:tc>
          <w:tcPr>
            <w:tcW w:w="3970" w:type="dxa"/>
          </w:tcPr>
          <w:p w14:paraId="24CF2241" w14:textId="77777777" w:rsidR="00BB1E24" w:rsidRPr="00646878" w:rsidRDefault="00BB1E24" w:rsidP="00887A69">
            <w:pPr>
              <w:spacing w:before="120" w:after="120"/>
              <w:rPr>
                <w:color w:val="auto"/>
                <w:sz w:val="22"/>
                <w:szCs w:val="22"/>
              </w:rPr>
            </w:pPr>
          </w:p>
        </w:tc>
        <w:tc>
          <w:tcPr>
            <w:tcW w:w="3118" w:type="dxa"/>
          </w:tcPr>
          <w:p w14:paraId="3961E5C4" w14:textId="77777777" w:rsidR="00BB1E24" w:rsidRPr="00646878" w:rsidRDefault="00BB1E24" w:rsidP="00887A69">
            <w:pPr>
              <w:spacing w:before="120" w:after="120"/>
              <w:rPr>
                <w:color w:val="auto"/>
                <w:sz w:val="22"/>
                <w:szCs w:val="22"/>
              </w:rPr>
            </w:pPr>
          </w:p>
        </w:tc>
      </w:tr>
      <w:tr w:rsidR="00BB1E24" w:rsidRPr="00646878" w14:paraId="5F8F3F49" w14:textId="77777777" w:rsidTr="00BB1E24">
        <w:trPr>
          <w:trHeight w:val="964"/>
        </w:trPr>
        <w:tc>
          <w:tcPr>
            <w:tcW w:w="2234" w:type="dxa"/>
            <w:vMerge w:val="restart"/>
          </w:tcPr>
          <w:p w14:paraId="69A13E02" w14:textId="36275B3E" w:rsidR="00BB1E24" w:rsidRPr="00646878" w:rsidRDefault="00BB1E24" w:rsidP="00887A69">
            <w:pPr>
              <w:spacing w:before="120" w:after="120"/>
              <w:rPr>
                <w:color w:val="auto"/>
                <w:sz w:val="22"/>
                <w:szCs w:val="22"/>
              </w:rPr>
            </w:pPr>
            <w:r>
              <w:rPr>
                <w:color w:val="auto"/>
                <w:sz w:val="22"/>
                <w:szCs w:val="22"/>
              </w:rPr>
              <w:lastRenderedPageBreak/>
              <w:t>17. I</w:t>
            </w:r>
            <w:r w:rsidRPr="00646878">
              <w:rPr>
                <w:color w:val="auto"/>
                <w:sz w:val="22"/>
                <w:szCs w:val="22"/>
              </w:rPr>
              <w:t>dentify specific person-centred outcomes to support review scheduling</w:t>
            </w:r>
          </w:p>
        </w:tc>
        <w:tc>
          <w:tcPr>
            <w:tcW w:w="3970" w:type="dxa"/>
          </w:tcPr>
          <w:p w14:paraId="4B2751E1" w14:textId="77777777" w:rsidR="00BB1E24" w:rsidRPr="00646878" w:rsidRDefault="00BB1E24" w:rsidP="00887A69">
            <w:pPr>
              <w:spacing w:before="120" w:after="120"/>
              <w:rPr>
                <w:color w:val="auto"/>
                <w:sz w:val="22"/>
                <w:szCs w:val="22"/>
              </w:rPr>
            </w:pPr>
          </w:p>
        </w:tc>
        <w:tc>
          <w:tcPr>
            <w:tcW w:w="3118" w:type="dxa"/>
          </w:tcPr>
          <w:p w14:paraId="3E7D14AE" w14:textId="77777777" w:rsidR="00BB1E24" w:rsidRPr="00646878" w:rsidRDefault="00BB1E24" w:rsidP="00887A69">
            <w:pPr>
              <w:spacing w:before="120" w:after="120"/>
              <w:rPr>
                <w:color w:val="auto"/>
                <w:sz w:val="22"/>
                <w:szCs w:val="22"/>
              </w:rPr>
            </w:pPr>
          </w:p>
        </w:tc>
      </w:tr>
      <w:tr w:rsidR="00BB1E24" w:rsidRPr="00646878" w14:paraId="09D0FFDE" w14:textId="77777777" w:rsidTr="00BB1E24">
        <w:trPr>
          <w:trHeight w:val="964"/>
        </w:trPr>
        <w:tc>
          <w:tcPr>
            <w:tcW w:w="2234" w:type="dxa"/>
            <w:vMerge/>
          </w:tcPr>
          <w:p w14:paraId="157BB8D3" w14:textId="77777777" w:rsidR="00BB1E24" w:rsidRPr="00646878" w:rsidRDefault="00BB1E24" w:rsidP="00887A69">
            <w:pPr>
              <w:spacing w:before="120" w:after="120"/>
              <w:rPr>
                <w:color w:val="auto"/>
                <w:sz w:val="22"/>
                <w:szCs w:val="22"/>
              </w:rPr>
            </w:pPr>
          </w:p>
        </w:tc>
        <w:tc>
          <w:tcPr>
            <w:tcW w:w="3970" w:type="dxa"/>
          </w:tcPr>
          <w:p w14:paraId="0C776D6C" w14:textId="77777777" w:rsidR="00BB1E24" w:rsidRPr="00646878" w:rsidRDefault="00BB1E24" w:rsidP="00887A69">
            <w:pPr>
              <w:spacing w:before="120" w:after="120"/>
              <w:rPr>
                <w:color w:val="auto"/>
                <w:sz w:val="22"/>
                <w:szCs w:val="22"/>
              </w:rPr>
            </w:pPr>
          </w:p>
        </w:tc>
        <w:tc>
          <w:tcPr>
            <w:tcW w:w="3118" w:type="dxa"/>
          </w:tcPr>
          <w:p w14:paraId="5CAD9243" w14:textId="77777777" w:rsidR="00BB1E24" w:rsidRPr="00646878" w:rsidRDefault="00BB1E24" w:rsidP="00887A69">
            <w:pPr>
              <w:spacing w:before="120" w:after="120"/>
              <w:rPr>
                <w:color w:val="auto"/>
                <w:sz w:val="22"/>
                <w:szCs w:val="22"/>
              </w:rPr>
            </w:pPr>
          </w:p>
        </w:tc>
      </w:tr>
      <w:tr w:rsidR="00BB1E24" w:rsidRPr="00646878" w14:paraId="3FC6CF57" w14:textId="77777777" w:rsidTr="00BB1E24">
        <w:trPr>
          <w:trHeight w:val="964"/>
        </w:trPr>
        <w:tc>
          <w:tcPr>
            <w:tcW w:w="2234" w:type="dxa"/>
            <w:vMerge w:val="restart"/>
          </w:tcPr>
          <w:p w14:paraId="31F48DDD" w14:textId="38B75E3F" w:rsidR="00BB1E24" w:rsidRPr="00646878" w:rsidRDefault="00BB1E24" w:rsidP="00887A69">
            <w:pPr>
              <w:spacing w:before="120" w:after="120"/>
              <w:rPr>
                <w:color w:val="auto"/>
                <w:sz w:val="22"/>
                <w:szCs w:val="22"/>
              </w:rPr>
            </w:pPr>
            <w:r>
              <w:rPr>
                <w:color w:val="auto"/>
                <w:sz w:val="22"/>
                <w:szCs w:val="22"/>
              </w:rPr>
              <w:t>18. I</w:t>
            </w:r>
            <w:r w:rsidRPr="00646878">
              <w:rPr>
                <w:color w:val="auto"/>
                <w:sz w:val="22"/>
                <w:szCs w:val="22"/>
              </w:rPr>
              <w:t>dentify specific person-centred outcomes to identify appropriate discharge points</w:t>
            </w:r>
          </w:p>
        </w:tc>
        <w:tc>
          <w:tcPr>
            <w:tcW w:w="3970" w:type="dxa"/>
          </w:tcPr>
          <w:p w14:paraId="7CC1CF55" w14:textId="77777777" w:rsidR="00BB1E24" w:rsidRPr="00646878" w:rsidRDefault="00BB1E24" w:rsidP="00887A69">
            <w:pPr>
              <w:spacing w:before="120" w:after="120"/>
              <w:rPr>
                <w:color w:val="auto"/>
                <w:sz w:val="22"/>
                <w:szCs w:val="22"/>
              </w:rPr>
            </w:pPr>
          </w:p>
        </w:tc>
        <w:tc>
          <w:tcPr>
            <w:tcW w:w="3118" w:type="dxa"/>
          </w:tcPr>
          <w:p w14:paraId="323BEB83" w14:textId="77777777" w:rsidR="00BB1E24" w:rsidRPr="00646878" w:rsidRDefault="00BB1E24" w:rsidP="00887A69">
            <w:pPr>
              <w:spacing w:before="120" w:after="120"/>
              <w:rPr>
                <w:color w:val="auto"/>
                <w:sz w:val="22"/>
                <w:szCs w:val="22"/>
              </w:rPr>
            </w:pPr>
          </w:p>
        </w:tc>
      </w:tr>
      <w:tr w:rsidR="00BB1E24" w:rsidRPr="00646878" w14:paraId="72DEA620" w14:textId="77777777" w:rsidTr="00BB1E24">
        <w:trPr>
          <w:trHeight w:val="964"/>
        </w:trPr>
        <w:tc>
          <w:tcPr>
            <w:tcW w:w="2234" w:type="dxa"/>
            <w:vMerge/>
            <w:tcBorders>
              <w:bottom w:val="single" w:sz="4" w:space="0" w:color="auto"/>
            </w:tcBorders>
          </w:tcPr>
          <w:p w14:paraId="490D12C6" w14:textId="77777777" w:rsidR="00BB1E24" w:rsidRPr="00646878" w:rsidRDefault="00BB1E24" w:rsidP="00887A69">
            <w:pPr>
              <w:spacing w:before="120" w:after="120"/>
              <w:rPr>
                <w:color w:val="auto"/>
                <w:sz w:val="22"/>
                <w:szCs w:val="22"/>
              </w:rPr>
            </w:pPr>
          </w:p>
        </w:tc>
        <w:tc>
          <w:tcPr>
            <w:tcW w:w="3970" w:type="dxa"/>
            <w:tcBorders>
              <w:bottom w:val="single" w:sz="4" w:space="0" w:color="auto"/>
            </w:tcBorders>
          </w:tcPr>
          <w:p w14:paraId="335261E4" w14:textId="77777777" w:rsidR="00BB1E24" w:rsidRPr="00646878" w:rsidRDefault="00BB1E24" w:rsidP="00887A69">
            <w:pPr>
              <w:spacing w:before="120" w:after="120"/>
              <w:rPr>
                <w:color w:val="auto"/>
                <w:sz w:val="22"/>
                <w:szCs w:val="22"/>
              </w:rPr>
            </w:pPr>
          </w:p>
        </w:tc>
        <w:tc>
          <w:tcPr>
            <w:tcW w:w="3118" w:type="dxa"/>
            <w:tcBorders>
              <w:bottom w:val="single" w:sz="4" w:space="0" w:color="auto"/>
            </w:tcBorders>
          </w:tcPr>
          <w:p w14:paraId="7A8246AF" w14:textId="77777777" w:rsidR="00BB1E24" w:rsidRPr="00646878" w:rsidRDefault="00BB1E24" w:rsidP="00887A69">
            <w:pPr>
              <w:spacing w:before="120" w:after="120"/>
              <w:rPr>
                <w:color w:val="auto"/>
                <w:sz w:val="22"/>
                <w:szCs w:val="22"/>
              </w:rPr>
            </w:pPr>
          </w:p>
        </w:tc>
      </w:tr>
      <w:tr w:rsidR="00BB1E24" w:rsidRPr="00646878" w14:paraId="4584B18E" w14:textId="77777777" w:rsidTr="00BB1E24">
        <w:trPr>
          <w:trHeight w:val="964"/>
        </w:trPr>
        <w:tc>
          <w:tcPr>
            <w:tcW w:w="2234" w:type="dxa"/>
            <w:vMerge w:val="restart"/>
            <w:tcBorders>
              <w:top w:val="nil"/>
            </w:tcBorders>
          </w:tcPr>
          <w:p w14:paraId="20E829CA" w14:textId="081DC60B" w:rsidR="00BB1E24" w:rsidRDefault="00BB1E24" w:rsidP="00887A69">
            <w:pPr>
              <w:spacing w:before="120" w:after="120"/>
              <w:rPr>
                <w:color w:val="auto"/>
                <w:sz w:val="22"/>
                <w:szCs w:val="22"/>
              </w:rPr>
            </w:pPr>
            <w:r>
              <w:rPr>
                <w:color w:val="auto"/>
                <w:sz w:val="22"/>
                <w:szCs w:val="22"/>
              </w:rPr>
              <w:t>19. D</w:t>
            </w:r>
            <w:r w:rsidRPr="00646878">
              <w:rPr>
                <w:color w:val="auto"/>
                <w:sz w:val="22"/>
                <w:szCs w:val="22"/>
              </w:rPr>
              <w:t>iscuss the ethical issues associated with EDS for service users/</w:t>
            </w:r>
            <w:r>
              <w:rPr>
                <w:color w:val="auto"/>
                <w:sz w:val="22"/>
                <w:szCs w:val="22"/>
              </w:rPr>
              <w:t xml:space="preserve"> </w:t>
            </w:r>
            <w:r w:rsidRPr="00646878">
              <w:rPr>
                <w:color w:val="auto"/>
                <w:sz w:val="22"/>
                <w:szCs w:val="22"/>
              </w:rPr>
              <w:t>family/carers</w:t>
            </w:r>
          </w:p>
          <w:p w14:paraId="629811E2" w14:textId="7C7A89A9" w:rsidR="00BB1E24" w:rsidRPr="00646878" w:rsidRDefault="00BB1E24" w:rsidP="00887A69">
            <w:pPr>
              <w:spacing w:before="120" w:after="120"/>
              <w:rPr>
                <w:color w:val="auto"/>
                <w:sz w:val="22"/>
                <w:szCs w:val="22"/>
              </w:rPr>
            </w:pPr>
          </w:p>
        </w:tc>
        <w:tc>
          <w:tcPr>
            <w:tcW w:w="3970" w:type="dxa"/>
            <w:tcBorders>
              <w:top w:val="nil"/>
            </w:tcBorders>
          </w:tcPr>
          <w:p w14:paraId="61BC9123" w14:textId="77777777" w:rsidR="00BB1E24" w:rsidRPr="00646878" w:rsidRDefault="00BB1E24" w:rsidP="00887A69">
            <w:pPr>
              <w:spacing w:before="120" w:after="120"/>
              <w:rPr>
                <w:color w:val="auto"/>
                <w:sz w:val="22"/>
                <w:szCs w:val="22"/>
              </w:rPr>
            </w:pPr>
          </w:p>
        </w:tc>
        <w:tc>
          <w:tcPr>
            <w:tcW w:w="3118" w:type="dxa"/>
            <w:tcBorders>
              <w:top w:val="nil"/>
            </w:tcBorders>
          </w:tcPr>
          <w:p w14:paraId="1A18D3DE" w14:textId="77777777" w:rsidR="00BB1E24" w:rsidRPr="00646878" w:rsidRDefault="00BB1E24" w:rsidP="00887A69">
            <w:pPr>
              <w:spacing w:before="120" w:after="120"/>
              <w:rPr>
                <w:color w:val="auto"/>
                <w:sz w:val="22"/>
                <w:szCs w:val="22"/>
              </w:rPr>
            </w:pPr>
          </w:p>
        </w:tc>
      </w:tr>
      <w:tr w:rsidR="00BB1E24" w:rsidRPr="00646878" w14:paraId="28A1385E" w14:textId="77777777" w:rsidTr="00BB1E24">
        <w:trPr>
          <w:trHeight w:val="964"/>
        </w:trPr>
        <w:tc>
          <w:tcPr>
            <w:tcW w:w="2234" w:type="dxa"/>
            <w:vMerge/>
          </w:tcPr>
          <w:p w14:paraId="0E9C807C" w14:textId="77777777" w:rsidR="00BB1E24" w:rsidRPr="00646878" w:rsidRDefault="00BB1E24" w:rsidP="00887A69">
            <w:pPr>
              <w:spacing w:before="120" w:after="120"/>
              <w:rPr>
                <w:color w:val="auto"/>
                <w:sz w:val="22"/>
                <w:szCs w:val="22"/>
              </w:rPr>
            </w:pPr>
          </w:p>
        </w:tc>
        <w:tc>
          <w:tcPr>
            <w:tcW w:w="3970" w:type="dxa"/>
          </w:tcPr>
          <w:p w14:paraId="102F0C99" w14:textId="77777777" w:rsidR="00BB1E24" w:rsidRPr="00646878" w:rsidRDefault="00BB1E24" w:rsidP="00887A69">
            <w:pPr>
              <w:spacing w:before="120" w:after="120"/>
              <w:rPr>
                <w:color w:val="auto"/>
                <w:sz w:val="22"/>
                <w:szCs w:val="22"/>
              </w:rPr>
            </w:pPr>
          </w:p>
        </w:tc>
        <w:tc>
          <w:tcPr>
            <w:tcW w:w="3118" w:type="dxa"/>
          </w:tcPr>
          <w:p w14:paraId="7803109C" w14:textId="77777777" w:rsidR="00BB1E24" w:rsidRPr="00646878" w:rsidRDefault="00BB1E24" w:rsidP="00887A69">
            <w:pPr>
              <w:spacing w:before="120" w:after="120"/>
              <w:rPr>
                <w:color w:val="auto"/>
                <w:sz w:val="22"/>
                <w:szCs w:val="22"/>
              </w:rPr>
            </w:pPr>
          </w:p>
        </w:tc>
      </w:tr>
      <w:tr w:rsidR="00BB1E24" w:rsidRPr="00646878" w14:paraId="0A729C40" w14:textId="77777777" w:rsidTr="00BB1E24">
        <w:trPr>
          <w:trHeight w:val="1000"/>
        </w:trPr>
        <w:tc>
          <w:tcPr>
            <w:tcW w:w="2234" w:type="dxa"/>
            <w:vMerge w:val="restart"/>
          </w:tcPr>
          <w:p w14:paraId="281D89B0" w14:textId="783FA96C" w:rsidR="00BB1E24" w:rsidRPr="00646878" w:rsidRDefault="00BB1E24" w:rsidP="00887A69">
            <w:pPr>
              <w:spacing w:before="120" w:after="120"/>
              <w:rPr>
                <w:color w:val="auto"/>
                <w:sz w:val="22"/>
                <w:szCs w:val="22"/>
              </w:rPr>
            </w:pPr>
            <w:r>
              <w:rPr>
                <w:color w:val="auto"/>
                <w:sz w:val="22"/>
                <w:szCs w:val="22"/>
              </w:rPr>
              <w:t>20. I</w:t>
            </w:r>
            <w:r w:rsidRPr="00646878">
              <w:rPr>
                <w:color w:val="auto"/>
                <w:sz w:val="22"/>
                <w:szCs w:val="22"/>
              </w:rPr>
              <w:t>dentify situations associated with EDS issues that require the initiat</w:t>
            </w:r>
            <w:r>
              <w:rPr>
                <w:color w:val="auto"/>
                <w:sz w:val="22"/>
                <w:szCs w:val="22"/>
              </w:rPr>
              <w:t>ion of safeguarding discussions</w:t>
            </w:r>
          </w:p>
        </w:tc>
        <w:tc>
          <w:tcPr>
            <w:tcW w:w="3970" w:type="dxa"/>
          </w:tcPr>
          <w:p w14:paraId="414DAE65" w14:textId="77777777" w:rsidR="00BB1E24" w:rsidRPr="00646878" w:rsidRDefault="00BB1E24" w:rsidP="00887A69">
            <w:pPr>
              <w:spacing w:before="120" w:after="120"/>
              <w:rPr>
                <w:color w:val="auto"/>
                <w:sz w:val="22"/>
                <w:szCs w:val="22"/>
              </w:rPr>
            </w:pPr>
          </w:p>
        </w:tc>
        <w:tc>
          <w:tcPr>
            <w:tcW w:w="3118" w:type="dxa"/>
          </w:tcPr>
          <w:p w14:paraId="5C282079" w14:textId="77777777" w:rsidR="00BB1E24" w:rsidRPr="00646878" w:rsidRDefault="00BB1E24" w:rsidP="00887A69">
            <w:pPr>
              <w:spacing w:before="120" w:after="120"/>
              <w:rPr>
                <w:color w:val="auto"/>
                <w:sz w:val="22"/>
                <w:szCs w:val="22"/>
              </w:rPr>
            </w:pPr>
          </w:p>
        </w:tc>
      </w:tr>
      <w:tr w:rsidR="00BB1E24" w:rsidRPr="00646878" w14:paraId="0F9F5407" w14:textId="77777777" w:rsidTr="00BB1E24">
        <w:trPr>
          <w:trHeight w:val="1001"/>
        </w:trPr>
        <w:tc>
          <w:tcPr>
            <w:tcW w:w="2234" w:type="dxa"/>
            <w:vMerge/>
          </w:tcPr>
          <w:p w14:paraId="69E0F201" w14:textId="77777777" w:rsidR="00BB1E24" w:rsidRPr="00646878" w:rsidRDefault="00BB1E24" w:rsidP="00887A69">
            <w:pPr>
              <w:spacing w:before="120" w:after="120"/>
              <w:rPr>
                <w:rFonts w:asciiTheme="minorHAnsi" w:hAnsiTheme="minorHAnsi" w:cs="Times New Roman"/>
                <w:color w:val="auto"/>
                <w:sz w:val="22"/>
                <w:szCs w:val="22"/>
              </w:rPr>
            </w:pPr>
          </w:p>
        </w:tc>
        <w:tc>
          <w:tcPr>
            <w:tcW w:w="3970" w:type="dxa"/>
          </w:tcPr>
          <w:p w14:paraId="6BD9A09B" w14:textId="77777777" w:rsidR="00BB1E24" w:rsidRPr="00646878" w:rsidRDefault="00BB1E24" w:rsidP="00887A69">
            <w:pPr>
              <w:spacing w:before="120" w:after="120"/>
              <w:rPr>
                <w:rFonts w:asciiTheme="minorHAnsi" w:hAnsiTheme="minorHAnsi" w:cs="Times New Roman"/>
                <w:color w:val="auto"/>
                <w:sz w:val="22"/>
                <w:szCs w:val="22"/>
              </w:rPr>
            </w:pPr>
          </w:p>
        </w:tc>
        <w:tc>
          <w:tcPr>
            <w:tcW w:w="3118" w:type="dxa"/>
          </w:tcPr>
          <w:p w14:paraId="16F3520C" w14:textId="77777777" w:rsidR="00BB1E24" w:rsidRPr="00646878" w:rsidRDefault="00BB1E24" w:rsidP="00887A69">
            <w:pPr>
              <w:spacing w:before="120" w:after="120"/>
              <w:rPr>
                <w:rFonts w:asciiTheme="minorHAnsi" w:hAnsiTheme="minorHAnsi" w:cs="Times New Roman"/>
                <w:color w:val="auto"/>
                <w:sz w:val="22"/>
                <w:szCs w:val="22"/>
              </w:rPr>
            </w:pPr>
          </w:p>
        </w:tc>
      </w:tr>
    </w:tbl>
    <w:p w14:paraId="4593D722" w14:textId="77777777" w:rsidR="00653DAA" w:rsidRDefault="00653DAA" w:rsidP="00653DAA">
      <w:pPr>
        <w:pStyle w:val="Heading2"/>
      </w:pPr>
    </w:p>
    <w:p w14:paraId="53B0FA9C" w14:textId="77777777" w:rsidR="00653DAA" w:rsidRDefault="00653DAA" w:rsidP="00653DAA">
      <w:pPr>
        <w:pStyle w:val="Heading2"/>
      </w:pPr>
    </w:p>
    <w:p w14:paraId="790ACB1C" w14:textId="77777777" w:rsidR="00F0244E" w:rsidRDefault="00F0244E">
      <w:pPr>
        <w:rPr>
          <w:rFonts w:ascii="Open Sans SemiBold" w:eastAsia="Open Sans" w:hAnsi="Open Sans SemiBold"/>
          <w:color w:val="102036"/>
          <w:sz w:val="36"/>
          <w:szCs w:val="36"/>
        </w:rPr>
      </w:pPr>
      <w:r>
        <w:lastRenderedPageBreak/>
        <w:br w:type="page"/>
      </w:r>
    </w:p>
    <w:p w14:paraId="478B028C" w14:textId="1825B12D" w:rsidR="00653DAA" w:rsidRDefault="007E471F" w:rsidP="00653DAA">
      <w:pPr>
        <w:pStyle w:val="Heading2"/>
      </w:pPr>
      <w:r>
        <w:lastRenderedPageBreak/>
        <w:t>Hours log</w:t>
      </w:r>
    </w:p>
    <w:tbl>
      <w:tblPr>
        <w:tblStyle w:val="TableGrid"/>
        <w:tblW w:w="0" w:type="auto"/>
        <w:tblLook w:val="04A0" w:firstRow="1" w:lastRow="0" w:firstColumn="1" w:lastColumn="0" w:noHBand="0" w:noVBand="1"/>
      </w:tblPr>
      <w:tblGrid>
        <w:gridCol w:w="819"/>
        <w:gridCol w:w="909"/>
        <w:gridCol w:w="1986"/>
        <w:gridCol w:w="2186"/>
        <w:gridCol w:w="1662"/>
        <w:gridCol w:w="1498"/>
      </w:tblGrid>
      <w:tr w:rsidR="007E471F" w14:paraId="026798F3" w14:textId="77777777" w:rsidTr="007E471F">
        <w:tc>
          <w:tcPr>
            <w:tcW w:w="868" w:type="dxa"/>
            <w:shd w:val="clear" w:color="auto" w:fill="DBDBDB" w:themeFill="accent3" w:themeFillTint="66"/>
          </w:tcPr>
          <w:p w14:paraId="3A3E58C2" w14:textId="724AA32D" w:rsidR="007E471F" w:rsidRPr="007E471F" w:rsidRDefault="007E471F" w:rsidP="007E471F">
            <w:pPr>
              <w:rPr>
                <w:b/>
                <w:bCs/>
                <w:sz w:val="24"/>
                <w:szCs w:val="24"/>
              </w:rPr>
            </w:pPr>
            <w:r w:rsidRPr="007E471F">
              <w:rPr>
                <w:b/>
                <w:bCs/>
                <w:sz w:val="24"/>
                <w:szCs w:val="24"/>
              </w:rPr>
              <w:t>Date</w:t>
            </w:r>
          </w:p>
        </w:tc>
        <w:tc>
          <w:tcPr>
            <w:tcW w:w="909" w:type="dxa"/>
            <w:shd w:val="clear" w:color="auto" w:fill="DBDBDB" w:themeFill="accent3" w:themeFillTint="66"/>
          </w:tcPr>
          <w:p w14:paraId="04DFDDF3" w14:textId="092F1527" w:rsidR="007E471F" w:rsidRPr="007E471F" w:rsidRDefault="007E471F" w:rsidP="007E471F">
            <w:pPr>
              <w:rPr>
                <w:b/>
                <w:bCs/>
                <w:sz w:val="24"/>
                <w:szCs w:val="24"/>
              </w:rPr>
            </w:pPr>
            <w:r w:rsidRPr="007E471F">
              <w:rPr>
                <w:b/>
                <w:bCs/>
                <w:sz w:val="24"/>
                <w:szCs w:val="24"/>
              </w:rPr>
              <w:t>No of hours</w:t>
            </w:r>
          </w:p>
        </w:tc>
        <w:tc>
          <w:tcPr>
            <w:tcW w:w="1986" w:type="dxa"/>
            <w:shd w:val="clear" w:color="auto" w:fill="DBDBDB" w:themeFill="accent3" w:themeFillTint="66"/>
          </w:tcPr>
          <w:p w14:paraId="1B527418" w14:textId="18F0B8A2" w:rsidR="007E471F" w:rsidRPr="007E471F" w:rsidRDefault="007E471F" w:rsidP="007E471F">
            <w:pPr>
              <w:rPr>
                <w:b/>
                <w:bCs/>
                <w:sz w:val="24"/>
                <w:szCs w:val="24"/>
              </w:rPr>
            </w:pPr>
            <w:r w:rsidRPr="007E471F">
              <w:rPr>
                <w:b/>
                <w:bCs/>
                <w:sz w:val="24"/>
                <w:szCs w:val="24"/>
              </w:rPr>
              <w:t>Direct/Indirect</w:t>
            </w:r>
          </w:p>
        </w:tc>
        <w:tc>
          <w:tcPr>
            <w:tcW w:w="2186" w:type="dxa"/>
            <w:shd w:val="clear" w:color="auto" w:fill="DBDBDB" w:themeFill="accent3" w:themeFillTint="66"/>
          </w:tcPr>
          <w:p w14:paraId="453C74C4" w14:textId="6C2C3F82" w:rsidR="007E471F" w:rsidRPr="007E471F" w:rsidRDefault="007E471F" w:rsidP="007E471F">
            <w:pPr>
              <w:rPr>
                <w:b/>
                <w:bCs/>
                <w:sz w:val="24"/>
                <w:szCs w:val="24"/>
              </w:rPr>
            </w:pPr>
            <w:r w:rsidRPr="007E471F">
              <w:rPr>
                <w:b/>
                <w:bCs/>
                <w:sz w:val="24"/>
                <w:szCs w:val="24"/>
              </w:rPr>
              <w:t>Paediatric/Adult</w:t>
            </w:r>
          </w:p>
        </w:tc>
        <w:tc>
          <w:tcPr>
            <w:tcW w:w="1662" w:type="dxa"/>
            <w:shd w:val="clear" w:color="auto" w:fill="DBDBDB" w:themeFill="accent3" w:themeFillTint="66"/>
          </w:tcPr>
          <w:p w14:paraId="3B5857F3" w14:textId="17374181" w:rsidR="007E471F" w:rsidRPr="007E471F" w:rsidRDefault="007E471F" w:rsidP="007E471F">
            <w:pPr>
              <w:rPr>
                <w:b/>
                <w:bCs/>
                <w:sz w:val="24"/>
                <w:szCs w:val="24"/>
              </w:rPr>
            </w:pPr>
            <w:r w:rsidRPr="007E471F">
              <w:rPr>
                <w:b/>
                <w:bCs/>
                <w:sz w:val="24"/>
                <w:szCs w:val="24"/>
              </w:rPr>
              <w:t>Additional information</w:t>
            </w:r>
          </w:p>
        </w:tc>
        <w:tc>
          <w:tcPr>
            <w:tcW w:w="1675" w:type="dxa"/>
            <w:shd w:val="clear" w:color="auto" w:fill="DBDBDB" w:themeFill="accent3" w:themeFillTint="66"/>
          </w:tcPr>
          <w:p w14:paraId="4732C976" w14:textId="1F3FA9D6" w:rsidR="007E471F" w:rsidRPr="007E471F" w:rsidRDefault="007E471F" w:rsidP="007E471F">
            <w:pPr>
              <w:rPr>
                <w:b/>
                <w:bCs/>
                <w:sz w:val="24"/>
                <w:szCs w:val="24"/>
              </w:rPr>
            </w:pPr>
            <w:r w:rsidRPr="007E471F">
              <w:rPr>
                <w:b/>
                <w:bCs/>
                <w:sz w:val="24"/>
                <w:szCs w:val="24"/>
              </w:rPr>
              <w:t>Signature</w:t>
            </w:r>
          </w:p>
        </w:tc>
      </w:tr>
      <w:tr w:rsidR="007E471F" w14:paraId="46BB4100" w14:textId="77777777" w:rsidTr="007E471F">
        <w:tc>
          <w:tcPr>
            <w:tcW w:w="868" w:type="dxa"/>
          </w:tcPr>
          <w:p w14:paraId="5B635707" w14:textId="77777777" w:rsidR="007E471F" w:rsidRDefault="007E471F" w:rsidP="007E471F"/>
        </w:tc>
        <w:tc>
          <w:tcPr>
            <w:tcW w:w="909" w:type="dxa"/>
          </w:tcPr>
          <w:p w14:paraId="3B51DFE3" w14:textId="77777777" w:rsidR="007E471F" w:rsidRDefault="007E471F" w:rsidP="007E471F"/>
          <w:p w14:paraId="0D0E7C98" w14:textId="7FA014FB" w:rsidR="007E471F" w:rsidRDefault="007E471F" w:rsidP="007E471F"/>
        </w:tc>
        <w:tc>
          <w:tcPr>
            <w:tcW w:w="1986" w:type="dxa"/>
          </w:tcPr>
          <w:p w14:paraId="7FCE7D8D" w14:textId="77777777" w:rsidR="007E471F" w:rsidRDefault="007E471F" w:rsidP="007E471F"/>
        </w:tc>
        <w:tc>
          <w:tcPr>
            <w:tcW w:w="2186" w:type="dxa"/>
          </w:tcPr>
          <w:p w14:paraId="2FB37C1D" w14:textId="77777777" w:rsidR="007E471F" w:rsidRDefault="007E471F" w:rsidP="007E471F"/>
        </w:tc>
        <w:tc>
          <w:tcPr>
            <w:tcW w:w="1662" w:type="dxa"/>
          </w:tcPr>
          <w:p w14:paraId="13AD41F9" w14:textId="77777777" w:rsidR="007E471F" w:rsidRDefault="007E471F" w:rsidP="007E471F"/>
        </w:tc>
        <w:tc>
          <w:tcPr>
            <w:tcW w:w="1675" w:type="dxa"/>
          </w:tcPr>
          <w:p w14:paraId="78C8B456" w14:textId="77777777" w:rsidR="007E471F" w:rsidRDefault="007E471F" w:rsidP="007E471F"/>
        </w:tc>
      </w:tr>
      <w:tr w:rsidR="007E471F" w14:paraId="3129E087" w14:textId="77777777" w:rsidTr="007E471F">
        <w:tc>
          <w:tcPr>
            <w:tcW w:w="868" w:type="dxa"/>
          </w:tcPr>
          <w:p w14:paraId="56E434A9" w14:textId="77777777" w:rsidR="007E471F" w:rsidRDefault="007E471F" w:rsidP="007E471F"/>
          <w:p w14:paraId="18B97D49" w14:textId="4F06E74C" w:rsidR="007E471F" w:rsidRDefault="007E471F" w:rsidP="007E471F"/>
        </w:tc>
        <w:tc>
          <w:tcPr>
            <w:tcW w:w="909" w:type="dxa"/>
          </w:tcPr>
          <w:p w14:paraId="1F081CA8" w14:textId="77777777" w:rsidR="007E471F" w:rsidRDefault="007E471F" w:rsidP="007E471F"/>
        </w:tc>
        <w:tc>
          <w:tcPr>
            <w:tcW w:w="1986" w:type="dxa"/>
          </w:tcPr>
          <w:p w14:paraId="15402948" w14:textId="77777777" w:rsidR="007E471F" w:rsidRDefault="007E471F" w:rsidP="007E471F"/>
        </w:tc>
        <w:tc>
          <w:tcPr>
            <w:tcW w:w="2186" w:type="dxa"/>
          </w:tcPr>
          <w:p w14:paraId="597C773C" w14:textId="77777777" w:rsidR="007E471F" w:rsidRDefault="007E471F" w:rsidP="007E471F"/>
        </w:tc>
        <w:tc>
          <w:tcPr>
            <w:tcW w:w="1662" w:type="dxa"/>
          </w:tcPr>
          <w:p w14:paraId="16F72EF6" w14:textId="77777777" w:rsidR="007E471F" w:rsidRDefault="007E471F" w:rsidP="007E471F"/>
        </w:tc>
        <w:tc>
          <w:tcPr>
            <w:tcW w:w="1675" w:type="dxa"/>
          </w:tcPr>
          <w:p w14:paraId="23D15801" w14:textId="77777777" w:rsidR="007E471F" w:rsidRDefault="007E471F" w:rsidP="007E471F"/>
        </w:tc>
      </w:tr>
      <w:tr w:rsidR="007E471F" w14:paraId="1CA5E1B7" w14:textId="77777777" w:rsidTr="007E471F">
        <w:tc>
          <w:tcPr>
            <w:tcW w:w="868" w:type="dxa"/>
          </w:tcPr>
          <w:p w14:paraId="2477A259" w14:textId="77777777" w:rsidR="007E471F" w:rsidRDefault="007E471F" w:rsidP="007E471F"/>
          <w:p w14:paraId="2E975D6E" w14:textId="0BC5205F" w:rsidR="007E471F" w:rsidRDefault="007E471F" w:rsidP="007E471F"/>
        </w:tc>
        <w:tc>
          <w:tcPr>
            <w:tcW w:w="909" w:type="dxa"/>
          </w:tcPr>
          <w:p w14:paraId="7FE81C40" w14:textId="77777777" w:rsidR="007E471F" w:rsidRDefault="007E471F" w:rsidP="007E471F"/>
        </w:tc>
        <w:tc>
          <w:tcPr>
            <w:tcW w:w="1986" w:type="dxa"/>
          </w:tcPr>
          <w:p w14:paraId="0690B48C" w14:textId="77777777" w:rsidR="007E471F" w:rsidRDefault="007E471F" w:rsidP="007E471F"/>
        </w:tc>
        <w:tc>
          <w:tcPr>
            <w:tcW w:w="2186" w:type="dxa"/>
          </w:tcPr>
          <w:p w14:paraId="786B048C" w14:textId="77777777" w:rsidR="007E471F" w:rsidRDefault="007E471F" w:rsidP="007E471F"/>
        </w:tc>
        <w:tc>
          <w:tcPr>
            <w:tcW w:w="1662" w:type="dxa"/>
          </w:tcPr>
          <w:p w14:paraId="3C9A56B6" w14:textId="77777777" w:rsidR="007E471F" w:rsidRDefault="007E471F" w:rsidP="007E471F"/>
        </w:tc>
        <w:tc>
          <w:tcPr>
            <w:tcW w:w="1675" w:type="dxa"/>
          </w:tcPr>
          <w:p w14:paraId="07FD54AB" w14:textId="77777777" w:rsidR="007E471F" w:rsidRDefault="007E471F" w:rsidP="007E471F"/>
        </w:tc>
      </w:tr>
      <w:tr w:rsidR="007E471F" w14:paraId="43D74493" w14:textId="77777777" w:rsidTr="007E471F">
        <w:tc>
          <w:tcPr>
            <w:tcW w:w="868" w:type="dxa"/>
          </w:tcPr>
          <w:p w14:paraId="2528BABC" w14:textId="77777777" w:rsidR="007E471F" w:rsidRDefault="007E471F" w:rsidP="007E471F"/>
          <w:p w14:paraId="22D0E8CC" w14:textId="1C9BEEE6" w:rsidR="007E471F" w:rsidRDefault="007E471F" w:rsidP="007E471F"/>
        </w:tc>
        <w:tc>
          <w:tcPr>
            <w:tcW w:w="909" w:type="dxa"/>
          </w:tcPr>
          <w:p w14:paraId="437FA03E" w14:textId="77777777" w:rsidR="007E471F" w:rsidRDefault="007E471F" w:rsidP="007E471F"/>
        </w:tc>
        <w:tc>
          <w:tcPr>
            <w:tcW w:w="1986" w:type="dxa"/>
          </w:tcPr>
          <w:p w14:paraId="123344F7" w14:textId="77777777" w:rsidR="007E471F" w:rsidRDefault="007E471F" w:rsidP="007E471F"/>
        </w:tc>
        <w:tc>
          <w:tcPr>
            <w:tcW w:w="2186" w:type="dxa"/>
          </w:tcPr>
          <w:p w14:paraId="53E9746C" w14:textId="77777777" w:rsidR="007E471F" w:rsidRDefault="007E471F" w:rsidP="007E471F"/>
        </w:tc>
        <w:tc>
          <w:tcPr>
            <w:tcW w:w="1662" w:type="dxa"/>
          </w:tcPr>
          <w:p w14:paraId="3E243205" w14:textId="77777777" w:rsidR="007E471F" w:rsidRDefault="007E471F" w:rsidP="007E471F"/>
        </w:tc>
        <w:tc>
          <w:tcPr>
            <w:tcW w:w="1675" w:type="dxa"/>
          </w:tcPr>
          <w:p w14:paraId="0D9FBB0B" w14:textId="77777777" w:rsidR="007E471F" w:rsidRDefault="007E471F" w:rsidP="007E471F"/>
        </w:tc>
      </w:tr>
      <w:tr w:rsidR="007E471F" w14:paraId="384D1613" w14:textId="77777777" w:rsidTr="007E471F">
        <w:tc>
          <w:tcPr>
            <w:tcW w:w="868" w:type="dxa"/>
          </w:tcPr>
          <w:p w14:paraId="0EEDC4A8" w14:textId="77777777" w:rsidR="007E471F" w:rsidRDefault="007E471F" w:rsidP="007E471F"/>
          <w:p w14:paraId="346EA25B" w14:textId="26907539" w:rsidR="007E471F" w:rsidRDefault="007E471F" w:rsidP="007E471F"/>
        </w:tc>
        <w:tc>
          <w:tcPr>
            <w:tcW w:w="909" w:type="dxa"/>
          </w:tcPr>
          <w:p w14:paraId="13574691" w14:textId="77777777" w:rsidR="007E471F" w:rsidRDefault="007E471F" w:rsidP="007E471F"/>
        </w:tc>
        <w:tc>
          <w:tcPr>
            <w:tcW w:w="1986" w:type="dxa"/>
          </w:tcPr>
          <w:p w14:paraId="163AE36C" w14:textId="77777777" w:rsidR="007E471F" w:rsidRDefault="007E471F" w:rsidP="007E471F"/>
        </w:tc>
        <w:tc>
          <w:tcPr>
            <w:tcW w:w="2186" w:type="dxa"/>
          </w:tcPr>
          <w:p w14:paraId="6C33694B" w14:textId="77777777" w:rsidR="007E471F" w:rsidRDefault="007E471F" w:rsidP="007E471F"/>
        </w:tc>
        <w:tc>
          <w:tcPr>
            <w:tcW w:w="1662" w:type="dxa"/>
          </w:tcPr>
          <w:p w14:paraId="0B5B51E5" w14:textId="77777777" w:rsidR="007E471F" w:rsidRDefault="007E471F" w:rsidP="007E471F"/>
        </w:tc>
        <w:tc>
          <w:tcPr>
            <w:tcW w:w="1675" w:type="dxa"/>
          </w:tcPr>
          <w:p w14:paraId="4961642E" w14:textId="77777777" w:rsidR="007E471F" w:rsidRDefault="007E471F" w:rsidP="007E471F"/>
        </w:tc>
      </w:tr>
      <w:tr w:rsidR="007E471F" w14:paraId="5D991C4A" w14:textId="77777777" w:rsidTr="007E471F">
        <w:tc>
          <w:tcPr>
            <w:tcW w:w="868" w:type="dxa"/>
          </w:tcPr>
          <w:p w14:paraId="15CA8DCC" w14:textId="77777777" w:rsidR="007E471F" w:rsidRDefault="007E471F" w:rsidP="007E471F"/>
          <w:p w14:paraId="005496D2" w14:textId="529E164E" w:rsidR="007E471F" w:rsidRDefault="007E471F" w:rsidP="007E471F"/>
        </w:tc>
        <w:tc>
          <w:tcPr>
            <w:tcW w:w="909" w:type="dxa"/>
          </w:tcPr>
          <w:p w14:paraId="482AA771" w14:textId="77777777" w:rsidR="007E471F" w:rsidRDefault="007E471F" w:rsidP="007E471F"/>
        </w:tc>
        <w:tc>
          <w:tcPr>
            <w:tcW w:w="1986" w:type="dxa"/>
          </w:tcPr>
          <w:p w14:paraId="276679E3" w14:textId="77777777" w:rsidR="007E471F" w:rsidRDefault="007E471F" w:rsidP="007E471F"/>
        </w:tc>
        <w:tc>
          <w:tcPr>
            <w:tcW w:w="2186" w:type="dxa"/>
          </w:tcPr>
          <w:p w14:paraId="215EC78B" w14:textId="77777777" w:rsidR="007E471F" w:rsidRDefault="007E471F" w:rsidP="007E471F"/>
        </w:tc>
        <w:tc>
          <w:tcPr>
            <w:tcW w:w="1662" w:type="dxa"/>
          </w:tcPr>
          <w:p w14:paraId="4C19DD50" w14:textId="77777777" w:rsidR="007E471F" w:rsidRDefault="007E471F" w:rsidP="007E471F"/>
        </w:tc>
        <w:tc>
          <w:tcPr>
            <w:tcW w:w="1675" w:type="dxa"/>
          </w:tcPr>
          <w:p w14:paraId="174C1A49" w14:textId="77777777" w:rsidR="007E471F" w:rsidRDefault="007E471F" w:rsidP="007E471F"/>
        </w:tc>
      </w:tr>
      <w:tr w:rsidR="007E471F" w14:paraId="2B36B3A1" w14:textId="77777777" w:rsidTr="007E471F">
        <w:tc>
          <w:tcPr>
            <w:tcW w:w="868" w:type="dxa"/>
          </w:tcPr>
          <w:p w14:paraId="4196B701" w14:textId="77777777" w:rsidR="007E471F" w:rsidRDefault="007E471F" w:rsidP="007E471F"/>
          <w:p w14:paraId="55DF1E72" w14:textId="16AE8E53" w:rsidR="007E471F" w:rsidRDefault="007E471F" w:rsidP="007E471F"/>
        </w:tc>
        <w:tc>
          <w:tcPr>
            <w:tcW w:w="909" w:type="dxa"/>
          </w:tcPr>
          <w:p w14:paraId="6B9FD3E7" w14:textId="77777777" w:rsidR="007E471F" w:rsidRDefault="007E471F" w:rsidP="007E471F"/>
        </w:tc>
        <w:tc>
          <w:tcPr>
            <w:tcW w:w="1986" w:type="dxa"/>
          </w:tcPr>
          <w:p w14:paraId="6D91329C" w14:textId="77777777" w:rsidR="007E471F" w:rsidRDefault="007E471F" w:rsidP="007E471F"/>
        </w:tc>
        <w:tc>
          <w:tcPr>
            <w:tcW w:w="2186" w:type="dxa"/>
          </w:tcPr>
          <w:p w14:paraId="764F87E0" w14:textId="77777777" w:rsidR="007E471F" w:rsidRDefault="007E471F" w:rsidP="007E471F"/>
        </w:tc>
        <w:tc>
          <w:tcPr>
            <w:tcW w:w="1662" w:type="dxa"/>
          </w:tcPr>
          <w:p w14:paraId="641C8A4B" w14:textId="77777777" w:rsidR="007E471F" w:rsidRDefault="007E471F" w:rsidP="007E471F"/>
        </w:tc>
        <w:tc>
          <w:tcPr>
            <w:tcW w:w="1675" w:type="dxa"/>
          </w:tcPr>
          <w:p w14:paraId="35F24B12" w14:textId="77777777" w:rsidR="007E471F" w:rsidRDefault="007E471F" w:rsidP="007E471F"/>
        </w:tc>
      </w:tr>
      <w:tr w:rsidR="007E471F" w14:paraId="154B8A9D" w14:textId="77777777" w:rsidTr="007E471F">
        <w:tc>
          <w:tcPr>
            <w:tcW w:w="868" w:type="dxa"/>
          </w:tcPr>
          <w:p w14:paraId="2CB6AF1D" w14:textId="77777777" w:rsidR="007E471F" w:rsidRDefault="007E471F" w:rsidP="007E471F"/>
          <w:p w14:paraId="6C95E2E7" w14:textId="4DF78BB0" w:rsidR="007E471F" w:rsidRDefault="007E471F" w:rsidP="007E471F"/>
        </w:tc>
        <w:tc>
          <w:tcPr>
            <w:tcW w:w="909" w:type="dxa"/>
          </w:tcPr>
          <w:p w14:paraId="4D2EB9B1" w14:textId="77777777" w:rsidR="007E471F" w:rsidRDefault="007E471F" w:rsidP="007E471F"/>
        </w:tc>
        <w:tc>
          <w:tcPr>
            <w:tcW w:w="1986" w:type="dxa"/>
          </w:tcPr>
          <w:p w14:paraId="1496AC38" w14:textId="77777777" w:rsidR="007E471F" w:rsidRDefault="007E471F" w:rsidP="007E471F"/>
        </w:tc>
        <w:tc>
          <w:tcPr>
            <w:tcW w:w="2186" w:type="dxa"/>
          </w:tcPr>
          <w:p w14:paraId="7359AFEA" w14:textId="77777777" w:rsidR="007E471F" w:rsidRDefault="007E471F" w:rsidP="007E471F"/>
        </w:tc>
        <w:tc>
          <w:tcPr>
            <w:tcW w:w="1662" w:type="dxa"/>
          </w:tcPr>
          <w:p w14:paraId="52BEA077" w14:textId="77777777" w:rsidR="007E471F" w:rsidRDefault="007E471F" w:rsidP="007E471F"/>
        </w:tc>
        <w:tc>
          <w:tcPr>
            <w:tcW w:w="1675" w:type="dxa"/>
          </w:tcPr>
          <w:p w14:paraId="761EC3D4" w14:textId="77777777" w:rsidR="007E471F" w:rsidRDefault="007E471F" w:rsidP="007E471F"/>
        </w:tc>
      </w:tr>
      <w:tr w:rsidR="007E471F" w14:paraId="1AF58913" w14:textId="77777777" w:rsidTr="007E471F">
        <w:tc>
          <w:tcPr>
            <w:tcW w:w="868" w:type="dxa"/>
          </w:tcPr>
          <w:p w14:paraId="05B4303A" w14:textId="77777777" w:rsidR="007E471F" w:rsidRDefault="007E471F" w:rsidP="007E471F"/>
          <w:p w14:paraId="0E116069" w14:textId="7768ACA5" w:rsidR="007E471F" w:rsidRDefault="007E471F" w:rsidP="007E471F"/>
        </w:tc>
        <w:tc>
          <w:tcPr>
            <w:tcW w:w="909" w:type="dxa"/>
          </w:tcPr>
          <w:p w14:paraId="4BAC5889" w14:textId="77777777" w:rsidR="007E471F" w:rsidRDefault="007E471F" w:rsidP="007E471F"/>
        </w:tc>
        <w:tc>
          <w:tcPr>
            <w:tcW w:w="1986" w:type="dxa"/>
          </w:tcPr>
          <w:p w14:paraId="2DCD690C" w14:textId="77777777" w:rsidR="007E471F" w:rsidRDefault="007E471F" w:rsidP="007E471F"/>
        </w:tc>
        <w:tc>
          <w:tcPr>
            <w:tcW w:w="2186" w:type="dxa"/>
          </w:tcPr>
          <w:p w14:paraId="3C43ACB4" w14:textId="77777777" w:rsidR="007E471F" w:rsidRDefault="007E471F" w:rsidP="007E471F"/>
        </w:tc>
        <w:tc>
          <w:tcPr>
            <w:tcW w:w="1662" w:type="dxa"/>
          </w:tcPr>
          <w:p w14:paraId="0B4549D7" w14:textId="77777777" w:rsidR="007E471F" w:rsidRDefault="007E471F" w:rsidP="007E471F"/>
        </w:tc>
        <w:tc>
          <w:tcPr>
            <w:tcW w:w="1675" w:type="dxa"/>
          </w:tcPr>
          <w:p w14:paraId="7C2E656A" w14:textId="77777777" w:rsidR="007E471F" w:rsidRDefault="007E471F" w:rsidP="007E471F"/>
        </w:tc>
      </w:tr>
      <w:tr w:rsidR="007E471F" w14:paraId="320D4A69" w14:textId="77777777" w:rsidTr="007E471F">
        <w:tc>
          <w:tcPr>
            <w:tcW w:w="868" w:type="dxa"/>
          </w:tcPr>
          <w:p w14:paraId="732CB38F" w14:textId="77777777" w:rsidR="007E471F" w:rsidRDefault="007E471F" w:rsidP="007E471F"/>
          <w:p w14:paraId="5898513A" w14:textId="6CAAE554" w:rsidR="007E471F" w:rsidRDefault="007E471F" w:rsidP="007E471F"/>
        </w:tc>
        <w:tc>
          <w:tcPr>
            <w:tcW w:w="909" w:type="dxa"/>
          </w:tcPr>
          <w:p w14:paraId="6671082B" w14:textId="77777777" w:rsidR="007E471F" w:rsidRDefault="007E471F" w:rsidP="007E471F"/>
        </w:tc>
        <w:tc>
          <w:tcPr>
            <w:tcW w:w="1986" w:type="dxa"/>
          </w:tcPr>
          <w:p w14:paraId="19533B41" w14:textId="77777777" w:rsidR="007E471F" w:rsidRDefault="007E471F" w:rsidP="007E471F"/>
        </w:tc>
        <w:tc>
          <w:tcPr>
            <w:tcW w:w="2186" w:type="dxa"/>
          </w:tcPr>
          <w:p w14:paraId="2914FA17" w14:textId="77777777" w:rsidR="007E471F" w:rsidRDefault="007E471F" w:rsidP="007E471F"/>
        </w:tc>
        <w:tc>
          <w:tcPr>
            <w:tcW w:w="1662" w:type="dxa"/>
          </w:tcPr>
          <w:p w14:paraId="24CB1727" w14:textId="77777777" w:rsidR="007E471F" w:rsidRDefault="007E471F" w:rsidP="007E471F"/>
        </w:tc>
        <w:tc>
          <w:tcPr>
            <w:tcW w:w="1675" w:type="dxa"/>
          </w:tcPr>
          <w:p w14:paraId="1E4401FF" w14:textId="77777777" w:rsidR="007E471F" w:rsidRDefault="007E471F" w:rsidP="007E471F"/>
        </w:tc>
      </w:tr>
      <w:tr w:rsidR="007E471F" w14:paraId="282AAE67" w14:textId="77777777" w:rsidTr="007E471F">
        <w:tc>
          <w:tcPr>
            <w:tcW w:w="868" w:type="dxa"/>
          </w:tcPr>
          <w:p w14:paraId="0DC0AF93" w14:textId="77777777" w:rsidR="007E471F" w:rsidRDefault="007E471F" w:rsidP="007E471F"/>
          <w:p w14:paraId="42EC6F84" w14:textId="14F17275" w:rsidR="007E471F" w:rsidRDefault="007E471F" w:rsidP="007E471F"/>
        </w:tc>
        <w:tc>
          <w:tcPr>
            <w:tcW w:w="909" w:type="dxa"/>
          </w:tcPr>
          <w:p w14:paraId="037EFED6" w14:textId="77777777" w:rsidR="007E471F" w:rsidRDefault="007E471F" w:rsidP="007E471F"/>
        </w:tc>
        <w:tc>
          <w:tcPr>
            <w:tcW w:w="1986" w:type="dxa"/>
          </w:tcPr>
          <w:p w14:paraId="3A031017" w14:textId="77777777" w:rsidR="007E471F" w:rsidRDefault="007E471F" w:rsidP="007E471F"/>
        </w:tc>
        <w:tc>
          <w:tcPr>
            <w:tcW w:w="2186" w:type="dxa"/>
          </w:tcPr>
          <w:p w14:paraId="228D0C9D" w14:textId="77777777" w:rsidR="007E471F" w:rsidRDefault="007E471F" w:rsidP="007E471F"/>
        </w:tc>
        <w:tc>
          <w:tcPr>
            <w:tcW w:w="1662" w:type="dxa"/>
          </w:tcPr>
          <w:p w14:paraId="182996BD" w14:textId="77777777" w:rsidR="007E471F" w:rsidRDefault="007E471F" w:rsidP="007E471F"/>
        </w:tc>
        <w:tc>
          <w:tcPr>
            <w:tcW w:w="1675" w:type="dxa"/>
          </w:tcPr>
          <w:p w14:paraId="0E8890E1" w14:textId="77777777" w:rsidR="007E471F" w:rsidRDefault="007E471F" w:rsidP="007E471F"/>
        </w:tc>
      </w:tr>
      <w:tr w:rsidR="007E471F" w14:paraId="1C3F0012" w14:textId="77777777" w:rsidTr="007E471F">
        <w:tc>
          <w:tcPr>
            <w:tcW w:w="868" w:type="dxa"/>
          </w:tcPr>
          <w:p w14:paraId="3D1B1FF4" w14:textId="77777777" w:rsidR="007E471F" w:rsidRDefault="007E471F" w:rsidP="007E471F"/>
          <w:p w14:paraId="087174C5" w14:textId="341C4F4E" w:rsidR="007E471F" w:rsidRDefault="007E471F" w:rsidP="007E471F"/>
        </w:tc>
        <w:tc>
          <w:tcPr>
            <w:tcW w:w="909" w:type="dxa"/>
          </w:tcPr>
          <w:p w14:paraId="03996AC2" w14:textId="77777777" w:rsidR="007E471F" w:rsidRDefault="007E471F" w:rsidP="007E471F"/>
        </w:tc>
        <w:tc>
          <w:tcPr>
            <w:tcW w:w="1986" w:type="dxa"/>
          </w:tcPr>
          <w:p w14:paraId="2FA14901" w14:textId="77777777" w:rsidR="007E471F" w:rsidRDefault="007E471F" w:rsidP="007E471F"/>
        </w:tc>
        <w:tc>
          <w:tcPr>
            <w:tcW w:w="2186" w:type="dxa"/>
          </w:tcPr>
          <w:p w14:paraId="597A6B80" w14:textId="77777777" w:rsidR="007E471F" w:rsidRDefault="007E471F" w:rsidP="007E471F"/>
        </w:tc>
        <w:tc>
          <w:tcPr>
            <w:tcW w:w="1662" w:type="dxa"/>
          </w:tcPr>
          <w:p w14:paraId="487AF9EC" w14:textId="77777777" w:rsidR="007E471F" w:rsidRDefault="007E471F" w:rsidP="007E471F"/>
        </w:tc>
        <w:tc>
          <w:tcPr>
            <w:tcW w:w="1675" w:type="dxa"/>
          </w:tcPr>
          <w:p w14:paraId="30D2A635" w14:textId="77777777" w:rsidR="007E471F" w:rsidRDefault="007E471F" w:rsidP="007E471F"/>
        </w:tc>
      </w:tr>
      <w:tr w:rsidR="007E471F" w14:paraId="19680810" w14:textId="77777777" w:rsidTr="007E471F">
        <w:tc>
          <w:tcPr>
            <w:tcW w:w="868" w:type="dxa"/>
          </w:tcPr>
          <w:p w14:paraId="72AF7CD8" w14:textId="77777777" w:rsidR="007E471F" w:rsidRDefault="007E471F" w:rsidP="007E471F"/>
          <w:p w14:paraId="37F26A96" w14:textId="54A5AB75" w:rsidR="007E471F" w:rsidRDefault="007E471F" w:rsidP="007E471F"/>
        </w:tc>
        <w:tc>
          <w:tcPr>
            <w:tcW w:w="909" w:type="dxa"/>
          </w:tcPr>
          <w:p w14:paraId="69EFD13C" w14:textId="77777777" w:rsidR="007E471F" w:rsidRDefault="007E471F" w:rsidP="007E471F"/>
        </w:tc>
        <w:tc>
          <w:tcPr>
            <w:tcW w:w="1986" w:type="dxa"/>
          </w:tcPr>
          <w:p w14:paraId="303AD559" w14:textId="77777777" w:rsidR="007E471F" w:rsidRDefault="007E471F" w:rsidP="007E471F"/>
        </w:tc>
        <w:tc>
          <w:tcPr>
            <w:tcW w:w="2186" w:type="dxa"/>
          </w:tcPr>
          <w:p w14:paraId="5C17760C" w14:textId="77777777" w:rsidR="007E471F" w:rsidRDefault="007E471F" w:rsidP="007E471F"/>
        </w:tc>
        <w:tc>
          <w:tcPr>
            <w:tcW w:w="1662" w:type="dxa"/>
          </w:tcPr>
          <w:p w14:paraId="0B18857A" w14:textId="77777777" w:rsidR="007E471F" w:rsidRDefault="007E471F" w:rsidP="007E471F"/>
        </w:tc>
        <w:tc>
          <w:tcPr>
            <w:tcW w:w="1675" w:type="dxa"/>
          </w:tcPr>
          <w:p w14:paraId="46C54800" w14:textId="77777777" w:rsidR="007E471F" w:rsidRDefault="007E471F" w:rsidP="007E471F"/>
        </w:tc>
      </w:tr>
      <w:tr w:rsidR="007E471F" w14:paraId="389EBDA9" w14:textId="77777777" w:rsidTr="007E471F">
        <w:tc>
          <w:tcPr>
            <w:tcW w:w="868" w:type="dxa"/>
          </w:tcPr>
          <w:p w14:paraId="544641AD" w14:textId="77777777" w:rsidR="007E471F" w:rsidRDefault="007E471F" w:rsidP="007E471F"/>
          <w:p w14:paraId="4709FC0B" w14:textId="51556666" w:rsidR="007E471F" w:rsidRDefault="007E471F" w:rsidP="007E471F"/>
        </w:tc>
        <w:tc>
          <w:tcPr>
            <w:tcW w:w="909" w:type="dxa"/>
          </w:tcPr>
          <w:p w14:paraId="65170E9B" w14:textId="77777777" w:rsidR="007E471F" w:rsidRDefault="007E471F" w:rsidP="007E471F"/>
        </w:tc>
        <w:tc>
          <w:tcPr>
            <w:tcW w:w="1986" w:type="dxa"/>
          </w:tcPr>
          <w:p w14:paraId="40983DA1" w14:textId="77777777" w:rsidR="007E471F" w:rsidRDefault="007E471F" w:rsidP="007E471F"/>
        </w:tc>
        <w:tc>
          <w:tcPr>
            <w:tcW w:w="2186" w:type="dxa"/>
          </w:tcPr>
          <w:p w14:paraId="2B8123DA" w14:textId="77777777" w:rsidR="007E471F" w:rsidRDefault="007E471F" w:rsidP="007E471F"/>
        </w:tc>
        <w:tc>
          <w:tcPr>
            <w:tcW w:w="1662" w:type="dxa"/>
          </w:tcPr>
          <w:p w14:paraId="14493E49" w14:textId="77777777" w:rsidR="007E471F" w:rsidRDefault="007E471F" w:rsidP="007E471F"/>
        </w:tc>
        <w:tc>
          <w:tcPr>
            <w:tcW w:w="1675" w:type="dxa"/>
          </w:tcPr>
          <w:p w14:paraId="58E7330F" w14:textId="77777777" w:rsidR="007E471F" w:rsidRDefault="007E471F" w:rsidP="007E471F"/>
        </w:tc>
      </w:tr>
      <w:tr w:rsidR="007E471F" w14:paraId="6392DA80" w14:textId="77777777" w:rsidTr="007E471F">
        <w:tc>
          <w:tcPr>
            <w:tcW w:w="868" w:type="dxa"/>
          </w:tcPr>
          <w:p w14:paraId="4481A92F" w14:textId="77777777" w:rsidR="007E471F" w:rsidRDefault="007E471F" w:rsidP="007E471F"/>
          <w:p w14:paraId="3CDED5DC" w14:textId="265275E5" w:rsidR="007E471F" w:rsidRDefault="007E471F" w:rsidP="007E471F"/>
        </w:tc>
        <w:tc>
          <w:tcPr>
            <w:tcW w:w="909" w:type="dxa"/>
          </w:tcPr>
          <w:p w14:paraId="4BBF2E1D" w14:textId="77777777" w:rsidR="007E471F" w:rsidRDefault="007E471F" w:rsidP="007E471F"/>
        </w:tc>
        <w:tc>
          <w:tcPr>
            <w:tcW w:w="1986" w:type="dxa"/>
          </w:tcPr>
          <w:p w14:paraId="0058FC89" w14:textId="77777777" w:rsidR="007E471F" w:rsidRDefault="007E471F" w:rsidP="007E471F"/>
        </w:tc>
        <w:tc>
          <w:tcPr>
            <w:tcW w:w="2186" w:type="dxa"/>
          </w:tcPr>
          <w:p w14:paraId="70DCB9C1" w14:textId="77777777" w:rsidR="007E471F" w:rsidRDefault="007E471F" w:rsidP="007E471F"/>
        </w:tc>
        <w:tc>
          <w:tcPr>
            <w:tcW w:w="1662" w:type="dxa"/>
          </w:tcPr>
          <w:p w14:paraId="5ECF24D6" w14:textId="77777777" w:rsidR="007E471F" w:rsidRDefault="007E471F" w:rsidP="007E471F"/>
        </w:tc>
        <w:tc>
          <w:tcPr>
            <w:tcW w:w="1675" w:type="dxa"/>
          </w:tcPr>
          <w:p w14:paraId="4BC51A68" w14:textId="77777777" w:rsidR="007E471F" w:rsidRDefault="007E471F" w:rsidP="007E471F"/>
        </w:tc>
      </w:tr>
      <w:tr w:rsidR="007E471F" w14:paraId="4797E4F5" w14:textId="77777777" w:rsidTr="007E471F">
        <w:tc>
          <w:tcPr>
            <w:tcW w:w="868" w:type="dxa"/>
          </w:tcPr>
          <w:p w14:paraId="7F2ACF4E" w14:textId="77777777" w:rsidR="007E471F" w:rsidRDefault="007E471F" w:rsidP="007E471F"/>
          <w:p w14:paraId="13D54EB9" w14:textId="3D44457E" w:rsidR="007E471F" w:rsidRDefault="007E471F" w:rsidP="007E471F"/>
        </w:tc>
        <w:tc>
          <w:tcPr>
            <w:tcW w:w="909" w:type="dxa"/>
          </w:tcPr>
          <w:p w14:paraId="7939CA19" w14:textId="77777777" w:rsidR="007E471F" w:rsidRDefault="007E471F" w:rsidP="007E471F"/>
        </w:tc>
        <w:tc>
          <w:tcPr>
            <w:tcW w:w="1986" w:type="dxa"/>
          </w:tcPr>
          <w:p w14:paraId="390B1872" w14:textId="77777777" w:rsidR="007E471F" w:rsidRDefault="007E471F" w:rsidP="007E471F"/>
        </w:tc>
        <w:tc>
          <w:tcPr>
            <w:tcW w:w="2186" w:type="dxa"/>
          </w:tcPr>
          <w:p w14:paraId="79B58E86" w14:textId="77777777" w:rsidR="007E471F" w:rsidRDefault="007E471F" w:rsidP="007E471F"/>
        </w:tc>
        <w:tc>
          <w:tcPr>
            <w:tcW w:w="1662" w:type="dxa"/>
          </w:tcPr>
          <w:p w14:paraId="4529A4F6" w14:textId="77777777" w:rsidR="007E471F" w:rsidRDefault="007E471F" w:rsidP="007E471F"/>
        </w:tc>
        <w:tc>
          <w:tcPr>
            <w:tcW w:w="1675" w:type="dxa"/>
          </w:tcPr>
          <w:p w14:paraId="69AA5BFD" w14:textId="77777777" w:rsidR="007E471F" w:rsidRDefault="007E471F" w:rsidP="007E471F"/>
        </w:tc>
      </w:tr>
      <w:tr w:rsidR="007E471F" w14:paraId="734EDB78" w14:textId="77777777" w:rsidTr="007E471F">
        <w:tc>
          <w:tcPr>
            <w:tcW w:w="868" w:type="dxa"/>
          </w:tcPr>
          <w:p w14:paraId="0389015C" w14:textId="77777777" w:rsidR="007E471F" w:rsidRDefault="007E471F" w:rsidP="007E471F"/>
          <w:p w14:paraId="293761FF" w14:textId="285FF00E" w:rsidR="007E471F" w:rsidRDefault="007E471F" w:rsidP="007E471F"/>
        </w:tc>
        <w:tc>
          <w:tcPr>
            <w:tcW w:w="909" w:type="dxa"/>
          </w:tcPr>
          <w:p w14:paraId="4CB7490E" w14:textId="77777777" w:rsidR="007E471F" w:rsidRDefault="007E471F" w:rsidP="007E471F"/>
        </w:tc>
        <w:tc>
          <w:tcPr>
            <w:tcW w:w="1986" w:type="dxa"/>
          </w:tcPr>
          <w:p w14:paraId="2E7A7AA0" w14:textId="77777777" w:rsidR="007E471F" w:rsidRDefault="007E471F" w:rsidP="007E471F"/>
        </w:tc>
        <w:tc>
          <w:tcPr>
            <w:tcW w:w="2186" w:type="dxa"/>
          </w:tcPr>
          <w:p w14:paraId="2BBF0C1E" w14:textId="77777777" w:rsidR="007E471F" w:rsidRDefault="007E471F" w:rsidP="007E471F"/>
        </w:tc>
        <w:tc>
          <w:tcPr>
            <w:tcW w:w="1662" w:type="dxa"/>
          </w:tcPr>
          <w:p w14:paraId="5B409305" w14:textId="77777777" w:rsidR="007E471F" w:rsidRDefault="007E471F" w:rsidP="007E471F"/>
        </w:tc>
        <w:tc>
          <w:tcPr>
            <w:tcW w:w="1675" w:type="dxa"/>
          </w:tcPr>
          <w:p w14:paraId="57550287" w14:textId="77777777" w:rsidR="007E471F" w:rsidRDefault="007E471F" w:rsidP="007E471F"/>
        </w:tc>
      </w:tr>
      <w:tr w:rsidR="007E471F" w14:paraId="059B4EBC" w14:textId="77777777" w:rsidTr="007E471F">
        <w:tc>
          <w:tcPr>
            <w:tcW w:w="868" w:type="dxa"/>
          </w:tcPr>
          <w:p w14:paraId="0FE3A2F1" w14:textId="77777777" w:rsidR="007E471F" w:rsidRDefault="007E471F" w:rsidP="007E471F"/>
          <w:p w14:paraId="3346700C" w14:textId="3A05E9B5" w:rsidR="007E471F" w:rsidRDefault="007E471F" w:rsidP="007E471F"/>
        </w:tc>
        <w:tc>
          <w:tcPr>
            <w:tcW w:w="909" w:type="dxa"/>
          </w:tcPr>
          <w:p w14:paraId="3045541A" w14:textId="77777777" w:rsidR="007E471F" w:rsidRDefault="007E471F" w:rsidP="007E471F"/>
        </w:tc>
        <w:tc>
          <w:tcPr>
            <w:tcW w:w="1986" w:type="dxa"/>
          </w:tcPr>
          <w:p w14:paraId="6EB837D1" w14:textId="77777777" w:rsidR="007E471F" w:rsidRDefault="007E471F" w:rsidP="007E471F"/>
        </w:tc>
        <w:tc>
          <w:tcPr>
            <w:tcW w:w="2186" w:type="dxa"/>
          </w:tcPr>
          <w:p w14:paraId="2C424CFB" w14:textId="77777777" w:rsidR="007E471F" w:rsidRDefault="007E471F" w:rsidP="007E471F"/>
        </w:tc>
        <w:tc>
          <w:tcPr>
            <w:tcW w:w="1662" w:type="dxa"/>
          </w:tcPr>
          <w:p w14:paraId="068FFCFF" w14:textId="77777777" w:rsidR="007E471F" w:rsidRDefault="007E471F" w:rsidP="007E471F"/>
        </w:tc>
        <w:tc>
          <w:tcPr>
            <w:tcW w:w="1675" w:type="dxa"/>
          </w:tcPr>
          <w:p w14:paraId="5CE984DF" w14:textId="77777777" w:rsidR="007E471F" w:rsidRDefault="007E471F" w:rsidP="007E471F"/>
        </w:tc>
      </w:tr>
      <w:tr w:rsidR="007E471F" w14:paraId="2B185AD6" w14:textId="77777777" w:rsidTr="007E471F">
        <w:tc>
          <w:tcPr>
            <w:tcW w:w="868" w:type="dxa"/>
          </w:tcPr>
          <w:p w14:paraId="22FE47E1" w14:textId="77777777" w:rsidR="007E471F" w:rsidRDefault="007E471F" w:rsidP="007E471F"/>
          <w:p w14:paraId="32282F1B" w14:textId="2AEEB764" w:rsidR="007E471F" w:rsidRDefault="007E471F" w:rsidP="007E471F"/>
        </w:tc>
        <w:tc>
          <w:tcPr>
            <w:tcW w:w="909" w:type="dxa"/>
          </w:tcPr>
          <w:p w14:paraId="4AA3EA1C" w14:textId="77777777" w:rsidR="007E471F" w:rsidRDefault="007E471F" w:rsidP="007E471F"/>
        </w:tc>
        <w:tc>
          <w:tcPr>
            <w:tcW w:w="1986" w:type="dxa"/>
          </w:tcPr>
          <w:p w14:paraId="0D592312" w14:textId="77777777" w:rsidR="007E471F" w:rsidRDefault="007E471F" w:rsidP="007E471F"/>
        </w:tc>
        <w:tc>
          <w:tcPr>
            <w:tcW w:w="2186" w:type="dxa"/>
          </w:tcPr>
          <w:p w14:paraId="2FA3166C" w14:textId="77777777" w:rsidR="007E471F" w:rsidRDefault="007E471F" w:rsidP="007E471F"/>
        </w:tc>
        <w:tc>
          <w:tcPr>
            <w:tcW w:w="1662" w:type="dxa"/>
          </w:tcPr>
          <w:p w14:paraId="1E9FFF82" w14:textId="77777777" w:rsidR="007E471F" w:rsidRDefault="007E471F" w:rsidP="007E471F"/>
        </w:tc>
        <w:tc>
          <w:tcPr>
            <w:tcW w:w="1675" w:type="dxa"/>
          </w:tcPr>
          <w:p w14:paraId="7B19E2A2" w14:textId="77777777" w:rsidR="007E471F" w:rsidRDefault="007E471F" w:rsidP="007E471F"/>
        </w:tc>
      </w:tr>
      <w:tr w:rsidR="00F0244E" w14:paraId="6FC50DE2" w14:textId="77777777" w:rsidTr="00F0244E">
        <w:trPr>
          <w:trHeight w:val="578"/>
        </w:trPr>
        <w:tc>
          <w:tcPr>
            <w:tcW w:w="868" w:type="dxa"/>
          </w:tcPr>
          <w:p w14:paraId="3AF83B09" w14:textId="77777777" w:rsidR="00F0244E" w:rsidRDefault="00F0244E" w:rsidP="007E471F"/>
        </w:tc>
        <w:tc>
          <w:tcPr>
            <w:tcW w:w="909" w:type="dxa"/>
          </w:tcPr>
          <w:p w14:paraId="5FFD9153" w14:textId="77777777" w:rsidR="00F0244E" w:rsidRDefault="00F0244E" w:rsidP="007E471F"/>
        </w:tc>
        <w:tc>
          <w:tcPr>
            <w:tcW w:w="1986" w:type="dxa"/>
          </w:tcPr>
          <w:p w14:paraId="1DBCFAD1" w14:textId="77777777" w:rsidR="00F0244E" w:rsidRDefault="00F0244E" w:rsidP="007E471F"/>
        </w:tc>
        <w:tc>
          <w:tcPr>
            <w:tcW w:w="2186" w:type="dxa"/>
          </w:tcPr>
          <w:p w14:paraId="75EED959" w14:textId="77777777" w:rsidR="00F0244E" w:rsidRDefault="00F0244E" w:rsidP="007E471F"/>
        </w:tc>
        <w:tc>
          <w:tcPr>
            <w:tcW w:w="1662" w:type="dxa"/>
          </w:tcPr>
          <w:p w14:paraId="671518BA" w14:textId="77777777" w:rsidR="00F0244E" w:rsidRDefault="00F0244E" w:rsidP="007E471F"/>
        </w:tc>
        <w:tc>
          <w:tcPr>
            <w:tcW w:w="1675" w:type="dxa"/>
          </w:tcPr>
          <w:p w14:paraId="2F6278E7" w14:textId="77777777" w:rsidR="00F0244E" w:rsidRDefault="00F0244E" w:rsidP="007E471F"/>
        </w:tc>
      </w:tr>
      <w:tr w:rsidR="00F0244E" w14:paraId="38032EC2" w14:textId="77777777" w:rsidTr="00F0244E">
        <w:trPr>
          <w:trHeight w:val="578"/>
        </w:trPr>
        <w:tc>
          <w:tcPr>
            <w:tcW w:w="868" w:type="dxa"/>
          </w:tcPr>
          <w:p w14:paraId="42796D63" w14:textId="77777777" w:rsidR="00F0244E" w:rsidRDefault="00F0244E" w:rsidP="007E471F"/>
        </w:tc>
        <w:tc>
          <w:tcPr>
            <w:tcW w:w="909" w:type="dxa"/>
          </w:tcPr>
          <w:p w14:paraId="47665996" w14:textId="77777777" w:rsidR="00F0244E" w:rsidRDefault="00F0244E" w:rsidP="007E471F"/>
        </w:tc>
        <w:tc>
          <w:tcPr>
            <w:tcW w:w="1986" w:type="dxa"/>
          </w:tcPr>
          <w:p w14:paraId="3C87BB8A" w14:textId="77777777" w:rsidR="00F0244E" w:rsidRDefault="00F0244E" w:rsidP="007E471F"/>
        </w:tc>
        <w:tc>
          <w:tcPr>
            <w:tcW w:w="2186" w:type="dxa"/>
          </w:tcPr>
          <w:p w14:paraId="3E327420" w14:textId="77777777" w:rsidR="00F0244E" w:rsidRDefault="00F0244E" w:rsidP="007E471F"/>
        </w:tc>
        <w:tc>
          <w:tcPr>
            <w:tcW w:w="1662" w:type="dxa"/>
          </w:tcPr>
          <w:p w14:paraId="309DC50B" w14:textId="77777777" w:rsidR="00F0244E" w:rsidRDefault="00F0244E" w:rsidP="007E471F"/>
        </w:tc>
        <w:tc>
          <w:tcPr>
            <w:tcW w:w="1675" w:type="dxa"/>
          </w:tcPr>
          <w:p w14:paraId="2F9D1389" w14:textId="77777777" w:rsidR="00F0244E" w:rsidRDefault="00F0244E" w:rsidP="007E471F"/>
        </w:tc>
      </w:tr>
      <w:tr w:rsidR="00F0244E" w14:paraId="58A410BD" w14:textId="77777777" w:rsidTr="00F0244E">
        <w:trPr>
          <w:trHeight w:val="578"/>
        </w:trPr>
        <w:tc>
          <w:tcPr>
            <w:tcW w:w="868" w:type="dxa"/>
          </w:tcPr>
          <w:p w14:paraId="177D3BBC" w14:textId="77777777" w:rsidR="00F0244E" w:rsidRDefault="00F0244E" w:rsidP="007E471F"/>
        </w:tc>
        <w:tc>
          <w:tcPr>
            <w:tcW w:w="909" w:type="dxa"/>
          </w:tcPr>
          <w:p w14:paraId="3A695E5C" w14:textId="77777777" w:rsidR="00F0244E" w:rsidRDefault="00F0244E" w:rsidP="007E471F"/>
        </w:tc>
        <w:tc>
          <w:tcPr>
            <w:tcW w:w="1986" w:type="dxa"/>
          </w:tcPr>
          <w:p w14:paraId="7755B8B3" w14:textId="77777777" w:rsidR="00F0244E" w:rsidRDefault="00F0244E" w:rsidP="007E471F"/>
        </w:tc>
        <w:tc>
          <w:tcPr>
            <w:tcW w:w="2186" w:type="dxa"/>
          </w:tcPr>
          <w:p w14:paraId="2E9B9D98" w14:textId="77777777" w:rsidR="00F0244E" w:rsidRDefault="00F0244E" w:rsidP="007E471F"/>
        </w:tc>
        <w:tc>
          <w:tcPr>
            <w:tcW w:w="1662" w:type="dxa"/>
          </w:tcPr>
          <w:p w14:paraId="22F99FB8" w14:textId="77777777" w:rsidR="00F0244E" w:rsidRDefault="00F0244E" w:rsidP="007E471F"/>
        </w:tc>
        <w:tc>
          <w:tcPr>
            <w:tcW w:w="1675" w:type="dxa"/>
          </w:tcPr>
          <w:p w14:paraId="5D7124F7" w14:textId="77777777" w:rsidR="00F0244E" w:rsidRDefault="00F0244E" w:rsidP="007E471F"/>
        </w:tc>
      </w:tr>
    </w:tbl>
    <w:p w14:paraId="71AEFDC2" w14:textId="77777777" w:rsidR="00F0244E" w:rsidRDefault="00F0244E">
      <w:r>
        <w:br w:type="page"/>
      </w:r>
    </w:p>
    <w:tbl>
      <w:tblPr>
        <w:tblStyle w:val="TableGrid"/>
        <w:tblW w:w="0" w:type="auto"/>
        <w:tblLook w:val="04A0" w:firstRow="1" w:lastRow="0" w:firstColumn="1" w:lastColumn="0" w:noHBand="0" w:noVBand="1"/>
      </w:tblPr>
      <w:tblGrid>
        <w:gridCol w:w="819"/>
        <w:gridCol w:w="909"/>
        <w:gridCol w:w="1986"/>
        <w:gridCol w:w="2186"/>
        <w:gridCol w:w="1662"/>
        <w:gridCol w:w="1498"/>
      </w:tblGrid>
      <w:tr w:rsidR="007E471F" w14:paraId="71431810" w14:textId="77777777" w:rsidTr="00081194">
        <w:tc>
          <w:tcPr>
            <w:tcW w:w="868" w:type="dxa"/>
            <w:shd w:val="clear" w:color="auto" w:fill="DBDBDB" w:themeFill="accent3" w:themeFillTint="66"/>
          </w:tcPr>
          <w:p w14:paraId="51153B95" w14:textId="2E1EE11E" w:rsidR="007E471F" w:rsidRPr="007E471F" w:rsidRDefault="007E471F" w:rsidP="00081194">
            <w:pPr>
              <w:rPr>
                <w:b/>
                <w:bCs/>
                <w:sz w:val="24"/>
                <w:szCs w:val="24"/>
              </w:rPr>
            </w:pPr>
            <w:r w:rsidRPr="007E471F">
              <w:rPr>
                <w:b/>
                <w:bCs/>
                <w:sz w:val="24"/>
                <w:szCs w:val="24"/>
              </w:rPr>
              <w:lastRenderedPageBreak/>
              <w:t>Date</w:t>
            </w:r>
          </w:p>
        </w:tc>
        <w:tc>
          <w:tcPr>
            <w:tcW w:w="909" w:type="dxa"/>
            <w:shd w:val="clear" w:color="auto" w:fill="DBDBDB" w:themeFill="accent3" w:themeFillTint="66"/>
          </w:tcPr>
          <w:p w14:paraId="369B9C98" w14:textId="77777777" w:rsidR="007E471F" w:rsidRPr="007E471F" w:rsidRDefault="007E471F" w:rsidP="00081194">
            <w:pPr>
              <w:rPr>
                <w:b/>
                <w:bCs/>
                <w:sz w:val="24"/>
                <w:szCs w:val="24"/>
              </w:rPr>
            </w:pPr>
            <w:r w:rsidRPr="007E471F">
              <w:rPr>
                <w:b/>
                <w:bCs/>
                <w:sz w:val="24"/>
                <w:szCs w:val="24"/>
              </w:rPr>
              <w:t>No of hours</w:t>
            </w:r>
          </w:p>
        </w:tc>
        <w:tc>
          <w:tcPr>
            <w:tcW w:w="1986" w:type="dxa"/>
            <w:shd w:val="clear" w:color="auto" w:fill="DBDBDB" w:themeFill="accent3" w:themeFillTint="66"/>
          </w:tcPr>
          <w:p w14:paraId="0AD3486A" w14:textId="77777777" w:rsidR="007E471F" w:rsidRPr="007E471F" w:rsidRDefault="007E471F" w:rsidP="00081194">
            <w:pPr>
              <w:rPr>
                <w:b/>
                <w:bCs/>
                <w:sz w:val="24"/>
                <w:szCs w:val="24"/>
              </w:rPr>
            </w:pPr>
            <w:r w:rsidRPr="007E471F">
              <w:rPr>
                <w:b/>
                <w:bCs/>
                <w:sz w:val="24"/>
                <w:szCs w:val="24"/>
              </w:rPr>
              <w:t>Direct/Indirect</w:t>
            </w:r>
          </w:p>
        </w:tc>
        <w:tc>
          <w:tcPr>
            <w:tcW w:w="2186" w:type="dxa"/>
            <w:shd w:val="clear" w:color="auto" w:fill="DBDBDB" w:themeFill="accent3" w:themeFillTint="66"/>
          </w:tcPr>
          <w:p w14:paraId="668DD223" w14:textId="77777777" w:rsidR="007E471F" w:rsidRPr="007E471F" w:rsidRDefault="007E471F" w:rsidP="00081194">
            <w:pPr>
              <w:rPr>
                <w:b/>
                <w:bCs/>
                <w:sz w:val="24"/>
                <w:szCs w:val="24"/>
              </w:rPr>
            </w:pPr>
            <w:r w:rsidRPr="007E471F">
              <w:rPr>
                <w:b/>
                <w:bCs/>
                <w:sz w:val="24"/>
                <w:szCs w:val="24"/>
              </w:rPr>
              <w:t>Paediatric/Adult</w:t>
            </w:r>
          </w:p>
        </w:tc>
        <w:tc>
          <w:tcPr>
            <w:tcW w:w="1662" w:type="dxa"/>
            <w:shd w:val="clear" w:color="auto" w:fill="DBDBDB" w:themeFill="accent3" w:themeFillTint="66"/>
          </w:tcPr>
          <w:p w14:paraId="69C37B6E" w14:textId="77777777" w:rsidR="007E471F" w:rsidRPr="007E471F" w:rsidRDefault="007E471F" w:rsidP="00081194">
            <w:pPr>
              <w:rPr>
                <w:b/>
                <w:bCs/>
                <w:sz w:val="24"/>
                <w:szCs w:val="24"/>
              </w:rPr>
            </w:pPr>
            <w:r w:rsidRPr="007E471F">
              <w:rPr>
                <w:b/>
                <w:bCs/>
                <w:sz w:val="24"/>
                <w:szCs w:val="24"/>
              </w:rPr>
              <w:t>Additional information</w:t>
            </w:r>
          </w:p>
        </w:tc>
        <w:tc>
          <w:tcPr>
            <w:tcW w:w="1675" w:type="dxa"/>
            <w:shd w:val="clear" w:color="auto" w:fill="DBDBDB" w:themeFill="accent3" w:themeFillTint="66"/>
          </w:tcPr>
          <w:p w14:paraId="0B630853" w14:textId="77777777" w:rsidR="007E471F" w:rsidRPr="007E471F" w:rsidRDefault="007E471F" w:rsidP="00081194">
            <w:pPr>
              <w:rPr>
                <w:b/>
                <w:bCs/>
                <w:sz w:val="24"/>
                <w:szCs w:val="24"/>
              </w:rPr>
            </w:pPr>
            <w:r w:rsidRPr="007E471F">
              <w:rPr>
                <w:b/>
                <w:bCs/>
                <w:sz w:val="24"/>
                <w:szCs w:val="24"/>
              </w:rPr>
              <w:t>Signature</w:t>
            </w:r>
          </w:p>
        </w:tc>
      </w:tr>
      <w:tr w:rsidR="007E471F" w14:paraId="113AEF1F" w14:textId="77777777" w:rsidTr="00081194">
        <w:tc>
          <w:tcPr>
            <w:tcW w:w="868" w:type="dxa"/>
          </w:tcPr>
          <w:p w14:paraId="35FF1BB1" w14:textId="77777777" w:rsidR="007E471F" w:rsidRDefault="007E471F" w:rsidP="00081194"/>
        </w:tc>
        <w:tc>
          <w:tcPr>
            <w:tcW w:w="909" w:type="dxa"/>
          </w:tcPr>
          <w:p w14:paraId="16D63523" w14:textId="77777777" w:rsidR="007E471F" w:rsidRDefault="007E471F" w:rsidP="00081194"/>
          <w:p w14:paraId="32C13F68" w14:textId="77777777" w:rsidR="007E471F" w:rsidRDefault="007E471F" w:rsidP="00081194"/>
        </w:tc>
        <w:tc>
          <w:tcPr>
            <w:tcW w:w="1986" w:type="dxa"/>
          </w:tcPr>
          <w:p w14:paraId="3AAA3B65" w14:textId="77777777" w:rsidR="007E471F" w:rsidRDefault="007E471F" w:rsidP="00081194"/>
        </w:tc>
        <w:tc>
          <w:tcPr>
            <w:tcW w:w="2186" w:type="dxa"/>
          </w:tcPr>
          <w:p w14:paraId="2FB55787" w14:textId="77777777" w:rsidR="007E471F" w:rsidRDefault="007E471F" w:rsidP="00081194"/>
        </w:tc>
        <w:tc>
          <w:tcPr>
            <w:tcW w:w="1662" w:type="dxa"/>
          </w:tcPr>
          <w:p w14:paraId="5AEB949B" w14:textId="77777777" w:rsidR="007E471F" w:rsidRDefault="007E471F" w:rsidP="00081194"/>
        </w:tc>
        <w:tc>
          <w:tcPr>
            <w:tcW w:w="1675" w:type="dxa"/>
          </w:tcPr>
          <w:p w14:paraId="1AB0F1DA" w14:textId="77777777" w:rsidR="007E471F" w:rsidRDefault="007E471F" w:rsidP="00081194"/>
        </w:tc>
      </w:tr>
      <w:tr w:rsidR="007E471F" w14:paraId="21E1DE98" w14:textId="77777777" w:rsidTr="00081194">
        <w:tc>
          <w:tcPr>
            <w:tcW w:w="868" w:type="dxa"/>
          </w:tcPr>
          <w:p w14:paraId="1CF43136" w14:textId="77777777" w:rsidR="007E471F" w:rsidRDefault="007E471F" w:rsidP="00081194"/>
          <w:p w14:paraId="5F1099E4" w14:textId="77777777" w:rsidR="007E471F" w:rsidRDefault="007E471F" w:rsidP="00081194"/>
        </w:tc>
        <w:tc>
          <w:tcPr>
            <w:tcW w:w="909" w:type="dxa"/>
          </w:tcPr>
          <w:p w14:paraId="1AEC9F4A" w14:textId="77777777" w:rsidR="007E471F" w:rsidRDefault="007E471F" w:rsidP="00081194"/>
        </w:tc>
        <w:tc>
          <w:tcPr>
            <w:tcW w:w="1986" w:type="dxa"/>
          </w:tcPr>
          <w:p w14:paraId="02A79D19" w14:textId="77777777" w:rsidR="007E471F" w:rsidRDefault="007E471F" w:rsidP="00081194"/>
        </w:tc>
        <w:tc>
          <w:tcPr>
            <w:tcW w:w="2186" w:type="dxa"/>
          </w:tcPr>
          <w:p w14:paraId="734278EF" w14:textId="77777777" w:rsidR="007E471F" w:rsidRDefault="007E471F" w:rsidP="00081194"/>
        </w:tc>
        <w:tc>
          <w:tcPr>
            <w:tcW w:w="1662" w:type="dxa"/>
          </w:tcPr>
          <w:p w14:paraId="58265326" w14:textId="77777777" w:rsidR="007E471F" w:rsidRDefault="007E471F" w:rsidP="00081194"/>
        </w:tc>
        <w:tc>
          <w:tcPr>
            <w:tcW w:w="1675" w:type="dxa"/>
          </w:tcPr>
          <w:p w14:paraId="5150BFFB" w14:textId="77777777" w:rsidR="007E471F" w:rsidRDefault="007E471F" w:rsidP="00081194"/>
        </w:tc>
      </w:tr>
      <w:tr w:rsidR="007E471F" w14:paraId="320F39AE" w14:textId="77777777" w:rsidTr="00081194">
        <w:tc>
          <w:tcPr>
            <w:tcW w:w="868" w:type="dxa"/>
          </w:tcPr>
          <w:p w14:paraId="712541F6" w14:textId="77777777" w:rsidR="007E471F" w:rsidRDefault="007E471F" w:rsidP="00081194"/>
          <w:p w14:paraId="3D6064EA" w14:textId="77777777" w:rsidR="007E471F" w:rsidRDefault="007E471F" w:rsidP="00081194"/>
        </w:tc>
        <w:tc>
          <w:tcPr>
            <w:tcW w:w="909" w:type="dxa"/>
          </w:tcPr>
          <w:p w14:paraId="360C4A3D" w14:textId="77777777" w:rsidR="007E471F" w:rsidRDefault="007E471F" w:rsidP="00081194"/>
        </w:tc>
        <w:tc>
          <w:tcPr>
            <w:tcW w:w="1986" w:type="dxa"/>
          </w:tcPr>
          <w:p w14:paraId="1088C8D9" w14:textId="77777777" w:rsidR="007E471F" w:rsidRDefault="007E471F" w:rsidP="00081194"/>
        </w:tc>
        <w:tc>
          <w:tcPr>
            <w:tcW w:w="2186" w:type="dxa"/>
          </w:tcPr>
          <w:p w14:paraId="6A8DF9A2" w14:textId="77777777" w:rsidR="007E471F" w:rsidRDefault="007E471F" w:rsidP="00081194"/>
        </w:tc>
        <w:tc>
          <w:tcPr>
            <w:tcW w:w="1662" w:type="dxa"/>
          </w:tcPr>
          <w:p w14:paraId="63AE9CA8" w14:textId="77777777" w:rsidR="007E471F" w:rsidRDefault="007E471F" w:rsidP="00081194"/>
        </w:tc>
        <w:tc>
          <w:tcPr>
            <w:tcW w:w="1675" w:type="dxa"/>
          </w:tcPr>
          <w:p w14:paraId="3CBCCCF2" w14:textId="77777777" w:rsidR="007E471F" w:rsidRDefault="007E471F" w:rsidP="00081194"/>
        </w:tc>
      </w:tr>
      <w:tr w:rsidR="007E471F" w14:paraId="1D150902" w14:textId="77777777" w:rsidTr="00081194">
        <w:tc>
          <w:tcPr>
            <w:tcW w:w="868" w:type="dxa"/>
          </w:tcPr>
          <w:p w14:paraId="0D2492EB" w14:textId="77777777" w:rsidR="007E471F" w:rsidRDefault="007E471F" w:rsidP="00081194"/>
          <w:p w14:paraId="4F24F885" w14:textId="77777777" w:rsidR="007E471F" w:rsidRDefault="007E471F" w:rsidP="00081194"/>
        </w:tc>
        <w:tc>
          <w:tcPr>
            <w:tcW w:w="909" w:type="dxa"/>
          </w:tcPr>
          <w:p w14:paraId="585ED42A" w14:textId="77777777" w:rsidR="007E471F" w:rsidRDefault="007E471F" w:rsidP="00081194"/>
        </w:tc>
        <w:tc>
          <w:tcPr>
            <w:tcW w:w="1986" w:type="dxa"/>
          </w:tcPr>
          <w:p w14:paraId="48FE44E5" w14:textId="77777777" w:rsidR="007E471F" w:rsidRDefault="007E471F" w:rsidP="00081194"/>
        </w:tc>
        <w:tc>
          <w:tcPr>
            <w:tcW w:w="2186" w:type="dxa"/>
          </w:tcPr>
          <w:p w14:paraId="5DA5E5C6" w14:textId="77777777" w:rsidR="007E471F" w:rsidRDefault="007E471F" w:rsidP="00081194"/>
        </w:tc>
        <w:tc>
          <w:tcPr>
            <w:tcW w:w="1662" w:type="dxa"/>
          </w:tcPr>
          <w:p w14:paraId="406CBBF0" w14:textId="77777777" w:rsidR="007E471F" w:rsidRDefault="007E471F" w:rsidP="00081194"/>
        </w:tc>
        <w:tc>
          <w:tcPr>
            <w:tcW w:w="1675" w:type="dxa"/>
          </w:tcPr>
          <w:p w14:paraId="2672CC51" w14:textId="77777777" w:rsidR="007E471F" w:rsidRDefault="007E471F" w:rsidP="00081194"/>
        </w:tc>
      </w:tr>
      <w:tr w:rsidR="007E471F" w14:paraId="6A27156E" w14:textId="77777777" w:rsidTr="00081194">
        <w:tc>
          <w:tcPr>
            <w:tcW w:w="868" w:type="dxa"/>
          </w:tcPr>
          <w:p w14:paraId="4B075370" w14:textId="77777777" w:rsidR="007E471F" w:rsidRDefault="007E471F" w:rsidP="00081194"/>
          <w:p w14:paraId="7318D4FD" w14:textId="77777777" w:rsidR="007E471F" w:rsidRDefault="007E471F" w:rsidP="00081194"/>
        </w:tc>
        <w:tc>
          <w:tcPr>
            <w:tcW w:w="909" w:type="dxa"/>
          </w:tcPr>
          <w:p w14:paraId="1AAFDDEE" w14:textId="77777777" w:rsidR="007E471F" w:rsidRDefault="007E471F" w:rsidP="00081194"/>
        </w:tc>
        <w:tc>
          <w:tcPr>
            <w:tcW w:w="1986" w:type="dxa"/>
          </w:tcPr>
          <w:p w14:paraId="67E1BC37" w14:textId="77777777" w:rsidR="007E471F" w:rsidRDefault="007E471F" w:rsidP="00081194"/>
        </w:tc>
        <w:tc>
          <w:tcPr>
            <w:tcW w:w="2186" w:type="dxa"/>
          </w:tcPr>
          <w:p w14:paraId="59FE7221" w14:textId="77777777" w:rsidR="007E471F" w:rsidRDefault="007E471F" w:rsidP="00081194"/>
        </w:tc>
        <w:tc>
          <w:tcPr>
            <w:tcW w:w="1662" w:type="dxa"/>
          </w:tcPr>
          <w:p w14:paraId="116D4843" w14:textId="77777777" w:rsidR="007E471F" w:rsidRDefault="007E471F" w:rsidP="00081194"/>
        </w:tc>
        <w:tc>
          <w:tcPr>
            <w:tcW w:w="1675" w:type="dxa"/>
          </w:tcPr>
          <w:p w14:paraId="2879F7E0" w14:textId="77777777" w:rsidR="007E471F" w:rsidRDefault="007E471F" w:rsidP="00081194"/>
        </w:tc>
      </w:tr>
      <w:tr w:rsidR="007E471F" w14:paraId="22246536" w14:textId="77777777" w:rsidTr="00081194">
        <w:tc>
          <w:tcPr>
            <w:tcW w:w="868" w:type="dxa"/>
          </w:tcPr>
          <w:p w14:paraId="786DFA9E" w14:textId="77777777" w:rsidR="007E471F" w:rsidRDefault="007E471F" w:rsidP="00081194"/>
          <w:p w14:paraId="2E34818D" w14:textId="77777777" w:rsidR="007E471F" w:rsidRDefault="007E471F" w:rsidP="00081194"/>
        </w:tc>
        <w:tc>
          <w:tcPr>
            <w:tcW w:w="909" w:type="dxa"/>
          </w:tcPr>
          <w:p w14:paraId="2F5AC555" w14:textId="77777777" w:rsidR="007E471F" w:rsidRDefault="007E471F" w:rsidP="00081194"/>
        </w:tc>
        <w:tc>
          <w:tcPr>
            <w:tcW w:w="1986" w:type="dxa"/>
          </w:tcPr>
          <w:p w14:paraId="48510FD1" w14:textId="77777777" w:rsidR="007E471F" w:rsidRDefault="007E471F" w:rsidP="00081194"/>
        </w:tc>
        <w:tc>
          <w:tcPr>
            <w:tcW w:w="2186" w:type="dxa"/>
          </w:tcPr>
          <w:p w14:paraId="68D898C5" w14:textId="77777777" w:rsidR="007E471F" w:rsidRDefault="007E471F" w:rsidP="00081194"/>
        </w:tc>
        <w:tc>
          <w:tcPr>
            <w:tcW w:w="1662" w:type="dxa"/>
          </w:tcPr>
          <w:p w14:paraId="5869A138" w14:textId="77777777" w:rsidR="007E471F" w:rsidRDefault="007E471F" w:rsidP="00081194"/>
        </w:tc>
        <w:tc>
          <w:tcPr>
            <w:tcW w:w="1675" w:type="dxa"/>
          </w:tcPr>
          <w:p w14:paraId="675AD182" w14:textId="77777777" w:rsidR="007E471F" w:rsidRDefault="007E471F" w:rsidP="00081194"/>
        </w:tc>
      </w:tr>
      <w:tr w:rsidR="007E471F" w14:paraId="27B6680A" w14:textId="77777777" w:rsidTr="00081194">
        <w:tc>
          <w:tcPr>
            <w:tcW w:w="868" w:type="dxa"/>
          </w:tcPr>
          <w:p w14:paraId="694B7B31" w14:textId="77777777" w:rsidR="007E471F" w:rsidRDefault="007E471F" w:rsidP="00081194"/>
          <w:p w14:paraId="0FC1F7F2" w14:textId="77777777" w:rsidR="007E471F" w:rsidRDefault="007E471F" w:rsidP="00081194"/>
        </w:tc>
        <w:tc>
          <w:tcPr>
            <w:tcW w:w="909" w:type="dxa"/>
          </w:tcPr>
          <w:p w14:paraId="1F51BD08" w14:textId="77777777" w:rsidR="007E471F" w:rsidRDefault="007E471F" w:rsidP="00081194"/>
        </w:tc>
        <w:tc>
          <w:tcPr>
            <w:tcW w:w="1986" w:type="dxa"/>
          </w:tcPr>
          <w:p w14:paraId="1DCDA5A3" w14:textId="77777777" w:rsidR="007E471F" w:rsidRDefault="007E471F" w:rsidP="00081194"/>
        </w:tc>
        <w:tc>
          <w:tcPr>
            <w:tcW w:w="2186" w:type="dxa"/>
          </w:tcPr>
          <w:p w14:paraId="75582DDC" w14:textId="77777777" w:rsidR="007E471F" w:rsidRDefault="007E471F" w:rsidP="00081194"/>
        </w:tc>
        <w:tc>
          <w:tcPr>
            <w:tcW w:w="1662" w:type="dxa"/>
          </w:tcPr>
          <w:p w14:paraId="52E45458" w14:textId="77777777" w:rsidR="007E471F" w:rsidRDefault="007E471F" w:rsidP="00081194"/>
        </w:tc>
        <w:tc>
          <w:tcPr>
            <w:tcW w:w="1675" w:type="dxa"/>
          </w:tcPr>
          <w:p w14:paraId="1C84A4E3" w14:textId="77777777" w:rsidR="007E471F" w:rsidRDefault="007E471F" w:rsidP="00081194"/>
        </w:tc>
      </w:tr>
      <w:tr w:rsidR="007E471F" w14:paraId="763D6C32" w14:textId="77777777" w:rsidTr="00081194">
        <w:tc>
          <w:tcPr>
            <w:tcW w:w="868" w:type="dxa"/>
          </w:tcPr>
          <w:p w14:paraId="1BC21DBA" w14:textId="77777777" w:rsidR="007E471F" w:rsidRDefault="007E471F" w:rsidP="00081194"/>
          <w:p w14:paraId="00FB3719" w14:textId="77777777" w:rsidR="007E471F" w:rsidRDefault="007E471F" w:rsidP="00081194"/>
        </w:tc>
        <w:tc>
          <w:tcPr>
            <w:tcW w:w="909" w:type="dxa"/>
          </w:tcPr>
          <w:p w14:paraId="407D7B58" w14:textId="77777777" w:rsidR="007E471F" w:rsidRDefault="007E471F" w:rsidP="00081194"/>
        </w:tc>
        <w:tc>
          <w:tcPr>
            <w:tcW w:w="1986" w:type="dxa"/>
          </w:tcPr>
          <w:p w14:paraId="28F1C0D4" w14:textId="77777777" w:rsidR="007E471F" w:rsidRDefault="007E471F" w:rsidP="00081194"/>
        </w:tc>
        <w:tc>
          <w:tcPr>
            <w:tcW w:w="2186" w:type="dxa"/>
          </w:tcPr>
          <w:p w14:paraId="5D7F4C7F" w14:textId="77777777" w:rsidR="007E471F" w:rsidRDefault="007E471F" w:rsidP="00081194"/>
        </w:tc>
        <w:tc>
          <w:tcPr>
            <w:tcW w:w="1662" w:type="dxa"/>
          </w:tcPr>
          <w:p w14:paraId="77A688EA" w14:textId="77777777" w:rsidR="007E471F" w:rsidRDefault="007E471F" w:rsidP="00081194"/>
        </w:tc>
        <w:tc>
          <w:tcPr>
            <w:tcW w:w="1675" w:type="dxa"/>
          </w:tcPr>
          <w:p w14:paraId="4ADF5E9C" w14:textId="77777777" w:rsidR="007E471F" w:rsidRDefault="007E471F" w:rsidP="00081194"/>
        </w:tc>
      </w:tr>
      <w:tr w:rsidR="007E471F" w14:paraId="4D638795" w14:textId="77777777" w:rsidTr="00081194">
        <w:tc>
          <w:tcPr>
            <w:tcW w:w="868" w:type="dxa"/>
          </w:tcPr>
          <w:p w14:paraId="2D6CBF17" w14:textId="77777777" w:rsidR="007E471F" w:rsidRDefault="007E471F" w:rsidP="00081194"/>
          <w:p w14:paraId="3FEB91D3" w14:textId="77777777" w:rsidR="007E471F" w:rsidRDefault="007E471F" w:rsidP="00081194"/>
        </w:tc>
        <w:tc>
          <w:tcPr>
            <w:tcW w:w="909" w:type="dxa"/>
          </w:tcPr>
          <w:p w14:paraId="4B461588" w14:textId="77777777" w:rsidR="007E471F" w:rsidRDefault="007E471F" w:rsidP="00081194"/>
        </w:tc>
        <w:tc>
          <w:tcPr>
            <w:tcW w:w="1986" w:type="dxa"/>
          </w:tcPr>
          <w:p w14:paraId="5AB4DFFE" w14:textId="77777777" w:rsidR="007E471F" w:rsidRDefault="007E471F" w:rsidP="00081194"/>
        </w:tc>
        <w:tc>
          <w:tcPr>
            <w:tcW w:w="2186" w:type="dxa"/>
          </w:tcPr>
          <w:p w14:paraId="6801E817" w14:textId="77777777" w:rsidR="007E471F" w:rsidRDefault="007E471F" w:rsidP="00081194"/>
        </w:tc>
        <w:tc>
          <w:tcPr>
            <w:tcW w:w="1662" w:type="dxa"/>
          </w:tcPr>
          <w:p w14:paraId="2C31ABE0" w14:textId="77777777" w:rsidR="007E471F" w:rsidRDefault="007E471F" w:rsidP="00081194"/>
        </w:tc>
        <w:tc>
          <w:tcPr>
            <w:tcW w:w="1675" w:type="dxa"/>
          </w:tcPr>
          <w:p w14:paraId="089B6AF9" w14:textId="77777777" w:rsidR="007E471F" w:rsidRDefault="007E471F" w:rsidP="00081194"/>
        </w:tc>
      </w:tr>
      <w:tr w:rsidR="007E471F" w14:paraId="7ABB0A56" w14:textId="77777777" w:rsidTr="00081194">
        <w:tc>
          <w:tcPr>
            <w:tcW w:w="868" w:type="dxa"/>
          </w:tcPr>
          <w:p w14:paraId="7E5530A6" w14:textId="77777777" w:rsidR="007E471F" w:rsidRDefault="007E471F" w:rsidP="00081194"/>
          <w:p w14:paraId="2538421F" w14:textId="77777777" w:rsidR="007E471F" w:rsidRDefault="007E471F" w:rsidP="00081194"/>
        </w:tc>
        <w:tc>
          <w:tcPr>
            <w:tcW w:w="909" w:type="dxa"/>
          </w:tcPr>
          <w:p w14:paraId="7A4D75CD" w14:textId="77777777" w:rsidR="007E471F" w:rsidRDefault="007E471F" w:rsidP="00081194"/>
        </w:tc>
        <w:tc>
          <w:tcPr>
            <w:tcW w:w="1986" w:type="dxa"/>
          </w:tcPr>
          <w:p w14:paraId="08AD31D0" w14:textId="77777777" w:rsidR="007E471F" w:rsidRDefault="007E471F" w:rsidP="00081194"/>
        </w:tc>
        <w:tc>
          <w:tcPr>
            <w:tcW w:w="2186" w:type="dxa"/>
          </w:tcPr>
          <w:p w14:paraId="775CA13F" w14:textId="77777777" w:rsidR="007E471F" w:rsidRDefault="007E471F" w:rsidP="00081194"/>
        </w:tc>
        <w:tc>
          <w:tcPr>
            <w:tcW w:w="1662" w:type="dxa"/>
          </w:tcPr>
          <w:p w14:paraId="37A2DFEE" w14:textId="77777777" w:rsidR="007E471F" w:rsidRDefault="007E471F" w:rsidP="00081194"/>
        </w:tc>
        <w:tc>
          <w:tcPr>
            <w:tcW w:w="1675" w:type="dxa"/>
          </w:tcPr>
          <w:p w14:paraId="7E75729E" w14:textId="77777777" w:rsidR="007E471F" w:rsidRDefault="007E471F" w:rsidP="00081194"/>
        </w:tc>
      </w:tr>
      <w:tr w:rsidR="007E471F" w14:paraId="558806F7" w14:textId="77777777" w:rsidTr="00081194">
        <w:tc>
          <w:tcPr>
            <w:tcW w:w="868" w:type="dxa"/>
          </w:tcPr>
          <w:p w14:paraId="748877A8" w14:textId="77777777" w:rsidR="007E471F" w:rsidRDefault="007E471F" w:rsidP="00081194"/>
          <w:p w14:paraId="32634FF5" w14:textId="77777777" w:rsidR="007E471F" w:rsidRDefault="007E471F" w:rsidP="00081194"/>
        </w:tc>
        <w:tc>
          <w:tcPr>
            <w:tcW w:w="909" w:type="dxa"/>
          </w:tcPr>
          <w:p w14:paraId="26FF4172" w14:textId="77777777" w:rsidR="007E471F" w:rsidRDefault="007E471F" w:rsidP="00081194"/>
        </w:tc>
        <w:tc>
          <w:tcPr>
            <w:tcW w:w="1986" w:type="dxa"/>
          </w:tcPr>
          <w:p w14:paraId="297E8B48" w14:textId="77777777" w:rsidR="007E471F" w:rsidRDefault="007E471F" w:rsidP="00081194"/>
        </w:tc>
        <w:tc>
          <w:tcPr>
            <w:tcW w:w="2186" w:type="dxa"/>
          </w:tcPr>
          <w:p w14:paraId="76B20CF7" w14:textId="77777777" w:rsidR="007E471F" w:rsidRDefault="007E471F" w:rsidP="00081194"/>
        </w:tc>
        <w:tc>
          <w:tcPr>
            <w:tcW w:w="1662" w:type="dxa"/>
          </w:tcPr>
          <w:p w14:paraId="27A84855" w14:textId="77777777" w:rsidR="007E471F" w:rsidRDefault="007E471F" w:rsidP="00081194"/>
        </w:tc>
        <w:tc>
          <w:tcPr>
            <w:tcW w:w="1675" w:type="dxa"/>
          </w:tcPr>
          <w:p w14:paraId="7DEBAE3B" w14:textId="77777777" w:rsidR="007E471F" w:rsidRDefault="007E471F" w:rsidP="00081194"/>
        </w:tc>
      </w:tr>
      <w:tr w:rsidR="007E471F" w14:paraId="233F0D04" w14:textId="77777777" w:rsidTr="00081194">
        <w:tc>
          <w:tcPr>
            <w:tcW w:w="868" w:type="dxa"/>
          </w:tcPr>
          <w:p w14:paraId="5E80238C" w14:textId="77777777" w:rsidR="007E471F" w:rsidRDefault="007E471F" w:rsidP="00081194"/>
          <w:p w14:paraId="74E08853" w14:textId="77777777" w:rsidR="007E471F" w:rsidRDefault="007E471F" w:rsidP="00081194"/>
        </w:tc>
        <w:tc>
          <w:tcPr>
            <w:tcW w:w="909" w:type="dxa"/>
          </w:tcPr>
          <w:p w14:paraId="64DAC984" w14:textId="77777777" w:rsidR="007E471F" w:rsidRDefault="007E471F" w:rsidP="00081194"/>
        </w:tc>
        <w:tc>
          <w:tcPr>
            <w:tcW w:w="1986" w:type="dxa"/>
          </w:tcPr>
          <w:p w14:paraId="3871C66A" w14:textId="77777777" w:rsidR="007E471F" w:rsidRDefault="007E471F" w:rsidP="00081194"/>
        </w:tc>
        <w:tc>
          <w:tcPr>
            <w:tcW w:w="2186" w:type="dxa"/>
          </w:tcPr>
          <w:p w14:paraId="7FD594D7" w14:textId="77777777" w:rsidR="007E471F" w:rsidRDefault="007E471F" w:rsidP="00081194"/>
        </w:tc>
        <w:tc>
          <w:tcPr>
            <w:tcW w:w="1662" w:type="dxa"/>
          </w:tcPr>
          <w:p w14:paraId="3FBBEF1F" w14:textId="77777777" w:rsidR="007E471F" w:rsidRDefault="007E471F" w:rsidP="00081194"/>
        </w:tc>
        <w:tc>
          <w:tcPr>
            <w:tcW w:w="1675" w:type="dxa"/>
          </w:tcPr>
          <w:p w14:paraId="27D14B36" w14:textId="77777777" w:rsidR="007E471F" w:rsidRDefault="007E471F" w:rsidP="00081194"/>
        </w:tc>
      </w:tr>
      <w:tr w:rsidR="007E471F" w14:paraId="69B35FB5" w14:textId="77777777" w:rsidTr="00081194">
        <w:tc>
          <w:tcPr>
            <w:tcW w:w="868" w:type="dxa"/>
          </w:tcPr>
          <w:p w14:paraId="44E32759" w14:textId="77777777" w:rsidR="007E471F" w:rsidRDefault="007E471F" w:rsidP="00081194"/>
          <w:p w14:paraId="59695374" w14:textId="77777777" w:rsidR="007E471F" w:rsidRDefault="007E471F" w:rsidP="00081194"/>
        </w:tc>
        <w:tc>
          <w:tcPr>
            <w:tcW w:w="909" w:type="dxa"/>
          </w:tcPr>
          <w:p w14:paraId="38B365FA" w14:textId="77777777" w:rsidR="007E471F" w:rsidRDefault="007E471F" w:rsidP="00081194"/>
        </w:tc>
        <w:tc>
          <w:tcPr>
            <w:tcW w:w="1986" w:type="dxa"/>
          </w:tcPr>
          <w:p w14:paraId="555C03AE" w14:textId="77777777" w:rsidR="007E471F" w:rsidRDefault="007E471F" w:rsidP="00081194"/>
        </w:tc>
        <w:tc>
          <w:tcPr>
            <w:tcW w:w="2186" w:type="dxa"/>
          </w:tcPr>
          <w:p w14:paraId="46061E93" w14:textId="77777777" w:rsidR="007E471F" w:rsidRDefault="007E471F" w:rsidP="00081194"/>
        </w:tc>
        <w:tc>
          <w:tcPr>
            <w:tcW w:w="1662" w:type="dxa"/>
          </w:tcPr>
          <w:p w14:paraId="73CFCA9C" w14:textId="77777777" w:rsidR="007E471F" w:rsidRDefault="007E471F" w:rsidP="00081194"/>
        </w:tc>
        <w:tc>
          <w:tcPr>
            <w:tcW w:w="1675" w:type="dxa"/>
          </w:tcPr>
          <w:p w14:paraId="059CC161" w14:textId="77777777" w:rsidR="007E471F" w:rsidRDefault="007E471F" w:rsidP="00081194"/>
        </w:tc>
      </w:tr>
      <w:tr w:rsidR="007E471F" w14:paraId="32324836" w14:textId="77777777" w:rsidTr="00081194">
        <w:tc>
          <w:tcPr>
            <w:tcW w:w="868" w:type="dxa"/>
          </w:tcPr>
          <w:p w14:paraId="216B88CF" w14:textId="77777777" w:rsidR="007E471F" w:rsidRDefault="007E471F" w:rsidP="00081194"/>
          <w:p w14:paraId="356C2FD0" w14:textId="77777777" w:rsidR="007E471F" w:rsidRDefault="007E471F" w:rsidP="00081194"/>
        </w:tc>
        <w:tc>
          <w:tcPr>
            <w:tcW w:w="909" w:type="dxa"/>
          </w:tcPr>
          <w:p w14:paraId="12730466" w14:textId="77777777" w:rsidR="007E471F" w:rsidRDefault="007E471F" w:rsidP="00081194"/>
        </w:tc>
        <w:tc>
          <w:tcPr>
            <w:tcW w:w="1986" w:type="dxa"/>
          </w:tcPr>
          <w:p w14:paraId="617C7B9E" w14:textId="77777777" w:rsidR="007E471F" w:rsidRDefault="007E471F" w:rsidP="00081194"/>
        </w:tc>
        <w:tc>
          <w:tcPr>
            <w:tcW w:w="2186" w:type="dxa"/>
          </w:tcPr>
          <w:p w14:paraId="7F9F4FEF" w14:textId="77777777" w:rsidR="007E471F" w:rsidRDefault="007E471F" w:rsidP="00081194"/>
        </w:tc>
        <w:tc>
          <w:tcPr>
            <w:tcW w:w="1662" w:type="dxa"/>
          </w:tcPr>
          <w:p w14:paraId="1DCA877A" w14:textId="77777777" w:rsidR="007E471F" w:rsidRDefault="007E471F" w:rsidP="00081194"/>
        </w:tc>
        <w:tc>
          <w:tcPr>
            <w:tcW w:w="1675" w:type="dxa"/>
          </w:tcPr>
          <w:p w14:paraId="7DBC0C56" w14:textId="77777777" w:rsidR="007E471F" w:rsidRDefault="007E471F" w:rsidP="00081194"/>
        </w:tc>
      </w:tr>
      <w:tr w:rsidR="007E471F" w14:paraId="6443E18A" w14:textId="77777777" w:rsidTr="00081194">
        <w:tc>
          <w:tcPr>
            <w:tcW w:w="868" w:type="dxa"/>
          </w:tcPr>
          <w:p w14:paraId="4E091AF4" w14:textId="77777777" w:rsidR="007E471F" w:rsidRDefault="007E471F" w:rsidP="00081194"/>
          <w:p w14:paraId="4E5BEC97" w14:textId="77777777" w:rsidR="007E471F" w:rsidRDefault="007E471F" w:rsidP="00081194"/>
        </w:tc>
        <w:tc>
          <w:tcPr>
            <w:tcW w:w="909" w:type="dxa"/>
          </w:tcPr>
          <w:p w14:paraId="3790308D" w14:textId="77777777" w:rsidR="007E471F" w:rsidRDefault="007E471F" w:rsidP="00081194"/>
        </w:tc>
        <w:tc>
          <w:tcPr>
            <w:tcW w:w="1986" w:type="dxa"/>
          </w:tcPr>
          <w:p w14:paraId="31A366F1" w14:textId="77777777" w:rsidR="007E471F" w:rsidRDefault="007E471F" w:rsidP="00081194"/>
        </w:tc>
        <w:tc>
          <w:tcPr>
            <w:tcW w:w="2186" w:type="dxa"/>
          </w:tcPr>
          <w:p w14:paraId="64B0FD98" w14:textId="77777777" w:rsidR="007E471F" w:rsidRDefault="007E471F" w:rsidP="00081194"/>
        </w:tc>
        <w:tc>
          <w:tcPr>
            <w:tcW w:w="1662" w:type="dxa"/>
          </w:tcPr>
          <w:p w14:paraId="74FDAC72" w14:textId="77777777" w:rsidR="007E471F" w:rsidRDefault="007E471F" w:rsidP="00081194"/>
        </w:tc>
        <w:tc>
          <w:tcPr>
            <w:tcW w:w="1675" w:type="dxa"/>
          </w:tcPr>
          <w:p w14:paraId="42CD97C3" w14:textId="77777777" w:rsidR="007E471F" w:rsidRDefault="007E471F" w:rsidP="00081194"/>
        </w:tc>
      </w:tr>
      <w:tr w:rsidR="007E471F" w14:paraId="1605837B" w14:textId="77777777" w:rsidTr="00081194">
        <w:tc>
          <w:tcPr>
            <w:tcW w:w="868" w:type="dxa"/>
          </w:tcPr>
          <w:p w14:paraId="1B3052D6" w14:textId="77777777" w:rsidR="007E471F" w:rsidRDefault="007E471F" w:rsidP="00081194"/>
          <w:p w14:paraId="27E69E35" w14:textId="77777777" w:rsidR="007E471F" w:rsidRDefault="007E471F" w:rsidP="00081194"/>
        </w:tc>
        <w:tc>
          <w:tcPr>
            <w:tcW w:w="909" w:type="dxa"/>
          </w:tcPr>
          <w:p w14:paraId="55500F26" w14:textId="77777777" w:rsidR="007E471F" w:rsidRDefault="007E471F" w:rsidP="00081194"/>
        </w:tc>
        <w:tc>
          <w:tcPr>
            <w:tcW w:w="1986" w:type="dxa"/>
          </w:tcPr>
          <w:p w14:paraId="7B6211F9" w14:textId="77777777" w:rsidR="007E471F" w:rsidRDefault="007E471F" w:rsidP="00081194"/>
        </w:tc>
        <w:tc>
          <w:tcPr>
            <w:tcW w:w="2186" w:type="dxa"/>
          </w:tcPr>
          <w:p w14:paraId="7C58703E" w14:textId="77777777" w:rsidR="007E471F" w:rsidRDefault="007E471F" w:rsidP="00081194"/>
        </w:tc>
        <w:tc>
          <w:tcPr>
            <w:tcW w:w="1662" w:type="dxa"/>
          </w:tcPr>
          <w:p w14:paraId="67D70537" w14:textId="77777777" w:rsidR="007E471F" w:rsidRDefault="007E471F" w:rsidP="00081194"/>
        </w:tc>
        <w:tc>
          <w:tcPr>
            <w:tcW w:w="1675" w:type="dxa"/>
          </w:tcPr>
          <w:p w14:paraId="3EEFF136" w14:textId="77777777" w:rsidR="007E471F" w:rsidRDefault="007E471F" w:rsidP="00081194"/>
        </w:tc>
      </w:tr>
      <w:tr w:rsidR="007E471F" w14:paraId="6C2F2889" w14:textId="77777777" w:rsidTr="00081194">
        <w:tc>
          <w:tcPr>
            <w:tcW w:w="868" w:type="dxa"/>
          </w:tcPr>
          <w:p w14:paraId="6C91B782" w14:textId="77777777" w:rsidR="007E471F" w:rsidRDefault="007E471F" w:rsidP="00081194"/>
          <w:p w14:paraId="2D39EE6A" w14:textId="77777777" w:rsidR="007E471F" w:rsidRDefault="007E471F" w:rsidP="00081194"/>
        </w:tc>
        <w:tc>
          <w:tcPr>
            <w:tcW w:w="909" w:type="dxa"/>
          </w:tcPr>
          <w:p w14:paraId="227C1979" w14:textId="77777777" w:rsidR="007E471F" w:rsidRDefault="007E471F" w:rsidP="00081194"/>
        </w:tc>
        <w:tc>
          <w:tcPr>
            <w:tcW w:w="1986" w:type="dxa"/>
          </w:tcPr>
          <w:p w14:paraId="0DE9FCF2" w14:textId="77777777" w:rsidR="007E471F" w:rsidRDefault="007E471F" w:rsidP="00081194"/>
        </w:tc>
        <w:tc>
          <w:tcPr>
            <w:tcW w:w="2186" w:type="dxa"/>
          </w:tcPr>
          <w:p w14:paraId="6499760D" w14:textId="77777777" w:rsidR="007E471F" w:rsidRDefault="007E471F" w:rsidP="00081194"/>
        </w:tc>
        <w:tc>
          <w:tcPr>
            <w:tcW w:w="1662" w:type="dxa"/>
          </w:tcPr>
          <w:p w14:paraId="6E52BC04" w14:textId="77777777" w:rsidR="007E471F" w:rsidRDefault="007E471F" w:rsidP="00081194"/>
        </w:tc>
        <w:tc>
          <w:tcPr>
            <w:tcW w:w="1675" w:type="dxa"/>
          </w:tcPr>
          <w:p w14:paraId="7703E9D9" w14:textId="77777777" w:rsidR="007E471F" w:rsidRDefault="007E471F" w:rsidP="00081194"/>
        </w:tc>
      </w:tr>
      <w:tr w:rsidR="007E471F" w14:paraId="562F4534" w14:textId="77777777" w:rsidTr="00081194">
        <w:tc>
          <w:tcPr>
            <w:tcW w:w="868" w:type="dxa"/>
          </w:tcPr>
          <w:p w14:paraId="6832EF9A" w14:textId="77777777" w:rsidR="007E471F" w:rsidRDefault="007E471F" w:rsidP="00081194"/>
          <w:p w14:paraId="051ECD14" w14:textId="77777777" w:rsidR="007E471F" w:rsidRDefault="007E471F" w:rsidP="00081194"/>
        </w:tc>
        <w:tc>
          <w:tcPr>
            <w:tcW w:w="909" w:type="dxa"/>
          </w:tcPr>
          <w:p w14:paraId="09AE1B7C" w14:textId="77777777" w:rsidR="007E471F" w:rsidRDefault="007E471F" w:rsidP="00081194"/>
        </w:tc>
        <w:tc>
          <w:tcPr>
            <w:tcW w:w="1986" w:type="dxa"/>
          </w:tcPr>
          <w:p w14:paraId="776125C2" w14:textId="77777777" w:rsidR="007E471F" w:rsidRDefault="007E471F" w:rsidP="00081194"/>
        </w:tc>
        <w:tc>
          <w:tcPr>
            <w:tcW w:w="2186" w:type="dxa"/>
          </w:tcPr>
          <w:p w14:paraId="64F268C7" w14:textId="77777777" w:rsidR="007E471F" w:rsidRDefault="007E471F" w:rsidP="00081194"/>
        </w:tc>
        <w:tc>
          <w:tcPr>
            <w:tcW w:w="1662" w:type="dxa"/>
          </w:tcPr>
          <w:p w14:paraId="42AA8A50" w14:textId="77777777" w:rsidR="007E471F" w:rsidRDefault="007E471F" w:rsidP="00081194"/>
        </w:tc>
        <w:tc>
          <w:tcPr>
            <w:tcW w:w="1675" w:type="dxa"/>
          </w:tcPr>
          <w:p w14:paraId="2388E7BF" w14:textId="77777777" w:rsidR="007E471F" w:rsidRDefault="007E471F" w:rsidP="00081194"/>
        </w:tc>
      </w:tr>
      <w:tr w:rsidR="007E471F" w14:paraId="5EBE5F81" w14:textId="77777777" w:rsidTr="00081194">
        <w:tc>
          <w:tcPr>
            <w:tcW w:w="868" w:type="dxa"/>
          </w:tcPr>
          <w:p w14:paraId="6E7ECC48" w14:textId="77777777" w:rsidR="007E471F" w:rsidRDefault="007E471F" w:rsidP="00081194"/>
          <w:p w14:paraId="116FD1AE" w14:textId="77777777" w:rsidR="007E471F" w:rsidRDefault="007E471F" w:rsidP="00081194"/>
        </w:tc>
        <w:tc>
          <w:tcPr>
            <w:tcW w:w="909" w:type="dxa"/>
          </w:tcPr>
          <w:p w14:paraId="09CBCCDE" w14:textId="77777777" w:rsidR="007E471F" w:rsidRDefault="007E471F" w:rsidP="00081194"/>
        </w:tc>
        <w:tc>
          <w:tcPr>
            <w:tcW w:w="1986" w:type="dxa"/>
          </w:tcPr>
          <w:p w14:paraId="6A7F0D27" w14:textId="77777777" w:rsidR="007E471F" w:rsidRDefault="007E471F" w:rsidP="00081194"/>
        </w:tc>
        <w:tc>
          <w:tcPr>
            <w:tcW w:w="2186" w:type="dxa"/>
          </w:tcPr>
          <w:p w14:paraId="27288D53" w14:textId="77777777" w:rsidR="007E471F" w:rsidRDefault="007E471F" w:rsidP="00081194"/>
        </w:tc>
        <w:tc>
          <w:tcPr>
            <w:tcW w:w="1662" w:type="dxa"/>
          </w:tcPr>
          <w:p w14:paraId="59C2822A" w14:textId="77777777" w:rsidR="007E471F" w:rsidRDefault="007E471F" w:rsidP="00081194"/>
        </w:tc>
        <w:tc>
          <w:tcPr>
            <w:tcW w:w="1675" w:type="dxa"/>
          </w:tcPr>
          <w:p w14:paraId="16087D5F" w14:textId="77777777" w:rsidR="007E471F" w:rsidRDefault="007E471F" w:rsidP="00081194"/>
        </w:tc>
      </w:tr>
      <w:tr w:rsidR="00F0244E" w14:paraId="7CB02F36" w14:textId="77777777" w:rsidTr="00F0244E">
        <w:trPr>
          <w:trHeight w:val="578"/>
        </w:trPr>
        <w:tc>
          <w:tcPr>
            <w:tcW w:w="868" w:type="dxa"/>
          </w:tcPr>
          <w:p w14:paraId="6833F26C" w14:textId="77777777" w:rsidR="00F0244E" w:rsidRDefault="00F0244E" w:rsidP="00081194"/>
        </w:tc>
        <w:tc>
          <w:tcPr>
            <w:tcW w:w="909" w:type="dxa"/>
          </w:tcPr>
          <w:p w14:paraId="2BE80C67" w14:textId="77777777" w:rsidR="00F0244E" w:rsidRDefault="00F0244E" w:rsidP="00081194"/>
        </w:tc>
        <w:tc>
          <w:tcPr>
            <w:tcW w:w="1986" w:type="dxa"/>
          </w:tcPr>
          <w:p w14:paraId="003085DE" w14:textId="77777777" w:rsidR="00F0244E" w:rsidRDefault="00F0244E" w:rsidP="00081194"/>
        </w:tc>
        <w:tc>
          <w:tcPr>
            <w:tcW w:w="2186" w:type="dxa"/>
          </w:tcPr>
          <w:p w14:paraId="608C3CD6" w14:textId="77777777" w:rsidR="00F0244E" w:rsidRDefault="00F0244E" w:rsidP="00081194"/>
        </w:tc>
        <w:tc>
          <w:tcPr>
            <w:tcW w:w="1662" w:type="dxa"/>
          </w:tcPr>
          <w:p w14:paraId="7F06B781" w14:textId="77777777" w:rsidR="00F0244E" w:rsidRDefault="00F0244E" w:rsidP="00081194"/>
        </w:tc>
        <w:tc>
          <w:tcPr>
            <w:tcW w:w="1675" w:type="dxa"/>
          </w:tcPr>
          <w:p w14:paraId="3FBACF51" w14:textId="77777777" w:rsidR="00F0244E" w:rsidRDefault="00F0244E" w:rsidP="00081194"/>
        </w:tc>
      </w:tr>
      <w:tr w:rsidR="00F0244E" w14:paraId="53E7A71F" w14:textId="77777777" w:rsidTr="00F0244E">
        <w:trPr>
          <w:trHeight w:val="578"/>
        </w:trPr>
        <w:tc>
          <w:tcPr>
            <w:tcW w:w="868" w:type="dxa"/>
          </w:tcPr>
          <w:p w14:paraId="5E6DAA0F" w14:textId="77777777" w:rsidR="00F0244E" w:rsidRDefault="00F0244E" w:rsidP="00081194"/>
        </w:tc>
        <w:tc>
          <w:tcPr>
            <w:tcW w:w="909" w:type="dxa"/>
          </w:tcPr>
          <w:p w14:paraId="3021EE06" w14:textId="77777777" w:rsidR="00F0244E" w:rsidRDefault="00F0244E" w:rsidP="00081194"/>
        </w:tc>
        <w:tc>
          <w:tcPr>
            <w:tcW w:w="1986" w:type="dxa"/>
          </w:tcPr>
          <w:p w14:paraId="20B5173A" w14:textId="77777777" w:rsidR="00F0244E" w:rsidRDefault="00F0244E" w:rsidP="00081194"/>
        </w:tc>
        <w:tc>
          <w:tcPr>
            <w:tcW w:w="2186" w:type="dxa"/>
          </w:tcPr>
          <w:p w14:paraId="5E48C4A4" w14:textId="77777777" w:rsidR="00F0244E" w:rsidRDefault="00F0244E" w:rsidP="00081194"/>
        </w:tc>
        <w:tc>
          <w:tcPr>
            <w:tcW w:w="1662" w:type="dxa"/>
          </w:tcPr>
          <w:p w14:paraId="28ACA6BD" w14:textId="77777777" w:rsidR="00F0244E" w:rsidRDefault="00F0244E" w:rsidP="00081194"/>
        </w:tc>
        <w:tc>
          <w:tcPr>
            <w:tcW w:w="1675" w:type="dxa"/>
          </w:tcPr>
          <w:p w14:paraId="02856E5D" w14:textId="77777777" w:rsidR="00F0244E" w:rsidRDefault="00F0244E" w:rsidP="00081194"/>
        </w:tc>
      </w:tr>
      <w:tr w:rsidR="00F0244E" w14:paraId="110DEAF3" w14:textId="77777777" w:rsidTr="00F0244E">
        <w:trPr>
          <w:trHeight w:val="578"/>
        </w:trPr>
        <w:tc>
          <w:tcPr>
            <w:tcW w:w="868" w:type="dxa"/>
          </w:tcPr>
          <w:p w14:paraId="28527754" w14:textId="77777777" w:rsidR="00F0244E" w:rsidRDefault="00F0244E" w:rsidP="00081194"/>
        </w:tc>
        <w:tc>
          <w:tcPr>
            <w:tcW w:w="909" w:type="dxa"/>
          </w:tcPr>
          <w:p w14:paraId="7EB8897C" w14:textId="77777777" w:rsidR="00F0244E" w:rsidRDefault="00F0244E" w:rsidP="00081194"/>
        </w:tc>
        <w:tc>
          <w:tcPr>
            <w:tcW w:w="1986" w:type="dxa"/>
          </w:tcPr>
          <w:p w14:paraId="087F4E31" w14:textId="77777777" w:rsidR="00F0244E" w:rsidRDefault="00F0244E" w:rsidP="00081194"/>
        </w:tc>
        <w:tc>
          <w:tcPr>
            <w:tcW w:w="2186" w:type="dxa"/>
          </w:tcPr>
          <w:p w14:paraId="16E74FE5" w14:textId="77777777" w:rsidR="00F0244E" w:rsidRDefault="00F0244E" w:rsidP="00081194"/>
        </w:tc>
        <w:tc>
          <w:tcPr>
            <w:tcW w:w="1662" w:type="dxa"/>
          </w:tcPr>
          <w:p w14:paraId="42F0D078" w14:textId="77777777" w:rsidR="00F0244E" w:rsidRDefault="00F0244E" w:rsidP="00081194"/>
        </w:tc>
        <w:tc>
          <w:tcPr>
            <w:tcW w:w="1675" w:type="dxa"/>
          </w:tcPr>
          <w:p w14:paraId="2B7A61FD" w14:textId="77777777" w:rsidR="00F0244E" w:rsidRDefault="00F0244E" w:rsidP="00081194"/>
        </w:tc>
      </w:tr>
      <w:tr w:rsidR="00F0244E" w14:paraId="3C639AE6" w14:textId="77777777" w:rsidTr="00F0244E">
        <w:trPr>
          <w:trHeight w:val="578"/>
        </w:trPr>
        <w:tc>
          <w:tcPr>
            <w:tcW w:w="868" w:type="dxa"/>
          </w:tcPr>
          <w:p w14:paraId="5F7FEC88" w14:textId="77777777" w:rsidR="00F0244E" w:rsidRDefault="00F0244E" w:rsidP="00081194"/>
        </w:tc>
        <w:tc>
          <w:tcPr>
            <w:tcW w:w="909" w:type="dxa"/>
          </w:tcPr>
          <w:p w14:paraId="49A20602" w14:textId="77777777" w:rsidR="00F0244E" w:rsidRDefault="00F0244E" w:rsidP="00081194"/>
        </w:tc>
        <w:tc>
          <w:tcPr>
            <w:tcW w:w="1986" w:type="dxa"/>
          </w:tcPr>
          <w:p w14:paraId="67CD4414" w14:textId="77777777" w:rsidR="00F0244E" w:rsidRDefault="00F0244E" w:rsidP="00081194"/>
        </w:tc>
        <w:tc>
          <w:tcPr>
            <w:tcW w:w="2186" w:type="dxa"/>
          </w:tcPr>
          <w:p w14:paraId="48B9ACCD" w14:textId="77777777" w:rsidR="00F0244E" w:rsidRDefault="00F0244E" w:rsidP="00081194"/>
        </w:tc>
        <w:tc>
          <w:tcPr>
            <w:tcW w:w="1662" w:type="dxa"/>
          </w:tcPr>
          <w:p w14:paraId="1626FFC7" w14:textId="77777777" w:rsidR="00F0244E" w:rsidRDefault="00F0244E" w:rsidP="00081194"/>
        </w:tc>
        <w:tc>
          <w:tcPr>
            <w:tcW w:w="1675" w:type="dxa"/>
          </w:tcPr>
          <w:p w14:paraId="712F3DD2" w14:textId="77777777" w:rsidR="00F0244E" w:rsidRDefault="00F0244E" w:rsidP="00081194"/>
        </w:tc>
      </w:tr>
    </w:tbl>
    <w:p w14:paraId="43A3B6DA" w14:textId="77777777" w:rsidR="00F0244E" w:rsidRDefault="00F0244E">
      <w:pPr>
        <w:rPr>
          <w:rFonts w:ascii="Open Sans SemiBold" w:eastAsia="Open Sans" w:hAnsi="Open Sans SemiBold"/>
          <w:color w:val="102036"/>
          <w:sz w:val="36"/>
          <w:szCs w:val="36"/>
        </w:rPr>
      </w:pPr>
      <w:r>
        <w:br w:type="page"/>
      </w:r>
    </w:p>
    <w:p w14:paraId="17283D15" w14:textId="7EFCCF25" w:rsidR="00817402" w:rsidRPr="00653DAA" w:rsidRDefault="00653DAA" w:rsidP="00653DAA">
      <w:pPr>
        <w:pStyle w:val="Heading2"/>
      </w:pPr>
      <w:r>
        <w:lastRenderedPageBreak/>
        <w:t>S</w:t>
      </w:r>
      <w:r w:rsidR="00646878" w:rsidRPr="00817402">
        <w:t>ignature Key</w:t>
      </w:r>
    </w:p>
    <w:p w14:paraId="3FCDDF89" w14:textId="4862C855" w:rsidR="00817402" w:rsidRPr="00817402" w:rsidRDefault="00817402" w:rsidP="007E471F">
      <w:pPr>
        <w:pStyle w:val="BodyText"/>
      </w:pPr>
      <w:r w:rsidRPr="00817402">
        <w:t>When signing off any competency, developing or achieved, please complete the signatory box below.</w:t>
      </w:r>
    </w:p>
    <w:tbl>
      <w:tblPr>
        <w:tblStyle w:val="TableGrid"/>
        <w:tblW w:w="0" w:type="auto"/>
        <w:tblLook w:val="04A0" w:firstRow="1" w:lastRow="0" w:firstColumn="1" w:lastColumn="0" w:noHBand="0" w:noVBand="1"/>
      </w:tblPr>
      <w:tblGrid>
        <w:gridCol w:w="2254"/>
        <w:gridCol w:w="2254"/>
        <w:gridCol w:w="2254"/>
        <w:gridCol w:w="2254"/>
      </w:tblGrid>
      <w:tr w:rsidR="00646878" w:rsidRPr="00646878" w14:paraId="45850686" w14:textId="77777777" w:rsidTr="00CF20E1">
        <w:tc>
          <w:tcPr>
            <w:tcW w:w="2254" w:type="dxa"/>
            <w:shd w:val="clear" w:color="auto" w:fill="D9D9D9" w:themeFill="background1" w:themeFillShade="D9"/>
          </w:tcPr>
          <w:p w14:paraId="5A369568" w14:textId="77777777" w:rsidR="00646878" w:rsidRPr="00CF20E1" w:rsidRDefault="00646878" w:rsidP="00653DAA">
            <w:pPr>
              <w:spacing w:before="240"/>
              <w:rPr>
                <w:b/>
                <w:bCs/>
                <w:color w:val="auto"/>
                <w:sz w:val="22"/>
                <w:szCs w:val="22"/>
              </w:rPr>
            </w:pPr>
            <w:r w:rsidRPr="00CF20E1">
              <w:rPr>
                <w:b/>
                <w:bCs/>
                <w:color w:val="auto"/>
                <w:sz w:val="22"/>
                <w:szCs w:val="22"/>
              </w:rPr>
              <w:t>Signature</w:t>
            </w:r>
          </w:p>
        </w:tc>
        <w:tc>
          <w:tcPr>
            <w:tcW w:w="2254" w:type="dxa"/>
            <w:shd w:val="clear" w:color="auto" w:fill="D9D9D9" w:themeFill="background1" w:themeFillShade="D9"/>
          </w:tcPr>
          <w:p w14:paraId="7B0E909E" w14:textId="77777777" w:rsidR="00646878" w:rsidRPr="00CF20E1" w:rsidRDefault="00646878" w:rsidP="00653DAA">
            <w:pPr>
              <w:spacing w:before="240"/>
              <w:rPr>
                <w:b/>
                <w:bCs/>
                <w:color w:val="auto"/>
                <w:sz w:val="22"/>
                <w:szCs w:val="22"/>
              </w:rPr>
            </w:pPr>
            <w:r w:rsidRPr="00CF20E1">
              <w:rPr>
                <w:b/>
                <w:bCs/>
                <w:color w:val="auto"/>
                <w:sz w:val="22"/>
                <w:szCs w:val="22"/>
              </w:rPr>
              <w:t>Name</w:t>
            </w:r>
          </w:p>
        </w:tc>
        <w:tc>
          <w:tcPr>
            <w:tcW w:w="2254" w:type="dxa"/>
            <w:shd w:val="clear" w:color="auto" w:fill="D9D9D9" w:themeFill="background1" w:themeFillShade="D9"/>
          </w:tcPr>
          <w:p w14:paraId="78CEF56E" w14:textId="1552D3C4" w:rsidR="00646878" w:rsidRPr="00CF20E1" w:rsidRDefault="00653DAA" w:rsidP="00653DAA">
            <w:pPr>
              <w:spacing w:before="240"/>
              <w:rPr>
                <w:b/>
                <w:bCs/>
                <w:color w:val="auto"/>
                <w:sz w:val="22"/>
                <w:szCs w:val="22"/>
              </w:rPr>
            </w:pPr>
            <w:r>
              <w:rPr>
                <w:b/>
                <w:bCs/>
                <w:color w:val="auto"/>
                <w:sz w:val="22"/>
                <w:szCs w:val="22"/>
              </w:rPr>
              <w:t>Job title and organis</w:t>
            </w:r>
            <w:r w:rsidR="00611B56">
              <w:rPr>
                <w:b/>
                <w:bCs/>
                <w:color w:val="auto"/>
                <w:sz w:val="22"/>
                <w:szCs w:val="22"/>
              </w:rPr>
              <w:t>ation</w:t>
            </w:r>
          </w:p>
        </w:tc>
        <w:tc>
          <w:tcPr>
            <w:tcW w:w="2254" w:type="dxa"/>
            <w:shd w:val="clear" w:color="auto" w:fill="D9D9D9" w:themeFill="background1" w:themeFillShade="D9"/>
          </w:tcPr>
          <w:p w14:paraId="36AA7CDD" w14:textId="77777777" w:rsidR="00646878" w:rsidRPr="00CF20E1" w:rsidRDefault="00646878" w:rsidP="00653DAA">
            <w:pPr>
              <w:spacing w:before="240"/>
              <w:rPr>
                <w:b/>
                <w:bCs/>
                <w:color w:val="auto"/>
                <w:sz w:val="22"/>
                <w:szCs w:val="22"/>
              </w:rPr>
            </w:pPr>
            <w:r w:rsidRPr="00CF20E1">
              <w:rPr>
                <w:b/>
                <w:bCs/>
                <w:color w:val="auto"/>
                <w:sz w:val="22"/>
                <w:szCs w:val="22"/>
              </w:rPr>
              <w:t>Date</w:t>
            </w:r>
          </w:p>
        </w:tc>
      </w:tr>
      <w:tr w:rsidR="00646878" w:rsidRPr="00646878" w14:paraId="6310A3B5" w14:textId="77777777" w:rsidTr="00D007FD">
        <w:tc>
          <w:tcPr>
            <w:tcW w:w="2254" w:type="dxa"/>
          </w:tcPr>
          <w:p w14:paraId="7E892E17" w14:textId="77777777" w:rsidR="00646878" w:rsidRDefault="00646878" w:rsidP="00653DAA">
            <w:pPr>
              <w:spacing w:before="240"/>
              <w:rPr>
                <w:color w:val="auto"/>
                <w:sz w:val="22"/>
                <w:szCs w:val="22"/>
              </w:rPr>
            </w:pPr>
          </w:p>
          <w:p w14:paraId="1B580D29" w14:textId="6FBA1573" w:rsidR="00817402" w:rsidRPr="00646878" w:rsidRDefault="00817402" w:rsidP="00653DAA">
            <w:pPr>
              <w:spacing w:before="240"/>
              <w:rPr>
                <w:color w:val="auto"/>
                <w:sz w:val="22"/>
                <w:szCs w:val="22"/>
              </w:rPr>
            </w:pPr>
          </w:p>
        </w:tc>
        <w:tc>
          <w:tcPr>
            <w:tcW w:w="2254" w:type="dxa"/>
          </w:tcPr>
          <w:p w14:paraId="1BFDA681" w14:textId="77777777" w:rsidR="00646878" w:rsidRPr="00646878" w:rsidRDefault="00646878" w:rsidP="00653DAA">
            <w:pPr>
              <w:spacing w:before="240"/>
              <w:rPr>
                <w:color w:val="auto"/>
                <w:sz w:val="22"/>
                <w:szCs w:val="22"/>
              </w:rPr>
            </w:pPr>
          </w:p>
        </w:tc>
        <w:tc>
          <w:tcPr>
            <w:tcW w:w="2254" w:type="dxa"/>
          </w:tcPr>
          <w:p w14:paraId="6CE956B6" w14:textId="77777777" w:rsidR="00646878" w:rsidRPr="00646878" w:rsidRDefault="00646878" w:rsidP="00653DAA">
            <w:pPr>
              <w:spacing w:before="240"/>
              <w:rPr>
                <w:color w:val="auto"/>
                <w:sz w:val="22"/>
                <w:szCs w:val="22"/>
              </w:rPr>
            </w:pPr>
          </w:p>
        </w:tc>
        <w:tc>
          <w:tcPr>
            <w:tcW w:w="2254" w:type="dxa"/>
          </w:tcPr>
          <w:p w14:paraId="4EB078A1" w14:textId="77777777" w:rsidR="00646878" w:rsidRPr="00646878" w:rsidRDefault="00646878" w:rsidP="00653DAA">
            <w:pPr>
              <w:spacing w:before="240"/>
              <w:rPr>
                <w:color w:val="auto"/>
                <w:sz w:val="22"/>
                <w:szCs w:val="22"/>
              </w:rPr>
            </w:pPr>
          </w:p>
        </w:tc>
      </w:tr>
      <w:tr w:rsidR="00646878" w:rsidRPr="00646878" w14:paraId="24EDBF11" w14:textId="77777777" w:rsidTr="00D007FD">
        <w:tc>
          <w:tcPr>
            <w:tcW w:w="2254" w:type="dxa"/>
          </w:tcPr>
          <w:p w14:paraId="4D5BBA8F" w14:textId="77777777" w:rsidR="00646878" w:rsidRDefault="00646878" w:rsidP="00653DAA">
            <w:pPr>
              <w:spacing w:before="240"/>
              <w:rPr>
                <w:color w:val="auto"/>
                <w:sz w:val="22"/>
                <w:szCs w:val="22"/>
              </w:rPr>
            </w:pPr>
          </w:p>
          <w:p w14:paraId="10655430" w14:textId="347D7E1C" w:rsidR="00817402" w:rsidRPr="00646878" w:rsidRDefault="00817402" w:rsidP="00653DAA">
            <w:pPr>
              <w:spacing w:before="240"/>
              <w:rPr>
                <w:color w:val="auto"/>
                <w:sz w:val="22"/>
                <w:szCs w:val="22"/>
              </w:rPr>
            </w:pPr>
          </w:p>
        </w:tc>
        <w:tc>
          <w:tcPr>
            <w:tcW w:w="2254" w:type="dxa"/>
          </w:tcPr>
          <w:p w14:paraId="1A5B6B77" w14:textId="77777777" w:rsidR="00646878" w:rsidRPr="00646878" w:rsidRDefault="00646878" w:rsidP="00653DAA">
            <w:pPr>
              <w:spacing w:before="240"/>
              <w:rPr>
                <w:color w:val="auto"/>
                <w:sz w:val="22"/>
                <w:szCs w:val="22"/>
              </w:rPr>
            </w:pPr>
          </w:p>
        </w:tc>
        <w:tc>
          <w:tcPr>
            <w:tcW w:w="2254" w:type="dxa"/>
          </w:tcPr>
          <w:p w14:paraId="40366648" w14:textId="77777777" w:rsidR="00646878" w:rsidRPr="00646878" w:rsidRDefault="00646878" w:rsidP="00653DAA">
            <w:pPr>
              <w:spacing w:before="240"/>
              <w:rPr>
                <w:color w:val="auto"/>
                <w:sz w:val="22"/>
                <w:szCs w:val="22"/>
              </w:rPr>
            </w:pPr>
          </w:p>
        </w:tc>
        <w:tc>
          <w:tcPr>
            <w:tcW w:w="2254" w:type="dxa"/>
          </w:tcPr>
          <w:p w14:paraId="01FEBEE3" w14:textId="77777777" w:rsidR="00646878" w:rsidRPr="00646878" w:rsidRDefault="00646878" w:rsidP="00653DAA">
            <w:pPr>
              <w:spacing w:before="240"/>
              <w:rPr>
                <w:color w:val="auto"/>
                <w:sz w:val="22"/>
                <w:szCs w:val="22"/>
              </w:rPr>
            </w:pPr>
          </w:p>
        </w:tc>
      </w:tr>
      <w:tr w:rsidR="00646878" w:rsidRPr="00646878" w14:paraId="2241E2F7" w14:textId="77777777" w:rsidTr="00D007FD">
        <w:tc>
          <w:tcPr>
            <w:tcW w:w="2254" w:type="dxa"/>
          </w:tcPr>
          <w:p w14:paraId="481E3074" w14:textId="77777777" w:rsidR="00646878" w:rsidRDefault="00646878" w:rsidP="00653DAA">
            <w:pPr>
              <w:spacing w:before="240"/>
              <w:rPr>
                <w:color w:val="auto"/>
                <w:sz w:val="22"/>
                <w:szCs w:val="22"/>
              </w:rPr>
            </w:pPr>
          </w:p>
          <w:p w14:paraId="4FC7B649" w14:textId="5310D73D" w:rsidR="00817402" w:rsidRPr="00646878" w:rsidRDefault="00817402" w:rsidP="00653DAA">
            <w:pPr>
              <w:spacing w:before="240"/>
              <w:rPr>
                <w:color w:val="auto"/>
                <w:sz w:val="22"/>
                <w:szCs w:val="22"/>
              </w:rPr>
            </w:pPr>
          </w:p>
        </w:tc>
        <w:tc>
          <w:tcPr>
            <w:tcW w:w="2254" w:type="dxa"/>
          </w:tcPr>
          <w:p w14:paraId="3BA8E776" w14:textId="77777777" w:rsidR="00646878" w:rsidRPr="00646878" w:rsidRDefault="00646878" w:rsidP="00653DAA">
            <w:pPr>
              <w:spacing w:before="240"/>
              <w:rPr>
                <w:color w:val="auto"/>
                <w:sz w:val="22"/>
                <w:szCs w:val="22"/>
              </w:rPr>
            </w:pPr>
          </w:p>
        </w:tc>
        <w:tc>
          <w:tcPr>
            <w:tcW w:w="2254" w:type="dxa"/>
          </w:tcPr>
          <w:p w14:paraId="59C464A5" w14:textId="77777777" w:rsidR="00646878" w:rsidRPr="00646878" w:rsidRDefault="00646878" w:rsidP="00653DAA">
            <w:pPr>
              <w:spacing w:before="240"/>
              <w:rPr>
                <w:color w:val="auto"/>
                <w:sz w:val="22"/>
                <w:szCs w:val="22"/>
              </w:rPr>
            </w:pPr>
          </w:p>
        </w:tc>
        <w:tc>
          <w:tcPr>
            <w:tcW w:w="2254" w:type="dxa"/>
          </w:tcPr>
          <w:p w14:paraId="5E55F26B" w14:textId="77777777" w:rsidR="00646878" w:rsidRPr="00646878" w:rsidRDefault="00646878" w:rsidP="00653DAA">
            <w:pPr>
              <w:spacing w:before="240"/>
              <w:rPr>
                <w:color w:val="auto"/>
                <w:sz w:val="22"/>
                <w:szCs w:val="22"/>
              </w:rPr>
            </w:pPr>
          </w:p>
        </w:tc>
      </w:tr>
      <w:tr w:rsidR="00646878" w:rsidRPr="00646878" w14:paraId="3EF3C0B6" w14:textId="77777777" w:rsidTr="00D007FD">
        <w:tc>
          <w:tcPr>
            <w:tcW w:w="2254" w:type="dxa"/>
          </w:tcPr>
          <w:p w14:paraId="2902A5A7" w14:textId="77777777" w:rsidR="00646878" w:rsidRDefault="00646878" w:rsidP="00653DAA">
            <w:pPr>
              <w:spacing w:before="240"/>
              <w:rPr>
                <w:color w:val="auto"/>
                <w:sz w:val="22"/>
                <w:szCs w:val="22"/>
              </w:rPr>
            </w:pPr>
          </w:p>
          <w:p w14:paraId="54ACED61" w14:textId="49359E31" w:rsidR="00817402" w:rsidRPr="00646878" w:rsidRDefault="00817402" w:rsidP="00653DAA">
            <w:pPr>
              <w:spacing w:before="240"/>
              <w:rPr>
                <w:color w:val="auto"/>
                <w:sz w:val="22"/>
                <w:szCs w:val="22"/>
              </w:rPr>
            </w:pPr>
          </w:p>
        </w:tc>
        <w:tc>
          <w:tcPr>
            <w:tcW w:w="2254" w:type="dxa"/>
          </w:tcPr>
          <w:p w14:paraId="091B7F4E" w14:textId="77777777" w:rsidR="00646878" w:rsidRPr="00646878" w:rsidRDefault="00646878" w:rsidP="00653DAA">
            <w:pPr>
              <w:spacing w:before="240"/>
              <w:rPr>
                <w:color w:val="auto"/>
                <w:sz w:val="22"/>
                <w:szCs w:val="22"/>
              </w:rPr>
            </w:pPr>
          </w:p>
        </w:tc>
        <w:tc>
          <w:tcPr>
            <w:tcW w:w="2254" w:type="dxa"/>
          </w:tcPr>
          <w:p w14:paraId="7EEF775F" w14:textId="77777777" w:rsidR="00646878" w:rsidRPr="00646878" w:rsidRDefault="00646878" w:rsidP="00653DAA">
            <w:pPr>
              <w:spacing w:before="240"/>
              <w:rPr>
                <w:color w:val="auto"/>
                <w:sz w:val="22"/>
                <w:szCs w:val="22"/>
              </w:rPr>
            </w:pPr>
          </w:p>
        </w:tc>
        <w:tc>
          <w:tcPr>
            <w:tcW w:w="2254" w:type="dxa"/>
          </w:tcPr>
          <w:p w14:paraId="43C385E0" w14:textId="77777777" w:rsidR="00646878" w:rsidRPr="00646878" w:rsidRDefault="00646878" w:rsidP="00653DAA">
            <w:pPr>
              <w:spacing w:before="240"/>
              <w:rPr>
                <w:color w:val="auto"/>
                <w:sz w:val="22"/>
                <w:szCs w:val="22"/>
              </w:rPr>
            </w:pPr>
          </w:p>
        </w:tc>
      </w:tr>
      <w:tr w:rsidR="00646878" w:rsidRPr="00646878" w14:paraId="7F934661" w14:textId="77777777" w:rsidTr="00D007FD">
        <w:tc>
          <w:tcPr>
            <w:tcW w:w="2254" w:type="dxa"/>
          </w:tcPr>
          <w:p w14:paraId="579D0A31" w14:textId="77777777" w:rsidR="00646878" w:rsidRDefault="00646878" w:rsidP="00653DAA">
            <w:pPr>
              <w:spacing w:before="240"/>
              <w:rPr>
                <w:color w:val="auto"/>
                <w:sz w:val="22"/>
                <w:szCs w:val="22"/>
              </w:rPr>
            </w:pPr>
          </w:p>
          <w:p w14:paraId="2834D3E5" w14:textId="6599C810" w:rsidR="00817402" w:rsidRPr="00646878" w:rsidRDefault="00817402" w:rsidP="00653DAA">
            <w:pPr>
              <w:spacing w:before="240"/>
              <w:rPr>
                <w:color w:val="auto"/>
                <w:sz w:val="22"/>
                <w:szCs w:val="22"/>
              </w:rPr>
            </w:pPr>
          </w:p>
        </w:tc>
        <w:tc>
          <w:tcPr>
            <w:tcW w:w="2254" w:type="dxa"/>
          </w:tcPr>
          <w:p w14:paraId="0DB1C080" w14:textId="77777777" w:rsidR="00646878" w:rsidRPr="00646878" w:rsidRDefault="00646878" w:rsidP="00653DAA">
            <w:pPr>
              <w:spacing w:before="240"/>
              <w:rPr>
                <w:color w:val="auto"/>
                <w:sz w:val="22"/>
                <w:szCs w:val="22"/>
              </w:rPr>
            </w:pPr>
          </w:p>
        </w:tc>
        <w:tc>
          <w:tcPr>
            <w:tcW w:w="2254" w:type="dxa"/>
          </w:tcPr>
          <w:p w14:paraId="7732ACD6" w14:textId="77777777" w:rsidR="00646878" w:rsidRPr="00646878" w:rsidRDefault="00646878" w:rsidP="00653DAA">
            <w:pPr>
              <w:spacing w:before="240"/>
              <w:rPr>
                <w:color w:val="auto"/>
                <w:sz w:val="22"/>
                <w:szCs w:val="22"/>
              </w:rPr>
            </w:pPr>
          </w:p>
        </w:tc>
        <w:tc>
          <w:tcPr>
            <w:tcW w:w="2254" w:type="dxa"/>
          </w:tcPr>
          <w:p w14:paraId="6E1D92BD" w14:textId="77777777" w:rsidR="00646878" w:rsidRPr="00646878" w:rsidRDefault="00646878" w:rsidP="00653DAA">
            <w:pPr>
              <w:spacing w:before="240"/>
              <w:rPr>
                <w:color w:val="auto"/>
                <w:sz w:val="22"/>
                <w:szCs w:val="22"/>
              </w:rPr>
            </w:pPr>
          </w:p>
        </w:tc>
      </w:tr>
      <w:tr w:rsidR="00646878" w:rsidRPr="00646878" w14:paraId="1E47F952" w14:textId="77777777" w:rsidTr="00D007FD">
        <w:tc>
          <w:tcPr>
            <w:tcW w:w="2254" w:type="dxa"/>
          </w:tcPr>
          <w:p w14:paraId="24726998" w14:textId="77777777" w:rsidR="00646878" w:rsidRDefault="00646878" w:rsidP="00653DAA">
            <w:pPr>
              <w:spacing w:before="240"/>
              <w:rPr>
                <w:color w:val="auto"/>
                <w:sz w:val="22"/>
                <w:szCs w:val="22"/>
              </w:rPr>
            </w:pPr>
          </w:p>
          <w:p w14:paraId="500002D4" w14:textId="3E9CE7B9" w:rsidR="00817402" w:rsidRPr="00646878" w:rsidRDefault="00817402" w:rsidP="00653DAA">
            <w:pPr>
              <w:spacing w:before="240"/>
              <w:rPr>
                <w:color w:val="auto"/>
                <w:sz w:val="22"/>
                <w:szCs w:val="22"/>
              </w:rPr>
            </w:pPr>
          </w:p>
        </w:tc>
        <w:tc>
          <w:tcPr>
            <w:tcW w:w="2254" w:type="dxa"/>
          </w:tcPr>
          <w:p w14:paraId="2B796824" w14:textId="77777777" w:rsidR="00646878" w:rsidRPr="00646878" w:rsidRDefault="00646878" w:rsidP="00653DAA">
            <w:pPr>
              <w:spacing w:before="240"/>
              <w:rPr>
                <w:color w:val="auto"/>
                <w:sz w:val="22"/>
                <w:szCs w:val="22"/>
              </w:rPr>
            </w:pPr>
          </w:p>
        </w:tc>
        <w:tc>
          <w:tcPr>
            <w:tcW w:w="2254" w:type="dxa"/>
          </w:tcPr>
          <w:p w14:paraId="6B9D00D8" w14:textId="77777777" w:rsidR="00646878" w:rsidRPr="00646878" w:rsidRDefault="00646878" w:rsidP="00653DAA">
            <w:pPr>
              <w:spacing w:before="240"/>
              <w:rPr>
                <w:color w:val="auto"/>
                <w:sz w:val="22"/>
                <w:szCs w:val="22"/>
              </w:rPr>
            </w:pPr>
          </w:p>
        </w:tc>
        <w:tc>
          <w:tcPr>
            <w:tcW w:w="2254" w:type="dxa"/>
          </w:tcPr>
          <w:p w14:paraId="01366186" w14:textId="77777777" w:rsidR="00646878" w:rsidRPr="00646878" w:rsidRDefault="00646878" w:rsidP="00653DAA">
            <w:pPr>
              <w:spacing w:before="240"/>
              <w:rPr>
                <w:color w:val="auto"/>
                <w:sz w:val="22"/>
                <w:szCs w:val="22"/>
              </w:rPr>
            </w:pPr>
          </w:p>
        </w:tc>
      </w:tr>
      <w:tr w:rsidR="00646878" w:rsidRPr="00646878" w14:paraId="354A1BE4" w14:textId="77777777" w:rsidTr="00D007FD">
        <w:tc>
          <w:tcPr>
            <w:tcW w:w="2254" w:type="dxa"/>
          </w:tcPr>
          <w:p w14:paraId="28A57425" w14:textId="77777777" w:rsidR="00646878" w:rsidRDefault="00646878" w:rsidP="00653DAA">
            <w:pPr>
              <w:spacing w:before="240"/>
              <w:rPr>
                <w:color w:val="auto"/>
                <w:sz w:val="22"/>
                <w:szCs w:val="22"/>
              </w:rPr>
            </w:pPr>
          </w:p>
          <w:p w14:paraId="4A3475A3" w14:textId="5449A756" w:rsidR="00817402" w:rsidRPr="00646878" w:rsidRDefault="00817402" w:rsidP="00653DAA">
            <w:pPr>
              <w:spacing w:before="240"/>
              <w:rPr>
                <w:color w:val="auto"/>
                <w:sz w:val="22"/>
                <w:szCs w:val="22"/>
              </w:rPr>
            </w:pPr>
          </w:p>
        </w:tc>
        <w:tc>
          <w:tcPr>
            <w:tcW w:w="2254" w:type="dxa"/>
          </w:tcPr>
          <w:p w14:paraId="5991D20E" w14:textId="77777777" w:rsidR="00646878" w:rsidRPr="00646878" w:rsidRDefault="00646878" w:rsidP="00653DAA">
            <w:pPr>
              <w:spacing w:before="240"/>
              <w:rPr>
                <w:color w:val="auto"/>
                <w:sz w:val="22"/>
                <w:szCs w:val="22"/>
              </w:rPr>
            </w:pPr>
          </w:p>
        </w:tc>
        <w:tc>
          <w:tcPr>
            <w:tcW w:w="2254" w:type="dxa"/>
          </w:tcPr>
          <w:p w14:paraId="4A345188" w14:textId="77777777" w:rsidR="00646878" w:rsidRPr="00646878" w:rsidRDefault="00646878" w:rsidP="00653DAA">
            <w:pPr>
              <w:spacing w:before="240"/>
              <w:rPr>
                <w:color w:val="auto"/>
                <w:sz w:val="22"/>
                <w:szCs w:val="22"/>
              </w:rPr>
            </w:pPr>
          </w:p>
        </w:tc>
        <w:tc>
          <w:tcPr>
            <w:tcW w:w="2254" w:type="dxa"/>
          </w:tcPr>
          <w:p w14:paraId="54289E34" w14:textId="77777777" w:rsidR="00646878" w:rsidRPr="00646878" w:rsidRDefault="00646878" w:rsidP="00653DAA">
            <w:pPr>
              <w:spacing w:before="240"/>
              <w:rPr>
                <w:color w:val="auto"/>
                <w:sz w:val="22"/>
                <w:szCs w:val="22"/>
              </w:rPr>
            </w:pPr>
          </w:p>
        </w:tc>
      </w:tr>
      <w:tr w:rsidR="00646878" w:rsidRPr="00646878" w14:paraId="78E9E57B" w14:textId="77777777" w:rsidTr="00D007FD">
        <w:tc>
          <w:tcPr>
            <w:tcW w:w="2254" w:type="dxa"/>
          </w:tcPr>
          <w:p w14:paraId="487E5EC2" w14:textId="77777777" w:rsidR="00646878" w:rsidRDefault="00646878" w:rsidP="00653DAA">
            <w:pPr>
              <w:spacing w:before="240"/>
              <w:rPr>
                <w:color w:val="auto"/>
                <w:sz w:val="22"/>
                <w:szCs w:val="22"/>
              </w:rPr>
            </w:pPr>
          </w:p>
          <w:p w14:paraId="771CBBFD" w14:textId="6E658A7A" w:rsidR="00817402" w:rsidRPr="00646878" w:rsidRDefault="00817402" w:rsidP="00653DAA">
            <w:pPr>
              <w:spacing w:before="240"/>
              <w:rPr>
                <w:color w:val="auto"/>
                <w:sz w:val="22"/>
                <w:szCs w:val="22"/>
              </w:rPr>
            </w:pPr>
          </w:p>
        </w:tc>
        <w:tc>
          <w:tcPr>
            <w:tcW w:w="2254" w:type="dxa"/>
          </w:tcPr>
          <w:p w14:paraId="2464C1A9" w14:textId="77777777" w:rsidR="00646878" w:rsidRPr="00646878" w:rsidRDefault="00646878" w:rsidP="00653DAA">
            <w:pPr>
              <w:spacing w:before="240"/>
              <w:rPr>
                <w:color w:val="auto"/>
                <w:sz w:val="22"/>
                <w:szCs w:val="22"/>
              </w:rPr>
            </w:pPr>
          </w:p>
        </w:tc>
        <w:tc>
          <w:tcPr>
            <w:tcW w:w="2254" w:type="dxa"/>
          </w:tcPr>
          <w:p w14:paraId="486647D6" w14:textId="77777777" w:rsidR="00646878" w:rsidRPr="00646878" w:rsidRDefault="00646878" w:rsidP="00653DAA">
            <w:pPr>
              <w:spacing w:before="240"/>
              <w:rPr>
                <w:color w:val="auto"/>
                <w:sz w:val="22"/>
                <w:szCs w:val="22"/>
              </w:rPr>
            </w:pPr>
          </w:p>
        </w:tc>
        <w:tc>
          <w:tcPr>
            <w:tcW w:w="2254" w:type="dxa"/>
          </w:tcPr>
          <w:p w14:paraId="16DEB59C" w14:textId="77777777" w:rsidR="00646878" w:rsidRPr="00646878" w:rsidRDefault="00646878" w:rsidP="00653DAA">
            <w:pPr>
              <w:spacing w:before="240"/>
              <w:rPr>
                <w:color w:val="auto"/>
                <w:sz w:val="22"/>
                <w:szCs w:val="22"/>
              </w:rPr>
            </w:pPr>
          </w:p>
        </w:tc>
      </w:tr>
      <w:tr w:rsidR="00646878" w:rsidRPr="00646878" w14:paraId="33472ACA" w14:textId="77777777" w:rsidTr="00D007FD">
        <w:tc>
          <w:tcPr>
            <w:tcW w:w="2254" w:type="dxa"/>
          </w:tcPr>
          <w:p w14:paraId="0C8BECFF" w14:textId="77777777" w:rsidR="00646878" w:rsidRDefault="00646878" w:rsidP="00653DAA">
            <w:pPr>
              <w:spacing w:before="240"/>
              <w:rPr>
                <w:color w:val="auto"/>
                <w:sz w:val="22"/>
                <w:szCs w:val="22"/>
              </w:rPr>
            </w:pPr>
          </w:p>
          <w:p w14:paraId="40158849" w14:textId="33061CCF" w:rsidR="00817402" w:rsidRPr="00646878" w:rsidRDefault="00817402" w:rsidP="00653DAA">
            <w:pPr>
              <w:spacing w:before="240"/>
              <w:rPr>
                <w:color w:val="auto"/>
                <w:sz w:val="22"/>
                <w:szCs w:val="22"/>
              </w:rPr>
            </w:pPr>
          </w:p>
        </w:tc>
        <w:tc>
          <w:tcPr>
            <w:tcW w:w="2254" w:type="dxa"/>
          </w:tcPr>
          <w:p w14:paraId="151A21E1" w14:textId="77777777" w:rsidR="00646878" w:rsidRPr="00646878" w:rsidRDefault="00646878" w:rsidP="00653DAA">
            <w:pPr>
              <w:spacing w:before="240"/>
              <w:rPr>
                <w:color w:val="auto"/>
                <w:sz w:val="22"/>
                <w:szCs w:val="22"/>
              </w:rPr>
            </w:pPr>
          </w:p>
        </w:tc>
        <w:tc>
          <w:tcPr>
            <w:tcW w:w="2254" w:type="dxa"/>
          </w:tcPr>
          <w:p w14:paraId="2692618C" w14:textId="77777777" w:rsidR="00646878" w:rsidRPr="00646878" w:rsidRDefault="00646878" w:rsidP="00653DAA">
            <w:pPr>
              <w:spacing w:before="240"/>
              <w:rPr>
                <w:color w:val="auto"/>
                <w:sz w:val="22"/>
                <w:szCs w:val="22"/>
              </w:rPr>
            </w:pPr>
          </w:p>
        </w:tc>
        <w:tc>
          <w:tcPr>
            <w:tcW w:w="2254" w:type="dxa"/>
          </w:tcPr>
          <w:p w14:paraId="58B50329" w14:textId="77777777" w:rsidR="00646878" w:rsidRPr="00646878" w:rsidRDefault="00646878" w:rsidP="00653DAA">
            <w:pPr>
              <w:spacing w:before="240"/>
              <w:rPr>
                <w:color w:val="auto"/>
                <w:sz w:val="22"/>
                <w:szCs w:val="22"/>
              </w:rPr>
            </w:pPr>
          </w:p>
        </w:tc>
      </w:tr>
      <w:tr w:rsidR="00F0244E" w:rsidRPr="00646878" w14:paraId="7204BF51" w14:textId="77777777" w:rsidTr="00F0244E">
        <w:trPr>
          <w:trHeight w:val="1236"/>
        </w:trPr>
        <w:tc>
          <w:tcPr>
            <w:tcW w:w="2254" w:type="dxa"/>
          </w:tcPr>
          <w:p w14:paraId="05FAEB49" w14:textId="77777777" w:rsidR="00F0244E" w:rsidRDefault="00F0244E" w:rsidP="00653DAA">
            <w:pPr>
              <w:spacing w:before="240"/>
              <w:rPr>
                <w:color w:val="auto"/>
                <w:sz w:val="22"/>
                <w:szCs w:val="22"/>
              </w:rPr>
            </w:pPr>
          </w:p>
        </w:tc>
        <w:tc>
          <w:tcPr>
            <w:tcW w:w="2254" w:type="dxa"/>
          </w:tcPr>
          <w:p w14:paraId="0620FBE2" w14:textId="77777777" w:rsidR="00F0244E" w:rsidRPr="00646878" w:rsidRDefault="00F0244E" w:rsidP="00653DAA">
            <w:pPr>
              <w:spacing w:before="240"/>
              <w:rPr>
                <w:color w:val="auto"/>
                <w:sz w:val="22"/>
                <w:szCs w:val="22"/>
              </w:rPr>
            </w:pPr>
          </w:p>
        </w:tc>
        <w:tc>
          <w:tcPr>
            <w:tcW w:w="2254" w:type="dxa"/>
          </w:tcPr>
          <w:p w14:paraId="3A6BAE98" w14:textId="77777777" w:rsidR="00F0244E" w:rsidRPr="00646878" w:rsidRDefault="00F0244E" w:rsidP="00653DAA">
            <w:pPr>
              <w:spacing w:before="240"/>
              <w:rPr>
                <w:color w:val="auto"/>
                <w:sz w:val="22"/>
                <w:szCs w:val="22"/>
              </w:rPr>
            </w:pPr>
          </w:p>
        </w:tc>
        <w:tc>
          <w:tcPr>
            <w:tcW w:w="2254" w:type="dxa"/>
          </w:tcPr>
          <w:p w14:paraId="5015DE7A" w14:textId="77777777" w:rsidR="00F0244E" w:rsidRPr="00646878" w:rsidRDefault="00F0244E" w:rsidP="00653DAA">
            <w:pPr>
              <w:spacing w:before="240"/>
              <w:rPr>
                <w:color w:val="auto"/>
                <w:sz w:val="22"/>
                <w:szCs w:val="22"/>
              </w:rPr>
            </w:pPr>
          </w:p>
        </w:tc>
      </w:tr>
    </w:tbl>
    <w:p w14:paraId="0D10B6A8" w14:textId="4C415AA1" w:rsidR="00646878" w:rsidRPr="00817402" w:rsidRDefault="00646878" w:rsidP="00646878">
      <w:pPr>
        <w:jc w:val="both"/>
        <w:rPr>
          <w:rFonts w:eastAsia="Open Sans"/>
          <w:color w:val="auto"/>
        </w:rPr>
      </w:pPr>
      <w:r w:rsidRPr="00817402">
        <w:br w:type="page"/>
      </w:r>
    </w:p>
    <w:p w14:paraId="34D0E6B8" w14:textId="77777777" w:rsidR="00A42277" w:rsidRDefault="00A42277" w:rsidP="00A42277">
      <w:pPr>
        <w:pStyle w:val="BodyText"/>
        <w:spacing w:before="88" w:line="316" w:lineRule="auto"/>
        <w:ind w:right="2030"/>
      </w:pPr>
    </w:p>
    <w:p w14:paraId="553C14E9" w14:textId="77777777" w:rsidR="000E7724" w:rsidRDefault="00D63378" w:rsidP="00D63378">
      <w:pPr>
        <w:tabs>
          <w:tab w:val="left" w:pos="2055"/>
        </w:tabs>
      </w:pPr>
      <w:r>
        <w:rPr>
          <w:noProof/>
          <w:lang w:eastAsia="en-GB"/>
        </w:rPr>
        <mc:AlternateContent>
          <mc:Choice Requires="wps">
            <w:drawing>
              <wp:anchor distT="45720" distB="45720" distL="114300" distR="114300" simplePos="0" relativeHeight="251658240" behindDoc="0" locked="0" layoutInCell="1" allowOverlap="1" wp14:anchorId="67C87D78" wp14:editId="11825849">
                <wp:simplePos x="0" y="0"/>
                <wp:positionH relativeFrom="column">
                  <wp:posOffset>-493395</wp:posOffset>
                </wp:positionH>
                <wp:positionV relativeFrom="paragraph">
                  <wp:posOffset>4262755</wp:posOffset>
                </wp:positionV>
                <wp:extent cx="3056400" cy="3016800"/>
                <wp:effectExtent l="0" t="0" r="0" b="0"/>
                <wp:wrapThrough wrapText="bothSides">
                  <wp:wrapPolygon edited="0">
                    <wp:start x="404" y="0"/>
                    <wp:lineTo x="404" y="21418"/>
                    <wp:lineTo x="21138" y="21418"/>
                    <wp:lineTo x="21138" y="0"/>
                    <wp:lineTo x="404"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400" cy="3016800"/>
                        </a:xfrm>
                        <a:prstGeom prst="rect">
                          <a:avLst/>
                        </a:prstGeom>
                        <a:noFill/>
                        <a:ln w="9525">
                          <a:noFill/>
                          <a:miter lim="800000"/>
                          <a:headEnd/>
                          <a:tailEnd/>
                        </a:ln>
                      </wps:spPr>
                      <wps:txbx>
                        <w:txbxContent>
                          <w:p w14:paraId="323CA79B" w14:textId="77777777" w:rsidR="009E6C3C" w:rsidRDefault="009E6C3C" w:rsidP="009E6C3C">
                            <w:r w:rsidRPr="00F62526">
                              <w:rPr>
                                <w:color w:val="FFFFFF" w:themeColor="background1"/>
                              </w:rPr>
                              <w:t>The Royal College of Speech and Language Therapists (RCSLT) is the professional body for speech and language therapists in the UK. As well as providing leadership and setting professional standards, the RCSLT facilitates and promotes research into the field of speech and language therapy, promotes better education and training of speech and language therapists, and provides its members and the public with information about speech and language therapy</w:t>
                            </w:r>
                            <w:r>
                              <w:rPr>
                                <w:color w:val="FFFFFF" w:themeColor="background1"/>
                              </w:rPr>
                              <w:t>.</w:t>
                            </w:r>
                            <w:r w:rsidRPr="009B64C8">
                              <w:t xml:space="preserve"> </w:t>
                            </w:r>
                          </w:p>
                          <w:p w14:paraId="5BF6A585" w14:textId="77777777" w:rsidR="009E6C3C" w:rsidRDefault="009E6C3C" w:rsidP="009E6C3C"/>
                          <w:p w14:paraId="2038D2B5" w14:textId="77777777" w:rsidR="009E6C3C" w:rsidRPr="009D537E" w:rsidRDefault="00A5593A" w:rsidP="009E6C3C">
                            <w:pPr>
                              <w:rPr>
                                <w:color w:val="FFFFFF" w:themeColor="background1"/>
                              </w:rPr>
                            </w:pPr>
                            <w:hyperlink r:id="rId13" w:history="1">
                              <w:r w:rsidR="009E6C3C" w:rsidRPr="009D537E">
                                <w:rPr>
                                  <w:rStyle w:val="Hyperlink"/>
                                  <w:color w:val="FFFFFF" w:themeColor="background1"/>
                                  <w:u w:val="none"/>
                                </w:rPr>
                                <w:t>rcslt.org</w:t>
                              </w:r>
                            </w:hyperlink>
                            <w:r w:rsidR="009E6C3C" w:rsidRPr="009D537E">
                              <w:rPr>
                                <w:color w:val="FFFFFF" w:themeColor="background1"/>
                              </w:rPr>
                              <w:t xml:space="preserve">  |  </w:t>
                            </w:r>
                            <w:hyperlink r:id="rId14" w:history="1">
                              <w:r w:rsidR="009E6C3C" w:rsidRPr="009D537E">
                                <w:rPr>
                                  <w:rStyle w:val="Hyperlink"/>
                                  <w:color w:val="FFFFFF" w:themeColor="background1"/>
                                  <w:u w:val="none"/>
                                </w:rPr>
                                <w:t>info@rcslt.org</w:t>
                              </w:r>
                            </w:hyperlink>
                            <w:r w:rsidR="009E6C3C" w:rsidRPr="009D537E">
                              <w:rPr>
                                <w:rStyle w:val="Hyperlink"/>
                                <w:color w:val="FFFFFF" w:themeColor="background1"/>
                                <w:u w:val="none"/>
                              </w:rPr>
                              <w:t xml:space="preserve">  |  </w:t>
                            </w:r>
                            <w:r w:rsidR="009E6C3C" w:rsidRPr="009D537E">
                              <w:rPr>
                                <w:color w:val="FFFFFF" w:themeColor="background1"/>
                              </w:rPr>
                              <w:t>@RCSLT</w:t>
                            </w:r>
                          </w:p>
                          <w:p w14:paraId="3EF8391A" w14:textId="77777777" w:rsidR="00D63378" w:rsidRPr="00F62526" w:rsidRDefault="00D63378" w:rsidP="00D63378">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87D78" id="Text Box 2" o:spid="_x0000_s1028" type="#_x0000_t202" style="position:absolute;margin-left:-38.85pt;margin-top:335.65pt;width:240.65pt;height:237.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" filled="f" stroked="f">
                <v:textbox>
                  <w:txbxContent>
                    <w:p w14:paraId="323CA79B" w14:textId="77777777" w:rsidR="009E6C3C" w:rsidRDefault="009E6C3C" w:rsidP="009E6C3C">
                      <w:r w:rsidRPr="00F62526">
                        <w:rPr>
                          <w:color w:val="FFFFFF" w:themeColor="background1"/>
                        </w:rPr>
                        <w:t>The Royal College of Speech and Language Therapists (RCSLT) is the professional body for speech and language therapists in the UK. As well as providing leadership and setting professional standards, the RCSLT facilitates and promotes research into the field of speech and language therapy, promotes better education and training of speech and language therapists, and provides its members and the public with information about speech and language therapy</w:t>
                      </w:r>
                      <w:r>
                        <w:rPr>
                          <w:color w:val="FFFFFF" w:themeColor="background1"/>
                        </w:rPr>
                        <w:t>.</w:t>
                      </w:r>
                      <w:r w:rsidRPr="009B64C8">
                        <w:t xml:space="preserve"> </w:t>
                      </w:r>
                    </w:p>
                    <w:p w14:paraId="5BF6A585" w14:textId="77777777" w:rsidR="009E6C3C" w:rsidRDefault="009E6C3C" w:rsidP="009E6C3C"/>
                    <w:p w14:paraId="2038D2B5" w14:textId="77777777" w:rsidR="009E6C3C" w:rsidRPr="009D537E" w:rsidRDefault="00A5593A" w:rsidP="009E6C3C">
                      <w:pPr>
                        <w:rPr>
                          <w:color w:val="FFFFFF" w:themeColor="background1"/>
                        </w:rPr>
                      </w:pPr>
                      <w:hyperlink r:id="rId15" w:history="1">
                        <w:r w:rsidR="009E6C3C" w:rsidRPr="009D537E">
                          <w:rPr>
                            <w:rStyle w:val="Hyperlink"/>
                            <w:color w:val="FFFFFF" w:themeColor="background1"/>
                            <w:u w:val="none"/>
                          </w:rPr>
                          <w:t>rcslt.org</w:t>
                        </w:r>
                      </w:hyperlink>
                      <w:r w:rsidR="009E6C3C" w:rsidRPr="009D537E">
                        <w:rPr>
                          <w:color w:val="FFFFFF" w:themeColor="background1"/>
                        </w:rPr>
                        <w:t xml:space="preserve">  |  </w:t>
                      </w:r>
                      <w:hyperlink r:id="rId16" w:history="1">
                        <w:r w:rsidR="009E6C3C" w:rsidRPr="009D537E">
                          <w:rPr>
                            <w:rStyle w:val="Hyperlink"/>
                            <w:color w:val="FFFFFF" w:themeColor="background1"/>
                            <w:u w:val="none"/>
                          </w:rPr>
                          <w:t>info@rcslt.org</w:t>
                        </w:r>
                      </w:hyperlink>
                      <w:r w:rsidR="009E6C3C" w:rsidRPr="009D537E">
                        <w:rPr>
                          <w:rStyle w:val="Hyperlink"/>
                          <w:color w:val="FFFFFF" w:themeColor="background1"/>
                          <w:u w:val="none"/>
                        </w:rPr>
                        <w:t xml:space="preserve">  |  </w:t>
                      </w:r>
                      <w:r w:rsidR="009E6C3C" w:rsidRPr="009D537E">
                        <w:rPr>
                          <w:color w:val="FFFFFF" w:themeColor="background1"/>
                        </w:rPr>
                        <w:t>@RCSLT</w:t>
                      </w:r>
                    </w:p>
                    <w:p w14:paraId="3EF8391A" w14:textId="77777777" w:rsidR="00D63378" w:rsidRPr="00F62526" w:rsidRDefault="00D63378" w:rsidP="00D63378">
                      <w:pPr>
                        <w:rPr>
                          <w:color w:val="FFFFFF" w:themeColor="background1"/>
                        </w:rPr>
                      </w:pPr>
                    </w:p>
                  </w:txbxContent>
                </v:textbox>
                <w10:wrap type="through"/>
              </v:shape>
            </w:pict>
          </mc:Fallback>
        </mc:AlternateContent>
      </w:r>
      <w:r>
        <w:tab/>
      </w:r>
    </w:p>
    <w:p w14:paraId="7CFB17BA" w14:textId="77777777" w:rsidR="00336121" w:rsidRPr="009E6C3C" w:rsidRDefault="000E7724" w:rsidP="00A42277">
      <w:pPr>
        <w:tabs>
          <w:tab w:val="left" w:pos="2655"/>
        </w:tabs>
      </w:pPr>
      <w:r w:rsidRPr="000E7724">
        <w:rPr>
          <w:noProof/>
          <w:lang w:eastAsia="en-GB"/>
        </w:rPr>
        <mc:AlternateContent>
          <mc:Choice Requires="wps">
            <w:drawing>
              <wp:anchor distT="45720" distB="45720" distL="114300" distR="114300" simplePos="0" relativeHeight="251670016" behindDoc="0" locked="0" layoutInCell="1" allowOverlap="1" wp14:anchorId="5081AD61" wp14:editId="18E06B7F">
                <wp:simplePos x="0" y="0"/>
                <wp:positionH relativeFrom="column">
                  <wp:posOffset>-490855</wp:posOffset>
                </wp:positionH>
                <wp:positionV relativeFrom="paragraph">
                  <wp:posOffset>7023735</wp:posOffset>
                </wp:positionV>
                <wp:extent cx="3914775" cy="1279525"/>
                <wp:effectExtent l="0" t="0" r="0" b="0"/>
                <wp:wrapThrough wrapText="bothSides">
                  <wp:wrapPolygon edited="0">
                    <wp:start x="315" y="0"/>
                    <wp:lineTo x="315" y="21225"/>
                    <wp:lineTo x="21232" y="21225"/>
                    <wp:lineTo x="21232" y="0"/>
                    <wp:lineTo x="315" y="0"/>
                  </wp:wrapPolygon>
                </wp:wrapThrough>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279525"/>
                        </a:xfrm>
                        <a:prstGeom prst="rect">
                          <a:avLst/>
                        </a:prstGeom>
                        <a:noFill/>
                        <a:ln w="9525">
                          <a:noFill/>
                          <a:miter lim="800000"/>
                          <a:headEnd/>
                          <a:tailEnd/>
                        </a:ln>
                      </wps:spPr>
                      <wps:txbx>
                        <w:txbxContent>
                          <w:p w14:paraId="288EEE87" w14:textId="3F46BCEB" w:rsidR="000E7724" w:rsidRPr="009C70A5" w:rsidRDefault="002676BF" w:rsidP="000E7724">
                            <w:pPr>
                              <w:rPr>
                                <w:color w:val="FFFFFF" w:themeColor="background1"/>
                              </w:rPr>
                            </w:pPr>
                            <w:r>
                              <w:rPr>
                                <w:noProof/>
                                <w:lang w:eastAsia="en-GB"/>
                              </w:rPr>
                              <w:drawing>
                                <wp:inline distT="0" distB="0" distL="0" distR="0" wp14:anchorId="270B94F9" wp14:editId="025ED2F4">
                                  <wp:extent cx="2017395" cy="349250"/>
                                  <wp:effectExtent l="0" t="0" r="1905" b="635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17395" cy="349250"/>
                                          </a:xfrm>
                                          <a:prstGeom prst="rect">
                                            <a:avLst/>
                                          </a:prstGeom>
                                        </pic:spPr>
                                      </pic:pic>
                                    </a:graphicData>
                                  </a:graphic>
                                </wp:inline>
                              </w:drawing>
                            </w:r>
                            <w:r w:rsidRPr="002676BF">
                              <w:rPr>
                                <w:noProof/>
                                <w:lang w:eastAsia="en-GB"/>
                              </w:rPr>
                              <w:drawing>
                                <wp:inline distT="0" distB="0" distL="0" distR="0" wp14:anchorId="13E21ABF" wp14:editId="3133C188">
                                  <wp:extent cx="1980000" cy="446708"/>
                                  <wp:effectExtent l="0" t="0" r="127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0000" cy="44670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1AD61" id="_x0000_s1029" type="#_x0000_t202" style="position:absolute;margin-left:-38.65pt;margin-top:553.05pt;width:308.25pt;height:100.7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" filled="f" stroked="f">
                <v:textbox>
                  <w:txbxContent>
                    <w:p w14:paraId="288EEE87" w14:textId="3F46BCEB" w:rsidR="000E7724" w:rsidRPr="009C70A5" w:rsidRDefault="002676BF" w:rsidP="000E7724">
                      <w:pPr>
                        <w:rPr>
                          <w:color w:val="FFFFFF" w:themeColor="background1"/>
                        </w:rPr>
                      </w:pPr>
                      <w:r>
                        <w:rPr>
                          <w:noProof/>
                          <w:lang w:eastAsia="en-GB"/>
                        </w:rPr>
                        <w:drawing>
                          <wp:inline distT="0" distB="0" distL="0" distR="0" wp14:anchorId="270B94F9" wp14:editId="025ED2F4">
                            <wp:extent cx="2017395" cy="349250"/>
                            <wp:effectExtent l="0" t="0" r="1905" b="635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17395" cy="349250"/>
                                    </a:xfrm>
                                    <a:prstGeom prst="rect">
                                      <a:avLst/>
                                    </a:prstGeom>
                                  </pic:spPr>
                                </pic:pic>
                              </a:graphicData>
                            </a:graphic>
                          </wp:inline>
                        </w:drawing>
                      </w:r>
                      <w:r w:rsidRPr="002676BF">
                        <w:rPr>
                          <w:noProof/>
                          <w:lang w:eastAsia="en-GB"/>
                        </w:rPr>
                        <w:drawing>
                          <wp:inline distT="0" distB="0" distL="0" distR="0" wp14:anchorId="13E21ABF" wp14:editId="3133C188">
                            <wp:extent cx="1980000" cy="446708"/>
                            <wp:effectExtent l="0" t="0" r="127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0000" cy="446708"/>
                                    </a:xfrm>
                                    <a:prstGeom prst="rect">
                                      <a:avLst/>
                                    </a:prstGeom>
                                    <a:noFill/>
                                    <a:ln>
                                      <a:noFill/>
                                    </a:ln>
                                  </pic:spPr>
                                </pic:pic>
                              </a:graphicData>
                            </a:graphic>
                          </wp:inline>
                        </w:drawing>
                      </w:r>
                    </w:p>
                  </w:txbxContent>
                </v:textbox>
                <w10:wrap type="through"/>
              </v:shape>
            </w:pict>
          </mc:Fallback>
        </mc:AlternateContent>
      </w:r>
      <w:r w:rsidRPr="000E7724">
        <w:rPr>
          <w:noProof/>
          <w:lang w:eastAsia="en-GB"/>
        </w:rPr>
        <mc:AlternateContent>
          <mc:Choice Requires="wps">
            <w:drawing>
              <wp:anchor distT="0" distB="0" distL="114300" distR="114300" simplePos="0" relativeHeight="251667968" behindDoc="1" locked="0" layoutInCell="1" allowOverlap="1" wp14:anchorId="09D441BA" wp14:editId="637A9234">
                <wp:simplePos x="0" y="0"/>
                <wp:positionH relativeFrom="page">
                  <wp:posOffset>-4445</wp:posOffset>
                </wp:positionH>
                <wp:positionV relativeFrom="page">
                  <wp:posOffset>10795</wp:posOffset>
                </wp:positionV>
                <wp:extent cx="7709535" cy="10691495"/>
                <wp:effectExtent l="0" t="0" r="571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9535" cy="10691495"/>
                        </a:xfrm>
                        <a:prstGeom prst="rect">
                          <a:avLst/>
                        </a:prstGeom>
                        <a:solidFill>
                          <a:srgbClr val="FF66A4"/>
                        </a:solidFill>
                        <a:ln>
                          <a:noFill/>
                        </a:ln>
                      </wps:spPr>
                      <wps:txbx>
                        <w:txbxContent>
                          <w:p w14:paraId="4B3FDE22" w14:textId="516D7168" w:rsidR="000E7724" w:rsidRPr="000935AB" w:rsidRDefault="000E7724" w:rsidP="000E7724">
                            <w:pPr>
                              <w:rPr>
                                <w:b/>
                                <w:bCs/>
                                <w:color w:val="1CBFD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441BA" id="Rectangle 25" o:spid="_x0000_s1030" style="position:absolute;margin-left:-.35pt;margin-top:.85pt;width:607.05pt;height:841.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" fillcolor="#ff66a4" stroked="f">
                <v:textbox>
                  <w:txbxContent>
                    <w:p w14:paraId="4B3FDE22" w14:textId="516D7168" w:rsidR="000E7724" w:rsidRPr="000935AB" w:rsidRDefault="000E7724" w:rsidP="000E7724">
                      <w:pPr>
                        <w:rPr>
                          <w:b/>
                          <w:bCs/>
                          <w:color w:val="1CBFD4"/>
                        </w:rPr>
                      </w:pPr>
                    </w:p>
                  </w:txbxContent>
                </v:textbox>
                <w10:wrap anchorx="page" anchory="page"/>
              </v:rect>
            </w:pict>
          </mc:Fallback>
        </mc:AlternateContent>
      </w:r>
      <w:r w:rsidR="00A42277">
        <w:tab/>
      </w:r>
    </w:p>
    <w:sectPr w:rsidR="00336121" w:rsidRPr="009E6C3C" w:rsidSect="00853D1B">
      <w:headerReference w:type="default" r:id="rId19"/>
      <w:footerReference w:type="default" r:id="rId20"/>
      <w:pgSz w:w="11906" w:h="16838"/>
      <w:pgMar w:top="2268" w:right="1418" w:bottom="226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03B5" w14:textId="77777777" w:rsidR="00C05B7E" w:rsidRDefault="00C05B7E" w:rsidP="00B36B8B">
      <w:pPr>
        <w:spacing w:after="0" w:line="240" w:lineRule="auto"/>
      </w:pPr>
      <w:r>
        <w:separator/>
      </w:r>
    </w:p>
    <w:p w14:paraId="44580341" w14:textId="77777777" w:rsidR="00C05B7E" w:rsidRDefault="00C05B7E"/>
  </w:endnote>
  <w:endnote w:type="continuationSeparator" w:id="0">
    <w:p w14:paraId="2FAC2BAE" w14:textId="77777777" w:rsidR="00C05B7E" w:rsidRDefault="00C05B7E" w:rsidP="00B36B8B">
      <w:pPr>
        <w:spacing w:after="0" w:line="240" w:lineRule="auto"/>
      </w:pPr>
      <w:r>
        <w:continuationSeparator/>
      </w:r>
    </w:p>
    <w:p w14:paraId="7B148A8C" w14:textId="77777777" w:rsidR="00C05B7E" w:rsidRDefault="00C05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Open Sans Bold">
    <w:altName w:val="Arial"/>
    <w:charset w:val="00"/>
    <w:family w:val="swiss"/>
    <w:pitch w:val="variable"/>
    <w:sig w:usb0="E00002EF" w:usb1="4000205B" w:usb2="00000028" w:usb3="00000000" w:csb0="0000019F" w:csb1="00000000"/>
  </w:font>
  <w:font w:name="Open Sans SemiBold">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Open Sans italic">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Light">
    <w:altName w:val="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095117"/>
      <w:docPartObj>
        <w:docPartGallery w:val="Page Numbers (Bottom of Page)"/>
        <w:docPartUnique/>
      </w:docPartObj>
    </w:sdtPr>
    <w:sdtEndPr>
      <w:rPr>
        <w:noProof/>
      </w:rPr>
    </w:sdtEndPr>
    <w:sdtContent>
      <w:p w14:paraId="29E2DFC5" w14:textId="1F95A8BE" w:rsidR="009A617A" w:rsidRDefault="00653DAA">
        <w:pPr>
          <w:pStyle w:val="Footer"/>
          <w:jc w:val="right"/>
        </w:pPr>
        <w:r>
          <w:t xml:space="preserve"> rcslt.org </w:t>
        </w:r>
        <w:r w:rsidR="009A617A">
          <w:t>|</w:t>
        </w:r>
        <w:r>
          <w:t xml:space="preserve">  </w:t>
        </w:r>
        <w:r w:rsidR="009A617A">
          <w:fldChar w:fldCharType="begin"/>
        </w:r>
        <w:r w:rsidR="009A617A">
          <w:instrText xml:space="preserve"> PAGE   \* MERGEFORMAT </w:instrText>
        </w:r>
        <w:r w:rsidR="009A617A">
          <w:fldChar w:fldCharType="separate"/>
        </w:r>
        <w:r w:rsidR="006705DB">
          <w:rPr>
            <w:noProof/>
          </w:rPr>
          <w:t>2</w:t>
        </w:r>
        <w:r w:rsidR="009A617A">
          <w:rPr>
            <w:noProof/>
          </w:rPr>
          <w:fldChar w:fldCharType="end"/>
        </w:r>
      </w:p>
    </w:sdtContent>
  </w:sdt>
  <w:p w14:paraId="7FAF52D1" w14:textId="07B57760" w:rsidR="009A617A" w:rsidRDefault="009A617A" w:rsidP="009A617A">
    <w:pPr>
      <w:pStyle w:val="Footer"/>
      <w:jc w:val="right"/>
    </w:pPr>
  </w:p>
  <w:p w14:paraId="5F4C447E" w14:textId="77777777" w:rsidR="005B347B" w:rsidRDefault="005B34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4A9B" w14:textId="77777777" w:rsidR="00C05B7E" w:rsidRDefault="00C05B7E" w:rsidP="00B36B8B">
      <w:pPr>
        <w:spacing w:after="0" w:line="240" w:lineRule="auto"/>
      </w:pPr>
      <w:r>
        <w:separator/>
      </w:r>
    </w:p>
    <w:p w14:paraId="3DFCFE8A" w14:textId="77777777" w:rsidR="00C05B7E" w:rsidRDefault="00C05B7E"/>
  </w:footnote>
  <w:footnote w:type="continuationSeparator" w:id="0">
    <w:p w14:paraId="66543276" w14:textId="77777777" w:rsidR="00C05B7E" w:rsidRDefault="00C05B7E" w:rsidP="00B36B8B">
      <w:pPr>
        <w:spacing w:after="0" w:line="240" w:lineRule="auto"/>
      </w:pPr>
      <w:r>
        <w:continuationSeparator/>
      </w:r>
    </w:p>
    <w:p w14:paraId="4720D10D" w14:textId="77777777" w:rsidR="00C05B7E" w:rsidRDefault="00C05B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733B" w14:textId="630B7049" w:rsidR="009D41AB" w:rsidRPr="009D41AB" w:rsidRDefault="002676BF" w:rsidP="002676BF">
    <w:pPr>
      <w:spacing w:before="20"/>
    </w:pPr>
    <w:r>
      <w:rPr>
        <w:noProof/>
        <w:lang w:eastAsia="en-GB"/>
      </w:rPr>
      <w:drawing>
        <wp:anchor distT="0" distB="0" distL="114300" distR="114300" simplePos="0" relativeHeight="251658240" behindDoc="0" locked="0" layoutInCell="1" allowOverlap="1" wp14:anchorId="6959FE26" wp14:editId="21EC0312">
          <wp:simplePos x="0" y="0"/>
          <wp:positionH relativeFrom="column">
            <wp:posOffset>2347595</wp:posOffset>
          </wp:positionH>
          <wp:positionV relativeFrom="paragraph">
            <wp:posOffset>64770</wp:posOffset>
          </wp:positionV>
          <wp:extent cx="1640840" cy="282575"/>
          <wp:effectExtent l="0" t="0" r="0" b="3175"/>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40840" cy="2825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7743862E" wp14:editId="1C70A238">
          <wp:simplePos x="0" y="0"/>
          <wp:positionH relativeFrom="column">
            <wp:posOffset>4138295</wp:posOffset>
          </wp:positionH>
          <wp:positionV relativeFrom="paragraph">
            <wp:posOffset>-20955</wp:posOffset>
          </wp:positionV>
          <wp:extent cx="1656715" cy="381000"/>
          <wp:effectExtent l="0" t="0" r="635" b="0"/>
          <wp:wrapNone/>
          <wp:docPr id="29" name="Picture 29" descr="Health Education England | Health Education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 Education England | Health Education Englan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5671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9CCFC" w14:textId="4DF14C7D" w:rsidR="009A617A" w:rsidRDefault="009A617A" w:rsidP="00F4463D">
    <w:pPr>
      <w:spacing w:before="20"/>
      <w:ind w:left="20"/>
      <w:jc w:val="center"/>
    </w:pPr>
  </w:p>
  <w:p w14:paraId="720C7653" w14:textId="1E26DFA6" w:rsidR="005B347B" w:rsidRDefault="002676BF">
    <w:r w:rsidRPr="009D41AB">
      <w:t>Pre-registration eating, drinking, and swallowing competencies sign</w:t>
    </w:r>
    <w:r>
      <w:t>-</w:t>
    </w:r>
    <w:r w:rsidRPr="009D41AB">
      <w:t>off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D2BA0"/>
    <w:multiLevelType w:val="hybridMultilevel"/>
    <w:tmpl w:val="874C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4135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4F"/>
    <w:rsid w:val="00000529"/>
    <w:rsid w:val="00002225"/>
    <w:rsid w:val="0004545E"/>
    <w:rsid w:val="000766D1"/>
    <w:rsid w:val="000E7724"/>
    <w:rsid w:val="0010517A"/>
    <w:rsid w:val="00115CE6"/>
    <w:rsid w:val="0011711B"/>
    <w:rsid w:val="00120AD8"/>
    <w:rsid w:val="00164B38"/>
    <w:rsid w:val="00180E2B"/>
    <w:rsid w:val="001A05EC"/>
    <w:rsid w:val="001C5BB1"/>
    <w:rsid w:val="00241645"/>
    <w:rsid w:val="0025498C"/>
    <w:rsid w:val="00257EB6"/>
    <w:rsid w:val="002676BF"/>
    <w:rsid w:val="00286318"/>
    <w:rsid w:val="00302135"/>
    <w:rsid w:val="003202C0"/>
    <w:rsid w:val="00325316"/>
    <w:rsid w:val="00336110"/>
    <w:rsid w:val="00336121"/>
    <w:rsid w:val="00372B18"/>
    <w:rsid w:val="003A5F0C"/>
    <w:rsid w:val="003A6681"/>
    <w:rsid w:val="003F1903"/>
    <w:rsid w:val="004008DC"/>
    <w:rsid w:val="00446AEF"/>
    <w:rsid w:val="00454232"/>
    <w:rsid w:val="00497DA5"/>
    <w:rsid w:val="004F0CB7"/>
    <w:rsid w:val="004F28ED"/>
    <w:rsid w:val="004F3E87"/>
    <w:rsid w:val="005403FF"/>
    <w:rsid w:val="00564B4D"/>
    <w:rsid w:val="005B347B"/>
    <w:rsid w:val="00611B56"/>
    <w:rsid w:val="00640C10"/>
    <w:rsid w:val="00646878"/>
    <w:rsid w:val="00653DAA"/>
    <w:rsid w:val="00654059"/>
    <w:rsid w:val="00664D52"/>
    <w:rsid w:val="006705DB"/>
    <w:rsid w:val="006B4B32"/>
    <w:rsid w:val="006C77B6"/>
    <w:rsid w:val="006D4403"/>
    <w:rsid w:val="006F2B72"/>
    <w:rsid w:val="00716510"/>
    <w:rsid w:val="00751B56"/>
    <w:rsid w:val="00762D29"/>
    <w:rsid w:val="007B43D1"/>
    <w:rsid w:val="007C3C4A"/>
    <w:rsid w:val="007C765A"/>
    <w:rsid w:val="007E471F"/>
    <w:rsid w:val="007F5F8A"/>
    <w:rsid w:val="00817402"/>
    <w:rsid w:val="00830214"/>
    <w:rsid w:val="00844388"/>
    <w:rsid w:val="00853D1B"/>
    <w:rsid w:val="00866E98"/>
    <w:rsid w:val="00887A69"/>
    <w:rsid w:val="008E0A4F"/>
    <w:rsid w:val="0090020A"/>
    <w:rsid w:val="00906244"/>
    <w:rsid w:val="0091019F"/>
    <w:rsid w:val="00915313"/>
    <w:rsid w:val="00966E3A"/>
    <w:rsid w:val="009A617A"/>
    <w:rsid w:val="009D41AB"/>
    <w:rsid w:val="009E6C3C"/>
    <w:rsid w:val="00A10771"/>
    <w:rsid w:val="00A2305C"/>
    <w:rsid w:val="00A42277"/>
    <w:rsid w:val="00A5593A"/>
    <w:rsid w:val="00A6521E"/>
    <w:rsid w:val="00A80AC6"/>
    <w:rsid w:val="00AC465B"/>
    <w:rsid w:val="00AD14A8"/>
    <w:rsid w:val="00B246B6"/>
    <w:rsid w:val="00B26240"/>
    <w:rsid w:val="00B36757"/>
    <w:rsid w:val="00B36B8B"/>
    <w:rsid w:val="00B60031"/>
    <w:rsid w:val="00B6635F"/>
    <w:rsid w:val="00B66E9A"/>
    <w:rsid w:val="00BB1E24"/>
    <w:rsid w:val="00BB4622"/>
    <w:rsid w:val="00BC7C35"/>
    <w:rsid w:val="00BD1F66"/>
    <w:rsid w:val="00C05B7E"/>
    <w:rsid w:val="00C15F81"/>
    <w:rsid w:val="00CA0E12"/>
    <w:rsid w:val="00CE4760"/>
    <w:rsid w:val="00CF20E1"/>
    <w:rsid w:val="00D3307C"/>
    <w:rsid w:val="00D52365"/>
    <w:rsid w:val="00D574FA"/>
    <w:rsid w:val="00D5791A"/>
    <w:rsid w:val="00D63378"/>
    <w:rsid w:val="00D74B22"/>
    <w:rsid w:val="00DC1B15"/>
    <w:rsid w:val="00DE19A3"/>
    <w:rsid w:val="00DE2E4C"/>
    <w:rsid w:val="00DE6154"/>
    <w:rsid w:val="00DF6EF9"/>
    <w:rsid w:val="00E0532E"/>
    <w:rsid w:val="00E500BE"/>
    <w:rsid w:val="00E52DC2"/>
    <w:rsid w:val="00E70C21"/>
    <w:rsid w:val="00F0244E"/>
    <w:rsid w:val="00F24B4F"/>
    <w:rsid w:val="00F4463D"/>
    <w:rsid w:val="00F56F82"/>
    <w:rsid w:val="00FD77D0"/>
    <w:rsid w:val="00FD7B0A"/>
    <w:rsid w:val="00FE4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E596A"/>
  <w15:docId w15:val="{FC577D08-8DF4-438E-BE24-A01258F3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B8B"/>
    <w:rPr>
      <w:rFonts w:ascii="Open Sans" w:hAnsi="Open Sans" w:cs="Open Sans"/>
      <w:color w:val="231F20"/>
      <w:sz w:val="20"/>
      <w:szCs w:val="20"/>
    </w:rPr>
  </w:style>
  <w:style w:type="paragraph" w:styleId="Heading1">
    <w:name w:val="heading 1"/>
    <w:basedOn w:val="Normal"/>
    <w:next w:val="Normal"/>
    <w:link w:val="Heading1Char"/>
    <w:uiPriority w:val="9"/>
    <w:qFormat/>
    <w:rsid w:val="00A6521E"/>
    <w:pPr>
      <w:widowControl w:val="0"/>
      <w:autoSpaceDE w:val="0"/>
      <w:autoSpaceDN w:val="0"/>
      <w:spacing w:before="240" w:after="240" w:line="240" w:lineRule="auto"/>
      <w:outlineLvl w:val="0"/>
    </w:pPr>
    <w:rPr>
      <w:rFonts w:ascii="Open Sans Bold" w:eastAsia="Open Sans" w:hAnsi="Open Sans Bold"/>
      <w:bCs/>
      <w:color w:val="102036"/>
      <w:sz w:val="56"/>
      <w:szCs w:val="56"/>
    </w:rPr>
  </w:style>
  <w:style w:type="paragraph" w:styleId="Heading2">
    <w:name w:val="heading 2"/>
    <w:basedOn w:val="Heading1"/>
    <w:next w:val="Normal"/>
    <w:link w:val="Heading2Char"/>
    <w:uiPriority w:val="9"/>
    <w:unhideWhenUsed/>
    <w:qFormat/>
    <w:rsid w:val="00A6521E"/>
    <w:pPr>
      <w:spacing w:before="340"/>
      <w:outlineLvl w:val="1"/>
    </w:pPr>
    <w:rPr>
      <w:rFonts w:ascii="Open Sans SemiBold" w:hAnsi="Open Sans SemiBold"/>
      <w:bCs w:val="0"/>
      <w:sz w:val="36"/>
      <w:szCs w:val="36"/>
    </w:rPr>
  </w:style>
  <w:style w:type="paragraph" w:styleId="Heading3">
    <w:name w:val="heading 3"/>
    <w:basedOn w:val="Normal"/>
    <w:next w:val="Normal"/>
    <w:link w:val="Heading3Char"/>
    <w:uiPriority w:val="9"/>
    <w:unhideWhenUsed/>
    <w:qFormat/>
    <w:rsid w:val="00A6521E"/>
    <w:pPr>
      <w:outlineLvl w:val="2"/>
    </w:pPr>
    <w:rPr>
      <w:rFonts w:ascii="Open Sans SemiBold"/>
      <w:color w:val="102036"/>
      <w:sz w:val="28"/>
    </w:rPr>
  </w:style>
  <w:style w:type="paragraph" w:styleId="Heading4">
    <w:name w:val="heading 4"/>
    <w:basedOn w:val="Heading3"/>
    <w:next w:val="Normal"/>
    <w:link w:val="Heading4Char"/>
    <w:uiPriority w:val="9"/>
    <w:unhideWhenUsed/>
    <w:qFormat/>
    <w:rsid w:val="00B36B8B"/>
    <w:pPr>
      <w:outlineLvl w:val="3"/>
    </w:pPr>
    <w:rPr>
      <w:sz w:val="24"/>
    </w:rPr>
  </w:style>
  <w:style w:type="paragraph" w:styleId="Heading5">
    <w:name w:val="heading 5"/>
    <w:basedOn w:val="Heading4"/>
    <w:next w:val="Normal"/>
    <w:link w:val="Heading5Char"/>
    <w:uiPriority w:val="9"/>
    <w:unhideWhenUsed/>
    <w:qFormat/>
    <w:rsid w:val="00B36B8B"/>
    <w:pPr>
      <w:outlineLvl w:val="4"/>
    </w:pPr>
    <w:rPr>
      <w:sz w:val="20"/>
      <w:szCs w:val="18"/>
    </w:rPr>
  </w:style>
  <w:style w:type="paragraph" w:styleId="Heading6">
    <w:name w:val="heading 6"/>
    <w:basedOn w:val="Normal"/>
    <w:next w:val="Normal"/>
    <w:link w:val="Heading6Char"/>
    <w:uiPriority w:val="9"/>
    <w:semiHidden/>
    <w:unhideWhenUsed/>
    <w:rsid w:val="0033612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link w:val="H1Char"/>
    <w:rsid w:val="00B36B8B"/>
    <w:pPr>
      <w:spacing w:before="264"/>
      <w:ind w:left="797"/>
    </w:pPr>
    <w:rPr>
      <w:rFonts w:ascii="Open Sans" w:hAnsi="Open Sans"/>
      <w:b/>
      <w:bCs w:val="0"/>
    </w:rPr>
  </w:style>
  <w:style w:type="character" w:customStyle="1" w:styleId="H1Char">
    <w:name w:val="H1 Char"/>
    <w:basedOn w:val="Heading1Char"/>
    <w:link w:val="H1"/>
    <w:rsid w:val="00B36B8B"/>
    <w:rPr>
      <w:rFonts w:ascii="Open Sans" w:eastAsia="Open Sans" w:hAnsi="Open Sans" w:cs="Open Sans"/>
      <w:b/>
      <w:bCs w:val="0"/>
      <w:color w:val="102036"/>
      <w:sz w:val="56"/>
      <w:szCs w:val="56"/>
    </w:rPr>
  </w:style>
  <w:style w:type="character" w:customStyle="1" w:styleId="Heading1Char">
    <w:name w:val="Heading 1 Char"/>
    <w:basedOn w:val="DefaultParagraphFont"/>
    <w:link w:val="Heading1"/>
    <w:uiPriority w:val="9"/>
    <w:rsid w:val="00A6521E"/>
    <w:rPr>
      <w:rFonts w:ascii="Open Sans Bold" w:eastAsia="Open Sans" w:hAnsi="Open Sans Bold" w:cs="Open Sans"/>
      <w:bCs/>
      <w:color w:val="102036"/>
      <w:sz w:val="56"/>
      <w:szCs w:val="56"/>
    </w:rPr>
  </w:style>
  <w:style w:type="paragraph" w:customStyle="1" w:styleId="H2">
    <w:name w:val="H2"/>
    <w:basedOn w:val="Heading2"/>
    <w:link w:val="H2Char"/>
    <w:rsid w:val="00B36B8B"/>
    <w:pPr>
      <w:spacing w:before="100"/>
      <w:ind w:left="797"/>
    </w:pPr>
    <w:rPr>
      <w:rFonts w:ascii="Open Sans" w:hAnsi="Open Sans"/>
      <w:b/>
      <w:bCs/>
    </w:rPr>
  </w:style>
  <w:style w:type="character" w:customStyle="1" w:styleId="H2Char">
    <w:name w:val="H2 Char"/>
    <w:basedOn w:val="Heading2Char"/>
    <w:link w:val="H2"/>
    <w:rsid w:val="00B36B8B"/>
    <w:rPr>
      <w:rFonts w:ascii="Open Sans" w:eastAsia="Open Sans" w:hAnsi="Open Sans" w:cs="Open Sans"/>
      <w:b/>
      <w:bCs/>
      <w:color w:val="102036"/>
      <w:sz w:val="36"/>
      <w:szCs w:val="36"/>
    </w:rPr>
  </w:style>
  <w:style w:type="character" w:customStyle="1" w:styleId="Heading2Char">
    <w:name w:val="Heading 2 Char"/>
    <w:basedOn w:val="DefaultParagraphFont"/>
    <w:link w:val="Heading2"/>
    <w:uiPriority w:val="9"/>
    <w:rsid w:val="00A6521E"/>
    <w:rPr>
      <w:rFonts w:ascii="Open Sans SemiBold" w:eastAsia="Open Sans" w:hAnsi="Open Sans SemiBold" w:cs="Open Sans"/>
      <w:color w:val="102036"/>
      <w:sz w:val="36"/>
      <w:szCs w:val="36"/>
    </w:rPr>
  </w:style>
  <w:style w:type="character" w:customStyle="1" w:styleId="Heading3Char">
    <w:name w:val="Heading 3 Char"/>
    <w:basedOn w:val="DefaultParagraphFont"/>
    <w:link w:val="Heading3"/>
    <w:uiPriority w:val="9"/>
    <w:rsid w:val="00A6521E"/>
    <w:rPr>
      <w:rFonts w:ascii="Open Sans SemiBold" w:hAnsi="Open Sans" w:cs="Open Sans"/>
      <w:color w:val="102036"/>
      <w:sz w:val="28"/>
      <w:szCs w:val="20"/>
    </w:rPr>
  </w:style>
  <w:style w:type="character" w:customStyle="1" w:styleId="Heading4Char">
    <w:name w:val="Heading 4 Char"/>
    <w:basedOn w:val="DefaultParagraphFont"/>
    <w:link w:val="Heading4"/>
    <w:uiPriority w:val="9"/>
    <w:rsid w:val="00B36B8B"/>
    <w:rPr>
      <w:rFonts w:ascii="Open Sans SemiBold"/>
      <w:b/>
      <w:color w:val="102036"/>
      <w:sz w:val="24"/>
    </w:rPr>
  </w:style>
  <w:style w:type="character" w:customStyle="1" w:styleId="Heading5Char">
    <w:name w:val="Heading 5 Char"/>
    <w:basedOn w:val="DefaultParagraphFont"/>
    <w:link w:val="Heading5"/>
    <w:uiPriority w:val="9"/>
    <w:rsid w:val="00B36B8B"/>
    <w:rPr>
      <w:rFonts w:ascii="Open Sans SemiBold"/>
      <w:color w:val="102036"/>
      <w:sz w:val="20"/>
      <w:szCs w:val="18"/>
    </w:rPr>
  </w:style>
  <w:style w:type="paragraph" w:styleId="Title">
    <w:name w:val="Title"/>
    <w:basedOn w:val="Normal"/>
    <w:next w:val="Normal"/>
    <w:link w:val="TitleChar"/>
    <w:uiPriority w:val="10"/>
    <w:qFormat/>
    <w:rsid w:val="00844388"/>
    <w:rPr>
      <w:rFonts w:ascii="Open Sans SemiBold" w:hAnsi="Open Sans SemiBold"/>
      <w:b/>
      <w:color w:val="FFFFFF" w:themeColor="background1"/>
      <w:sz w:val="76"/>
      <w:szCs w:val="76"/>
    </w:rPr>
  </w:style>
  <w:style w:type="character" w:customStyle="1" w:styleId="TitleChar">
    <w:name w:val="Title Char"/>
    <w:basedOn w:val="DefaultParagraphFont"/>
    <w:link w:val="Title"/>
    <w:uiPriority w:val="10"/>
    <w:rsid w:val="00844388"/>
    <w:rPr>
      <w:rFonts w:ascii="Open Sans SemiBold" w:hAnsi="Open Sans SemiBold" w:cs="Open Sans"/>
      <w:b/>
      <w:color w:val="FFFFFF" w:themeColor="background1"/>
      <w:sz w:val="76"/>
      <w:szCs w:val="76"/>
    </w:rPr>
  </w:style>
  <w:style w:type="paragraph" w:styleId="Subtitle">
    <w:name w:val="Subtitle"/>
    <w:basedOn w:val="Normal"/>
    <w:next w:val="Normal"/>
    <w:link w:val="SubtitleChar"/>
    <w:uiPriority w:val="11"/>
    <w:qFormat/>
    <w:rsid w:val="00B36B8B"/>
    <w:rPr>
      <w:rFonts w:ascii="Open Sans SemiBold" w:hAnsi="Open Sans SemiBold"/>
      <w:color w:val="FFFFFF" w:themeColor="background1"/>
      <w:sz w:val="32"/>
    </w:rPr>
  </w:style>
  <w:style w:type="character" w:customStyle="1" w:styleId="SubtitleChar">
    <w:name w:val="Subtitle Char"/>
    <w:basedOn w:val="DefaultParagraphFont"/>
    <w:link w:val="Subtitle"/>
    <w:uiPriority w:val="11"/>
    <w:rsid w:val="00B36B8B"/>
    <w:rPr>
      <w:rFonts w:ascii="Open Sans SemiBold" w:hAnsi="Open Sans SemiBold" w:cs="Open Sans"/>
      <w:color w:val="FFFFFF" w:themeColor="background1"/>
      <w:sz w:val="32"/>
      <w:szCs w:val="20"/>
    </w:rPr>
  </w:style>
  <w:style w:type="paragraph" w:styleId="Header">
    <w:name w:val="header"/>
    <w:basedOn w:val="Normal"/>
    <w:link w:val="HeaderChar"/>
    <w:uiPriority w:val="99"/>
    <w:unhideWhenUsed/>
    <w:rsid w:val="00B36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B8B"/>
    <w:rPr>
      <w:rFonts w:ascii="Open Sans" w:hAnsi="Open Sans" w:cs="Open Sans"/>
      <w:color w:val="231F20"/>
      <w:sz w:val="20"/>
      <w:szCs w:val="20"/>
    </w:rPr>
  </w:style>
  <w:style w:type="paragraph" w:styleId="Footer">
    <w:name w:val="footer"/>
    <w:basedOn w:val="Normal"/>
    <w:link w:val="FooterChar"/>
    <w:uiPriority w:val="99"/>
    <w:unhideWhenUsed/>
    <w:rsid w:val="00B36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B8B"/>
    <w:rPr>
      <w:rFonts w:ascii="Open Sans" w:hAnsi="Open Sans" w:cs="Open Sans"/>
      <w:color w:val="231F20"/>
      <w:sz w:val="20"/>
      <w:szCs w:val="20"/>
    </w:rPr>
  </w:style>
  <w:style w:type="character" w:styleId="SubtleEmphasis">
    <w:name w:val="Subtle Emphasis"/>
    <w:uiPriority w:val="19"/>
    <w:qFormat/>
    <w:rsid w:val="00B36B8B"/>
    <w:rPr>
      <w:rFonts w:ascii="Open Sans italic" w:hAnsi="Open Sans italic"/>
      <w:color w:val="FFFFFF" w:themeColor="background1"/>
      <w:sz w:val="24"/>
    </w:rPr>
  </w:style>
  <w:style w:type="character" w:styleId="Strong">
    <w:name w:val="Strong"/>
    <w:uiPriority w:val="22"/>
    <w:qFormat/>
    <w:rsid w:val="00336121"/>
    <w:rPr>
      <w:rFonts w:ascii="Open Sans" w:hAnsi="Open Sans"/>
      <w:b/>
      <w:bCs/>
      <w:color w:val="102036"/>
      <w:sz w:val="20"/>
    </w:rPr>
  </w:style>
  <w:style w:type="paragraph" w:styleId="Quote">
    <w:name w:val="Quote"/>
    <w:basedOn w:val="Normal"/>
    <w:next w:val="Normal"/>
    <w:link w:val="QuoteChar"/>
    <w:uiPriority w:val="29"/>
    <w:qFormat/>
    <w:rsid w:val="00A6521E"/>
    <w:pPr>
      <w:spacing w:before="360" w:after="360"/>
      <w:jc w:val="center"/>
    </w:pPr>
    <w:rPr>
      <w:color w:val="102036"/>
      <w:sz w:val="28"/>
      <w:szCs w:val="28"/>
    </w:rPr>
  </w:style>
  <w:style w:type="character" w:customStyle="1" w:styleId="QuoteChar">
    <w:name w:val="Quote Char"/>
    <w:basedOn w:val="DefaultParagraphFont"/>
    <w:link w:val="Quote"/>
    <w:uiPriority w:val="29"/>
    <w:rsid w:val="00A6521E"/>
    <w:rPr>
      <w:rFonts w:ascii="Open Sans" w:hAnsi="Open Sans" w:cs="Open Sans"/>
      <w:color w:val="102036"/>
      <w:sz w:val="28"/>
      <w:szCs w:val="28"/>
    </w:rPr>
  </w:style>
  <w:style w:type="paragraph" w:styleId="ListParagraph">
    <w:name w:val="List Paragraph"/>
    <w:basedOn w:val="Normal"/>
    <w:uiPriority w:val="34"/>
    <w:qFormat/>
    <w:rsid w:val="009A617A"/>
    <w:pPr>
      <w:ind w:left="720"/>
      <w:contextualSpacing/>
    </w:pPr>
  </w:style>
  <w:style w:type="paragraph" w:styleId="TOC1">
    <w:name w:val="toc 1"/>
    <w:basedOn w:val="Normal"/>
    <w:next w:val="Normal"/>
    <w:autoRedefine/>
    <w:uiPriority w:val="39"/>
    <w:unhideWhenUsed/>
    <w:rsid w:val="00A6521E"/>
    <w:pPr>
      <w:spacing w:before="240" w:after="240"/>
    </w:pPr>
    <w:rPr>
      <w:rFonts w:ascii="Open Sans Bold" w:hAnsi="Open Sans Bold"/>
      <w:color w:val="102036"/>
      <w:sz w:val="24"/>
    </w:rPr>
  </w:style>
  <w:style w:type="paragraph" w:styleId="TOC2">
    <w:name w:val="toc 2"/>
    <w:basedOn w:val="Normal"/>
    <w:next w:val="Normal"/>
    <w:autoRedefine/>
    <w:uiPriority w:val="39"/>
    <w:unhideWhenUsed/>
    <w:rsid w:val="00A6521E"/>
    <w:pPr>
      <w:spacing w:before="240" w:after="340"/>
      <w:ind w:left="200"/>
    </w:pPr>
    <w:rPr>
      <w:sz w:val="24"/>
    </w:rPr>
  </w:style>
  <w:style w:type="paragraph" w:styleId="TOC3">
    <w:name w:val="toc 3"/>
    <w:basedOn w:val="Normal"/>
    <w:next w:val="Normal"/>
    <w:autoRedefine/>
    <w:uiPriority w:val="39"/>
    <w:unhideWhenUsed/>
    <w:rsid w:val="0010517A"/>
    <w:pPr>
      <w:spacing w:after="100"/>
      <w:ind w:left="400"/>
    </w:pPr>
  </w:style>
  <w:style w:type="character" w:styleId="Hyperlink">
    <w:name w:val="Hyperlink"/>
    <w:basedOn w:val="DefaultParagraphFont"/>
    <w:uiPriority w:val="99"/>
    <w:unhideWhenUsed/>
    <w:rsid w:val="0010517A"/>
    <w:rPr>
      <w:color w:val="0563C1" w:themeColor="hyperlink"/>
      <w:u w:val="single"/>
    </w:rPr>
  </w:style>
  <w:style w:type="character" w:customStyle="1" w:styleId="Heading6Char">
    <w:name w:val="Heading 6 Char"/>
    <w:basedOn w:val="DefaultParagraphFont"/>
    <w:link w:val="Heading6"/>
    <w:uiPriority w:val="9"/>
    <w:semiHidden/>
    <w:rsid w:val="00336121"/>
    <w:rPr>
      <w:rFonts w:asciiTheme="majorHAnsi" w:eastAsiaTheme="majorEastAsia" w:hAnsiTheme="majorHAnsi" w:cstheme="majorBidi"/>
      <w:color w:val="1F3763" w:themeColor="accent1" w:themeShade="7F"/>
      <w:sz w:val="20"/>
      <w:szCs w:val="20"/>
    </w:rPr>
  </w:style>
  <w:style w:type="paragraph" w:styleId="BodyText">
    <w:name w:val="Body Text"/>
    <w:basedOn w:val="Normal"/>
    <w:link w:val="BodyTextChar"/>
    <w:uiPriority w:val="1"/>
    <w:qFormat/>
    <w:rsid w:val="00336121"/>
    <w:pPr>
      <w:widowControl w:val="0"/>
      <w:autoSpaceDE w:val="0"/>
      <w:autoSpaceDN w:val="0"/>
      <w:spacing w:after="0" w:line="240" w:lineRule="auto"/>
    </w:pPr>
    <w:rPr>
      <w:rFonts w:eastAsia="Open Sans"/>
      <w:color w:val="auto"/>
    </w:rPr>
  </w:style>
  <w:style w:type="character" w:customStyle="1" w:styleId="BodyTextChar">
    <w:name w:val="Body Text Char"/>
    <w:basedOn w:val="DefaultParagraphFont"/>
    <w:link w:val="BodyText"/>
    <w:uiPriority w:val="1"/>
    <w:rsid w:val="00336121"/>
    <w:rPr>
      <w:rFonts w:ascii="Open Sans" w:eastAsia="Open Sans" w:hAnsi="Open Sans" w:cs="Open Sans"/>
      <w:sz w:val="20"/>
      <w:szCs w:val="20"/>
    </w:rPr>
  </w:style>
  <w:style w:type="character" w:customStyle="1" w:styleId="UnresolvedMention1">
    <w:name w:val="Unresolved Mention1"/>
    <w:basedOn w:val="DefaultParagraphFont"/>
    <w:uiPriority w:val="99"/>
    <w:semiHidden/>
    <w:unhideWhenUsed/>
    <w:rsid w:val="00B246B6"/>
    <w:rPr>
      <w:color w:val="605E5C"/>
      <w:shd w:val="clear" w:color="auto" w:fill="E1DFDD"/>
    </w:rPr>
  </w:style>
  <w:style w:type="table" w:styleId="TableGrid">
    <w:name w:val="Table Grid"/>
    <w:basedOn w:val="TableNormal"/>
    <w:uiPriority w:val="39"/>
    <w:rsid w:val="0064687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4622"/>
    <w:rPr>
      <w:sz w:val="16"/>
      <w:szCs w:val="16"/>
    </w:rPr>
  </w:style>
  <w:style w:type="paragraph" w:styleId="CommentText">
    <w:name w:val="annotation text"/>
    <w:basedOn w:val="Normal"/>
    <w:link w:val="CommentTextChar"/>
    <w:uiPriority w:val="99"/>
    <w:semiHidden/>
    <w:unhideWhenUsed/>
    <w:rsid w:val="00BB4622"/>
    <w:pPr>
      <w:spacing w:line="240" w:lineRule="auto"/>
    </w:pPr>
  </w:style>
  <w:style w:type="character" w:customStyle="1" w:styleId="CommentTextChar">
    <w:name w:val="Comment Text Char"/>
    <w:basedOn w:val="DefaultParagraphFont"/>
    <w:link w:val="CommentText"/>
    <w:uiPriority w:val="99"/>
    <w:semiHidden/>
    <w:rsid w:val="00BB4622"/>
    <w:rPr>
      <w:rFonts w:ascii="Open Sans" w:hAnsi="Open Sans" w:cs="Open Sans"/>
      <w:color w:val="231F20"/>
      <w:sz w:val="20"/>
      <w:szCs w:val="20"/>
    </w:rPr>
  </w:style>
  <w:style w:type="paragraph" w:styleId="CommentSubject">
    <w:name w:val="annotation subject"/>
    <w:basedOn w:val="CommentText"/>
    <w:next w:val="CommentText"/>
    <w:link w:val="CommentSubjectChar"/>
    <w:uiPriority w:val="99"/>
    <w:semiHidden/>
    <w:unhideWhenUsed/>
    <w:rsid w:val="00BB4622"/>
    <w:rPr>
      <w:b/>
      <w:bCs/>
    </w:rPr>
  </w:style>
  <w:style w:type="character" w:customStyle="1" w:styleId="CommentSubjectChar">
    <w:name w:val="Comment Subject Char"/>
    <w:basedOn w:val="CommentTextChar"/>
    <w:link w:val="CommentSubject"/>
    <w:uiPriority w:val="99"/>
    <w:semiHidden/>
    <w:rsid w:val="00BB4622"/>
    <w:rPr>
      <w:rFonts w:ascii="Open Sans" w:hAnsi="Open Sans" w:cs="Open Sans"/>
      <w:b/>
      <w:bCs/>
      <w:color w:val="231F20"/>
      <w:sz w:val="20"/>
      <w:szCs w:val="20"/>
    </w:rPr>
  </w:style>
  <w:style w:type="paragraph" w:styleId="BalloonText">
    <w:name w:val="Balloon Text"/>
    <w:basedOn w:val="Normal"/>
    <w:link w:val="BalloonTextChar"/>
    <w:uiPriority w:val="99"/>
    <w:semiHidden/>
    <w:unhideWhenUsed/>
    <w:rsid w:val="00B66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35F"/>
    <w:rPr>
      <w:rFonts w:ascii="Tahoma" w:hAnsi="Tahoma" w:cs="Tahoma"/>
      <w:color w:val="231F20"/>
      <w:sz w:val="16"/>
      <w:szCs w:val="16"/>
    </w:rPr>
  </w:style>
  <w:style w:type="character" w:styleId="FollowedHyperlink">
    <w:name w:val="FollowedHyperlink"/>
    <w:basedOn w:val="DefaultParagraphFont"/>
    <w:uiPriority w:val="99"/>
    <w:semiHidden/>
    <w:unhideWhenUsed/>
    <w:rsid w:val="00446AEF"/>
    <w:rPr>
      <w:color w:val="954F72" w:themeColor="followedHyperlink"/>
      <w:u w:val="single"/>
    </w:rPr>
  </w:style>
  <w:style w:type="paragraph" w:styleId="Revision">
    <w:name w:val="Revision"/>
    <w:hidden/>
    <w:uiPriority w:val="99"/>
    <w:semiHidden/>
    <w:rsid w:val="00180E2B"/>
    <w:pPr>
      <w:spacing w:after="0" w:line="240" w:lineRule="auto"/>
    </w:pPr>
    <w:rPr>
      <w:rFonts w:ascii="Open Sans" w:hAnsi="Open Sans" w:cs="Open Sans"/>
      <w:color w:val="231F20"/>
      <w:sz w:val="20"/>
      <w:szCs w:val="20"/>
    </w:rPr>
  </w:style>
  <w:style w:type="character" w:customStyle="1" w:styleId="UnresolvedMention2">
    <w:name w:val="Unresolved Mention2"/>
    <w:basedOn w:val="DefaultParagraphFont"/>
    <w:uiPriority w:val="99"/>
    <w:semiHidden/>
    <w:unhideWhenUsed/>
    <w:rsid w:val="00180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cslt.org/" TargetMode="Externa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cslt.org/members/clinical-guidance/dysphagia/dysphagia-learning/"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mailto:info@rcslt.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cslt.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rcslt.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N:\CORPORATE%20DOCUMENTS\Templates\RCSLT%20Branded%20Templates\Documents\Framewor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69402416FC44D8438408B9E7425F9" ma:contentTypeVersion="17" ma:contentTypeDescription="Create a new document." ma:contentTypeScope="" ma:versionID="bcd575e6786f4341ccc6b39d9a29f5fa">
  <xsd:schema xmlns:xsd="http://www.w3.org/2001/XMLSchema" xmlns:xs="http://www.w3.org/2001/XMLSchema" xmlns:p="http://schemas.microsoft.com/office/2006/metadata/properties" xmlns:ns2="82f209e1-9e4f-4f54-a867-3b936c4e8ced" xmlns:ns3="2742bbb5-d832-4556-9006-8a246a5838e7" xmlns:ns4="67064c78-a098-4370-8ba8-8739969ed949" targetNamespace="http://schemas.microsoft.com/office/2006/metadata/properties" ma:root="true" ma:fieldsID="2972955897cf18dae42d5992c10830ad" ns2:_="" ns3:_="" ns4:_="">
    <xsd:import namespace="82f209e1-9e4f-4f54-a867-3b936c4e8ced"/>
    <xsd:import namespace="2742bbb5-d832-4556-9006-8a246a5838e7"/>
    <xsd:import namespace="67064c78-a098-4370-8ba8-8739969ed9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4:SharedWithUsers" minOccurs="0"/>
                <xsd:element ref="ns4: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209e1-9e4f-4f54-a867-3b936c4e8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064c78-a098-4370-8ba8-8739969ed94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742bbb5-d832-4556-9006-8a246a5838e7" xsi:nil="true"/>
    <lcf76f155ced4ddcb4097134ff3c332f xmlns="82f209e1-9e4f-4f54-a867-3b936c4e8c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74F484-D6BF-4496-A4AC-19438AAFD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209e1-9e4f-4f54-a867-3b936c4e8ced"/>
    <ds:schemaRef ds:uri="2742bbb5-d832-4556-9006-8a246a5838e7"/>
    <ds:schemaRef ds:uri="67064c78-a098-4370-8ba8-8739969ed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7FA14A-A04F-4E45-A84F-917DF4CAEF1D}">
  <ds:schemaRefs>
    <ds:schemaRef ds:uri="http://schemas.microsoft.com/sharepoint/v3/contenttype/forms"/>
  </ds:schemaRefs>
</ds:datastoreItem>
</file>

<file path=customXml/itemProps3.xml><?xml version="1.0" encoding="utf-8"?>
<ds:datastoreItem xmlns:ds="http://schemas.openxmlformats.org/officeDocument/2006/customXml" ds:itemID="{6C1BCC01-8F9B-4240-9876-518382EA78AF}">
  <ds:schemaRefs>
    <ds:schemaRef ds:uri="http://schemas.openxmlformats.org/officeDocument/2006/bibliography"/>
  </ds:schemaRefs>
</ds:datastoreItem>
</file>

<file path=customXml/itemProps4.xml><?xml version="1.0" encoding="utf-8"?>
<ds:datastoreItem xmlns:ds="http://schemas.openxmlformats.org/officeDocument/2006/customXml" ds:itemID="{449C6097-BE4C-4302-B9B3-646EEB1DF441}">
  <ds:schemaRefs>
    <ds:schemaRef ds:uri="http://schemas.microsoft.com/office/2006/metadata/properties"/>
    <ds:schemaRef ds:uri="http://schemas.microsoft.com/office/infopath/2007/PartnerControls"/>
    <ds:schemaRef ds:uri="2742bbb5-d832-4556-9006-8a246a5838e7"/>
    <ds:schemaRef ds:uri="82f209e1-9e4f-4f54-a867-3b936c4e8ced"/>
  </ds:schemaRefs>
</ds:datastoreItem>
</file>

<file path=docProps/app.xml><?xml version="1.0" encoding="utf-8"?>
<Properties xmlns="http://schemas.openxmlformats.org/officeDocument/2006/extended-properties" xmlns:vt="http://schemas.openxmlformats.org/officeDocument/2006/docPropsVTypes">
  <Template>Framework-template</Template>
  <TotalTime>1</TotalTime>
  <Pages>18</Pages>
  <Words>643</Words>
  <Characters>3666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Graham</dc:creator>
  <cp:lastModifiedBy>Kathleen Graham</cp:lastModifiedBy>
  <cp:revision>2</cp:revision>
  <cp:lastPrinted>2021-12-01T08:44:00Z</cp:lastPrinted>
  <dcterms:created xsi:type="dcterms:W3CDTF">2023-08-22T13:01:00Z</dcterms:created>
  <dcterms:modified xsi:type="dcterms:W3CDTF">2023-08-22T13:01:00Z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0x010100E1469402416FC44D8438408B9E7425F9</vt:lpwstr>
  </property>
  <property fmtid="{D5CDD505-2E9C-101B-9397-08002B2CF9AE}" pid="3" name="Order">
    <vt:r8>15691000</vt:r8>
  </property>
</Properties>
</file>