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739AD2BF" w14:textId="77777777" w:rsidR="00C010AC" w:rsidRDefault="00C010AC" w:rsidP="00C010AC">
      <w:pPr>
        <w:pStyle w:val="BodyText"/>
        <w:spacing w:after="240"/>
        <w:rPr>
          <w:rFonts w:ascii="Open Sans" w:hAnsi="Open Sans" w:cs="Open Sans"/>
          <w:sz w:val="24"/>
          <w:szCs w:val="24"/>
        </w:rPr>
      </w:pPr>
    </w:p>
    <w:p w14:paraId="1593E0FA" w14:textId="77777777" w:rsidR="00C010AC" w:rsidRPr="00C010AC" w:rsidRDefault="00C010AC" w:rsidP="00C010AC">
      <w:pPr>
        <w:pStyle w:val="BodyText"/>
        <w:spacing w:after="240"/>
        <w:rPr>
          <w:rFonts w:ascii="Open Sans" w:hAnsi="Open Sans" w:cs="Open Sans"/>
          <w:sz w:val="24"/>
          <w:szCs w:val="24"/>
        </w:rPr>
      </w:pPr>
      <w:r w:rsidRPr="00C010AC">
        <w:rPr>
          <w:rFonts w:ascii="Open Sans" w:hAnsi="Open Sans" w:cs="Open Sans"/>
          <w:sz w:val="24"/>
          <w:szCs w:val="24"/>
        </w:rPr>
        <w:t xml:space="preserve">Re: </w:t>
      </w:r>
      <w:r w:rsidRPr="00C010AC">
        <w:rPr>
          <w:rFonts w:ascii="Open Sans" w:hAnsi="Open Sans" w:cs="Open Sans"/>
          <w:b/>
          <w:i/>
          <w:sz w:val="24"/>
          <w:szCs w:val="24"/>
        </w:rPr>
        <w:t>Member Name</w:t>
      </w:r>
    </w:p>
    <w:p w14:paraId="652A8666" w14:textId="77777777" w:rsidR="00C010AC" w:rsidRPr="00C010AC" w:rsidRDefault="00C010AC" w:rsidP="00C010AC">
      <w:pPr>
        <w:pStyle w:val="BodyText"/>
        <w:spacing w:after="240"/>
        <w:rPr>
          <w:rFonts w:ascii="Open Sans" w:hAnsi="Open Sans" w:cs="Open Sans"/>
          <w:sz w:val="24"/>
          <w:szCs w:val="24"/>
        </w:rPr>
      </w:pPr>
      <w:r w:rsidRPr="00C010AC">
        <w:rPr>
          <w:rFonts w:ascii="Open Sans" w:hAnsi="Open Sans" w:cs="Open Sans"/>
          <w:sz w:val="24"/>
          <w:szCs w:val="24"/>
        </w:rPr>
        <w:t xml:space="preserve">RCSLT Membership No: </w:t>
      </w:r>
      <w:r w:rsidRPr="00C010AC">
        <w:rPr>
          <w:rFonts w:ascii="Open Sans" w:hAnsi="Open Sans" w:cs="Open Sans"/>
          <w:b/>
          <w:i/>
          <w:sz w:val="24"/>
          <w:szCs w:val="24"/>
        </w:rPr>
        <w:t>RCXXXXXXX</w:t>
      </w:r>
    </w:p>
    <w:p w14:paraId="2B72DE02" w14:textId="77777777" w:rsidR="00C010AC" w:rsidRPr="00C010AC" w:rsidRDefault="00C010AC" w:rsidP="00C010AC">
      <w:pPr>
        <w:pStyle w:val="BodyText"/>
        <w:spacing w:after="240"/>
        <w:rPr>
          <w:rFonts w:ascii="Open Sans" w:hAnsi="Open Sans" w:cs="Open Sans"/>
          <w:sz w:val="24"/>
          <w:szCs w:val="24"/>
        </w:rPr>
      </w:pPr>
      <w:r w:rsidRPr="00C010AC">
        <w:rPr>
          <w:rFonts w:ascii="Open Sans" w:hAnsi="Open Sans" w:cs="Open Sans"/>
          <w:sz w:val="24"/>
          <w:szCs w:val="24"/>
        </w:rPr>
        <w:t>HCPC Registration N</w:t>
      </w:r>
      <w:r>
        <w:rPr>
          <w:rFonts w:ascii="Open Sans" w:hAnsi="Open Sans" w:cs="Open Sans"/>
          <w:sz w:val="24"/>
          <w:szCs w:val="24"/>
        </w:rPr>
        <w:t>o</w:t>
      </w:r>
      <w:r w:rsidRPr="00C010AC">
        <w:rPr>
          <w:rFonts w:ascii="Open Sans" w:hAnsi="Open Sans" w:cs="Open Sans"/>
          <w:sz w:val="24"/>
          <w:szCs w:val="24"/>
        </w:rPr>
        <w:t xml:space="preserve">: </w:t>
      </w:r>
      <w:r w:rsidRPr="00C010AC">
        <w:rPr>
          <w:rFonts w:ascii="Open Sans" w:hAnsi="Open Sans" w:cs="Open Sans"/>
          <w:b/>
          <w:i/>
          <w:sz w:val="24"/>
          <w:szCs w:val="24"/>
        </w:rPr>
        <w:t>SPXXXXX</w:t>
      </w:r>
    </w:p>
    <w:p w14:paraId="70BBBC3B" w14:textId="77777777" w:rsidR="00C010AC" w:rsidRPr="00C010AC" w:rsidRDefault="00C010AC" w:rsidP="00C010AC">
      <w:pPr>
        <w:pStyle w:val="BodyText"/>
        <w:rPr>
          <w:rFonts w:ascii="Open Sans" w:hAnsi="Open Sans" w:cs="Open Sans"/>
          <w:sz w:val="24"/>
          <w:szCs w:val="24"/>
        </w:rPr>
      </w:pPr>
    </w:p>
    <w:p w14:paraId="6D31048A" w14:textId="4142FF2C" w:rsidR="00C010AC" w:rsidRPr="00C010AC" w:rsidRDefault="00C010AC" w:rsidP="00C010AC">
      <w:pPr>
        <w:pStyle w:val="BodyText"/>
        <w:rPr>
          <w:rFonts w:ascii="Open Sans" w:hAnsi="Open Sans" w:cs="Open Sans"/>
          <w:sz w:val="24"/>
          <w:szCs w:val="24"/>
        </w:rPr>
      </w:pPr>
      <w:r w:rsidRPr="00C010AC">
        <w:rPr>
          <w:rFonts w:ascii="Open Sans" w:hAnsi="Open Sans" w:cs="Open Sans"/>
          <w:sz w:val="24"/>
          <w:szCs w:val="24"/>
        </w:rPr>
        <w:t>To Whom It May Concern</w:t>
      </w:r>
      <w:r w:rsidR="00424F3E">
        <w:rPr>
          <w:rFonts w:ascii="Open Sans" w:hAnsi="Open Sans" w:cs="Open Sans"/>
          <w:sz w:val="24"/>
          <w:szCs w:val="24"/>
        </w:rPr>
        <w:t>,</w:t>
      </w:r>
    </w:p>
    <w:p w14:paraId="0C880B8F" w14:textId="77777777" w:rsidR="00C010AC" w:rsidRPr="00C010AC" w:rsidRDefault="00C010AC" w:rsidP="00C010AC">
      <w:pPr>
        <w:pStyle w:val="BodyText"/>
        <w:rPr>
          <w:rFonts w:ascii="Open Sans" w:hAnsi="Open Sans" w:cs="Open Sans"/>
          <w:sz w:val="24"/>
          <w:szCs w:val="24"/>
        </w:rPr>
      </w:pPr>
    </w:p>
    <w:p w14:paraId="2A678394" w14:textId="62294DFC" w:rsidR="005F7F87" w:rsidRPr="005F7F87" w:rsidRDefault="00FE5764" w:rsidP="005F7F87">
      <w:pPr>
        <w:pStyle w:val="BodyText"/>
        <w:spacing w:line="276" w:lineRule="auto"/>
        <w:rPr>
          <w:rFonts w:ascii="Open Sans" w:hAnsi="Open Sans" w:cs="Open Sans"/>
          <w:sz w:val="24"/>
          <w:szCs w:val="24"/>
        </w:rPr>
      </w:pPr>
      <w:r w:rsidRPr="51014B7C">
        <w:rPr>
          <w:rFonts w:ascii="Open Sans" w:hAnsi="Open Sans" w:cstheme="minorBidi"/>
          <w:sz w:val="24"/>
          <w:szCs w:val="24"/>
        </w:rPr>
        <w:t>Please accept this letter as confirmation that the above mentioned member is a registered and practicing Speech and Language Therapist and therefore falls under frontline health and social care workers who are eligible for vaccination</w:t>
      </w:r>
      <w:r w:rsidR="00303E0F">
        <w:rPr>
          <w:rFonts w:ascii="Open Sans" w:hAnsi="Open Sans" w:cstheme="minorBidi"/>
          <w:sz w:val="24"/>
          <w:szCs w:val="24"/>
        </w:rPr>
        <w:t xml:space="preserve">. As defined by </w:t>
      </w:r>
      <w:r w:rsidR="00303E0F" w:rsidRPr="51014B7C">
        <w:rPr>
          <w:rFonts w:ascii="Open Sans" w:hAnsi="Open Sans" w:cstheme="minorBidi"/>
          <w:sz w:val="24"/>
          <w:szCs w:val="24"/>
        </w:rPr>
        <w:t>the Joint Committee on Vaccination and Immunisation</w:t>
      </w:r>
      <w:r w:rsidR="00303E0F">
        <w:rPr>
          <w:rFonts w:ascii="Open Sans" w:hAnsi="Open Sans" w:cstheme="minorBidi"/>
          <w:sz w:val="24"/>
          <w:szCs w:val="24"/>
        </w:rPr>
        <w:t xml:space="preserve"> guidance:</w:t>
      </w:r>
      <w:r w:rsidRPr="51014B7C">
        <w:rPr>
          <w:rFonts w:ascii="Open Sans" w:hAnsi="Open Sans" w:cstheme="minorBidi"/>
          <w:sz w:val="24"/>
          <w:szCs w:val="24"/>
        </w:rPr>
        <w:t xml:space="preserve"> </w:t>
      </w:r>
      <w:hyperlink r:id="rId11">
        <w:r w:rsidR="005F7F87" w:rsidRPr="005F7F87">
          <w:rPr>
            <w:rStyle w:val="Hyperlink"/>
            <w:rFonts w:ascii="Open Sans" w:hAnsi="Open Sans" w:cs="Open Sans"/>
            <w:sz w:val="24"/>
            <w:szCs w:val="24"/>
          </w:rPr>
          <w:t>gov.scot</w:t>
        </w:r>
      </w:hyperlink>
      <w:r w:rsidR="005F7F87" w:rsidRPr="005F7F87">
        <w:rPr>
          <w:rFonts w:ascii="Open Sans" w:hAnsi="Open Sans" w:cs="Open Sans"/>
          <w:sz w:val="24"/>
          <w:szCs w:val="24"/>
        </w:rPr>
        <w:t>.</w:t>
      </w:r>
    </w:p>
    <w:p w14:paraId="06A02183" w14:textId="77777777" w:rsidR="00C010AC" w:rsidRPr="00C010AC" w:rsidRDefault="00C010AC" w:rsidP="00C010AC">
      <w:pPr>
        <w:pStyle w:val="BodyText"/>
        <w:rPr>
          <w:rFonts w:ascii="Open Sans" w:hAnsi="Open Sans" w:cs="Open Sans"/>
          <w:sz w:val="24"/>
          <w:szCs w:val="24"/>
        </w:rPr>
      </w:pPr>
    </w:p>
    <w:p w14:paraId="48324388" w14:textId="77777777" w:rsidR="00C010AC" w:rsidRDefault="00C010AC" w:rsidP="00C010AC">
      <w:pPr>
        <w:pStyle w:val="BodyText"/>
        <w:rPr>
          <w:rFonts w:ascii="Open Sans" w:hAnsi="Open Sans" w:cs="Open Sans"/>
          <w:sz w:val="24"/>
          <w:szCs w:val="24"/>
        </w:rPr>
      </w:pPr>
    </w:p>
    <w:p w14:paraId="4B5580F0" w14:textId="77777777" w:rsidR="00C010AC" w:rsidRDefault="00C010AC" w:rsidP="00C010AC">
      <w:pPr>
        <w:pStyle w:val="BodyText"/>
        <w:rPr>
          <w:rFonts w:ascii="Open Sans" w:hAnsi="Open Sans" w:cs="Open Sans"/>
          <w:sz w:val="24"/>
          <w:szCs w:val="24"/>
        </w:rPr>
      </w:pPr>
      <w:r w:rsidRPr="00C010AC">
        <w:rPr>
          <w:rFonts w:ascii="Open Sans" w:hAnsi="Open Sans" w:cs="Open Sans"/>
          <w:sz w:val="24"/>
          <w:szCs w:val="24"/>
        </w:rPr>
        <w:t>Regards</w:t>
      </w:r>
    </w:p>
    <w:p w14:paraId="2A404A6F" w14:textId="77777777" w:rsidR="00C010AC" w:rsidRPr="00C010AC" w:rsidRDefault="00C010AC" w:rsidP="00C010AC">
      <w:pPr>
        <w:pStyle w:val="BodyText"/>
        <w:rPr>
          <w:rFonts w:ascii="Open Sans" w:hAnsi="Open Sans" w:cs="Open Sans"/>
          <w:sz w:val="24"/>
          <w:szCs w:val="24"/>
        </w:rPr>
      </w:pPr>
    </w:p>
    <w:p w14:paraId="7F745698" w14:textId="77777777" w:rsidR="00C010AC" w:rsidRDefault="00C010AC" w:rsidP="00C010AC">
      <w:pPr>
        <w:pStyle w:val="BodyText"/>
        <w:rPr>
          <w:rFonts w:ascii="Open Sans" w:hAnsi="Open Sans" w:cs="Open Sans"/>
          <w:sz w:val="24"/>
          <w:szCs w:val="24"/>
        </w:rPr>
      </w:pPr>
      <w:r w:rsidRPr="00C010AC">
        <w:rPr>
          <w:rFonts w:ascii="Open Sans" w:hAnsi="Open Sans" w:cs="Open Sans"/>
          <w:noProof/>
          <w:sz w:val="24"/>
          <w:szCs w:val="24"/>
        </w:rPr>
        <w:drawing>
          <wp:inline distT="0" distB="0" distL="0" distR="0" wp14:anchorId="05F5621F" wp14:editId="31C1E69A">
            <wp:extent cx="1638300" cy="600075"/>
            <wp:effectExtent l="0" t="0" r="0" b="0"/>
            <wp:docPr id="1382315017" name="Picture 1382315017" descr="A signature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2315017" name="Picture 1382315017" descr="A signature on a white background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2AEFFE" w14:textId="77777777" w:rsidR="00C010AC" w:rsidRPr="00C010AC" w:rsidRDefault="00C010AC" w:rsidP="00C010AC">
      <w:pPr>
        <w:pStyle w:val="BodyText"/>
        <w:rPr>
          <w:rFonts w:ascii="Open Sans" w:hAnsi="Open Sans" w:cs="Open Sans"/>
          <w:sz w:val="24"/>
          <w:szCs w:val="24"/>
        </w:rPr>
      </w:pPr>
    </w:p>
    <w:p w14:paraId="6345B6F7" w14:textId="77777777" w:rsidR="00C010AC" w:rsidRDefault="00C010AC" w:rsidP="00C010AC">
      <w:pPr>
        <w:pStyle w:val="BodyText"/>
        <w:spacing w:line="360" w:lineRule="auto"/>
        <w:rPr>
          <w:rFonts w:ascii="Open Sans" w:hAnsi="Open Sans" w:cs="Open Sans"/>
          <w:sz w:val="24"/>
          <w:szCs w:val="24"/>
        </w:rPr>
      </w:pPr>
      <w:r w:rsidRPr="00C010AC">
        <w:rPr>
          <w:rFonts w:ascii="Open Sans" w:hAnsi="Open Sans" w:cs="Open Sans"/>
          <w:sz w:val="24"/>
          <w:szCs w:val="24"/>
        </w:rPr>
        <w:t>Steve Jamieson MSc BSc (Hons) RN</w:t>
      </w:r>
    </w:p>
    <w:p w14:paraId="04891DD1" w14:textId="77777777" w:rsidR="00C010AC" w:rsidRPr="00C010AC" w:rsidRDefault="00C010AC" w:rsidP="00C010AC">
      <w:pPr>
        <w:pStyle w:val="BodyText"/>
        <w:spacing w:line="360" w:lineRule="auto"/>
        <w:rPr>
          <w:rFonts w:ascii="Open Sans" w:hAnsi="Open Sans" w:cs="Open Sans"/>
          <w:sz w:val="24"/>
          <w:szCs w:val="24"/>
        </w:rPr>
      </w:pPr>
      <w:r w:rsidRPr="00C010AC">
        <w:rPr>
          <w:rFonts w:ascii="Open Sans" w:hAnsi="Open Sans" w:cs="Open Sans"/>
          <w:sz w:val="24"/>
          <w:szCs w:val="24"/>
        </w:rPr>
        <w:t>Chief Executive Royal College of Speech &amp; Language Therapists</w:t>
      </w:r>
    </w:p>
    <w:p w14:paraId="1B49869D" w14:textId="77777777" w:rsidR="00BE7C09" w:rsidRPr="00C010AC" w:rsidRDefault="00BE7C09" w:rsidP="008F39AF">
      <w:pPr>
        <w:pStyle w:val="BodyText"/>
        <w:rPr>
          <w:rFonts w:ascii="Open Sans" w:hAnsi="Open Sans" w:cs="Open Sans"/>
          <w:sz w:val="24"/>
          <w:szCs w:val="24"/>
        </w:rPr>
      </w:pPr>
    </w:p>
    <w:p w14:paraId="6EBDE48A" w14:textId="77777777" w:rsidR="00EF433D" w:rsidRPr="00C010AC" w:rsidRDefault="00EF433D" w:rsidP="008F39AF">
      <w:pPr>
        <w:pStyle w:val="BodyText"/>
        <w:rPr>
          <w:rFonts w:ascii="Open Sans" w:hAnsi="Open Sans" w:cs="Open Sans"/>
          <w:sz w:val="24"/>
          <w:szCs w:val="24"/>
        </w:rPr>
      </w:pPr>
    </w:p>
    <w:sectPr w:rsidR="00EF433D" w:rsidRPr="00C010AC" w:rsidSect="0011570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3293" w:right="1418" w:bottom="2630" w:left="1418" w:header="1001" w:footer="2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F8510" w14:textId="77777777" w:rsidR="005816EE" w:rsidRDefault="005816EE" w:rsidP="008F39AF">
      <w:r>
        <w:separator/>
      </w:r>
    </w:p>
  </w:endnote>
  <w:endnote w:type="continuationSeparator" w:id="0">
    <w:p w14:paraId="0AF39F9B" w14:textId="77777777" w:rsidR="005816EE" w:rsidRDefault="005816EE" w:rsidP="008F39AF">
      <w:r>
        <w:continuationSeparator/>
      </w:r>
    </w:p>
  </w:endnote>
  <w:endnote w:type="continuationNotice" w:id="1">
    <w:p w14:paraId="63EE36BB" w14:textId="77777777" w:rsidR="005816EE" w:rsidRDefault="005816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Bold">
    <w:altName w:val="Segoe UI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altName w:val="Open Sans Semibold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 italic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B2801" w14:textId="77777777" w:rsidR="00EE747C" w:rsidRDefault="00EE74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7095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75D2BC" w14:textId="77777777" w:rsidR="00EF433D" w:rsidRPr="00EF433D" w:rsidRDefault="00EF433D" w:rsidP="007033F3">
        <w:pPr>
          <w:pStyle w:val="NoSpacing"/>
          <w:jc w:val="center"/>
          <w:rPr>
            <w:rFonts w:ascii="Open Sans" w:hAnsi="Open Sans" w:cs="Open Sans"/>
            <w:sz w:val="16"/>
            <w:szCs w:val="16"/>
          </w:rPr>
        </w:pPr>
        <w:r w:rsidRPr="00EF433D">
          <w:rPr>
            <w:rFonts w:ascii="Open Sans" w:hAnsi="Open Sans" w:cs="Open Sans"/>
            <w:sz w:val="16"/>
            <w:szCs w:val="16"/>
          </w:rPr>
          <w:t>Chief Executive: Steve Jamieson MSc BSc</w:t>
        </w:r>
        <w:r>
          <w:rPr>
            <w:rFonts w:ascii="Open Sans" w:hAnsi="Open Sans" w:cs="Open Sans"/>
            <w:sz w:val="16"/>
            <w:szCs w:val="16"/>
          </w:rPr>
          <w:t xml:space="preserve"> </w:t>
        </w:r>
        <w:r w:rsidRPr="00EF433D">
          <w:rPr>
            <w:rFonts w:ascii="Open Sans" w:hAnsi="Open Sans" w:cs="Open Sans"/>
            <w:sz w:val="16"/>
            <w:szCs w:val="16"/>
          </w:rPr>
          <w:t>(Hons) RN</w:t>
        </w:r>
      </w:p>
      <w:p w14:paraId="062236BD" w14:textId="77777777" w:rsidR="007033F3" w:rsidRPr="00502ACB" w:rsidRDefault="007033F3" w:rsidP="007033F3">
        <w:pPr>
          <w:pStyle w:val="NoSpacing"/>
          <w:jc w:val="center"/>
          <w:rPr>
            <w:rFonts w:ascii="Open Sans" w:hAnsi="Open Sans" w:cs="Open Sans"/>
            <w:sz w:val="16"/>
            <w:szCs w:val="16"/>
          </w:rPr>
        </w:pPr>
        <w:r w:rsidRPr="00502ACB">
          <w:rPr>
            <w:rFonts w:ascii="Open Sans" w:hAnsi="Open Sans" w:cs="Open Sans"/>
            <w:sz w:val="16"/>
            <w:szCs w:val="16"/>
          </w:rPr>
          <w:t>Patron: Her Royal Highness The Duchess of Edinburgh</w:t>
        </w:r>
        <w:r w:rsidR="00150557">
          <w:rPr>
            <w:rFonts w:ascii="Open Sans" w:hAnsi="Open Sans" w:cs="Open Sans"/>
            <w:sz w:val="16"/>
            <w:szCs w:val="16"/>
          </w:rPr>
          <w:t xml:space="preserve"> </w:t>
        </w:r>
        <w:r w:rsidR="00150557" w:rsidRPr="00150557">
          <w:rPr>
            <w:rFonts w:ascii="Open Sans" w:hAnsi="Open Sans" w:cs="Open Sans"/>
            <w:sz w:val="16"/>
            <w:szCs w:val="16"/>
          </w:rPr>
          <w:t xml:space="preserve">GCVO, </w:t>
        </w:r>
        <w:proofErr w:type="spellStart"/>
        <w:r w:rsidR="00150557" w:rsidRPr="00150557">
          <w:rPr>
            <w:rFonts w:ascii="Open Sans" w:hAnsi="Open Sans" w:cs="Open Sans"/>
            <w:sz w:val="16"/>
            <w:szCs w:val="16"/>
          </w:rPr>
          <w:t>GCStJ</w:t>
        </w:r>
        <w:proofErr w:type="spellEnd"/>
        <w:r w:rsidR="00150557" w:rsidRPr="00150557">
          <w:rPr>
            <w:rFonts w:ascii="Open Sans" w:hAnsi="Open Sans" w:cs="Open Sans"/>
            <w:sz w:val="16"/>
            <w:szCs w:val="16"/>
          </w:rPr>
          <w:t>, CD</w:t>
        </w:r>
      </w:p>
      <w:p w14:paraId="699AAC3A" w14:textId="77777777" w:rsidR="007033F3" w:rsidRPr="00502ACB" w:rsidRDefault="007033F3" w:rsidP="007033F3">
        <w:pPr>
          <w:pStyle w:val="NoSpacing"/>
          <w:jc w:val="center"/>
          <w:rPr>
            <w:rFonts w:ascii="Open Sans" w:hAnsi="Open Sans" w:cs="Open Sans"/>
            <w:sz w:val="16"/>
            <w:szCs w:val="16"/>
          </w:rPr>
        </w:pPr>
        <w:r w:rsidRPr="00502ACB">
          <w:rPr>
            <w:rFonts w:ascii="Open Sans" w:hAnsi="Open Sans" w:cs="Open Sans"/>
            <w:sz w:val="16"/>
            <w:szCs w:val="16"/>
          </w:rPr>
          <w:t>Registered Office: 2 White Hart Yard, London SE1 1NX</w:t>
        </w:r>
      </w:p>
      <w:p w14:paraId="6DCE166B" w14:textId="77777777" w:rsidR="007033F3" w:rsidRPr="00502ACB" w:rsidRDefault="007033F3" w:rsidP="007033F3">
        <w:pPr>
          <w:pStyle w:val="NoSpacing"/>
          <w:jc w:val="center"/>
          <w:rPr>
            <w:rFonts w:ascii="Open Sans" w:hAnsi="Open Sans" w:cs="Open Sans"/>
            <w:sz w:val="16"/>
            <w:szCs w:val="16"/>
          </w:rPr>
        </w:pPr>
        <w:r w:rsidRPr="00502ACB">
          <w:rPr>
            <w:rFonts w:ascii="Open Sans" w:hAnsi="Open Sans" w:cs="Open Sans"/>
            <w:sz w:val="16"/>
            <w:szCs w:val="16"/>
          </w:rPr>
          <w:t xml:space="preserve">Tel: 020 7378 1200 </w:t>
        </w:r>
        <w:r w:rsidRPr="00502ACB">
          <w:rPr>
            <w:rFonts w:ascii="Open Sans" w:hAnsi="Open Sans" w:cs="Open Sans"/>
            <w:sz w:val="16"/>
            <w:szCs w:val="16"/>
          </w:rPr>
          <w:tab/>
        </w:r>
        <w:r>
          <w:rPr>
            <w:rFonts w:ascii="Open Sans" w:hAnsi="Open Sans" w:cs="Open Sans"/>
            <w:sz w:val="16"/>
            <w:szCs w:val="16"/>
          </w:rPr>
          <w:tab/>
        </w:r>
        <w:r w:rsidRPr="00502ACB">
          <w:rPr>
            <w:rFonts w:ascii="Open Sans" w:hAnsi="Open Sans" w:cs="Open Sans"/>
            <w:sz w:val="16"/>
            <w:szCs w:val="16"/>
          </w:rPr>
          <w:t>Email: info@rcslt.org</w:t>
        </w:r>
      </w:p>
      <w:p w14:paraId="163EEF8C" w14:textId="77777777" w:rsidR="007033F3" w:rsidRPr="00502ACB" w:rsidRDefault="007033F3" w:rsidP="007033F3">
        <w:pPr>
          <w:pStyle w:val="NoSpacing"/>
          <w:jc w:val="center"/>
          <w:rPr>
            <w:rFonts w:ascii="Open Sans" w:hAnsi="Open Sans" w:cs="Open Sans"/>
            <w:sz w:val="16"/>
            <w:szCs w:val="16"/>
          </w:rPr>
        </w:pPr>
      </w:p>
      <w:p w14:paraId="07789E43" w14:textId="77777777" w:rsidR="007033F3" w:rsidRPr="00502ACB" w:rsidRDefault="007033F3" w:rsidP="007033F3">
        <w:pPr>
          <w:pStyle w:val="NoSpacing"/>
          <w:jc w:val="center"/>
          <w:rPr>
            <w:rFonts w:ascii="Open Sans" w:hAnsi="Open Sans" w:cs="Open Sans"/>
            <w:sz w:val="16"/>
            <w:szCs w:val="16"/>
          </w:rPr>
        </w:pPr>
        <w:r w:rsidRPr="00502ACB">
          <w:rPr>
            <w:rFonts w:ascii="Open Sans" w:hAnsi="Open Sans" w:cs="Open Sans"/>
            <w:sz w:val="16"/>
            <w:szCs w:val="16"/>
          </w:rPr>
          <w:t>A company limited by guarantee, with exemption not to use the term Ltd in its name</w:t>
        </w:r>
      </w:p>
      <w:p w14:paraId="395C1FFF" w14:textId="77777777" w:rsidR="007033F3" w:rsidRPr="00502ACB" w:rsidRDefault="007033F3" w:rsidP="007033F3">
        <w:pPr>
          <w:pStyle w:val="NoSpacing"/>
          <w:jc w:val="center"/>
          <w:rPr>
            <w:rFonts w:ascii="Open Sans" w:hAnsi="Open Sans" w:cs="Open Sans"/>
            <w:sz w:val="16"/>
            <w:szCs w:val="16"/>
          </w:rPr>
        </w:pPr>
        <w:r w:rsidRPr="00502ACB">
          <w:rPr>
            <w:rFonts w:ascii="Open Sans" w:hAnsi="Open Sans" w:cs="Open Sans"/>
            <w:sz w:val="16"/>
            <w:szCs w:val="16"/>
          </w:rPr>
          <w:t>Incorporated in England No. 518344</w:t>
        </w:r>
        <w:r>
          <w:rPr>
            <w:rFonts w:ascii="Open Sans" w:hAnsi="Open Sans" w:cs="Open Sans"/>
            <w:sz w:val="16"/>
            <w:szCs w:val="16"/>
          </w:rPr>
          <w:t xml:space="preserve"> </w:t>
        </w:r>
        <w:r w:rsidRPr="00502ACB">
          <w:rPr>
            <w:rFonts w:ascii="Open Sans" w:hAnsi="Open Sans" w:cs="Open Sans"/>
            <w:sz w:val="16"/>
            <w:szCs w:val="16"/>
          </w:rPr>
          <w:t xml:space="preserve"> </w:t>
        </w:r>
        <w:r w:rsidRPr="00502ACB">
          <w:rPr>
            <w:rFonts w:ascii="Symbol" w:eastAsia="Symbol" w:hAnsi="Symbol" w:cs="Symbol"/>
            <w:sz w:val="16"/>
            <w:szCs w:val="16"/>
          </w:rPr>
          <w:t>·</w:t>
        </w:r>
        <w:r w:rsidRPr="00502ACB">
          <w:rPr>
            <w:rFonts w:ascii="Open Sans" w:hAnsi="Open Sans" w:cs="Open Sans"/>
            <w:sz w:val="16"/>
            <w:szCs w:val="16"/>
          </w:rPr>
          <w:t xml:space="preserve"> </w:t>
        </w:r>
        <w:r>
          <w:rPr>
            <w:rFonts w:ascii="Open Sans" w:hAnsi="Open Sans" w:cs="Open Sans"/>
            <w:sz w:val="16"/>
            <w:szCs w:val="16"/>
          </w:rPr>
          <w:t xml:space="preserve"> </w:t>
        </w:r>
        <w:r w:rsidRPr="00502ACB">
          <w:rPr>
            <w:rFonts w:ascii="Open Sans" w:hAnsi="Open Sans" w:cs="Open Sans"/>
            <w:sz w:val="16"/>
            <w:szCs w:val="16"/>
          </w:rPr>
          <w:t>VAT No. 821 1602 77</w:t>
        </w:r>
      </w:p>
      <w:p w14:paraId="1E444132" w14:textId="77777777" w:rsidR="009A617A" w:rsidRPr="007033F3" w:rsidRDefault="007033F3" w:rsidP="007033F3">
        <w:pPr>
          <w:pStyle w:val="NoSpacing"/>
          <w:jc w:val="center"/>
          <w:rPr>
            <w:rFonts w:ascii="Open Sans" w:hAnsi="Open Sans" w:cs="Open Sans"/>
            <w:sz w:val="16"/>
            <w:szCs w:val="16"/>
          </w:rPr>
        </w:pPr>
        <w:r w:rsidRPr="00502ACB">
          <w:rPr>
            <w:rFonts w:ascii="Open Sans" w:hAnsi="Open Sans" w:cs="Open Sans"/>
            <w:sz w:val="16"/>
            <w:szCs w:val="16"/>
          </w:rPr>
          <w:t>Registered Charity No. 273724</w:t>
        </w:r>
        <w:r>
          <w:rPr>
            <w:rFonts w:ascii="Open Sans" w:hAnsi="Open Sans" w:cs="Open Sans"/>
            <w:sz w:val="16"/>
            <w:szCs w:val="16"/>
          </w:rPr>
          <w:t xml:space="preserve"> </w:t>
        </w:r>
        <w:r w:rsidRPr="00502ACB">
          <w:rPr>
            <w:rFonts w:ascii="Open Sans" w:hAnsi="Open Sans" w:cs="Open Sans"/>
            <w:sz w:val="16"/>
            <w:szCs w:val="16"/>
          </w:rPr>
          <w:t xml:space="preserve"> </w:t>
        </w:r>
        <w:r w:rsidRPr="00502ACB">
          <w:rPr>
            <w:rFonts w:ascii="Symbol" w:eastAsia="Symbol" w:hAnsi="Symbol" w:cs="Symbol"/>
            <w:sz w:val="16"/>
            <w:szCs w:val="16"/>
          </w:rPr>
          <w:t>·</w:t>
        </w:r>
        <w:r w:rsidRPr="00502ACB">
          <w:rPr>
            <w:rFonts w:ascii="Open Sans" w:hAnsi="Open Sans" w:cs="Open Sans"/>
            <w:sz w:val="16"/>
            <w:szCs w:val="16"/>
          </w:rPr>
          <w:t xml:space="preserve"> </w:t>
        </w:r>
        <w:r>
          <w:rPr>
            <w:rFonts w:ascii="Open Sans" w:hAnsi="Open Sans" w:cs="Open Sans"/>
            <w:sz w:val="16"/>
            <w:szCs w:val="16"/>
          </w:rPr>
          <w:t xml:space="preserve"> </w:t>
        </w:r>
        <w:r w:rsidRPr="00502ACB">
          <w:rPr>
            <w:rFonts w:ascii="Open Sans" w:hAnsi="Open Sans" w:cs="Open Sans"/>
            <w:sz w:val="16"/>
            <w:szCs w:val="16"/>
          </w:rPr>
          <w:t>Scotland Charity No. SC041191</w:t>
        </w:r>
      </w:p>
    </w:sdtContent>
  </w:sdt>
  <w:p w14:paraId="3B85E08C" w14:textId="77777777" w:rsidR="009A617A" w:rsidRDefault="009A617A" w:rsidP="008F39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F0FC7" w14:textId="77777777" w:rsidR="00EE747C" w:rsidRDefault="00EE74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CC223" w14:textId="77777777" w:rsidR="005816EE" w:rsidRDefault="005816EE" w:rsidP="008F39AF">
      <w:r>
        <w:separator/>
      </w:r>
    </w:p>
  </w:footnote>
  <w:footnote w:type="continuationSeparator" w:id="0">
    <w:p w14:paraId="5640D052" w14:textId="77777777" w:rsidR="005816EE" w:rsidRDefault="005816EE" w:rsidP="008F39AF">
      <w:r>
        <w:continuationSeparator/>
      </w:r>
    </w:p>
  </w:footnote>
  <w:footnote w:type="continuationNotice" w:id="1">
    <w:p w14:paraId="6FFD63E4" w14:textId="77777777" w:rsidR="005816EE" w:rsidRDefault="005816E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14E0B" w14:textId="77777777" w:rsidR="00D74E55" w:rsidRDefault="00D74E55" w:rsidP="008F39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EE13D" w14:textId="77777777" w:rsidR="007033F3" w:rsidRPr="00502ACB" w:rsidRDefault="007033F3" w:rsidP="007033F3">
    <w:pPr>
      <w:pStyle w:val="NoSpacing"/>
      <w:jc w:val="right"/>
      <w:rPr>
        <w:rFonts w:ascii="Open Sans" w:hAnsi="Open Sans" w:cs="Open Sans"/>
      </w:rPr>
    </w:pPr>
    <w:r>
      <w:rPr>
        <w:noProof/>
        <w:color w:val="102036"/>
      </w:rPr>
      <w:drawing>
        <wp:anchor distT="0" distB="0" distL="114300" distR="114300" simplePos="0" relativeHeight="251658243" behindDoc="0" locked="0" layoutInCell="1" allowOverlap="1" wp14:anchorId="0B658061" wp14:editId="4FFAD092">
          <wp:simplePos x="0" y="0"/>
          <wp:positionH relativeFrom="column">
            <wp:posOffset>-194098</wp:posOffset>
          </wp:positionH>
          <wp:positionV relativeFrom="paragraph">
            <wp:posOffset>-194310</wp:posOffset>
          </wp:positionV>
          <wp:extent cx="1929954" cy="66675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9954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2ACB">
      <w:rPr>
        <w:rFonts w:ascii="Open Sans" w:hAnsi="Open Sans" w:cs="Open Sans"/>
      </w:rPr>
      <w:t>Royal College of Speech</w:t>
    </w:r>
  </w:p>
  <w:p w14:paraId="0B93BFDF" w14:textId="77777777" w:rsidR="007033F3" w:rsidRPr="00502ACB" w:rsidRDefault="007033F3" w:rsidP="007033F3">
    <w:pPr>
      <w:pStyle w:val="NoSpacing"/>
      <w:jc w:val="right"/>
      <w:rPr>
        <w:rFonts w:ascii="Open Sans" w:hAnsi="Open Sans" w:cs="Open Sans"/>
      </w:rPr>
    </w:pPr>
    <w:r w:rsidRPr="00502ACB">
      <w:rPr>
        <w:rFonts w:ascii="Open Sans" w:hAnsi="Open Sans" w:cs="Open Sans"/>
      </w:rPr>
      <w:t>and Language Therapists</w:t>
    </w:r>
  </w:p>
  <w:p w14:paraId="3E349844" w14:textId="77777777" w:rsidR="007033F3" w:rsidRPr="00502ACB" w:rsidRDefault="007033F3" w:rsidP="007033F3">
    <w:pPr>
      <w:pStyle w:val="NoSpacing"/>
      <w:jc w:val="right"/>
      <w:rPr>
        <w:rFonts w:ascii="Open Sans" w:hAnsi="Open Sans" w:cs="Open Sans"/>
      </w:rPr>
    </w:pPr>
    <w:r w:rsidRPr="00502ACB">
      <w:rPr>
        <w:rFonts w:ascii="Open Sans" w:hAnsi="Open Sans" w:cs="Open Sans"/>
      </w:rPr>
      <w:t>2 White Hart Yard</w:t>
    </w:r>
  </w:p>
  <w:p w14:paraId="02C242C5" w14:textId="77777777" w:rsidR="007033F3" w:rsidRPr="00502ACB" w:rsidRDefault="007033F3" w:rsidP="007033F3">
    <w:pPr>
      <w:pStyle w:val="NoSpacing"/>
      <w:jc w:val="right"/>
      <w:rPr>
        <w:rFonts w:ascii="Open Sans" w:hAnsi="Open Sans" w:cs="Open Sans"/>
      </w:rPr>
    </w:pPr>
    <w:r w:rsidRPr="00502ACB">
      <w:rPr>
        <w:rFonts w:ascii="Open Sans" w:hAnsi="Open Sans" w:cs="Open Sans"/>
      </w:rPr>
      <w:t>London</w:t>
    </w:r>
  </w:p>
  <w:p w14:paraId="71883FC7" w14:textId="77777777" w:rsidR="005D5A10" w:rsidRDefault="007033F3" w:rsidP="00EF433D">
    <w:pPr>
      <w:pStyle w:val="NoSpacing"/>
      <w:jc w:val="right"/>
    </w:pPr>
    <w:r w:rsidRPr="00502ACB">
      <w:rPr>
        <w:rFonts w:ascii="Open Sans" w:hAnsi="Open Sans" w:cs="Open Sans"/>
      </w:rPr>
      <w:t>SE1 1NX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BBB82" w14:textId="77777777" w:rsidR="00D74E55" w:rsidRDefault="00D74E55" w:rsidP="008F39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33D3E"/>
    <w:multiLevelType w:val="multilevel"/>
    <w:tmpl w:val="891C97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0BF42B3"/>
    <w:multiLevelType w:val="hybridMultilevel"/>
    <w:tmpl w:val="341A5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8466AB"/>
    <w:multiLevelType w:val="multilevel"/>
    <w:tmpl w:val="15D8651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8AA08D0"/>
    <w:multiLevelType w:val="hybridMultilevel"/>
    <w:tmpl w:val="7BD2B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D263E8"/>
    <w:multiLevelType w:val="multilevel"/>
    <w:tmpl w:val="22BCD3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8A46C5B"/>
    <w:multiLevelType w:val="hybridMultilevel"/>
    <w:tmpl w:val="5CC21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781236">
    <w:abstractNumId w:val="2"/>
  </w:num>
  <w:num w:numId="2" w16cid:durableId="1856573031">
    <w:abstractNumId w:val="0"/>
  </w:num>
  <w:num w:numId="3" w16cid:durableId="1715691005">
    <w:abstractNumId w:val="4"/>
  </w:num>
  <w:num w:numId="4" w16cid:durableId="1689138557">
    <w:abstractNumId w:val="5"/>
  </w:num>
  <w:num w:numId="5" w16cid:durableId="1033576700">
    <w:abstractNumId w:val="1"/>
  </w:num>
  <w:num w:numId="6" w16cid:durableId="14843542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F87"/>
    <w:rsid w:val="00002225"/>
    <w:rsid w:val="00004D0D"/>
    <w:rsid w:val="0004122B"/>
    <w:rsid w:val="000479A1"/>
    <w:rsid w:val="0006274E"/>
    <w:rsid w:val="00066287"/>
    <w:rsid w:val="00067811"/>
    <w:rsid w:val="00095367"/>
    <w:rsid w:val="0010517A"/>
    <w:rsid w:val="00115704"/>
    <w:rsid w:val="00115CE6"/>
    <w:rsid w:val="00150557"/>
    <w:rsid w:val="00180563"/>
    <w:rsid w:val="001C752B"/>
    <w:rsid w:val="001F2429"/>
    <w:rsid w:val="00214C4F"/>
    <w:rsid w:val="00294225"/>
    <w:rsid w:val="002E05C9"/>
    <w:rsid w:val="00303E0F"/>
    <w:rsid w:val="0037787B"/>
    <w:rsid w:val="003970D0"/>
    <w:rsid w:val="003A6681"/>
    <w:rsid w:val="003F2B93"/>
    <w:rsid w:val="004151CC"/>
    <w:rsid w:val="00424F3E"/>
    <w:rsid w:val="004C2B28"/>
    <w:rsid w:val="005012B7"/>
    <w:rsid w:val="00554F60"/>
    <w:rsid w:val="00564B4D"/>
    <w:rsid w:val="00571D0D"/>
    <w:rsid w:val="005816EE"/>
    <w:rsid w:val="005B6BCA"/>
    <w:rsid w:val="005D5A10"/>
    <w:rsid w:val="005F7F87"/>
    <w:rsid w:val="006132FB"/>
    <w:rsid w:val="00666A86"/>
    <w:rsid w:val="006D5B5B"/>
    <w:rsid w:val="007033F3"/>
    <w:rsid w:val="00747B1A"/>
    <w:rsid w:val="007626F5"/>
    <w:rsid w:val="007D02C3"/>
    <w:rsid w:val="007F5F8A"/>
    <w:rsid w:val="0080029D"/>
    <w:rsid w:val="008135A1"/>
    <w:rsid w:val="00834FD4"/>
    <w:rsid w:val="00846468"/>
    <w:rsid w:val="008B2362"/>
    <w:rsid w:val="008B6F49"/>
    <w:rsid w:val="008E0E3F"/>
    <w:rsid w:val="008F39AF"/>
    <w:rsid w:val="008F432F"/>
    <w:rsid w:val="00966E3A"/>
    <w:rsid w:val="00994BB3"/>
    <w:rsid w:val="009A617A"/>
    <w:rsid w:val="00A02F9C"/>
    <w:rsid w:val="00A36BB1"/>
    <w:rsid w:val="00A4698F"/>
    <w:rsid w:val="00A6521E"/>
    <w:rsid w:val="00AA19CF"/>
    <w:rsid w:val="00AA2A84"/>
    <w:rsid w:val="00AA6D76"/>
    <w:rsid w:val="00B24BC5"/>
    <w:rsid w:val="00B36B8B"/>
    <w:rsid w:val="00B57A30"/>
    <w:rsid w:val="00B60031"/>
    <w:rsid w:val="00BD33F1"/>
    <w:rsid w:val="00BE7C09"/>
    <w:rsid w:val="00C010AC"/>
    <w:rsid w:val="00C81C08"/>
    <w:rsid w:val="00CD46BF"/>
    <w:rsid w:val="00CF143A"/>
    <w:rsid w:val="00D12BFD"/>
    <w:rsid w:val="00D34641"/>
    <w:rsid w:val="00D574FA"/>
    <w:rsid w:val="00D74E55"/>
    <w:rsid w:val="00DC1ADF"/>
    <w:rsid w:val="00DD2CF7"/>
    <w:rsid w:val="00DF4281"/>
    <w:rsid w:val="00E726A7"/>
    <w:rsid w:val="00EE747C"/>
    <w:rsid w:val="00EE7951"/>
    <w:rsid w:val="00EF433D"/>
    <w:rsid w:val="00F97B8C"/>
    <w:rsid w:val="00FA5F96"/>
    <w:rsid w:val="00FC62A0"/>
    <w:rsid w:val="00FE3AA2"/>
    <w:rsid w:val="00FE5764"/>
    <w:rsid w:val="1E84BFE7"/>
    <w:rsid w:val="27CAA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320F0B"/>
  <w15:chartTrackingRefBased/>
  <w15:docId w15:val="{229EBB82-B9FE-B343-A4A8-E1A0471F7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39AF"/>
    <w:pPr>
      <w:widowControl w:val="0"/>
      <w:autoSpaceDE w:val="0"/>
      <w:autoSpaceDN w:val="0"/>
      <w:spacing w:after="0" w:line="240" w:lineRule="auto"/>
    </w:pPr>
    <w:rPr>
      <w:rFonts w:eastAsia="Open Sans" w:cs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521E"/>
    <w:pPr>
      <w:spacing w:before="240" w:after="240"/>
      <w:outlineLvl w:val="0"/>
    </w:pPr>
    <w:rPr>
      <w:rFonts w:ascii="Open Sans Bold" w:hAnsi="Open Sans Bold"/>
      <w:bCs/>
      <w:color w:val="102036"/>
      <w:sz w:val="56"/>
      <w:szCs w:val="56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A6521E"/>
    <w:pPr>
      <w:spacing w:before="340"/>
      <w:outlineLvl w:val="1"/>
    </w:pPr>
    <w:rPr>
      <w:rFonts w:ascii="Open Sans Semibold" w:hAnsi="Open Sans Semibold"/>
      <w:bCs w:val="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521E"/>
    <w:pPr>
      <w:outlineLvl w:val="2"/>
    </w:pPr>
    <w:rPr>
      <w:rFonts w:ascii="Open Sans Semibold"/>
      <w:color w:val="102036"/>
      <w:sz w:val="28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B36B8B"/>
    <w:pPr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B36B8B"/>
    <w:pPr>
      <w:outlineLvl w:val="4"/>
    </w:pPr>
    <w:rPr>
      <w:sz w:val="20"/>
      <w:szCs w:val="1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57A3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H1"/>
    <w:basedOn w:val="Heading1"/>
    <w:link w:val="H1Char"/>
    <w:rsid w:val="00B36B8B"/>
    <w:pPr>
      <w:spacing w:before="264"/>
      <w:ind w:left="797"/>
    </w:pPr>
    <w:rPr>
      <w:rFonts w:ascii="Open Sans" w:hAnsi="Open Sans"/>
      <w:b/>
      <w:bCs w:val="0"/>
    </w:rPr>
  </w:style>
  <w:style w:type="character" w:customStyle="1" w:styleId="H1Char">
    <w:name w:val="H1 Char"/>
    <w:basedOn w:val="Heading1Char"/>
    <w:link w:val="H1"/>
    <w:rsid w:val="00B36B8B"/>
    <w:rPr>
      <w:rFonts w:ascii="Open Sans" w:eastAsia="Open Sans" w:hAnsi="Open Sans" w:cs="Open Sans"/>
      <w:b/>
      <w:bCs w:val="0"/>
      <w:color w:val="102036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A6521E"/>
    <w:rPr>
      <w:rFonts w:ascii="Open Sans Bold" w:eastAsia="Open Sans" w:hAnsi="Open Sans Bold" w:cs="Open Sans"/>
      <w:bCs/>
      <w:color w:val="102036"/>
      <w:sz w:val="56"/>
      <w:szCs w:val="56"/>
    </w:rPr>
  </w:style>
  <w:style w:type="paragraph" w:customStyle="1" w:styleId="H2">
    <w:name w:val="H2"/>
    <w:basedOn w:val="Heading2"/>
    <w:link w:val="H2Char"/>
    <w:rsid w:val="00B36B8B"/>
    <w:pPr>
      <w:spacing w:before="100"/>
      <w:ind w:left="797"/>
    </w:pPr>
    <w:rPr>
      <w:rFonts w:ascii="Open Sans" w:hAnsi="Open Sans"/>
      <w:b/>
      <w:bCs/>
    </w:rPr>
  </w:style>
  <w:style w:type="character" w:customStyle="1" w:styleId="H2Char">
    <w:name w:val="H2 Char"/>
    <w:basedOn w:val="Heading2Char"/>
    <w:link w:val="H2"/>
    <w:rsid w:val="00B36B8B"/>
    <w:rPr>
      <w:rFonts w:ascii="Open Sans" w:eastAsia="Open Sans" w:hAnsi="Open Sans" w:cs="Open Sans"/>
      <w:b/>
      <w:bCs/>
      <w:color w:val="102036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A6521E"/>
    <w:rPr>
      <w:rFonts w:ascii="Open Sans Semibold" w:eastAsia="Open Sans" w:hAnsi="Open Sans Semibold" w:cs="Open Sans"/>
      <w:color w:val="102036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6521E"/>
    <w:rPr>
      <w:rFonts w:ascii="Open Sans Semibold" w:hAnsi="Open Sans" w:cs="Open Sans"/>
      <w:color w:val="102036"/>
      <w:sz w:val="28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B36B8B"/>
    <w:rPr>
      <w:rFonts w:ascii="Open Sans Semibold"/>
      <w:b/>
      <w:color w:val="102036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36B8B"/>
    <w:rPr>
      <w:rFonts w:ascii="Open Sans Semibold"/>
      <w:color w:val="102036"/>
      <w:sz w:val="20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12BFD"/>
    <w:rPr>
      <w:rFonts w:ascii="Open Sans Semibold" w:hAnsi="Open Sans Semibold"/>
      <w:b/>
      <w:color w:val="FFFFFF" w:themeColor="background1"/>
      <w:sz w:val="7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D12BFD"/>
    <w:rPr>
      <w:rFonts w:ascii="Open Sans Semibold" w:hAnsi="Open Sans Semibold" w:cs="Open Sans"/>
      <w:b/>
      <w:color w:val="FFFFFF" w:themeColor="background1"/>
      <w:sz w:val="76"/>
      <w:szCs w:val="7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36B8B"/>
    <w:rPr>
      <w:rFonts w:ascii="Open Sans Semibold" w:hAnsi="Open Sans Semibold"/>
      <w:color w:val="FFFFFF" w:themeColor="background1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B36B8B"/>
    <w:rPr>
      <w:rFonts w:ascii="Open Sans Semibold" w:hAnsi="Open Sans Semibold" w:cs="Open Sans"/>
      <w:color w:val="FFFFFF" w:themeColor="background1"/>
      <w:sz w:val="32"/>
      <w:szCs w:val="20"/>
    </w:rPr>
  </w:style>
  <w:style w:type="paragraph" w:styleId="Header">
    <w:name w:val="header"/>
    <w:basedOn w:val="Normal"/>
    <w:link w:val="HeaderChar"/>
    <w:uiPriority w:val="99"/>
    <w:unhideWhenUsed/>
    <w:rsid w:val="00B36B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B8B"/>
    <w:rPr>
      <w:rFonts w:ascii="Open Sans" w:hAnsi="Open Sans" w:cs="Open Sans"/>
      <w:color w:val="231F2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36B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B8B"/>
    <w:rPr>
      <w:rFonts w:ascii="Open Sans" w:hAnsi="Open Sans" w:cs="Open Sans"/>
      <w:color w:val="231F20"/>
      <w:sz w:val="20"/>
      <w:szCs w:val="20"/>
    </w:rPr>
  </w:style>
  <w:style w:type="character" w:styleId="SubtleEmphasis">
    <w:name w:val="Subtle Emphasis"/>
    <w:uiPriority w:val="19"/>
    <w:qFormat/>
    <w:rsid w:val="00B36B8B"/>
    <w:rPr>
      <w:rFonts w:ascii="Open Sans italic" w:hAnsi="Open Sans italic"/>
      <w:color w:val="FFFFFF" w:themeColor="background1"/>
      <w:sz w:val="24"/>
    </w:rPr>
  </w:style>
  <w:style w:type="character" w:styleId="Strong">
    <w:name w:val="Strong"/>
    <w:uiPriority w:val="22"/>
    <w:qFormat/>
    <w:rsid w:val="00AA2A84"/>
    <w:rPr>
      <w:rFonts w:ascii="Open Sans" w:hAnsi="Open Sans"/>
      <w:b/>
      <w:bCs/>
      <w:color w:val="102036"/>
      <w:sz w:val="20"/>
    </w:rPr>
  </w:style>
  <w:style w:type="paragraph" w:styleId="Quote">
    <w:name w:val="Quote"/>
    <w:basedOn w:val="Normal"/>
    <w:next w:val="Normal"/>
    <w:link w:val="QuoteChar"/>
    <w:uiPriority w:val="29"/>
    <w:qFormat/>
    <w:rsid w:val="00A6521E"/>
    <w:pPr>
      <w:spacing w:before="360" w:after="360"/>
      <w:jc w:val="center"/>
    </w:pPr>
    <w:rPr>
      <w:color w:val="102036"/>
      <w:sz w:val="28"/>
      <w:szCs w:val="28"/>
    </w:rPr>
  </w:style>
  <w:style w:type="character" w:customStyle="1" w:styleId="QuoteChar">
    <w:name w:val="Quote Char"/>
    <w:basedOn w:val="DefaultParagraphFont"/>
    <w:link w:val="Quote"/>
    <w:uiPriority w:val="29"/>
    <w:rsid w:val="00A6521E"/>
    <w:rPr>
      <w:rFonts w:ascii="Open Sans" w:hAnsi="Open Sans" w:cs="Open Sans"/>
      <w:color w:val="102036"/>
      <w:sz w:val="28"/>
      <w:szCs w:val="28"/>
    </w:rPr>
  </w:style>
  <w:style w:type="paragraph" w:styleId="ListParagraph">
    <w:name w:val="List Paragraph"/>
    <w:basedOn w:val="Normal"/>
    <w:uiPriority w:val="34"/>
    <w:qFormat/>
    <w:rsid w:val="009A617A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A6521E"/>
    <w:pPr>
      <w:spacing w:before="240" w:after="240"/>
    </w:pPr>
    <w:rPr>
      <w:rFonts w:ascii="Open Sans Bold" w:hAnsi="Open Sans Bold"/>
      <w:color w:val="102036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37787B"/>
    <w:pPr>
      <w:tabs>
        <w:tab w:val="right" w:pos="9060"/>
      </w:tabs>
      <w:spacing w:before="240" w:after="340"/>
      <w:ind w:left="200"/>
    </w:pPr>
    <w:rPr>
      <w:noProof/>
      <w:color w:val="102036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10517A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10517A"/>
    <w:rPr>
      <w:color w:val="0563C1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57A30"/>
    <w:rPr>
      <w:rFonts w:asciiTheme="majorHAnsi" w:eastAsiaTheme="majorEastAsia" w:hAnsiTheme="majorHAnsi" w:cstheme="majorBidi"/>
      <w:color w:val="1F3763" w:themeColor="accent1" w:themeShade="7F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8F39AF"/>
  </w:style>
  <w:style w:type="character" w:customStyle="1" w:styleId="BodyTextChar">
    <w:name w:val="Body Text Char"/>
    <w:basedOn w:val="DefaultParagraphFont"/>
    <w:link w:val="BodyText"/>
    <w:uiPriority w:val="1"/>
    <w:rsid w:val="008F39AF"/>
    <w:rPr>
      <w:rFonts w:eastAsia="Open Sans" w:cstheme="minorHAnsi"/>
    </w:rPr>
  </w:style>
  <w:style w:type="character" w:styleId="UnresolvedMention">
    <w:name w:val="Unresolved Mention"/>
    <w:basedOn w:val="DefaultParagraphFont"/>
    <w:uiPriority w:val="99"/>
    <w:semiHidden/>
    <w:unhideWhenUsed/>
    <w:rsid w:val="003970D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A1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033F3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FE57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scot/publications/winter-vaccination-programme-deployment-plan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ehreenhussain/Library/CloudStorage/OneDrive-SharedLibraries-RCSLT/Events%20and%20Communications%20-%20Documents/Communications%20Team/COVID19/RCSLT%20IP-Keyworker%20letter%20template%20202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42bbb5-d832-4556-9006-8a246a5838e7" xsi:nil="true"/>
    <lcf76f155ced4ddcb4097134ff3c332f xmlns="82f209e1-9e4f-4f54-a867-3b936c4e8ced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469402416FC44D8438408B9E7425F9" ma:contentTypeVersion="18" ma:contentTypeDescription="Create a new document." ma:contentTypeScope="" ma:versionID="6ce11707b70a776b1d50eee526316a7c">
  <xsd:schema xmlns:xsd="http://www.w3.org/2001/XMLSchema" xmlns:xs="http://www.w3.org/2001/XMLSchema" xmlns:p="http://schemas.microsoft.com/office/2006/metadata/properties" xmlns:ns2="82f209e1-9e4f-4f54-a867-3b936c4e8ced" xmlns:ns3="2742bbb5-d832-4556-9006-8a246a5838e7" xmlns:ns4="67064c78-a098-4370-8ba8-8739969ed949" targetNamespace="http://schemas.microsoft.com/office/2006/metadata/properties" ma:root="true" ma:fieldsID="3c3b424bea14754bc98d402c6bc15e4a" ns2:_="" ns3:_="" ns4:_="">
    <xsd:import namespace="82f209e1-9e4f-4f54-a867-3b936c4e8ced"/>
    <xsd:import namespace="2742bbb5-d832-4556-9006-8a246a5838e7"/>
    <xsd:import namespace="67064c78-a098-4370-8ba8-8739969ed9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4:SharedWithUsers" minOccurs="0"/>
                <xsd:element ref="ns4:SharedWithDetails" minOccurs="0"/>
                <xsd:element ref="ns2:MediaServiceOCR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f209e1-9e4f-4f54-a867-3b936c4e8c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d124609f-8737-4b56-b20c-da74ed4268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42bbb5-d832-4556-9006-8a246a5838e7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2b101dfe-e724-42a5-a7c9-befe02badcb6}" ma:internalName="TaxCatchAll" ma:showField="CatchAllData" ma:web="2742bbb5-d832-4556-9006-8a246a5838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064c78-a098-4370-8ba8-8739969ed94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5DB8DE-D3D8-49E6-947B-56982522768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621CD9F-DE4E-4B90-9BD0-A0575B860C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D02DE3-E566-4554-AE11-1647A1997395}">
  <ds:schemaRefs>
    <ds:schemaRef ds:uri="http://schemas.microsoft.com/office/2006/metadata/properties"/>
    <ds:schemaRef ds:uri="http://schemas.microsoft.com/office/infopath/2007/PartnerControls"/>
    <ds:schemaRef ds:uri="2742bbb5-d832-4556-9006-8a246a5838e7"/>
    <ds:schemaRef ds:uri="82f209e1-9e4f-4f54-a867-3b936c4e8ced"/>
  </ds:schemaRefs>
</ds:datastoreItem>
</file>

<file path=customXml/itemProps4.xml><?xml version="1.0" encoding="utf-8"?>
<ds:datastoreItem xmlns:ds="http://schemas.openxmlformats.org/officeDocument/2006/customXml" ds:itemID="{C3BB7E01-4464-45A4-ADB4-A184A94A54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f209e1-9e4f-4f54-a867-3b936c4e8ced"/>
    <ds:schemaRef ds:uri="2742bbb5-d832-4556-9006-8a246a5838e7"/>
    <ds:schemaRef ds:uri="67064c78-a098-4370-8ba8-8739969ed9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RCSLT IP-Keyworker letter template 2023.dotx</Template>
  <TotalTime>4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Mehreen Hussain</dc:creator>
  <cp:keywords/>
  <dc:description/>
  <cp:lastModifiedBy>Mehreen Hussain</cp:lastModifiedBy>
  <cp:revision>6</cp:revision>
  <dcterms:created xsi:type="dcterms:W3CDTF">2023-10-11T08:21:00Z</dcterms:created>
  <dcterms:modified xsi:type="dcterms:W3CDTF">2023-10-12T10:43:00Z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155200</vt:r8>
  </property>
  <property fmtid="{D5CDD505-2E9C-101B-9397-08002B2CF9AE}" pid="3" name="MediaServiceImageTags">
    <vt:lpwstr/>
  </property>
  <property fmtid="{D5CDD505-2E9C-101B-9397-08002B2CF9AE}" pid="4" name="ContentTypeId">
    <vt:lpwstr>0x010100E1469402416FC44D8438408B9E7425F9</vt:lpwstr>
  </property>
</Properties>
</file>